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glossary/numbering.xml" ContentType="application/vnd.openxmlformats-officedocument.wordprocessingml.numbering+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9FD" w:rsidRDefault="00CA49FD" w:rsidP="00CA49FD">
      <w:pPr>
        <w:pStyle w:val="small"/>
        <w:sectPr w:rsidR="00CA49FD" w:rsidSect="00096464">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254" w:right="1134" w:bottom="1440" w:left="1134" w:header="426" w:footer="284" w:gutter="0"/>
          <w:pgNumType w:fmt="numberInDash"/>
          <w:cols w:space="708"/>
          <w:titlePg/>
          <w:docGrid w:linePitch="360"/>
        </w:sectPr>
      </w:pPr>
    </w:p>
    <w:tbl>
      <w:tblPr>
        <w:tblStyle w:val="TableGrid"/>
        <w:tblW w:w="872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gridCol w:w="4360"/>
      </w:tblGrid>
      <w:tr w:rsidR="00197792" w:rsidRPr="00374020" w:rsidTr="000918E3">
        <w:trPr>
          <w:trHeight w:val="429"/>
        </w:trPr>
        <w:tc>
          <w:tcPr>
            <w:tcW w:w="4360" w:type="dxa"/>
          </w:tcPr>
          <w:p w:rsidR="00197792" w:rsidRPr="00374020" w:rsidRDefault="00197792" w:rsidP="00D250E8">
            <w:pPr>
              <w:rPr>
                <w:rFonts w:cs="Arial"/>
              </w:rPr>
            </w:pPr>
          </w:p>
        </w:tc>
        <w:tc>
          <w:tcPr>
            <w:tcW w:w="4360" w:type="dxa"/>
            <w:vAlign w:val="center"/>
          </w:tcPr>
          <w:p w:rsidR="00197792" w:rsidRPr="00374020" w:rsidRDefault="00AE3463" w:rsidP="009C3C3C">
            <w:pPr>
              <w:jc w:val="right"/>
              <w:rPr>
                <w:rFonts w:cs="Arial"/>
              </w:rPr>
            </w:pPr>
            <w:sdt>
              <w:sdtPr>
                <w:rPr>
                  <w:rFonts w:cs="Arial"/>
                </w:rPr>
                <w:alias w:val="documentDate"/>
                <w:tag w:val="documentDate"/>
                <w:id w:val="155314792"/>
                <w:placeholder>
                  <w:docPart w:val="07CB8A36EAC74218A3E602DCB6831C12"/>
                </w:placeholder>
                <w:dataBinding w:prefixMappings="xmlns:ns0='http://idocs.iru.org'" w:xpath="/ns0:catalog[1]/ns0:document[1]/ns0:documentDate[1]" w:storeItemID="{04904B2A-CC30-466B-8064-1DFF86E8AEF7}"/>
                <w:date w:fullDate="2013-10-17T12:00:00Z">
                  <w:dateFormat w:val="d MMMM yyyy"/>
                  <w:lid w:val="en-GB"/>
                  <w:storeMappedDataAs w:val="dateTime"/>
                  <w:calendar w:val="gregorian"/>
                </w:date>
              </w:sdtPr>
              <w:sdtContent>
                <w:r w:rsidR="009340D0">
                  <w:rPr>
                    <w:rFonts w:cs="Arial"/>
                  </w:rPr>
                  <w:t>17 October 2013</w:t>
                </w:r>
              </w:sdtContent>
            </w:sdt>
          </w:p>
        </w:tc>
      </w:tr>
    </w:tbl>
    <w:p w:rsidR="00CE28B0" w:rsidRPr="00374020" w:rsidRDefault="00CE28B0" w:rsidP="00C51048">
      <w:pPr>
        <w:pStyle w:val="PressReleaseParagraph"/>
        <w:rPr>
          <w:lang w:val="en-GB"/>
        </w:rPr>
        <w:sectPr w:rsidR="00CE28B0" w:rsidRPr="00374020" w:rsidSect="00096464">
          <w:type w:val="continuous"/>
          <w:pgSz w:w="11907" w:h="16840" w:code="9"/>
          <w:pgMar w:top="1254" w:right="1134" w:bottom="1440" w:left="1134" w:header="426" w:footer="284" w:gutter="0"/>
          <w:pgNumType w:fmt="numberInDash"/>
          <w:cols w:space="708"/>
          <w:titlePg/>
          <w:docGrid w:linePitch="360"/>
        </w:sectPr>
      </w:pPr>
    </w:p>
    <w:p w:rsidR="003600CC" w:rsidRPr="0046630D" w:rsidRDefault="00AE3463" w:rsidP="0046630D">
      <w:pPr>
        <w:pStyle w:val="PressReleaseParagraphBold"/>
        <w:ind w:left="0"/>
        <w:rPr>
          <w:bCs/>
          <w:lang w:val="en-GB"/>
        </w:rPr>
      </w:pPr>
      <w:sdt>
        <w:sdtPr>
          <w:rPr>
            <w:rFonts w:ascii="Arial Black" w:hAnsi="Arial Black"/>
            <w:sz w:val="32"/>
            <w:szCs w:val="32"/>
          </w:rPr>
          <w:alias w:val="documentSubject"/>
          <w:tag w:val="documentSubject"/>
          <w:id w:val="213182512"/>
          <w:lock w:val="sdtLocked"/>
          <w:placeholder>
            <w:docPart w:val="A2F9A1319A9D46A79951C2D106C892FD"/>
          </w:placeholder>
          <w:dataBinding w:prefixMappings="xmlns:ns0='http://idocs.iru.org'" w:xpath="/ns0:catalog[1]/ns0:document[1]/ns0:documentSubject[1]" w:storeItemID="{04904B2A-CC30-466B-8064-1DFF86E8AEF7}"/>
          <w:text w:multiLine="1"/>
        </w:sdtPr>
        <w:sdtContent>
          <w:r w:rsidR="009340D0" w:rsidRPr="009340D0">
            <w:rPr>
              <w:rFonts w:ascii="Arial Black" w:hAnsi="Arial Black"/>
              <w:sz w:val="32"/>
              <w:szCs w:val="32"/>
            </w:rPr>
            <w:t>Danish coach operator Papuga wins global IRU Coach Tourism Innovation Award 2013</w:t>
          </w:r>
        </w:sdtContent>
      </w:sdt>
    </w:p>
    <w:sdt>
      <w:sdtPr>
        <w:rPr>
          <w:rFonts w:cs="Arial"/>
          <w:sz w:val="21"/>
          <w:szCs w:val="21"/>
          <w:lang w:val="en-GB"/>
        </w:rPr>
        <w:alias w:val="documentSummary"/>
        <w:tag w:val="documentSummary"/>
        <w:id w:val="19988198"/>
        <w:lock w:val="sdtLocked"/>
        <w:placeholder>
          <w:docPart w:val="C129D7B4BDFE49DEBFEF9DA196E91F54"/>
        </w:placeholder>
        <w:dataBinding w:prefixMappings="xmlns:ns0='http://idocs.iru.org'" w:xpath="/ns0:catalog[1]/ns0:document[1]/ns0:documentSummary[1]" w:storeItemID="{04904B2A-CC30-466B-8064-1DFF86E8AEF7}"/>
        <w:text w:multiLine="1"/>
      </w:sdtPr>
      <w:sdtContent>
        <w:p w:rsidR="0039477E" w:rsidRPr="00096464" w:rsidRDefault="00F31A99" w:rsidP="00E54167">
          <w:pPr>
            <w:pStyle w:val="Summary"/>
            <w:rPr>
              <w:sz w:val="21"/>
              <w:szCs w:val="21"/>
            </w:rPr>
          </w:pPr>
          <w:r w:rsidRPr="00F31A99">
            <w:rPr>
              <w:rFonts w:cs="Arial"/>
              <w:sz w:val="21"/>
              <w:szCs w:val="21"/>
              <w:lang w:val="en-GB"/>
            </w:rPr>
            <w:br/>
            <w:t xml:space="preserve">Danish coach company </w:t>
          </w:r>
          <w:proofErr w:type="spellStart"/>
          <w:r w:rsidRPr="00F31A99">
            <w:rPr>
              <w:rFonts w:cs="Arial"/>
              <w:sz w:val="21"/>
              <w:szCs w:val="21"/>
              <w:lang w:val="en-GB"/>
            </w:rPr>
            <w:t>Papuga</w:t>
          </w:r>
          <w:proofErr w:type="spellEnd"/>
          <w:r w:rsidRPr="00F31A99">
            <w:rPr>
              <w:rFonts w:cs="Arial"/>
              <w:sz w:val="21"/>
              <w:szCs w:val="21"/>
              <w:lang w:val="en-GB"/>
            </w:rPr>
            <w:t xml:space="preserve"> A/S awarded IRU Coach Tourism Innovation Award 2013, for highly innovative and affordable coach-cycle road tour concept “Let’s Cycle </w:t>
          </w:r>
          <w:proofErr w:type="gramStart"/>
          <w:r w:rsidRPr="00F31A99">
            <w:rPr>
              <w:rFonts w:cs="Arial"/>
              <w:sz w:val="21"/>
              <w:szCs w:val="21"/>
              <w:lang w:val="en-GB"/>
            </w:rPr>
            <w:t>Together</w:t>
          </w:r>
          <w:proofErr w:type="gramEnd"/>
          <w:r w:rsidRPr="00F31A99">
            <w:rPr>
              <w:rFonts w:cs="Arial"/>
              <w:sz w:val="21"/>
              <w:szCs w:val="21"/>
              <w:lang w:val="en-GB"/>
            </w:rPr>
            <w:t>”.</w:t>
          </w:r>
        </w:p>
      </w:sdtContent>
    </w:sdt>
    <w:p w:rsidR="009340D0" w:rsidRPr="00096464" w:rsidRDefault="009340D0" w:rsidP="009340D0">
      <w:pPr>
        <w:rPr>
          <w:rFonts w:cs="Arial"/>
          <w:sz w:val="21"/>
          <w:szCs w:val="21"/>
          <w:lang w:val="en-US"/>
        </w:rPr>
      </w:pPr>
      <w:r w:rsidRPr="00096464">
        <w:rPr>
          <w:rFonts w:cs="Arial"/>
          <w:sz w:val="21"/>
          <w:szCs w:val="21"/>
          <w:lang w:val="en-US"/>
        </w:rPr>
        <w:t xml:space="preserve">Kortrijk – The IRU Coach Tourism Innovation Award 2013 was attributed to the Danish family-owned coach company Papuga A/S, for its “Let’s Cycle Together” concept, which allows cycling enthusiasts – clubs, companies, individuals – to tour Europe by coach  with their bicycles, </w:t>
      </w:r>
      <w:r w:rsidRPr="00096464">
        <w:rPr>
          <w:rFonts w:cs="Arial"/>
          <w:sz w:val="21"/>
          <w:szCs w:val="21"/>
        </w:rPr>
        <w:t>revealing a market potential that can attract completely new customer segments to the tourist coach market.</w:t>
      </w:r>
    </w:p>
    <w:p w:rsidR="009340D0" w:rsidRPr="00096464" w:rsidRDefault="009340D0" w:rsidP="009340D0">
      <w:pPr>
        <w:rPr>
          <w:rFonts w:cs="Arial"/>
          <w:i/>
          <w:sz w:val="21"/>
          <w:szCs w:val="21"/>
          <w:lang w:val="en-US"/>
        </w:rPr>
      </w:pPr>
      <w:r w:rsidRPr="00096464">
        <w:rPr>
          <w:rFonts w:cs="Arial"/>
          <w:sz w:val="21"/>
          <w:szCs w:val="21"/>
          <w:lang w:val="en-US"/>
        </w:rPr>
        <w:t>Carsten Papuga, Manager of Papuga A/S, said, “Over the past 10 years, the cycling sport has evolved tremendously in Denmark and is the fastest growing sport in the country. The concept is intended for recreational cyclists, who want more than just a Sunday stroll in local neighborhoods, while getting a social experience. The whole concept has had a positive impact on our core business and created many new customers who have not previously ordered transport from Papuga A/S. I am very happy and proud that the concept has become a reality and has gained recognition.”</w:t>
      </w:r>
    </w:p>
    <w:p w:rsidR="009340D0" w:rsidRPr="00096464" w:rsidRDefault="009340D0" w:rsidP="009340D0">
      <w:pPr>
        <w:rPr>
          <w:rFonts w:cs="Arial"/>
          <w:sz w:val="21"/>
          <w:szCs w:val="21"/>
          <w:lang w:val="en-US"/>
        </w:rPr>
      </w:pPr>
      <w:r w:rsidRPr="00096464">
        <w:rPr>
          <w:rFonts w:cs="Arial"/>
          <w:sz w:val="21"/>
          <w:szCs w:val="21"/>
          <w:lang w:val="en-US"/>
        </w:rPr>
        <w:t xml:space="preserve">The “Let’s Cycle Together” concept was appreciated by the international jury as a highly innovative product, significantly contributing to targeting and attracting customers from different socio-economic backgrounds and age groups to the more traditional coach tours market. </w:t>
      </w:r>
      <w:proofErr w:type="gramStart"/>
      <w:r w:rsidRPr="00096464">
        <w:rPr>
          <w:rFonts w:cs="Arial"/>
          <w:sz w:val="21"/>
          <w:szCs w:val="21"/>
          <w:lang w:val="en-US"/>
        </w:rPr>
        <w:t>By implementing this innovative and affordable product, Papuga’s offer managed to stand out as a relevant service in the rapidly evolving modern tourism industry.</w:t>
      </w:r>
      <w:proofErr w:type="gramEnd"/>
    </w:p>
    <w:p w:rsidR="009340D0" w:rsidRDefault="009340D0" w:rsidP="009340D0">
      <w:pPr>
        <w:rPr>
          <w:rFonts w:cs="Arial"/>
          <w:sz w:val="21"/>
          <w:szCs w:val="21"/>
        </w:rPr>
      </w:pPr>
      <w:r w:rsidRPr="00096464">
        <w:rPr>
          <w:rFonts w:cs="Arial"/>
          <w:sz w:val="21"/>
          <w:szCs w:val="21"/>
        </w:rPr>
        <w:t xml:space="preserve">Indeed, one of the most remarkable achievements of the </w:t>
      </w:r>
      <w:proofErr w:type="gramStart"/>
      <w:r w:rsidRPr="00096464">
        <w:rPr>
          <w:rFonts w:cs="Arial"/>
          <w:sz w:val="21"/>
          <w:szCs w:val="21"/>
        </w:rPr>
        <w:t>concept,</w:t>
      </w:r>
      <w:proofErr w:type="gramEnd"/>
      <w:r w:rsidRPr="00096464">
        <w:rPr>
          <w:rFonts w:cs="Arial"/>
          <w:sz w:val="21"/>
          <w:szCs w:val="21"/>
        </w:rPr>
        <w:t xml:space="preserve"> is its ability to attract a young and active generation to coach travel. It has managed to bring a modern travel form – where adventure and unique experiences are a part of every vacation – to the classic tourist coach travel. By combining road cycling tours with coach travel, </w:t>
      </w:r>
      <w:proofErr w:type="spellStart"/>
      <w:r w:rsidRPr="00096464">
        <w:rPr>
          <w:rFonts w:cs="Arial"/>
          <w:sz w:val="21"/>
          <w:szCs w:val="21"/>
        </w:rPr>
        <w:t>Papuga</w:t>
      </w:r>
      <w:proofErr w:type="spellEnd"/>
      <w:r w:rsidRPr="00096464">
        <w:rPr>
          <w:rFonts w:cs="Arial"/>
          <w:sz w:val="21"/>
          <w:szCs w:val="21"/>
        </w:rPr>
        <w:t xml:space="preserve"> A/S helps customers discover the comfort and social benefits of travelling by coach at a relatively early age, where the coach otherwise seems to be the last choice when going on vacation.</w:t>
      </w:r>
    </w:p>
    <w:p w:rsidR="00EB3C49" w:rsidRPr="00EB3C49" w:rsidRDefault="00EB3C49" w:rsidP="009340D0">
      <w:pPr>
        <w:rPr>
          <w:sz w:val="21"/>
          <w:szCs w:val="21"/>
        </w:rPr>
      </w:pPr>
      <w:r w:rsidRPr="00EB3C49">
        <w:rPr>
          <w:sz w:val="21"/>
          <w:szCs w:val="21"/>
        </w:rPr>
        <w:t>Isabelle Durant, Vice President of the Eu</w:t>
      </w:r>
      <w:r w:rsidR="00640AB1">
        <w:rPr>
          <w:sz w:val="21"/>
          <w:szCs w:val="21"/>
        </w:rPr>
        <w:t xml:space="preserve">ropean Parliament (Green), said, </w:t>
      </w:r>
      <w:r w:rsidRPr="00EB3C49">
        <w:rPr>
          <w:sz w:val="21"/>
          <w:szCs w:val="21"/>
        </w:rPr>
        <w:t xml:space="preserve">“I’m delighted to see this year’s global IRU Coach Tourism Innovation Award go to a “bicycle on coach” product innovation.  Indeed, I’ve always been a keen promoter of this kind of </w:t>
      </w:r>
      <w:proofErr w:type="spellStart"/>
      <w:r w:rsidRPr="00EB3C49">
        <w:rPr>
          <w:sz w:val="21"/>
          <w:szCs w:val="21"/>
        </w:rPr>
        <w:t>intermodality</w:t>
      </w:r>
      <w:proofErr w:type="spellEnd"/>
      <w:r w:rsidRPr="00EB3C49">
        <w:rPr>
          <w:sz w:val="21"/>
          <w:szCs w:val="21"/>
        </w:rPr>
        <w:t xml:space="preserve">.  In the European Union, we have a wide range of opportunities for scenic cycling and bicycle tourism and a lot of these opportunities are sadly underused due to a lack of accessibility for tourists wishing to bring along their own bicycles.  </w:t>
      </w:r>
      <w:proofErr w:type="spellStart"/>
      <w:r w:rsidRPr="00EB3C49">
        <w:rPr>
          <w:sz w:val="21"/>
          <w:szCs w:val="21"/>
        </w:rPr>
        <w:t>Papuga’s</w:t>
      </w:r>
      <w:proofErr w:type="spellEnd"/>
      <w:r w:rsidRPr="00EB3C49">
        <w:rPr>
          <w:sz w:val="21"/>
          <w:szCs w:val="21"/>
        </w:rPr>
        <w:t xml:space="preserve"> concept has the potential to change all that and I hope it will soon be emulated by many more bus and coach operators across Europe.  I</w:t>
      </w:r>
      <w:r>
        <w:rPr>
          <w:sz w:val="21"/>
          <w:szCs w:val="21"/>
        </w:rPr>
        <w:t xml:space="preserve">’d </w:t>
      </w:r>
      <w:r w:rsidRPr="00EB3C49">
        <w:rPr>
          <w:sz w:val="21"/>
          <w:szCs w:val="21"/>
        </w:rPr>
        <w:t xml:space="preserve">also like to congratulate </w:t>
      </w:r>
      <w:proofErr w:type="spellStart"/>
      <w:r w:rsidRPr="00EB3C49">
        <w:rPr>
          <w:sz w:val="21"/>
          <w:szCs w:val="21"/>
        </w:rPr>
        <w:t>Papuga</w:t>
      </w:r>
      <w:proofErr w:type="spellEnd"/>
      <w:r w:rsidRPr="00EB3C49">
        <w:rPr>
          <w:sz w:val="21"/>
          <w:szCs w:val="21"/>
        </w:rPr>
        <w:t xml:space="preserve"> and other nominees in this category for their entrepreneurial spirit and contributions to making environmentally-friendly coach travel an ever more appealing alternative to car and plane travel.”</w:t>
      </w:r>
    </w:p>
    <w:p w:rsidR="009340D0" w:rsidRPr="00096464" w:rsidRDefault="009340D0" w:rsidP="009340D0">
      <w:pPr>
        <w:rPr>
          <w:rFonts w:cs="Arial"/>
          <w:sz w:val="21"/>
          <w:szCs w:val="21"/>
          <w:lang w:val="en-US"/>
        </w:rPr>
      </w:pPr>
      <w:r w:rsidRPr="00096464">
        <w:rPr>
          <w:rFonts w:cs="Arial"/>
          <w:sz w:val="21"/>
          <w:szCs w:val="21"/>
          <w:lang w:val="en-US"/>
        </w:rPr>
        <w:t xml:space="preserve">The international jury also commended </w:t>
      </w:r>
      <w:hyperlink r:id="rId15" w:history="1">
        <w:r w:rsidRPr="00096464">
          <w:rPr>
            <w:rStyle w:val="Hyperlink"/>
            <w:rFonts w:cs="Arial"/>
            <w:sz w:val="21"/>
            <w:szCs w:val="21"/>
            <w:lang w:val="en-US"/>
          </w:rPr>
          <w:t xml:space="preserve">De Bus </w:t>
        </w:r>
        <w:proofErr w:type="spellStart"/>
        <w:r w:rsidRPr="00096464">
          <w:rPr>
            <w:rStyle w:val="Hyperlink"/>
            <w:rFonts w:cs="Arial"/>
            <w:sz w:val="21"/>
            <w:szCs w:val="21"/>
            <w:lang w:val="en-US"/>
          </w:rPr>
          <w:t>Krijgt</w:t>
        </w:r>
        <w:proofErr w:type="spellEnd"/>
        <w:r w:rsidRPr="00096464">
          <w:rPr>
            <w:rStyle w:val="Hyperlink"/>
            <w:rFonts w:cs="Arial"/>
            <w:sz w:val="21"/>
            <w:szCs w:val="21"/>
            <w:lang w:val="en-US"/>
          </w:rPr>
          <w:t xml:space="preserve"> Steeds Meer Fans</w:t>
        </w:r>
      </w:hyperlink>
      <w:r w:rsidRPr="00096464">
        <w:rPr>
          <w:rFonts w:cs="Arial"/>
          <w:sz w:val="21"/>
          <w:szCs w:val="21"/>
          <w:lang w:val="en-US"/>
        </w:rPr>
        <w:t xml:space="preserve"> (Coach gets more and more fans) campaign marketing coach travel to a younger market, as well as the Salaun Holidays (We offer you the world) project for its original approach to innovate what has been a typical service offered by coach tour operators, by developing inter-continental coach tourism between Europe and Asia. </w:t>
      </w:r>
    </w:p>
    <w:p w:rsidR="00223E74" w:rsidRPr="00096464" w:rsidRDefault="009340D0" w:rsidP="00097EC0">
      <w:pPr>
        <w:rPr>
          <w:sz w:val="21"/>
          <w:szCs w:val="21"/>
        </w:rPr>
      </w:pPr>
      <w:r w:rsidRPr="00096464">
        <w:rPr>
          <w:rFonts w:cs="Arial"/>
          <w:sz w:val="21"/>
          <w:szCs w:val="21"/>
          <w:lang w:val="en-US"/>
        </w:rPr>
        <w:t xml:space="preserve">The biennial global IRU Coach Tourism Innovation Award was launched in 2011. It </w:t>
      </w:r>
      <w:r w:rsidRPr="00096464">
        <w:rPr>
          <w:rFonts w:cs="Arial"/>
          <w:sz w:val="21"/>
          <w:szCs w:val="21"/>
        </w:rPr>
        <w:t>recognises</w:t>
      </w:r>
      <w:r w:rsidRPr="00096464">
        <w:rPr>
          <w:rFonts w:cs="Arial"/>
          <w:sz w:val="21"/>
          <w:szCs w:val="21"/>
          <w:lang w:val="en-US"/>
        </w:rPr>
        <w:t xml:space="preserve"> and promotes industry practices leading to a greater use of group tourism by coach, through high quality and cost-effective innovative projects and services.</w:t>
      </w:r>
    </w:p>
    <w:p w:rsidR="0039477E" w:rsidRPr="00096464" w:rsidRDefault="0039477E" w:rsidP="009021D3">
      <w:pPr>
        <w:jc w:val="center"/>
        <w:rPr>
          <w:sz w:val="21"/>
          <w:szCs w:val="21"/>
        </w:rPr>
      </w:pPr>
      <w:r w:rsidRPr="00096464">
        <w:rPr>
          <w:sz w:val="21"/>
          <w:szCs w:val="21"/>
        </w:rPr>
        <w:t>* * *</w:t>
      </w:r>
    </w:p>
    <w:p w:rsidR="009340D0" w:rsidRPr="007D0466" w:rsidRDefault="009340D0" w:rsidP="00096464">
      <w:pPr>
        <w:spacing w:after="0"/>
        <w:rPr>
          <w:rFonts w:cs="Arial"/>
          <w:lang w:val="en-US"/>
        </w:rPr>
      </w:pPr>
      <w:r w:rsidRPr="007D0466">
        <w:rPr>
          <w:rFonts w:cs="Arial"/>
          <w:lang w:val="en-US"/>
        </w:rPr>
        <w:lastRenderedPageBreak/>
        <w:t>Read more about:</w:t>
      </w:r>
    </w:p>
    <w:p w:rsidR="009340D0" w:rsidRPr="007D0466" w:rsidRDefault="00AE3463" w:rsidP="00096464">
      <w:pPr>
        <w:pStyle w:val="ListParagraph"/>
        <w:numPr>
          <w:ilvl w:val="0"/>
          <w:numId w:val="42"/>
        </w:numPr>
        <w:spacing w:after="0"/>
        <w:contextualSpacing w:val="0"/>
        <w:rPr>
          <w:rFonts w:cs="Arial"/>
          <w:lang w:val="en-US"/>
        </w:rPr>
      </w:pPr>
      <w:hyperlink r:id="rId16" w:history="1">
        <w:r w:rsidR="009340D0" w:rsidRPr="00ED11F8">
          <w:rPr>
            <w:rStyle w:val="Hyperlink"/>
            <w:rFonts w:cs="Arial"/>
            <w:lang w:val="en-US"/>
          </w:rPr>
          <w:t>IRU Coach Tourism Innovation Award 2013 winner and runner-ups</w:t>
        </w:r>
      </w:hyperlink>
    </w:p>
    <w:p w:rsidR="009340D0" w:rsidRPr="007D0466" w:rsidRDefault="00AE3463" w:rsidP="00096464">
      <w:pPr>
        <w:pStyle w:val="ListParagraph"/>
        <w:numPr>
          <w:ilvl w:val="0"/>
          <w:numId w:val="42"/>
        </w:numPr>
        <w:spacing w:after="0"/>
        <w:contextualSpacing w:val="0"/>
        <w:rPr>
          <w:rFonts w:cs="Arial"/>
          <w:lang w:val="en-US"/>
        </w:rPr>
      </w:pPr>
      <w:hyperlink r:id="rId17" w:history="1">
        <w:r w:rsidR="009340D0" w:rsidRPr="00D90650">
          <w:rPr>
            <w:rStyle w:val="Hyperlink"/>
            <w:rFonts w:cs="Arial"/>
            <w:lang w:val="en-US"/>
          </w:rPr>
          <w:t>Smart Move campaign</w:t>
        </w:r>
      </w:hyperlink>
    </w:p>
    <w:p w:rsidR="00F31A99" w:rsidRDefault="00F31A99" w:rsidP="00EB3C49">
      <w:pPr>
        <w:rPr>
          <w:color w:val="000000" w:themeColor="text1"/>
        </w:rPr>
      </w:pPr>
    </w:p>
    <w:p w:rsidR="0039477E" w:rsidRPr="00BF1C13" w:rsidRDefault="0039477E" w:rsidP="00EB3C49">
      <w:pPr>
        <w:rPr>
          <w:color w:val="000000" w:themeColor="text1"/>
        </w:rPr>
      </w:pPr>
      <w:r w:rsidRPr="00BF1C13">
        <w:rPr>
          <w:color w:val="000000" w:themeColor="text1"/>
        </w:rPr>
        <w:t xml:space="preserve">Press contact: Juliette Ebélé, +41 22 918 27 07, </w:t>
      </w:r>
      <w:hyperlink r:id="rId18" w:history="1">
        <w:r w:rsidRPr="00BF1C13">
          <w:rPr>
            <w:rStyle w:val="Hyperlink"/>
            <w:color w:val="000000" w:themeColor="text1"/>
          </w:rPr>
          <w:t>press@iru.org</w:t>
        </w:r>
      </w:hyperlink>
    </w:p>
    <w:p w:rsidR="005C688E" w:rsidRPr="0002596E" w:rsidRDefault="0039477E" w:rsidP="00096464">
      <w:pPr>
        <w:spacing w:after="0"/>
        <w:rPr>
          <w:color w:val="7F7F7F" w:themeColor="text1" w:themeTint="80"/>
          <w:lang w:val="en-US"/>
        </w:rPr>
      </w:pPr>
      <w:r w:rsidRPr="00B73657">
        <w:rPr>
          <w:color w:val="7F7F7F" w:themeColor="text1" w:themeTint="80"/>
        </w:rPr>
        <w:t>Join the IRU community:</w:t>
      </w:r>
      <w:r w:rsidRPr="00374020">
        <w:t xml:space="preserve"> </w:t>
      </w:r>
      <w:r w:rsidRPr="00FA2B9A">
        <w:rPr>
          <w:noProof/>
          <w:color w:val="7F7F7F" w:themeColor="text1" w:themeTint="80"/>
          <w:lang w:val="fr-CH" w:eastAsia="fr-CH"/>
        </w:rPr>
        <w:drawing>
          <wp:inline distT="0" distB="0" distL="0" distR="0">
            <wp:extent cx="228600" cy="228600"/>
            <wp:effectExtent l="19050" t="0" r="0" b="0"/>
            <wp:docPr id="1" name="Picture 1" descr="twitte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pic:cNvPicPr>
                      <a:picLocks noChangeAspect="1" noChangeArrowheads="1"/>
                    </pic:cNvPicPr>
                  </pic:nvPicPr>
                  <pic:blipFill>
                    <a:blip r:embed="rId20" cstate="print"/>
                    <a:stretch>
                      <a:fillRect/>
                    </a:stretch>
                  </pic:blipFill>
                  <pic:spPr bwMode="auto">
                    <a:xfrm>
                      <a:off x="0" y="0"/>
                      <a:ext cx="228600" cy="228600"/>
                    </a:xfrm>
                    <a:prstGeom prst="rect">
                      <a:avLst/>
                    </a:prstGeom>
                    <a:noFill/>
                    <a:ln w="9525">
                      <a:noFill/>
                      <a:miter lim="800000"/>
                      <a:headEnd/>
                      <a:tailEnd/>
                    </a:ln>
                  </pic:spPr>
                </pic:pic>
              </a:graphicData>
            </a:graphic>
          </wp:inline>
        </w:drawing>
      </w:r>
      <w:r w:rsidRPr="00FA2B9A">
        <w:rPr>
          <w:color w:val="7F7F7F" w:themeColor="text1" w:themeTint="80"/>
        </w:rPr>
        <w:t xml:space="preserve"> | </w:t>
      </w:r>
      <w:r w:rsidRPr="00FA2B9A">
        <w:rPr>
          <w:noProof/>
          <w:color w:val="7F7F7F" w:themeColor="text1" w:themeTint="80"/>
          <w:lang w:val="fr-CH" w:eastAsia="fr-CH"/>
        </w:rPr>
        <w:drawing>
          <wp:inline distT="0" distB="0" distL="0" distR="0">
            <wp:extent cx="228600" cy="228600"/>
            <wp:effectExtent l="19050" t="0" r="0" b="0"/>
            <wp:docPr id="2" name="Picture 2" descr="youtub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pic:cNvPicPr>
                      <a:picLocks noChangeAspect="1" noChangeArrowheads="1"/>
                    </pic:cNvPicPr>
                  </pic:nvPicPr>
                  <pic:blipFill>
                    <a:blip r:embed="rId22" cstate="print"/>
                    <a:stretch>
                      <a:fillRect/>
                    </a:stretch>
                  </pic:blipFill>
                  <pic:spPr bwMode="auto">
                    <a:xfrm>
                      <a:off x="0" y="0"/>
                      <a:ext cx="228600" cy="228600"/>
                    </a:xfrm>
                    <a:prstGeom prst="rect">
                      <a:avLst/>
                    </a:prstGeom>
                    <a:noFill/>
                    <a:ln w="9525">
                      <a:noFill/>
                      <a:miter lim="800000"/>
                      <a:headEnd/>
                      <a:tailEnd/>
                    </a:ln>
                  </pic:spPr>
                </pic:pic>
              </a:graphicData>
            </a:graphic>
          </wp:inline>
        </w:drawing>
      </w:r>
      <w:r w:rsidRPr="00FA2B9A">
        <w:rPr>
          <w:color w:val="7F7F7F" w:themeColor="text1" w:themeTint="80"/>
        </w:rPr>
        <w:t xml:space="preserve"> |</w:t>
      </w:r>
      <w:r w:rsidR="00BF0B69">
        <w:rPr>
          <w:color w:val="7F7F7F" w:themeColor="text1" w:themeTint="80"/>
        </w:rPr>
        <w:t xml:space="preserve"> </w:t>
      </w:r>
      <w:r w:rsidR="00BF0B69" w:rsidRPr="00BF0B69">
        <w:rPr>
          <w:noProof/>
          <w:color w:val="7F7F7F" w:themeColor="text1" w:themeTint="80"/>
          <w:lang w:val="fr-CH" w:eastAsia="fr-CH"/>
        </w:rPr>
        <w:drawing>
          <wp:inline distT="0" distB="0" distL="0" distR="0">
            <wp:extent cx="228600" cy="228600"/>
            <wp:effectExtent l="19050" t="0" r="0" b="0"/>
            <wp:docPr id="5" name="Picture 2" descr="youtub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pic:cNvPicPr>
                      <a:picLocks noChangeAspect="1" noChangeArrowheads="1"/>
                    </pic:cNvPicPr>
                  </pic:nvPicPr>
                  <pic:blipFill>
                    <a:blip r:embed="rId24" cstate="print"/>
                    <a:stretch>
                      <a:fillRect/>
                    </a:stretch>
                  </pic:blipFill>
                  <pic:spPr bwMode="auto">
                    <a:xfrm>
                      <a:off x="0" y="0"/>
                      <a:ext cx="228600" cy="228600"/>
                    </a:xfrm>
                    <a:prstGeom prst="rect">
                      <a:avLst/>
                    </a:prstGeom>
                    <a:noFill/>
                    <a:ln w="9525">
                      <a:noFill/>
                      <a:miter lim="800000"/>
                      <a:headEnd/>
                      <a:tailEnd/>
                    </a:ln>
                  </pic:spPr>
                </pic:pic>
              </a:graphicData>
            </a:graphic>
          </wp:inline>
        </w:drawing>
      </w:r>
      <w:r w:rsidR="00BF0B69">
        <w:rPr>
          <w:color w:val="7F7F7F" w:themeColor="text1" w:themeTint="80"/>
        </w:rPr>
        <w:t xml:space="preserve"> |</w:t>
      </w:r>
      <w:r w:rsidRPr="00FA2B9A">
        <w:rPr>
          <w:color w:val="7F7F7F" w:themeColor="text1" w:themeTint="80"/>
        </w:rPr>
        <w:t xml:space="preserve"> </w:t>
      </w:r>
      <w:r w:rsidRPr="00FA2B9A">
        <w:rPr>
          <w:noProof/>
          <w:color w:val="7F7F7F" w:themeColor="text1" w:themeTint="80"/>
          <w:lang w:val="fr-CH" w:eastAsia="fr-CH"/>
        </w:rPr>
        <w:drawing>
          <wp:inline distT="0" distB="0" distL="0" distR="0">
            <wp:extent cx="228600" cy="228600"/>
            <wp:effectExtent l="19050" t="0" r="0" b="0"/>
            <wp:docPr id="3" name="Picture 3" descr="flickr">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ickr"/>
                    <pic:cNvPicPr>
                      <a:picLocks noChangeAspect="1" noChangeArrowheads="1"/>
                    </pic:cNvPicPr>
                  </pic:nvPicPr>
                  <pic:blipFill>
                    <a:blip r:embed="rId26" cstate="print"/>
                    <a:stretch>
                      <a:fillRect/>
                    </a:stretch>
                  </pic:blipFill>
                  <pic:spPr bwMode="auto">
                    <a:xfrm>
                      <a:off x="0" y="0"/>
                      <a:ext cx="228600" cy="228600"/>
                    </a:xfrm>
                    <a:prstGeom prst="rect">
                      <a:avLst/>
                    </a:prstGeom>
                    <a:noFill/>
                    <a:ln w="9525">
                      <a:noFill/>
                      <a:miter lim="800000"/>
                      <a:headEnd/>
                      <a:tailEnd/>
                    </a:ln>
                  </pic:spPr>
                </pic:pic>
              </a:graphicData>
            </a:graphic>
          </wp:inline>
        </w:drawing>
      </w:r>
      <w:r w:rsidR="0002596E">
        <w:rPr>
          <w:color w:val="7F7F7F" w:themeColor="text1" w:themeTint="80"/>
        </w:rPr>
        <w:t xml:space="preserve"> </w:t>
      </w:r>
      <w:r w:rsidR="0002596E" w:rsidRPr="0002596E">
        <w:rPr>
          <w:color w:val="7F7F7F" w:themeColor="text1" w:themeTint="80"/>
        </w:rPr>
        <w:t xml:space="preserve">| </w:t>
      </w:r>
      <w:r w:rsidR="0002596E">
        <w:rPr>
          <w:noProof/>
          <w:color w:val="7F7F7F" w:themeColor="text1" w:themeTint="80"/>
          <w:lang w:val="fr-CH" w:eastAsia="fr-CH"/>
        </w:rPr>
        <w:drawing>
          <wp:inline distT="0" distB="0" distL="0" distR="0">
            <wp:extent cx="230400" cy="230400"/>
            <wp:effectExtent l="19050" t="0" r="0" b="0"/>
            <wp:docPr id="8" name="Picture 7" descr="scribd.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bd.png"/>
                    <pic:cNvPicPr/>
                  </pic:nvPicPr>
                  <pic:blipFill>
                    <a:blip r:embed="rId28" cstate="print"/>
                    <a:stretch>
                      <a:fillRect/>
                    </a:stretch>
                  </pic:blipFill>
                  <pic:spPr>
                    <a:xfrm>
                      <a:off x="0" y="0"/>
                      <a:ext cx="230400" cy="230400"/>
                    </a:xfrm>
                    <a:prstGeom prst="rect">
                      <a:avLst/>
                    </a:prstGeom>
                  </pic:spPr>
                </pic:pic>
              </a:graphicData>
            </a:graphic>
          </wp:inline>
        </w:drawing>
      </w:r>
      <w:r w:rsidR="0002596E" w:rsidRPr="0002596E">
        <w:rPr>
          <w:color w:val="7F7F7F" w:themeColor="text1" w:themeTint="80"/>
        </w:rPr>
        <w:t xml:space="preserve"> |</w:t>
      </w:r>
      <w:r w:rsidR="0002596E">
        <w:rPr>
          <w:color w:val="7F7F7F" w:themeColor="text1" w:themeTint="80"/>
        </w:rPr>
        <w:t xml:space="preserve"> </w:t>
      </w:r>
      <w:r w:rsidR="0002596E">
        <w:rPr>
          <w:noProof/>
          <w:color w:val="7F7F7F" w:themeColor="text1" w:themeTint="80"/>
          <w:lang w:val="fr-CH" w:eastAsia="fr-CH"/>
        </w:rPr>
        <w:drawing>
          <wp:inline distT="0" distB="0" distL="0" distR="0">
            <wp:extent cx="230400" cy="230400"/>
            <wp:effectExtent l="19050" t="0" r="0" b="0"/>
            <wp:docPr id="9" name="Picture 8" descr="linkedin.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30" cstate="print"/>
                    <a:stretch>
                      <a:fillRect/>
                    </a:stretch>
                  </pic:blipFill>
                  <pic:spPr>
                    <a:xfrm>
                      <a:off x="0" y="0"/>
                      <a:ext cx="230400" cy="230400"/>
                    </a:xfrm>
                    <a:prstGeom prst="rect">
                      <a:avLst/>
                    </a:prstGeom>
                  </pic:spPr>
                </pic:pic>
              </a:graphicData>
            </a:graphic>
          </wp:inline>
        </w:drawing>
      </w:r>
    </w:p>
    <w:p w:rsidR="00C523FB" w:rsidRPr="007E0DCD" w:rsidRDefault="00C523FB" w:rsidP="00C523FB">
      <w:pPr>
        <w:pStyle w:val="DMEBodyText"/>
        <w:pBdr>
          <w:bottom w:val="single" w:sz="6" w:space="0" w:color="auto"/>
        </w:pBdr>
        <w:ind w:right="40"/>
        <w:rPr>
          <w:rFonts w:cs="Arial"/>
          <w:szCs w:val="22"/>
        </w:rPr>
      </w:pPr>
    </w:p>
    <w:p w:rsidR="00CA49FD" w:rsidRPr="00096464" w:rsidRDefault="00ED11F8" w:rsidP="00186432">
      <w:pPr>
        <w:rPr>
          <w:sz w:val="16"/>
          <w:szCs w:val="16"/>
        </w:rPr>
      </w:pPr>
      <w:r w:rsidRPr="00096464">
        <w:rPr>
          <w:rFonts w:cs="Arial"/>
          <w:sz w:val="16"/>
          <w:szCs w:val="16"/>
        </w:rPr>
        <w:t xml:space="preserve">The </w:t>
      </w:r>
      <w:r w:rsidRPr="00096464">
        <w:rPr>
          <w:rFonts w:cs="Arial"/>
          <w:b/>
          <w:sz w:val="16"/>
          <w:szCs w:val="16"/>
        </w:rPr>
        <w:t>Members of the IRU Coach Tourism Innovation Award 2013 international jury</w:t>
      </w:r>
      <w:r w:rsidRPr="00096464">
        <w:rPr>
          <w:rFonts w:cs="Arial"/>
          <w:sz w:val="16"/>
          <w:szCs w:val="16"/>
        </w:rPr>
        <w:t xml:space="preserve"> are: </w:t>
      </w:r>
      <w:proofErr w:type="spellStart"/>
      <w:r w:rsidRPr="00096464">
        <w:rPr>
          <w:color w:val="000000"/>
          <w:sz w:val="16"/>
          <w:szCs w:val="16"/>
        </w:rPr>
        <w:t>Yannik</w:t>
      </w:r>
      <w:proofErr w:type="spellEnd"/>
      <w:r w:rsidRPr="00096464">
        <w:rPr>
          <w:color w:val="000000"/>
          <w:sz w:val="16"/>
          <w:szCs w:val="16"/>
        </w:rPr>
        <w:t xml:space="preserve"> </w:t>
      </w:r>
      <w:proofErr w:type="spellStart"/>
      <w:r w:rsidRPr="00096464">
        <w:rPr>
          <w:color w:val="000000"/>
          <w:sz w:val="16"/>
          <w:szCs w:val="16"/>
        </w:rPr>
        <w:t>Balcaen</w:t>
      </w:r>
      <w:proofErr w:type="spellEnd"/>
      <w:r w:rsidRPr="00096464">
        <w:rPr>
          <w:color w:val="000000"/>
          <w:sz w:val="16"/>
          <w:szCs w:val="16"/>
        </w:rPr>
        <w:t xml:space="preserve"> (Vice President in charge of Coaches, FBAA,</w:t>
      </w:r>
      <w:r w:rsidRPr="00096464">
        <w:rPr>
          <w:rFonts w:cs="Arial"/>
          <w:sz w:val="16"/>
          <w:szCs w:val="16"/>
        </w:rPr>
        <w:t xml:space="preserve"> </w:t>
      </w:r>
      <w:proofErr w:type="gramStart"/>
      <w:r w:rsidRPr="00096464">
        <w:rPr>
          <w:rFonts w:cs="Arial"/>
          <w:sz w:val="16"/>
          <w:szCs w:val="16"/>
        </w:rPr>
        <w:t>Belgium</w:t>
      </w:r>
      <w:proofErr w:type="gramEnd"/>
      <w:r w:rsidRPr="00096464">
        <w:rPr>
          <w:color w:val="000000"/>
          <w:sz w:val="16"/>
          <w:szCs w:val="16"/>
        </w:rPr>
        <w:t>),</w:t>
      </w:r>
      <w:r w:rsidRPr="00096464">
        <w:rPr>
          <w:rFonts w:cs="Arial"/>
          <w:sz w:val="16"/>
          <w:szCs w:val="16"/>
        </w:rPr>
        <w:t xml:space="preserve"> Paolo Beria (Engineer, </w:t>
      </w:r>
      <w:proofErr w:type="spellStart"/>
      <w:r w:rsidRPr="00096464">
        <w:rPr>
          <w:rFonts w:cs="Arial"/>
          <w:sz w:val="16"/>
          <w:szCs w:val="16"/>
        </w:rPr>
        <w:t>Politecnico</w:t>
      </w:r>
      <w:proofErr w:type="spellEnd"/>
      <w:r w:rsidRPr="00096464">
        <w:rPr>
          <w:rFonts w:cs="Arial"/>
          <w:sz w:val="16"/>
          <w:szCs w:val="16"/>
        </w:rPr>
        <w:t xml:space="preserve"> </w:t>
      </w:r>
      <w:proofErr w:type="spellStart"/>
      <w:r w:rsidRPr="00096464">
        <w:rPr>
          <w:rFonts w:cs="Arial"/>
          <w:sz w:val="16"/>
          <w:szCs w:val="16"/>
        </w:rPr>
        <w:t>di</w:t>
      </w:r>
      <w:proofErr w:type="spellEnd"/>
      <w:r w:rsidRPr="00096464">
        <w:rPr>
          <w:rFonts w:cs="Arial"/>
          <w:sz w:val="16"/>
          <w:szCs w:val="16"/>
        </w:rPr>
        <w:t xml:space="preserve"> Milano, Italy), Nikolai </w:t>
      </w:r>
      <w:proofErr w:type="spellStart"/>
      <w:r w:rsidRPr="00096464">
        <w:rPr>
          <w:rFonts w:cs="Arial"/>
          <w:sz w:val="16"/>
          <w:szCs w:val="16"/>
        </w:rPr>
        <w:t>Borovoy</w:t>
      </w:r>
      <w:proofErr w:type="spellEnd"/>
      <w:r w:rsidRPr="00096464">
        <w:rPr>
          <w:rFonts w:cs="Arial"/>
          <w:sz w:val="16"/>
          <w:szCs w:val="16"/>
        </w:rPr>
        <w:t xml:space="preserve"> (Chairman, Belorussian Association of International Road Carriers, Ukraine), Allan Edmondson (</w:t>
      </w:r>
      <w:r w:rsidRPr="00096464">
        <w:rPr>
          <w:sz w:val="16"/>
          <w:szCs w:val="16"/>
        </w:rPr>
        <w:t xml:space="preserve">Head of Transport, ETOA), </w:t>
      </w:r>
      <w:r w:rsidRPr="00096464">
        <w:rPr>
          <w:rFonts w:cs="Arial"/>
          <w:sz w:val="16"/>
          <w:szCs w:val="16"/>
        </w:rPr>
        <w:t xml:space="preserve">Michel de </w:t>
      </w:r>
      <w:proofErr w:type="spellStart"/>
      <w:r w:rsidRPr="00096464">
        <w:rPr>
          <w:rFonts w:cs="Arial"/>
          <w:sz w:val="16"/>
          <w:szCs w:val="16"/>
        </w:rPr>
        <w:t>Blust</w:t>
      </w:r>
      <w:proofErr w:type="spellEnd"/>
      <w:r w:rsidRPr="00096464">
        <w:rPr>
          <w:rFonts w:cs="Arial"/>
          <w:sz w:val="16"/>
          <w:szCs w:val="16"/>
        </w:rPr>
        <w:t xml:space="preserve"> (Secretary General, ECTAA), Ruben Prada (Vice President, ASTIC, Spain)</w:t>
      </w:r>
    </w:p>
    <w:sectPr w:rsidR="00CA49FD" w:rsidRPr="00096464" w:rsidSect="00096464">
      <w:headerReference w:type="default" r:id="rId31"/>
      <w:type w:val="continuous"/>
      <w:pgSz w:w="11907" w:h="16840" w:code="9"/>
      <w:pgMar w:top="1254" w:right="1134" w:bottom="1418" w:left="2268" w:header="426" w:footer="885" w:gutter="0"/>
      <w:pgNumType w:fmt="numberInDash"/>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C2B" w:rsidRDefault="00101C2B">
      <w:r>
        <w:separator/>
      </w:r>
    </w:p>
  </w:endnote>
  <w:endnote w:type="continuationSeparator" w:id="0">
    <w:p w:rsidR="00101C2B" w:rsidRDefault="00101C2B" w:rsidP="003201E1">
      <w:r>
        <w:continuationSeparator/>
      </w:r>
    </w:p>
    <w:p w:rsidR="00101C2B" w:rsidRDefault="00101C2B"/>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ZapfDingbats"/>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464" w:rsidRDefault="000964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464" w:rsidRDefault="000964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A62" w:rsidRDefault="006B0A62">
    <w:pPr>
      <w:pStyle w:val="Footer"/>
    </w:pPr>
    <w:r>
      <w:rPr>
        <w:noProof/>
        <w:lang w:val="fr-CH" w:eastAsia="fr-CH"/>
      </w:rPr>
      <w:drawing>
        <wp:inline distT="0" distB="0" distL="0" distR="0">
          <wp:extent cx="6120765" cy="965200"/>
          <wp:effectExtent l="19050" t="0" r="0" b="0"/>
          <wp:docPr id="7" name="Picture 6" descr="document-footer-BRU-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footer-BRU-EN.png"/>
                  <pic:cNvPicPr/>
                </pic:nvPicPr>
                <pic:blipFill>
                  <a:blip r:embed="rId1"/>
                  <a:stretch>
                    <a:fillRect/>
                  </a:stretch>
                </pic:blipFill>
                <pic:spPr>
                  <a:xfrm>
                    <a:off x="0" y="0"/>
                    <a:ext cx="6120765" cy="96520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C2B" w:rsidRDefault="00101C2B">
      <w:r>
        <w:separator/>
      </w:r>
    </w:p>
  </w:footnote>
  <w:footnote w:type="continuationSeparator" w:id="0">
    <w:p w:rsidR="00101C2B" w:rsidRDefault="00101C2B" w:rsidP="003201E1">
      <w:r>
        <w:continuationSeparator/>
      </w:r>
    </w:p>
    <w:p w:rsidR="00101C2B" w:rsidRDefault="00101C2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464" w:rsidRDefault="000964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FB" w:rsidRPr="009B1F93" w:rsidRDefault="00AE3463" w:rsidP="00B42304">
    <w:pPr>
      <w:tabs>
        <w:tab w:val="left" w:pos="2943"/>
        <w:tab w:val="center" w:pos="4819"/>
      </w:tabs>
    </w:pPr>
    <w:r w:rsidRPr="00AE3463">
      <w:rPr>
        <w:noProof/>
        <w:lang w:eastAsia="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883" type="#_x0000_t136" style="position:absolute;left:0;text-align:left;margin-left:-233.9pt;margin-top:414.5pt;width:590.4pt;height:50.4pt;rotation:-90;z-index:-251656704;mso-wrap-edited:f;mso-position-horizontal-relative:page;mso-position-vertical-relative:page" o:allowincell="f">
          <v:shadow color="#868686"/>
          <v:textpath style="font-family:&quot;Arial Black&quot;;v-text-kern:t" trim="t" fitpath="t" string="press release"/>
          <w10:wrap anchorx="page" anchory="page"/>
          <w10:anchorlock/>
        </v:shape>
      </w:pict>
    </w:r>
    <w:r w:rsidR="00C523FB">
      <w:tab/>
    </w:r>
    <w:r w:rsidR="00C523FB">
      <w:tab/>
    </w:r>
    <w:fldSimple w:instr=" PAGE   \* MERGEFORMAT ">
      <w:r w:rsidR="00C523FB">
        <w:rPr>
          <w:noProof/>
        </w:rPr>
        <w:t>- 2 -</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FB" w:rsidRPr="00ED5BC2" w:rsidRDefault="006B0A62" w:rsidP="00ED5BC2">
    <w:r>
      <w:rPr>
        <w:b/>
        <w:noProof/>
        <w:color w:val="000000"/>
        <w:sz w:val="56"/>
        <w:szCs w:val="56"/>
        <w:lang w:val="fr-CH" w:eastAsia="fr-CH"/>
      </w:rPr>
      <w:drawing>
        <wp:inline distT="0" distB="0" distL="0" distR="0">
          <wp:extent cx="6120765" cy="377190"/>
          <wp:effectExtent l="19050" t="0" r="0" b="0"/>
          <wp:docPr id="6" name="Picture 5" descr="document-heade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header-EN.png"/>
                  <pic:cNvPicPr/>
                </pic:nvPicPr>
                <pic:blipFill>
                  <a:blip r:embed="rId1"/>
                  <a:stretch>
                    <a:fillRect/>
                  </a:stretch>
                </pic:blipFill>
                <pic:spPr>
                  <a:xfrm>
                    <a:off x="0" y="0"/>
                    <a:ext cx="6120765" cy="377190"/>
                  </a:xfrm>
                  <a:prstGeom prst="rect">
                    <a:avLst/>
                  </a:prstGeom>
                </pic:spPr>
              </pic:pic>
            </a:graphicData>
          </a:graphic>
        </wp:inline>
      </w:drawing>
    </w:r>
    <w:r w:rsidR="00AE3463" w:rsidRPr="00AE3463">
      <w:rPr>
        <w:b/>
        <w:noProof/>
        <w:color w:val="000000"/>
        <w:sz w:val="56"/>
        <w:szCs w:val="56"/>
        <w:lang w:eastAsia="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882" type="#_x0000_t136" style="position:absolute;left:0;text-align:left;margin-left:-241.35pt;margin-top:416pt;width:590.4pt;height:50.4pt;rotation:-90;z-index:-251657728;mso-wrap-edited:f;mso-position-horizontal-relative:page;mso-position-vertical-relative:page" o:allowincell="f">
          <v:shadow color="#868686"/>
          <v:textpath style="font-family:&quot;Arial Black&quot;;v-text-kern:t" trim="t" fitpath="t" string="press release"/>
          <w10:wrap anchorx="page" anchory="page"/>
          <w10:anchorlock/>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FB" w:rsidRPr="009B1F93" w:rsidRDefault="00AE3463" w:rsidP="005E5128">
    <w:pPr>
      <w:jc w:val="center"/>
    </w:pPr>
    <w:r w:rsidRPr="00AE3463">
      <w:rPr>
        <w:noProof/>
        <w:lang w:eastAsia="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884" type="#_x0000_t136" style="position:absolute;left:0;text-align:left;margin-left:-233.9pt;margin-top:414.5pt;width:590.4pt;height:50.4pt;rotation:-90;z-index:-251654656;mso-wrap-edited:f;mso-position-horizontal-relative:page;mso-position-vertical-relative:page" o:allowincell="f">
          <v:shadow color="#868686"/>
          <v:textpath style="font-family:&quot;Arial Black&quot;;v-text-kern:t" trim="t" fitpath="t" string="press release"/>
          <w10:wrap anchorx="page" anchory="page"/>
          <w10:anchorlock/>
        </v:shape>
      </w:pict>
    </w:r>
    <w:fldSimple w:instr=" PAGE  \* Arabic  \* MERGEFORMAT ">
      <w:r w:rsidR="00F31A99">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649"/>
    <w:multiLevelType w:val="hybridMultilevel"/>
    <w:tmpl w:val="64D6F68E"/>
    <w:lvl w:ilvl="0" w:tplc="11381436">
      <w:start w:val="1"/>
      <w:numFmt w:val="bullet"/>
      <w:lvlText w:val=""/>
      <w:lvlJc w:val="left"/>
      <w:pPr>
        <w:ind w:left="927"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3101957"/>
    <w:multiLevelType w:val="hybridMultilevel"/>
    <w:tmpl w:val="05307ED4"/>
    <w:lvl w:ilvl="0" w:tplc="274C0A7A">
      <w:start w:val="1"/>
      <w:numFmt w:val="bullet"/>
      <w:lvlText w:val=""/>
      <w:lvlJc w:val="left"/>
      <w:pPr>
        <w:ind w:left="927"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
    <w:nsid w:val="19131943"/>
    <w:multiLevelType w:val="multilevel"/>
    <w:tmpl w:val="BD420188"/>
    <w:name w:val="List test level"/>
    <w:lvl w:ilvl="0">
      <w:start w:val="1"/>
      <w:numFmt w:val="upperRoman"/>
      <w:pStyle w:val="List1"/>
      <w:lvlText w:val="%1."/>
      <w:lvlJc w:val="left"/>
      <w:pPr>
        <w:ind w:left="567" w:hanging="567"/>
      </w:pPr>
      <w:rPr>
        <w:rFonts w:ascii="Arial" w:hAnsi="Arial" w:hint="default"/>
        <w:b/>
        <w:i w:val="0"/>
        <w:sz w:val="22"/>
      </w:rPr>
    </w:lvl>
    <w:lvl w:ilvl="1">
      <w:start w:val="1"/>
      <w:numFmt w:val="decimal"/>
      <w:pStyle w:val="List2"/>
      <w:lvlText w:val="%2."/>
      <w:lvlJc w:val="left"/>
      <w:pPr>
        <w:ind w:left="567" w:hanging="567"/>
      </w:pPr>
      <w:rPr>
        <w:rFonts w:hint="default"/>
      </w:rPr>
    </w:lvl>
    <w:lvl w:ilvl="2">
      <w:start w:val="1"/>
      <w:numFmt w:val="lowerLetter"/>
      <w:pStyle w:val="List3"/>
      <w:lvlText w:val="%3)"/>
      <w:lvlJc w:val="left"/>
      <w:pPr>
        <w:ind w:left="567" w:hanging="567"/>
      </w:pPr>
      <w:rPr>
        <w:rFonts w:ascii="Arial" w:hAnsi="Arial" w:hint="default"/>
        <w:sz w:val="22"/>
      </w:rPr>
    </w:lvl>
    <w:lvl w:ilvl="3">
      <w:start w:val="1"/>
      <w:numFmt w:val="bullet"/>
      <w:pStyle w:val="List4"/>
      <w:lvlText w:val=""/>
      <w:lvlJc w:val="left"/>
      <w:pPr>
        <w:ind w:left="567" w:hanging="567"/>
      </w:pPr>
      <w:rPr>
        <w:rFonts w:ascii="Symbol" w:hAnsi="Symbol" w:hint="default"/>
      </w:rPr>
    </w:lvl>
    <w:lvl w:ilvl="4">
      <w:start w:val="1"/>
      <w:numFmt w:val="bullet"/>
      <w:pStyle w:val="List5"/>
      <w:lvlText w:val=""/>
      <w:lvlJc w:val="left"/>
      <w:pPr>
        <w:ind w:left="1134" w:hanging="567"/>
      </w:pPr>
      <w:rPr>
        <w:rFonts w:ascii="Symbol" w:hAnsi="Symbol" w:hint="default"/>
      </w:rPr>
    </w:lvl>
    <w:lvl w:ilvl="5">
      <w:start w:val="1"/>
      <w:numFmt w:val="bullet"/>
      <w:pStyle w:val="List6"/>
      <w:lvlText w:val=""/>
      <w:lvlJc w:val="left"/>
      <w:pPr>
        <w:ind w:left="1134" w:hanging="567"/>
      </w:pPr>
      <w:rPr>
        <w:rFonts w:ascii="Wingdings" w:hAnsi="Wingding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
    <w:nsid w:val="1C0E77B3"/>
    <w:multiLevelType w:val="hybridMultilevel"/>
    <w:tmpl w:val="171E3360"/>
    <w:lvl w:ilvl="0" w:tplc="D9D45B7C">
      <w:start w:val="1"/>
      <w:numFmt w:val="decimal"/>
      <w:pStyle w:val="Appendix"/>
      <w:lvlText w:val="Annexe %1"/>
      <w:lvlJc w:val="left"/>
      <w:pPr>
        <w:ind w:left="7448" w:hanging="360"/>
      </w:pPr>
      <w:rPr>
        <w:rFonts w:hint="default"/>
      </w:rPr>
    </w:lvl>
    <w:lvl w:ilvl="1" w:tplc="100C0019" w:tentative="1">
      <w:start w:val="1"/>
      <w:numFmt w:val="lowerLetter"/>
      <w:lvlText w:val="%2."/>
      <w:lvlJc w:val="left"/>
      <w:pPr>
        <w:ind w:left="8811" w:hanging="360"/>
      </w:pPr>
    </w:lvl>
    <w:lvl w:ilvl="2" w:tplc="100C001B" w:tentative="1">
      <w:start w:val="1"/>
      <w:numFmt w:val="lowerRoman"/>
      <w:lvlText w:val="%3."/>
      <w:lvlJc w:val="right"/>
      <w:pPr>
        <w:ind w:left="9531" w:hanging="180"/>
      </w:pPr>
    </w:lvl>
    <w:lvl w:ilvl="3" w:tplc="100C000F" w:tentative="1">
      <w:start w:val="1"/>
      <w:numFmt w:val="decimal"/>
      <w:lvlText w:val="%4."/>
      <w:lvlJc w:val="left"/>
      <w:pPr>
        <w:ind w:left="10251" w:hanging="360"/>
      </w:pPr>
    </w:lvl>
    <w:lvl w:ilvl="4" w:tplc="100C0019" w:tentative="1">
      <w:start w:val="1"/>
      <w:numFmt w:val="lowerLetter"/>
      <w:lvlText w:val="%5."/>
      <w:lvlJc w:val="left"/>
      <w:pPr>
        <w:ind w:left="10971" w:hanging="360"/>
      </w:pPr>
    </w:lvl>
    <w:lvl w:ilvl="5" w:tplc="100C001B" w:tentative="1">
      <w:start w:val="1"/>
      <w:numFmt w:val="lowerRoman"/>
      <w:lvlText w:val="%6."/>
      <w:lvlJc w:val="right"/>
      <w:pPr>
        <w:ind w:left="11691" w:hanging="180"/>
      </w:pPr>
    </w:lvl>
    <w:lvl w:ilvl="6" w:tplc="100C000F" w:tentative="1">
      <w:start w:val="1"/>
      <w:numFmt w:val="decimal"/>
      <w:lvlText w:val="%7."/>
      <w:lvlJc w:val="left"/>
      <w:pPr>
        <w:ind w:left="12411" w:hanging="360"/>
      </w:pPr>
    </w:lvl>
    <w:lvl w:ilvl="7" w:tplc="100C0019" w:tentative="1">
      <w:start w:val="1"/>
      <w:numFmt w:val="lowerLetter"/>
      <w:lvlText w:val="%8."/>
      <w:lvlJc w:val="left"/>
      <w:pPr>
        <w:ind w:left="13131" w:hanging="360"/>
      </w:pPr>
    </w:lvl>
    <w:lvl w:ilvl="8" w:tplc="100C001B" w:tentative="1">
      <w:start w:val="1"/>
      <w:numFmt w:val="lowerRoman"/>
      <w:lvlText w:val="%9."/>
      <w:lvlJc w:val="right"/>
      <w:pPr>
        <w:ind w:left="13851" w:hanging="180"/>
      </w:pPr>
    </w:lvl>
  </w:abstractNum>
  <w:abstractNum w:abstractNumId="4">
    <w:nsid w:val="23FB7E52"/>
    <w:multiLevelType w:val="singleLevel"/>
    <w:tmpl w:val="D1FC29AE"/>
    <w:lvl w:ilvl="0">
      <w:start w:val="1"/>
      <w:numFmt w:val="lowerLetter"/>
      <w:pStyle w:val="faxbhier3"/>
      <w:lvlText w:val="%1)"/>
      <w:lvlJc w:val="left"/>
      <w:pPr>
        <w:tabs>
          <w:tab w:val="num" w:pos="2126"/>
        </w:tabs>
        <w:ind w:left="2126" w:hanging="453"/>
      </w:pPr>
    </w:lvl>
  </w:abstractNum>
  <w:abstractNum w:abstractNumId="5">
    <w:nsid w:val="267D4670"/>
    <w:multiLevelType w:val="hybridMultilevel"/>
    <w:tmpl w:val="68F279A8"/>
    <w:lvl w:ilvl="0" w:tplc="C87A76BC">
      <w:start w:val="1"/>
      <w:numFmt w:val="decimal"/>
      <w:pStyle w:val="AnnexeBold"/>
      <w:suff w:val="nothing"/>
      <w:lvlText w:val="Annexe %1"/>
      <w:lvlJc w:val="left"/>
      <w:pPr>
        <w:ind w:left="0" w:firstLine="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272F02A7"/>
    <w:multiLevelType w:val="hybridMultilevel"/>
    <w:tmpl w:val="85FEE6A8"/>
    <w:lvl w:ilvl="0" w:tplc="C450D156">
      <w:start w:val="1"/>
      <w:numFmt w:val="decimal"/>
      <w:lvlText w:val="%1."/>
      <w:lvlJc w:val="left"/>
      <w:pPr>
        <w:ind w:left="36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7">
    <w:nsid w:val="28463131"/>
    <w:multiLevelType w:val="hybridMultilevel"/>
    <w:tmpl w:val="CBE6BFB6"/>
    <w:lvl w:ilvl="0" w:tplc="5532B466">
      <w:start w:val="1"/>
      <w:numFmt w:val="lowerLetter"/>
      <w:pStyle w:val="List3report"/>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2F4B1CB0"/>
    <w:multiLevelType w:val="hybridMultilevel"/>
    <w:tmpl w:val="2ADCBDF8"/>
    <w:lvl w:ilvl="0" w:tplc="539055E2">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9">
    <w:nsid w:val="2FF1684B"/>
    <w:multiLevelType w:val="hybridMultilevel"/>
    <w:tmpl w:val="62748FB4"/>
    <w:lvl w:ilvl="0" w:tplc="3D38F6A2">
      <w:start w:val="1"/>
      <w:numFmt w:val="bullet"/>
      <w:lvlText w:val=""/>
      <w:lvlJc w:val="left"/>
      <w:pPr>
        <w:ind w:left="927" w:hanging="360"/>
      </w:pPr>
      <w:rPr>
        <w:rFonts w:ascii="Wingdings" w:hAnsi="Wingdings" w:hint="default"/>
      </w:rPr>
    </w:lvl>
    <w:lvl w:ilvl="1" w:tplc="100C0003" w:tentative="1">
      <w:start w:val="1"/>
      <w:numFmt w:val="bullet"/>
      <w:lvlText w:val="o"/>
      <w:lvlJc w:val="left"/>
      <w:pPr>
        <w:ind w:left="2082" w:hanging="360"/>
      </w:pPr>
      <w:rPr>
        <w:rFonts w:ascii="Courier New" w:hAnsi="Courier New" w:cs="Courier New" w:hint="default"/>
      </w:rPr>
    </w:lvl>
    <w:lvl w:ilvl="2" w:tplc="100C0005" w:tentative="1">
      <w:start w:val="1"/>
      <w:numFmt w:val="bullet"/>
      <w:lvlText w:val=""/>
      <w:lvlJc w:val="left"/>
      <w:pPr>
        <w:ind w:left="2802" w:hanging="360"/>
      </w:pPr>
      <w:rPr>
        <w:rFonts w:ascii="Wingdings" w:hAnsi="Wingdings" w:hint="default"/>
      </w:rPr>
    </w:lvl>
    <w:lvl w:ilvl="3" w:tplc="100C0001" w:tentative="1">
      <w:start w:val="1"/>
      <w:numFmt w:val="bullet"/>
      <w:lvlText w:val=""/>
      <w:lvlJc w:val="left"/>
      <w:pPr>
        <w:ind w:left="3522" w:hanging="360"/>
      </w:pPr>
      <w:rPr>
        <w:rFonts w:ascii="Symbol" w:hAnsi="Symbol" w:hint="default"/>
      </w:rPr>
    </w:lvl>
    <w:lvl w:ilvl="4" w:tplc="100C0003" w:tentative="1">
      <w:start w:val="1"/>
      <w:numFmt w:val="bullet"/>
      <w:lvlText w:val="o"/>
      <w:lvlJc w:val="left"/>
      <w:pPr>
        <w:ind w:left="4242" w:hanging="360"/>
      </w:pPr>
      <w:rPr>
        <w:rFonts w:ascii="Courier New" w:hAnsi="Courier New" w:cs="Courier New" w:hint="default"/>
      </w:rPr>
    </w:lvl>
    <w:lvl w:ilvl="5" w:tplc="100C0005" w:tentative="1">
      <w:start w:val="1"/>
      <w:numFmt w:val="bullet"/>
      <w:lvlText w:val=""/>
      <w:lvlJc w:val="left"/>
      <w:pPr>
        <w:ind w:left="4962" w:hanging="360"/>
      </w:pPr>
      <w:rPr>
        <w:rFonts w:ascii="Wingdings" w:hAnsi="Wingdings" w:hint="default"/>
      </w:rPr>
    </w:lvl>
    <w:lvl w:ilvl="6" w:tplc="100C0001" w:tentative="1">
      <w:start w:val="1"/>
      <w:numFmt w:val="bullet"/>
      <w:lvlText w:val=""/>
      <w:lvlJc w:val="left"/>
      <w:pPr>
        <w:ind w:left="5682" w:hanging="360"/>
      </w:pPr>
      <w:rPr>
        <w:rFonts w:ascii="Symbol" w:hAnsi="Symbol" w:hint="default"/>
      </w:rPr>
    </w:lvl>
    <w:lvl w:ilvl="7" w:tplc="100C0003" w:tentative="1">
      <w:start w:val="1"/>
      <w:numFmt w:val="bullet"/>
      <w:lvlText w:val="o"/>
      <w:lvlJc w:val="left"/>
      <w:pPr>
        <w:ind w:left="6402" w:hanging="360"/>
      </w:pPr>
      <w:rPr>
        <w:rFonts w:ascii="Courier New" w:hAnsi="Courier New" w:cs="Courier New" w:hint="default"/>
      </w:rPr>
    </w:lvl>
    <w:lvl w:ilvl="8" w:tplc="100C0005" w:tentative="1">
      <w:start w:val="1"/>
      <w:numFmt w:val="bullet"/>
      <w:lvlText w:val=""/>
      <w:lvlJc w:val="left"/>
      <w:pPr>
        <w:ind w:left="7122" w:hanging="360"/>
      </w:pPr>
      <w:rPr>
        <w:rFonts w:ascii="Wingdings" w:hAnsi="Wingdings" w:hint="default"/>
      </w:rPr>
    </w:lvl>
  </w:abstractNum>
  <w:abstractNum w:abstractNumId="10">
    <w:nsid w:val="2FF459E1"/>
    <w:multiLevelType w:val="multilevel"/>
    <w:tmpl w:val="7E90C35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30641920"/>
    <w:multiLevelType w:val="multilevel"/>
    <w:tmpl w:val="F7A2CBC6"/>
    <w:lvl w:ilvl="0">
      <w:start w:val="1"/>
      <w:numFmt w:val="decimal"/>
      <w:pStyle w:val="AnnexeBoldru"/>
      <w:suff w:val="nothing"/>
      <w:lvlText w:val="Приложение %1"/>
      <w:lvlJc w:val="right"/>
      <w:pPr>
        <w:ind w:left="0" w:firstLine="0"/>
      </w:pPr>
      <w:rPr>
        <w:rFonts w:ascii="Arial" w:hAnsi="Arial" w:hint="default"/>
        <w:b/>
        <w:i w:val="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43F0AC1"/>
    <w:multiLevelType w:val="multilevel"/>
    <w:tmpl w:val="1040B1C2"/>
    <w:styleLink w:val="ListDefault"/>
    <w:lvl w:ilvl="0">
      <w:start w:val="1"/>
      <w:numFmt w:val="decimal"/>
      <w:lvlText w:val="%1."/>
      <w:lvlJc w:val="left"/>
      <w:pPr>
        <w:ind w:left="340" w:hanging="340"/>
      </w:pPr>
      <w:rPr>
        <w:rFonts w:ascii="Arial" w:hAnsi="Arial" w:hint="default"/>
        <w:b w:val="0"/>
        <w:i w:val="0"/>
        <w:sz w:val="22"/>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bullet"/>
      <w:lvlText w:val=""/>
      <w:lvlJc w:val="left"/>
      <w:pPr>
        <w:ind w:left="2125" w:hanging="340"/>
      </w:pPr>
      <w:rPr>
        <w:rFonts w:ascii="Symbol" w:hAnsi="Symbol" w:hint="default"/>
        <w:color w:val="auto"/>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3">
    <w:nsid w:val="362A1AEF"/>
    <w:multiLevelType w:val="multilevel"/>
    <w:tmpl w:val="10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6911C3F"/>
    <w:multiLevelType w:val="hybridMultilevel"/>
    <w:tmpl w:val="2B06ECFA"/>
    <w:lvl w:ilvl="0" w:tplc="1C7AF556">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3ACE42FD"/>
    <w:multiLevelType w:val="singleLevel"/>
    <w:tmpl w:val="E43C7160"/>
    <w:lvl w:ilvl="0">
      <w:start w:val="1"/>
      <w:numFmt w:val="bullet"/>
      <w:pStyle w:val="faxbhier5"/>
      <w:lvlText w:val=""/>
      <w:lvlJc w:val="left"/>
      <w:pPr>
        <w:tabs>
          <w:tab w:val="num" w:pos="2920"/>
        </w:tabs>
        <w:ind w:left="2920" w:hanging="397"/>
      </w:pPr>
      <w:rPr>
        <w:rFonts w:ascii="Monotype Sorts" w:hAnsi="Monotype Sorts" w:hint="default"/>
      </w:rPr>
    </w:lvl>
  </w:abstractNum>
  <w:abstractNum w:abstractNumId="16">
    <w:nsid w:val="40B2363C"/>
    <w:multiLevelType w:val="multilevel"/>
    <w:tmpl w:val="5762D4A0"/>
    <w:lvl w:ilvl="0">
      <w:start w:val="4"/>
      <w:numFmt w:val="upperRoman"/>
      <w:pStyle w:val="DecList1"/>
      <w:lvlText w:val="%1."/>
      <w:lvlJc w:val="left"/>
      <w:pPr>
        <w:ind w:left="567" w:hanging="567"/>
      </w:pPr>
      <w:rPr>
        <w:rFonts w:ascii="Arial" w:hAnsi="Arial" w:hint="default"/>
        <w:b/>
        <w:i w:val="0"/>
        <w:sz w:val="22"/>
      </w:rPr>
    </w:lvl>
    <w:lvl w:ilvl="1">
      <w:start w:val="1"/>
      <w:numFmt w:val="decimal"/>
      <w:pStyle w:val="DecList2"/>
      <w:lvlText w:val="%2."/>
      <w:lvlJc w:val="left"/>
      <w:pPr>
        <w:ind w:left="567" w:hanging="567"/>
      </w:pPr>
      <w:rPr>
        <w:rFonts w:hint="default"/>
      </w:rPr>
    </w:lvl>
    <w:lvl w:ilvl="2">
      <w:start w:val="1"/>
      <w:numFmt w:val="lowerLetter"/>
      <w:pStyle w:val="DecList3"/>
      <w:lvlText w:val="%3)"/>
      <w:lvlJc w:val="left"/>
      <w:pPr>
        <w:ind w:left="567" w:hanging="567"/>
      </w:pPr>
      <w:rPr>
        <w:rFonts w:ascii="Arial" w:hAnsi="Arial" w:hint="default"/>
        <w:sz w:val="22"/>
      </w:rPr>
    </w:lvl>
    <w:lvl w:ilvl="3">
      <w:start w:val="1"/>
      <w:numFmt w:val="bullet"/>
      <w:pStyle w:val="DecList4"/>
      <w:lvlText w:val=""/>
      <w:lvlJc w:val="left"/>
      <w:pPr>
        <w:ind w:left="567" w:hanging="567"/>
      </w:pPr>
      <w:rPr>
        <w:rFonts w:ascii="Symbol" w:hAnsi="Symbol" w:hint="default"/>
      </w:rPr>
    </w:lvl>
    <w:lvl w:ilvl="4">
      <w:start w:val="1"/>
      <w:numFmt w:val="bullet"/>
      <w:pStyle w:val="DecList5"/>
      <w:lvlText w:val=""/>
      <w:lvlJc w:val="left"/>
      <w:pPr>
        <w:ind w:left="1134" w:hanging="567"/>
      </w:pPr>
      <w:rPr>
        <w:rFonts w:ascii="Symbol" w:hAnsi="Symbol" w:hint="default"/>
      </w:rPr>
    </w:lvl>
    <w:lvl w:ilvl="5">
      <w:start w:val="1"/>
      <w:numFmt w:val="bullet"/>
      <w:pStyle w:val="DecList6"/>
      <w:lvlText w:val=""/>
      <w:lvlJc w:val="left"/>
      <w:pPr>
        <w:ind w:left="1134" w:hanging="567"/>
      </w:pPr>
      <w:rPr>
        <w:rFonts w:ascii="Wingdings" w:hAnsi="Wingding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7">
    <w:nsid w:val="4B65218D"/>
    <w:multiLevelType w:val="multilevel"/>
    <w:tmpl w:val="AA90FB9C"/>
    <w:name w:val="Report list"/>
    <w:lvl w:ilvl="0">
      <w:start w:val="1"/>
      <w:numFmt w:val="upperRoman"/>
      <w:lvlText w:val="%1."/>
      <w:lvlJc w:val="left"/>
      <w:pPr>
        <w:ind w:left="567" w:hanging="567"/>
      </w:pPr>
      <w:rPr>
        <w:rFonts w:ascii="Arial" w:hAnsi="Arial" w:hint="default"/>
        <w:b/>
        <w:i w:val="0"/>
        <w:sz w:val="22"/>
      </w:rPr>
    </w:lvl>
    <w:lvl w:ilvl="1">
      <w:start w:val="1"/>
      <w:numFmt w:val="decimal"/>
      <w:lvlText w:val="%2."/>
      <w:lvlJc w:val="left"/>
      <w:pPr>
        <w:ind w:left="567" w:hanging="567"/>
      </w:pPr>
      <w:rPr>
        <w:rFonts w:hint="default"/>
      </w:rPr>
    </w:lvl>
    <w:lvl w:ilvl="2">
      <w:start w:val="1"/>
      <w:numFmt w:val="lowerLetter"/>
      <w:lvlText w:val="%3)"/>
      <w:lvlJc w:val="left"/>
      <w:pPr>
        <w:ind w:left="567" w:hanging="567"/>
      </w:pPr>
      <w:rPr>
        <w:rFonts w:hint="default"/>
      </w:rPr>
    </w:lvl>
    <w:lvl w:ilvl="3">
      <w:start w:val="1"/>
      <w:numFmt w:val="bullet"/>
      <w:lvlText w:val=""/>
      <w:lvlJc w:val="left"/>
      <w:pPr>
        <w:ind w:left="567" w:hanging="567"/>
      </w:pPr>
      <w:rPr>
        <w:rFonts w:ascii="Symbol" w:hAnsi="Symbol" w:hint="default"/>
      </w:rPr>
    </w:lvl>
    <w:lvl w:ilvl="4">
      <w:start w:val="1"/>
      <w:numFmt w:val="bullet"/>
      <w:lvlText w:val=""/>
      <w:lvlJc w:val="left"/>
      <w:pPr>
        <w:ind w:left="1134" w:hanging="567"/>
      </w:pPr>
      <w:rPr>
        <w:rFonts w:ascii="Symbol" w:hAnsi="Symbol" w:hint="default"/>
      </w:rPr>
    </w:lvl>
    <w:lvl w:ilvl="5">
      <w:start w:val="1"/>
      <w:numFmt w:val="bullet"/>
      <w:lvlText w:val=""/>
      <w:lvlJc w:val="left"/>
      <w:pPr>
        <w:ind w:left="1134" w:hanging="567"/>
      </w:pPr>
      <w:rPr>
        <w:rFonts w:ascii="Wingdings" w:hAnsi="Wingding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EF41C2F"/>
    <w:multiLevelType w:val="hybridMultilevel"/>
    <w:tmpl w:val="9DC64C56"/>
    <w:lvl w:ilvl="0" w:tplc="BB6213B6">
      <w:start w:val="1"/>
      <w:numFmt w:val="decimal"/>
      <w:pStyle w:val="ANNEXEHEAD"/>
      <w:lvlText w:val="ANNEX %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501B5779"/>
    <w:multiLevelType w:val="hybridMultilevel"/>
    <w:tmpl w:val="1BD05EEC"/>
    <w:lvl w:ilvl="0" w:tplc="78A6F294">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0">
    <w:nsid w:val="502147FD"/>
    <w:multiLevelType w:val="multilevel"/>
    <w:tmpl w:val="E10894AA"/>
    <w:lvl w:ilvl="0">
      <w:start w:val="1"/>
      <w:numFmt w:val="decimal"/>
      <w:pStyle w:val="ListLevel1Bold"/>
      <w:lvlText w:val="%1."/>
      <w:lvlJc w:val="left"/>
      <w:pPr>
        <w:tabs>
          <w:tab w:val="num" w:pos="567"/>
        </w:tabs>
        <w:ind w:left="567" w:hanging="567"/>
      </w:pPr>
      <w:rPr>
        <w:rFonts w:ascii="Arial" w:hAnsi="Arial" w:hint="default"/>
        <w:b/>
        <w:i w:val="0"/>
        <w:sz w:val="22"/>
      </w:rPr>
    </w:lvl>
    <w:lvl w:ilvl="1">
      <w:start w:val="1"/>
      <w:numFmt w:val="lowerLetter"/>
      <w:pStyle w:val="ListLevel2Bold"/>
      <w:lvlText w:val="%2."/>
      <w:lvlJc w:val="left"/>
      <w:pPr>
        <w:tabs>
          <w:tab w:val="num" w:pos="567"/>
        </w:tabs>
        <w:ind w:left="851" w:hanging="284"/>
      </w:pPr>
      <w:rPr>
        <w:rFonts w:hint="default"/>
      </w:rPr>
    </w:lvl>
    <w:lvl w:ilvl="2">
      <w:start w:val="1"/>
      <w:numFmt w:val="bullet"/>
      <w:pStyle w:val="ListLevel3Bold"/>
      <w:lvlText w:val=""/>
      <w:lvlJc w:val="left"/>
      <w:pPr>
        <w:tabs>
          <w:tab w:val="num" w:pos="851"/>
        </w:tabs>
        <w:ind w:left="1134" w:hanging="283"/>
      </w:pPr>
      <w:rPr>
        <w:rFonts w:ascii="Symbol" w:hAnsi="Symbol" w:hint="default"/>
        <w:color w:val="auto"/>
      </w:rPr>
    </w:lvl>
    <w:lvl w:ilvl="3">
      <w:start w:val="1"/>
      <w:numFmt w:val="bullet"/>
      <w:pStyle w:val="ListLevel4Bold"/>
      <w:lvlText w:val=""/>
      <w:lvlJc w:val="left"/>
      <w:pPr>
        <w:tabs>
          <w:tab w:val="num" w:pos="1134"/>
        </w:tabs>
        <w:ind w:left="1418" w:hanging="284"/>
      </w:pPr>
      <w:rPr>
        <w:rFonts w:ascii="Symbol" w:hAnsi="Symbol" w:hint="default"/>
        <w:color w:val="auto"/>
      </w:rPr>
    </w:lvl>
    <w:lvl w:ilvl="4">
      <w:start w:val="1"/>
      <w:numFmt w:val="bullet"/>
      <w:pStyle w:val="ListLevel5Bold"/>
      <w:lvlText w:val=""/>
      <w:lvlJc w:val="left"/>
      <w:pPr>
        <w:tabs>
          <w:tab w:val="num" w:pos="1418"/>
        </w:tabs>
        <w:ind w:left="1701" w:hanging="283"/>
      </w:pPr>
      <w:rPr>
        <w:rFonts w:ascii="Symbol" w:hAnsi="Symbol" w:hint="default"/>
        <w:color w:val="auto"/>
      </w:rPr>
    </w:lvl>
    <w:lvl w:ilvl="5">
      <w:start w:val="1"/>
      <w:numFmt w:val="bullet"/>
      <w:pStyle w:val="ListLevel6Bold"/>
      <w:lvlText w:val=""/>
      <w:lvlJc w:val="left"/>
      <w:pPr>
        <w:tabs>
          <w:tab w:val="num" w:pos="1701"/>
        </w:tabs>
        <w:ind w:left="1985" w:hanging="284"/>
      </w:pPr>
      <w:rPr>
        <w:rFonts w:ascii="Symbol" w:hAnsi="Symbol" w:hint="default"/>
        <w:color w:val="auto"/>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1">
    <w:nsid w:val="51660D60"/>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67F1F2E"/>
    <w:multiLevelType w:val="multilevel"/>
    <w:tmpl w:val="253CC644"/>
    <w:lvl w:ilvl="0">
      <w:start w:val="4"/>
      <w:numFmt w:val="upperRoman"/>
      <w:pStyle w:val="List1report"/>
      <w:lvlText w:val="%1."/>
      <w:lvlJc w:val="left"/>
      <w:pPr>
        <w:ind w:left="360" w:hanging="360"/>
      </w:pPr>
      <w:rPr>
        <w:rFonts w:hint="default"/>
      </w:rPr>
    </w:lvl>
    <w:lvl w:ilvl="1">
      <w:start w:val="1"/>
      <w:numFmt w:val="decimal"/>
      <w:pStyle w:val="List2report"/>
      <w:lvlText w:val="%2."/>
      <w:lvlJc w:val="left"/>
      <w:pPr>
        <w:ind w:left="0" w:firstLine="0"/>
      </w:pPr>
      <w:rPr>
        <w:rFonts w:hint="default"/>
      </w:rPr>
    </w:lvl>
    <w:lvl w:ilvl="2">
      <w:start w:val="1"/>
      <w:numFmt w:val="lowerLetter"/>
      <w:lvlText w:val="%3)"/>
      <w:lvlJc w:val="right"/>
      <w:pPr>
        <w:tabs>
          <w:tab w:val="num" w:pos="0"/>
        </w:tabs>
        <w:ind w:left="0" w:firstLine="0"/>
      </w:pPr>
      <w:rPr>
        <w:rFonts w:hint="default"/>
      </w:rPr>
    </w:lvl>
    <w:lvl w:ilvl="3">
      <w:start w:val="1"/>
      <w:numFmt w:val="bullet"/>
      <w:pStyle w:val="List4report"/>
      <w:lvlText w:val=""/>
      <w:lvlJc w:val="left"/>
      <w:pPr>
        <w:tabs>
          <w:tab w:val="num" w:pos="0"/>
        </w:tabs>
        <w:ind w:left="0" w:firstLine="0"/>
      </w:pPr>
      <w:rPr>
        <w:rFonts w:ascii="Symbol" w:hAnsi="Symbol" w:hint="default"/>
      </w:rPr>
    </w:lvl>
    <w:lvl w:ilvl="4">
      <w:start w:val="1"/>
      <w:numFmt w:val="bullet"/>
      <w:pStyle w:val="List5report"/>
      <w:lvlText w:val=""/>
      <w:lvlJc w:val="left"/>
      <w:pPr>
        <w:tabs>
          <w:tab w:val="num" w:pos="0"/>
        </w:tabs>
        <w:ind w:left="0" w:firstLine="0"/>
      </w:pPr>
      <w:rPr>
        <w:rFonts w:ascii="Symbol" w:hAnsi="Symbol" w:hint="default"/>
      </w:rPr>
    </w:lvl>
    <w:lvl w:ilvl="5">
      <w:start w:val="1"/>
      <w:numFmt w:val="bullet"/>
      <w:pStyle w:val="List6report"/>
      <w:lvlText w:val=""/>
      <w:lvlJc w:val="left"/>
      <w:pPr>
        <w:ind w:left="0" w:firstLine="0"/>
      </w:pPr>
      <w:rPr>
        <w:rFonts w:ascii="Wingdings" w:hAnsi="Wingding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3A27925"/>
    <w:multiLevelType w:val="multilevel"/>
    <w:tmpl w:val="A18CFCDE"/>
    <w:name w:val="Annexe list de"/>
    <w:lvl w:ilvl="0">
      <w:start w:val="1"/>
      <w:numFmt w:val="decimal"/>
      <w:pStyle w:val="AnnexeBoldtr"/>
      <w:suff w:val="nothing"/>
      <w:lvlText w:val="ek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5703BB2"/>
    <w:multiLevelType w:val="hybridMultilevel"/>
    <w:tmpl w:val="F05C7EB2"/>
    <w:lvl w:ilvl="0" w:tplc="7A9069DE">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nsid w:val="661E62E9"/>
    <w:multiLevelType w:val="hybridMultilevel"/>
    <w:tmpl w:val="AC40C5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6B6B4881"/>
    <w:multiLevelType w:val="multilevel"/>
    <w:tmpl w:val="409CED08"/>
    <w:name w:val="Annexe list de2"/>
    <w:lvl w:ilvl="0">
      <w:start w:val="1"/>
      <w:numFmt w:val="decimal"/>
      <w:pStyle w:val="AnnexeBoldde"/>
      <w:suff w:val="nothing"/>
      <w:lvlText w:val="Anbau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31A7D8E"/>
    <w:multiLevelType w:val="multilevel"/>
    <w:tmpl w:val="494661EC"/>
    <w:lvl w:ilvl="0">
      <w:start w:val="1"/>
      <w:numFmt w:val="decimal"/>
      <w:suff w:val="nothing"/>
      <w:lvlText w:val="Приложение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7728784B"/>
    <w:multiLevelType w:val="multilevel"/>
    <w:tmpl w:val="9EA8362A"/>
    <w:lvl w:ilvl="0">
      <w:start w:val="1"/>
      <w:numFmt w:val="upperRoman"/>
      <w:suff w:val="space"/>
      <w:lvlText w:val="%1."/>
      <w:lvlJc w:val="left"/>
      <w:pPr>
        <w:ind w:left="709" w:hanging="709"/>
      </w:pPr>
    </w:lvl>
    <w:lvl w:ilvl="1">
      <w:start w:val="1"/>
      <w:numFmt w:val="decimal"/>
      <w:suff w:val="space"/>
      <w:lvlText w:val="%2."/>
      <w:lvlJc w:val="left"/>
      <w:pPr>
        <w:ind w:left="1276" w:hanging="567"/>
      </w:pPr>
    </w:lvl>
    <w:lvl w:ilvl="2">
      <w:start w:val="1"/>
      <w:numFmt w:val="lowerLetter"/>
      <w:lvlRestart w:val="0"/>
      <w:suff w:val="space"/>
      <w:lvlText w:val="%3)"/>
      <w:lvlJc w:val="left"/>
      <w:pPr>
        <w:ind w:left="1729" w:hanging="453"/>
      </w:pPr>
    </w:lvl>
    <w:lvl w:ilvl="3">
      <w:start w:val="1"/>
      <w:numFmt w:val="bullet"/>
      <w:suff w:val="space"/>
      <w:lvlText w:val=""/>
      <w:lvlJc w:val="left"/>
      <w:pPr>
        <w:ind w:left="2126" w:hanging="397"/>
      </w:pPr>
      <w:rPr>
        <w:rFonts w:ascii="Symbol" w:hAnsi="Symbol" w:hint="default"/>
      </w:rPr>
    </w:lvl>
    <w:lvl w:ilvl="4">
      <w:start w:val="1"/>
      <w:numFmt w:val="bullet"/>
      <w:suff w:val="space"/>
      <w:lvlText w:val=""/>
      <w:lvlJc w:val="left"/>
      <w:pPr>
        <w:ind w:left="2523" w:hanging="397"/>
      </w:pPr>
      <w:rPr>
        <w:rFonts w:ascii="Monotype Sorts" w:hAnsi="Monotype Sorts" w:hint="default"/>
      </w:rPr>
    </w:lvl>
    <w:lvl w:ilvl="5">
      <w:start w:val="1"/>
      <w:numFmt w:val="bullet"/>
      <w:suff w:val="space"/>
      <w:lvlText w:val=""/>
      <w:lvlJc w:val="left"/>
      <w:pPr>
        <w:ind w:left="2891" w:hanging="368"/>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77A25FC2"/>
    <w:multiLevelType w:val="multilevel"/>
    <w:tmpl w:val="D958AE98"/>
    <w:styleLink w:val="ListBold"/>
    <w:lvl w:ilvl="0">
      <w:start w:val="1"/>
      <w:numFmt w:val="decimal"/>
      <w:lvlText w:val="%1."/>
      <w:lvlJc w:val="left"/>
      <w:pPr>
        <w:ind w:left="340" w:hanging="340"/>
      </w:pPr>
      <w:rPr>
        <w:rFonts w:ascii="Arial" w:hAnsi="Arial" w:hint="default"/>
        <w:b/>
        <w:i w:val="0"/>
        <w:sz w:val="22"/>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bullet"/>
      <w:lvlText w:val=""/>
      <w:lvlJc w:val="left"/>
      <w:pPr>
        <w:ind w:left="2125" w:hanging="340"/>
      </w:pPr>
      <w:rPr>
        <w:rFonts w:ascii="Symbol" w:hAnsi="Symbol" w:hint="default"/>
        <w:color w:val="auto"/>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0">
    <w:nsid w:val="7C964771"/>
    <w:multiLevelType w:val="hybridMultilevel"/>
    <w:tmpl w:val="24286D84"/>
    <w:lvl w:ilvl="0" w:tplc="FCD40E48">
      <w:start w:val="1"/>
      <w:numFmt w:val="upperRoman"/>
      <w:lvlText w:val="%1."/>
      <w:lvlJc w:val="left"/>
      <w:pPr>
        <w:ind w:left="36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nsid w:val="7D0E6707"/>
    <w:multiLevelType w:val="multilevel"/>
    <w:tmpl w:val="ED5477A0"/>
    <w:lvl w:ilvl="0">
      <w:start w:val="1"/>
      <w:numFmt w:val="decimal"/>
      <w:pStyle w:val="ListLevel1"/>
      <w:lvlText w:val="%1."/>
      <w:lvlJc w:val="left"/>
      <w:pPr>
        <w:tabs>
          <w:tab w:val="num" w:pos="567"/>
        </w:tabs>
        <w:ind w:left="567" w:hanging="567"/>
      </w:pPr>
      <w:rPr>
        <w:rFonts w:ascii="Arial" w:hAnsi="Arial" w:hint="default"/>
        <w:b w:val="0"/>
        <w:i w:val="0"/>
        <w:sz w:val="22"/>
      </w:rPr>
    </w:lvl>
    <w:lvl w:ilvl="1">
      <w:start w:val="1"/>
      <w:numFmt w:val="lowerLetter"/>
      <w:pStyle w:val="ListLevel2"/>
      <w:lvlText w:val="%2."/>
      <w:lvlJc w:val="left"/>
      <w:pPr>
        <w:tabs>
          <w:tab w:val="num" w:pos="567"/>
        </w:tabs>
        <w:ind w:left="851" w:hanging="284"/>
      </w:pPr>
      <w:rPr>
        <w:rFonts w:hint="default"/>
      </w:rPr>
    </w:lvl>
    <w:lvl w:ilvl="2">
      <w:start w:val="1"/>
      <w:numFmt w:val="bullet"/>
      <w:pStyle w:val="ListLevel3"/>
      <w:lvlText w:val=""/>
      <w:lvlJc w:val="left"/>
      <w:pPr>
        <w:tabs>
          <w:tab w:val="num" w:pos="851"/>
        </w:tabs>
        <w:ind w:left="1134" w:hanging="283"/>
      </w:pPr>
      <w:rPr>
        <w:rFonts w:ascii="Symbol" w:hAnsi="Symbol" w:hint="default"/>
        <w:color w:val="auto"/>
      </w:rPr>
    </w:lvl>
    <w:lvl w:ilvl="3">
      <w:start w:val="1"/>
      <w:numFmt w:val="bullet"/>
      <w:pStyle w:val="ListLevel4"/>
      <w:lvlText w:val=""/>
      <w:lvlJc w:val="left"/>
      <w:pPr>
        <w:tabs>
          <w:tab w:val="num" w:pos="1134"/>
        </w:tabs>
        <w:ind w:left="1418" w:hanging="284"/>
      </w:pPr>
      <w:rPr>
        <w:rFonts w:ascii="Symbol" w:hAnsi="Symbol" w:hint="default"/>
        <w:color w:val="auto"/>
      </w:rPr>
    </w:lvl>
    <w:lvl w:ilvl="4">
      <w:start w:val="1"/>
      <w:numFmt w:val="bullet"/>
      <w:pStyle w:val="ListLevel5"/>
      <w:lvlText w:val=""/>
      <w:lvlJc w:val="left"/>
      <w:pPr>
        <w:tabs>
          <w:tab w:val="num" w:pos="1418"/>
        </w:tabs>
        <w:ind w:left="1701" w:hanging="283"/>
      </w:pPr>
      <w:rPr>
        <w:rFonts w:ascii="Symbol" w:hAnsi="Symbol" w:hint="default"/>
        <w:color w:val="auto"/>
      </w:rPr>
    </w:lvl>
    <w:lvl w:ilvl="5">
      <w:start w:val="1"/>
      <w:numFmt w:val="bullet"/>
      <w:pStyle w:val="ListLevel6"/>
      <w:lvlText w:val=""/>
      <w:lvlJc w:val="left"/>
      <w:pPr>
        <w:tabs>
          <w:tab w:val="num" w:pos="1701"/>
        </w:tabs>
        <w:ind w:left="1985" w:hanging="284"/>
      </w:pPr>
      <w:rPr>
        <w:rFonts w:ascii="Symbol" w:hAnsi="Symbol" w:hint="default"/>
        <w:color w:val="auto"/>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2">
    <w:nsid w:val="7EEC7732"/>
    <w:multiLevelType w:val="hybridMultilevel"/>
    <w:tmpl w:val="0EB234F0"/>
    <w:lvl w:ilvl="0" w:tplc="618A5FE2">
      <w:start w:val="1"/>
      <w:numFmt w:val="upperRoman"/>
      <w:pStyle w:val="IdocsListGeneral"/>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2"/>
  </w:num>
  <w:num w:numId="2">
    <w:abstractNumId w:val="29"/>
  </w:num>
  <w:num w:numId="3">
    <w:abstractNumId w:val="31"/>
  </w:num>
  <w:num w:numId="4">
    <w:abstractNumId w:val="20"/>
  </w:num>
  <w:num w:numId="5">
    <w:abstractNumId w:val="3"/>
  </w:num>
  <w:num w:numId="6">
    <w:abstractNumId w:val="18"/>
  </w:num>
  <w:num w:numId="7">
    <w:abstractNumId w:val="10"/>
  </w:num>
  <w:num w:numId="8">
    <w:abstractNumId w:val="32"/>
  </w:num>
  <w:num w:numId="9">
    <w:abstractNumId w:val="6"/>
  </w:num>
  <w:num w:numId="10">
    <w:abstractNumId w:val="8"/>
  </w:num>
  <w:num w:numId="11">
    <w:abstractNumId w:val="19"/>
  </w:num>
  <w:num w:numId="12">
    <w:abstractNumId w:val="1"/>
  </w:num>
  <w:num w:numId="13">
    <w:abstractNumId w:val="9"/>
  </w:num>
  <w:num w:numId="14">
    <w:abstractNumId w:val="28"/>
  </w:num>
  <w:num w:numId="15">
    <w:abstractNumId w:val="30"/>
  </w:num>
  <w:num w:numId="16">
    <w:abstractNumId w:val="21"/>
  </w:num>
  <w:num w:numId="17">
    <w:abstractNumId w:val="13"/>
  </w:num>
  <w:num w:numId="18">
    <w:abstractNumId w:val="22"/>
  </w:num>
  <w:num w:numId="19">
    <w:abstractNumId w:val="4"/>
  </w:num>
  <w:num w:numId="20">
    <w:abstractNumId w:val="15"/>
  </w:num>
  <w:num w:numId="21">
    <w:abstractNumId w:val="2"/>
  </w:num>
  <w:num w:numId="22">
    <w:abstractNumId w:val="0"/>
  </w:num>
  <w:num w:numId="23">
    <w:abstractNumId w:val="5"/>
  </w:num>
  <w:num w:numId="24">
    <w:abstractNumId w:val="24"/>
  </w:num>
  <w:num w:numId="25">
    <w:abstractNumId w:val="14"/>
  </w:num>
  <w:num w:numId="26">
    <w:abstractNumId w:val="7"/>
  </w:num>
  <w:num w:numId="2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3"/>
  </w:num>
  <w:num w:numId="38">
    <w:abstractNumId w:val="26"/>
  </w:num>
  <w:num w:numId="39">
    <w:abstractNumId w:val="27"/>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2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3F01"/>
  <w:documentProtection w:edit="forms" w:enforcement="0"/>
  <w:defaultTabStop w:val="0"/>
  <w:hyphenationZone w:val="425"/>
  <w:drawingGridHorizontalSpacing w:val="110"/>
  <w:displayHorizontalDrawingGridEvery w:val="2"/>
  <w:displayVerticalDrawingGridEvery w:val="2"/>
  <w:characterSpacingControl w:val="doNotCompress"/>
  <w:hdrShapeDefaults>
    <o:shapedefaults v:ext="edit" spidmax="207885" style="mso-position-horizontal-relative:page;mso-position-vertical-relative:page" o:allowincell="f" fillcolor="white">
      <v:fill color="white"/>
      <v:shadow color="#868686"/>
      <o:colormenu v:ext="edit" fillcolor="none"/>
    </o:shapedefaults>
    <o:shapelayout v:ext="edit">
      <o:idmap v:ext="edit" data="203"/>
    </o:shapelayout>
  </w:hdrShapeDefaults>
  <w:footnotePr>
    <w:footnote w:id="-1"/>
    <w:footnote w:id="0"/>
  </w:footnotePr>
  <w:endnotePr>
    <w:endnote w:id="-1"/>
    <w:endnote w:id="0"/>
  </w:endnotePr>
  <w:compat/>
  <w:rsids>
    <w:rsidRoot w:val="00B76A85"/>
    <w:rsid w:val="00000613"/>
    <w:rsid w:val="000031CC"/>
    <w:rsid w:val="0001070C"/>
    <w:rsid w:val="0001425A"/>
    <w:rsid w:val="00015DF7"/>
    <w:rsid w:val="00017884"/>
    <w:rsid w:val="00021D7F"/>
    <w:rsid w:val="0002518F"/>
    <w:rsid w:val="0002596E"/>
    <w:rsid w:val="00025AB5"/>
    <w:rsid w:val="00031F8D"/>
    <w:rsid w:val="00032106"/>
    <w:rsid w:val="00032182"/>
    <w:rsid w:val="00037C42"/>
    <w:rsid w:val="000403F9"/>
    <w:rsid w:val="00040663"/>
    <w:rsid w:val="000408C3"/>
    <w:rsid w:val="00041A99"/>
    <w:rsid w:val="00041BEC"/>
    <w:rsid w:val="000426FB"/>
    <w:rsid w:val="00044F59"/>
    <w:rsid w:val="0005006E"/>
    <w:rsid w:val="00051085"/>
    <w:rsid w:val="0005157D"/>
    <w:rsid w:val="0005308D"/>
    <w:rsid w:val="00054DB2"/>
    <w:rsid w:val="00056394"/>
    <w:rsid w:val="000638E9"/>
    <w:rsid w:val="00066A44"/>
    <w:rsid w:val="00067062"/>
    <w:rsid w:val="0006728A"/>
    <w:rsid w:val="00072B1B"/>
    <w:rsid w:val="00072ED8"/>
    <w:rsid w:val="00077CF1"/>
    <w:rsid w:val="00081E6B"/>
    <w:rsid w:val="00084773"/>
    <w:rsid w:val="00084ED2"/>
    <w:rsid w:val="00086783"/>
    <w:rsid w:val="000918E3"/>
    <w:rsid w:val="0009301A"/>
    <w:rsid w:val="00093FE6"/>
    <w:rsid w:val="00096464"/>
    <w:rsid w:val="000965DE"/>
    <w:rsid w:val="00097EC0"/>
    <w:rsid w:val="000A3478"/>
    <w:rsid w:val="000A6613"/>
    <w:rsid w:val="000A6AC7"/>
    <w:rsid w:val="000B39EF"/>
    <w:rsid w:val="000B6D8B"/>
    <w:rsid w:val="000C3472"/>
    <w:rsid w:val="000C431E"/>
    <w:rsid w:val="000D7B0A"/>
    <w:rsid w:val="000D7D1B"/>
    <w:rsid w:val="000E64B4"/>
    <w:rsid w:val="000F275A"/>
    <w:rsid w:val="000F461A"/>
    <w:rsid w:val="000F620C"/>
    <w:rsid w:val="000F79E6"/>
    <w:rsid w:val="00101C2B"/>
    <w:rsid w:val="001027D7"/>
    <w:rsid w:val="001042A3"/>
    <w:rsid w:val="00110C99"/>
    <w:rsid w:val="0011131E"/>
    <w:rsid w:val="00111F60"/>
    <w:rsid w:val="00112C00"/>
    <w:rsid w:val="0011504E"/>
    <w:rsid w:val="00117959"/>
    <w:rsid w:val="001179F0"/>
    <w:rsid w:val="001208A1"/>
    <w:rsid w:val="00124DA3"/>
    <w:rsid w:val="00127E6B"/>
    <w:rsid w:val="001305AE"/>
    <w:rsid w:val="00133561"/>
    <w:rsid w:val="00135BA8"/>
    <w:rsid w:val="00141A2E"/>
    <w:rsid w:val="001423C1"/>
    <w:rsid w:val="001509AA"/>
    <w:rsid w:val="00153C6A"/>
    <w:rsid w:val="00160419"/>
    <w:rsid w:val="0016258E"/>
    <w:rsid w:val="001628E5"/>
    <w:rsid w:val="00167A07"/>
    <w:rsid w:val="0017028A"/>
    <w:rsid w:val="001718EC"/>
    <w:rsid w:val="00174998"/>
    <w:rsid w:val="00174C26"/>
    <w:rsid w:val="00177160"/>
    <w:rsid w:val="00181F3B"/>
    <w:rsid w:val="00186432"/>
    <w:rsid w:val="001926C1"/>
    <w:rsid w:val="00197792"/>
    <w:rsid w:val="001A0A77"/>
    <w:rsid w:val="001A47D1"/>
    <w:rsid w:val="001B4C70"/>
    <w:rsid w:val="001B5386"/>
    <w:rsid w:val="001C47E3"/>
    <w:rsid w:val="001C77CD"/>
    <w:rsid w:val="001D2A43"/>
    <w:rsid w:val="001D2E1D"/>
    <w:rsid w:val="001D5C41"/>
    <w:rsid w:val="001D6062"/>
    <w:rsid w:val="001D7AB0"/>
    <w:rsid w:val="001E1E51"/>
    <w:rsid w:val="001E216F"/>
    <w:rsid w:val="001E364E"/>
    <w:rsid w:val="001E393E"/>
    <w:rsid w:val="001E609B"/>
    <w:rsid w:val="001E6135"/>
    <w:rsid w:val="001F0F97"/>
    <w:rsid w:val="001F1E95"/>
    <w:rsid w:val="001F34C7"/>
    <w:rsid w:val="001F42B3"/>
    <w:rsid w:val="001F502E"/>
    <w:rsid w:val="001F56C6"/>
    <w:rsid w:val="001F6E19"/>
    <w:rsid w:val="002038E3"/>
    <w:rsid w:val="00210721"/>
    <w:rsid w:val="0021114B"/>
    <w:rsid w:val="002111E4"/>
    <w:rsid w:val="002129A6"/>
    <w:rsid w:val="00223E74"/>
    <w:rsid w:val="00227E69"/>
    <w:rsid w:val="00232317"/>
    <w:rsid w:val="00235508"/>
    <w:rsid w:val="0024020E"/>
    <w:rsid w:val="00242C7B"/>
    <w:rsid w:val="00243DC7"/>
    <w:rsid w:val="00252907"/>
    <w:rsid w:val="00252BBD"/>
    <w:rsid w:val="002533D6"/>
    <w:rsid w:val="002535EB"/>
    <w:rsid w:val="002569C5"/>
    <w:rsid w:val="00257A5D"/>
    <w:rsid w:val="00262165"/>
    <w:rsid w:val="00262F1A"/>
    <w:rsid w:val="0026482D"/>
    <w:rsid w:val="0026660F"/>
    <w:rsid w:val="00266797"/>
    <w:rsid w:val="00270BE3"/>
    <w:rsid w:val="00272B3A"/>
    <w:rsid w:val="00275662"/>
    <w:rsid w:val="0027575F"/>
    <w:rsid w:val="00280C60"/>
    <w:rsid w:val="002832CF"/>
    <w:rsid w:val="00285718"/>
    <w:rsid w:val="002878A7"/>
    <w:rsid w:val="00292B7E"/>
    <w:rsid w:val="00294427"/>
    <w:rsid w:val="002956F5"/>
    <w:rsid w:val="0029652B"/>
    <w:rsid w:val="0029681B"/>
    <w:rsid w:val="002A1524"/>
    <w:rsid w:val="002A1872"/>
    <w:rsid w:val="002A6B10"/>
    <w:rsid w:val="002B6B4A"/>
    <w:rsid w:val="002C48F8"/>
    <w:rsid w:val="002C6B45"/>
    <w:rsid w:val="002D25A1"/>
    <w:rsid w:val="002D3678"/>
    <w:rsid w:val="002E139F"/>
    <w:rsid w:val="002E283E"/>
    <w:rsid w:val="002E33C8"/>
    <w:rsid w:val="002E4824"/>
    <w:rsid w:val="002F41B5"/>
    <w:rsid w:val="002F4202"/>
    <w:rsid w:val="002F75A5"/>
    <w:rsid w:val="002F75D0"/>
    <w:rsid w:val="0030384E"/>
    <w:rsid w:val="00304CD7"/>
    <w:rsid w:val="00304E81"/>
    <w:rsid w:val="00311341"/>
    <w:rsid w:val="0031338A"/>
    <w:rsid w:val="00314FE9"/>
    <w:rsid w:val="00316253"/>
    <w:rsid w:val="00316AD5"/>
    <w:rsid w:val="00317550"/>
    <w:rsid w:val="003201E1"/>
    <w:rsid w:val="003312F5"/>
    <w:rsid w:val="003347AE"/>
    <w:rsid w:val="00334A9D"/>
    <w:rsid w:val="00335925"/>
    <w:rsid w:val="00335E48"/>
    <w:rsid w:val="0033646D"/>
    <w:rsid w:val="00336BD3"/>
    <w:rsid w:val="0033722A"/>
    <w:rsid w:val="00345CE4"/>
    <w:rsid w:val="003546E5"/>
    <w:rsid w:val="00356E7B"/>
    <w:rsid w:val="003600CC"/>
    <w:rsid w:val="00360C0B"/>
    <w:rsid w:val="00362434"/>
    <w:rsid w:val="00363306"/>
    <w:rsid w:val="003653AC"/>
    <w:rsid w:val="003709FF"/>
    <w:rsid w:val="003710E6"/>
    <w:rsid w:val="003725FC"/>
    <w:rsid w:val="003729E3"/>
    <w:rsid w:val="00372C33"/>
    <w:rsid w:val="00372F4E"/>
    <w:rsid w:val="00373EA7"/>
    <w:rsid w:val="00374020"/>
    <w:rsid w:val="00375152"/>
    <w:rsid w:val="0037648A"/>
    <w:rsid w:val="00381D0D"/>
    <w:rsid w:val="0038359F"/>
    <w:rsid w:val="003904A7"/>
    <w:rsid w:val="003926F6"/>
    <w:rsid w:val="0039477E"/>
    <w:rsid w:val="003A0AC3"/>
    <w:rsid w:val="003A0E02"/>
    <w:rsid w:val="003A3B6B"/>
    <w:rsid w:val="003A3B78"/>
    <w:rsid w:val="003A4AFA"/>
    <w:rsid w:val="003A54CE"/>
    <w:rsid w:val="003A7538"/>
    <w:rsid w:val="003B1771"/>
    <w:rsid w:val="003B1A13"/>
    <w:rsid w:val="003B203C"/>
    <w:rsid w:val="003B2FE3"/>
    <w:rsid w:val="003B3B16"/>
    <w:rsid w:val="003B5E01"/>
    <w:rsid w:val="003B622E"/>
    <w:rsid w:val="003C65AA"/>
    <w:rsid w:val="003D1183"/>
    <w:rsid w:val="003D41DE"/>
    <w:rsid w:val="003D71C4"/>
    <w:rsid w:val="003D74EC"/>
    <w:rsid w:val="003E0596"/>
    <w:rsid w:val="003E356D"/>
    <w:rsid w:val="003E3A74"/>
    <w:rsid w:val="003E6799"/>
    <w:rsid w:val="003F0A83"/>
    <w:rsid w:val="003F5135"/>
    <w:rsid w:val="00402F0C"/>
    <w:rsid w:val="00406A38"/>
    <w:rsid w:val="00406D2A"/>
    <w:rsid w:val="00413DD0"/>
    <w:rsid w:val="00413E2A"/>
    <w:rsid w:val="00415411"/>
    <w:rsid w:val="00420FD7"/>
    <w:rsid w:val="00423258"/>
    <w:rsid w:val="00424108"/>
    <w:rsid w:val="0043153A"/>
    <w:rsid w:val="004320EE"/>
    <w:rsid w:val="004354F1"/>
    <w:rsid w:val="00445339"/>
    <w:rsid w:val="0044678B"/>
    <w:rsid w:val="0045510E"/>
    <w:rsid w:val="0045783B"/>
    <w:rsid w:val="00457D32"/>
    <w:rsid w:val="004620A2"/>
    <w:rsid w:val="00464389"/>
    <w:rsid w:val="0046630D"/>
    <w:rsid w:val="00467880"/>
    <w:rsid w:val="00473232"/>
    <w:rsid w:val="004736FA"/>
    <w:rsid w:val="00473CC7"/>
    <w:rsid w:val="004810E3"/>
    <w:rsid w:val="004902FE"/>
    <w:rsid w:val="00491357"/>
    <w:rsid w:val="00493F1E"/>
    <w:rsid w:val="00494C10"/>
    <w:rsid w:val="004A606E"/>
    <w:rsid w:val="004A6C3E"/>
    <w:rsid w:val="004B4069"/>
    <w:rsid w:val="004B4CCB"/>
    <w:rsid w:val="004B6C30"/>
    <w:rsid w:val="004B7401"/>
    <w:rsid w:val="004C423C"/>
    <w:rsid w:val="004C5600"/>
    <w:rsid w:val="004D2354"/>
    <w:rsid w:val="004D43C0"/>
    <w:rsid w:val="004D5FDD"/>
    <w:rsid w:val="004D7C80"/>
    <w:rsid w:val="004E325C"/>
    <w:rsid w:val="004E3AE1"/>
    <w:rsid w:val="004F1DFC"/>
    <w:rsid w:val="004F28D9"/>
    <w:rsid w:val="00501E54"/>
    <w:rsid w:val="00507EDD"/>
    <w:rsid w:val="00514E73"/>
    <w:rsid w:val="005172F4"/>
    <w:rsid w:val="00521E27"/>
    <w:rsid w:val="00524199"/>
    <w:rsid w:val="005256CE"/>
    <w:rsid w:val="005314F8"/>
    <w:rsid w:val="0054144C"/>
    <w:rsid w:val="005418C7"/>
    <w:rsid w:val="00546593"/>
    <w:rsid w:val="00550FF9"/>
    <w:rsid w:val="00552C98"/>
    <w:rsid w:val="0055701F"/>
    <w:rsid w:val="005577EA"/>
    <w:rsid w:val="00563D7D"/>
    <w:rsid w:val="005656BD"/>
    <w:rsid w:val="005658AC"/>
    <w:rsid w:val="005660C8"/>
    <w:rsid w:val="005661BD"/>
    <w:rsid w:val="00572286"/>
    <w:rsid w:val="00573B84"/>
    <w:rsid w:val="00574C53"/>
    <w:rsid w:val="00576A69"/>
    <w:rsid w:val="00576B17"/>
    <w:rsid w:val="00577768"/>
    <w:rsid w:val="005808A3"/>
    <w:rsid w:val="005823F3"/>
    <w:rsid w:val="00582CB1"/>
    <w:rsid w:val="00583BC0"/>
    <w:rsid w:val="00584A03"/>
    <w:rsid w:val="00585B54"/>
    <w:rsid w:val="00590F12"/>
    <w:rsid w:val="00593B59"/>
    <w:rsid w:val="0059499B"/>
    <w:rsid w:val="00594E22"/>
    <w:rsid w:val="0059730E"/>
    <w:rsid w:val="00597BE7"/>
    <w:rsid w:val="005A1F9E"/>
    <w:rsid w:val="005A4482"/>
    <w:rsid w:val="005A5221"/>
    <w:rsid w:val="005A64E1"/>
    <w:rsid w:val="005B0D77"/>
    <w:rsid w:val="005B4EDE"/>
    <w:rsid w:val="005C3FBE"/>
    <w:rsid w:val="005C4055"/>
    <w:rsid w:val="005C688E"/>
    <w:rsid w:val="005E5128"/>
    <w:rsid w:val="005E72F9"/>
    <w:rsid w:val="0060239C"/>
    <w:rsid w:val="00603FDD"/>
    <w:rsid w:val="006222C8"/>
    <w:rsid w:val="00623D0C"/>
    <w:rsid w:val="00625465"/>
    <w:rsid w:val="00630069"/>
    <w:rsid w:val="00631165"/>
    <w:rsid w:val="00640AB1"/>
    <w:rsid w:val="006415BA"/>
    <w:rsid w:val="00642B8A"/>
    <w:rsid w:val="00645F49"/>
    <w:rsid w:val="006474EF"/>
    <w:rsid w:val="006479EB"/>
    <w:rsid w:val="00653A9A"/>
    <w:rsid w:val="00653ACF"/>
    <w:rsid w:val="00654D45"/>
    <w:rsid w:val="00656029"/>
    <w:rsid w:val="006573C0"/>
    <w:rsid w:val="00661385"/>
    <w:rsid w:val="00663170"/>
    <w:rsid w:val="00663F6F"/>
    <w:rsid w:val="0066545F"/>
    <w:rsid w:val="00666DBA"/>
    <w:rsid w:val="00667695"/>
    <w:rsid w:val="00670010"/>
    <w:rsid w:val="006706F7"/>
    <w:rsid w:val="0067075C"/>
    <w:rsid w:val="00675B5A"/>
    <w:rsid w:val="006802D3"/>
    <w:rsid w:val="00681232"/>
    <w:rsid w:val="00684B0E"/>
    <w:rsid w:val="0069349D"/>
    <w:rsid w:val="00693A06"/>
    <w:rsid w:val="006A03BA"/>
    <w:rsid w:val="006A071D"/>
    <w:rsid w:val="006A1B5E"/>
    <w:rsid w:val="006A78B8"/>
    <w:rsid w:val="006B0A62"/>
    <w:rsid w:val="006B4A69"/>
    <w:rsid w:val="006B4C12"/>
    <w:rsid w:val="006B5C99"/>
    <w:rsid w:val="006C1727"/>
    <w:rsid w:val="006C241D"/>
    <w:rsid w:val="006C2450"/>
    <w:rsid w:val="006C455A"/>
    <w:rsid w:val="006C5FE5"/>
    <w:rsid w:val="006D403A"/>
    <w:rsid w:val="006D59E7"/>
    <w:rsid w:val="006D67AC"/>
    <w:rsid w:val="006E00EE"/>
    <w:rsid w:val="006E0183"/>
    <w:rsid w:val="006E1148"/>
    <w:rsid w:val="006E28BD"/>
    <w:rsid w:val="006E6008"/>
    <w:rsid w:val="006E6C9D"/>
    <w:rsid w:val="006E76F0"/>
    <w:rsid w:val="006E7887"/>
    <w:rsid w:val="006F338A"/>
    <w:rsid w:val="006F609D"/>
    <w:rsid w:val="00704CAF"/>
    <w:rsid w:val="0070503D"/>
    <w:rsid w:val="00707B31"/>
    <w:rsid w:val="00712689"/>
    <w:rsid w:val="007156F8"/>
    <w:rsid w:val="007175ED"/>
    <w:rsid w:val="00720128"/>
    <w:rsid w:val="00722B75"/>
    <w:rsid w:val="00723FF9"/>
    <w:rsid w:val="00724D5B"/>
    <w:rsid w:val="0073000F"/>
    <w:rsid w:val="0073032A"/>
    <w:rsid w:val="00736496"/>
    <w:rsid w:val="00737175"/>
    <w:rsid w:val="00743083"/>
    <w:rsid w:val="00744BEE"/>
    <w:rsid w:val="00744CE9"/>
    <w:rsid w:val="00744D77"/>
    <w:rsid w:val="00745FE7"/>
    <w:rsid w:val="007460F8"/>
    <w:rsid w:val="007465DD"/>
    <w:rsid w:val="007538B3"/>
    <w:rsid w:val="00753F1B"/>
    <w:rsid w:val="00754F5E"/>
    <w:rsid w:val="00756AB3"/>
    <w:rsid w:val="007610E9"/>
    <w:rsid w:val="007723AE"/>
    <w:rsid w:val="00774A04"/>
    <w:rsid w:val="00782055"/>
    <w:rsid w:val="0078240F"/>
    <w:rsid w:val="00782621"/>
    <w:rsid w:val="0078704B"/>
    <w:rsid w:val="007946C1"/>
    <w:rsid w:val="00797DE9"/>
    <w:rsid w:val="007A2045"/>
    <w:rsid w:val="007A2835"/>
    <w:rsid w:val="007A50E1"/>
    <w:rsid w:val="007B013E"/>
    <w:rsid w:val="007B0ABF"/>
    <w:rsid w:val="007B1407"/>
    <w:rsid w:val="007B1DB3"/>
    <w:rsid w:val="007B2D94"/>
    <w:rsid w:val="007B4F2C"/>
    <w:rsid w:val="007B6FB3"/>
    <w:rsid w:val="007C07EA"/>
    <w:rsid w:val="007C0B67"/>
    <w:rsid w:val="007C21C5"/>
    <w:rsid w:val="007C3652"/>
    <w:rsid w:val="007C42B7"/>
    <w:rsid w:val="007D5055"/>
    <w:rsid w:val="007E32E4"/>
    <w:rsid w:val="007E52BA"/>
    <w:rsid w:val="007F40FA"/>
    <w:rsid w:val="007F5BBE"/>
    <w:rsid w:val="008016FE"/>
    <w:rsid w:val="00805E06"/>
    <w:rsid w:val="00810212"/>
    <w:rsid w:val="00812550"/>
    <w:rsid w:val="00816864"/>
    <w:rsid w:val="0082076A"/>
    <w:rsid w:val="00821038"/>
    <w:rsid w:val="00823D14"/>
    <w:rsid w:val="008258E6"/>
    <w:rsid w:val="00825B61"/>
    <w:rsid w:val="0083516E"/>
    <w:rsid w:val="00836B89"/>
    <w:rsid w:val="00836DA4"/>
    <w:rsid w:val="00842F53"/>
    <w:rsid w:val="0084562B"/>
    <w:rsid w:val="00845FF8"/>
    <w:rsid w:val="00851EF3"/>
    <w:rsid w:val="00855CDD"/>
    <w:rsid w:val="00861139"/>
    <w:rsid w:val="00865EA2"/>
    <w:rsid w:val="00870A76"/>
    <w:rsid w:val="00871AF9"/>
    <w:rsid w:val="00871BC3"/>
    <w:rsid w:val="00877202"/>
    <w:rsid w:val="00880975"/>
    <w:rsid w:val="008831A5"/>
    <w:rsid w:val="0088350F"/>
    <w:rsid w:val="008945A2"/>
    <w:rsid w:val="00897CC3"/>
    <w:rsid w:val="008A1030"/>
    <w:rsid w:val="008A1E49"/>
    <w:rsid w:val="008A33CB"/>
    <w:rsid w:val="008A7173"/>
    <w:rsid w:val="008B214F"/>
    <w:rsid w:val="008B2DEA"/>
    <w:rsid w:val="008B325C"/>
    <w:rsid w:val="008B36EA"/>
    <w:rsid w:val="008B5C2D"/>
    <w:rsid w:val="008C01E4"/>
    <w:rsid w:val="008C0C1B"/>
    <w:rsid w:val="008C30DF"/>
    <w:rsid w:val="008C421E"/>
    <w:rsid w:val="008C55C4"/>
    <w:rsid w:val="008C6D93"/>
    <w:rsid w:val="008D2151"/>
    <w:rsid w:val="008D2AEE"/>
    <w:rsid w:val="008D392E"/>
    <w:rsid w:val="008E62D4"/>
    <w:rsid w:val="008F16DE"/>
    <w:rsid w:val="008F33B7"/>
    <w:rsid w:val="008F51C4"/>
    <w:rsid w:val="008F5CC0"/>
    <w:rsid w:val="008F669D"/>
    <w:rsid w:val="008F7874"/>
    <w:rsid w:val="00900C6F"/>
    <w:rsid w:val="00901421"/>
    <w:rsid w:val="009021D3"/>
    <w:rsid w:val="009022A2"/>
    <w:rsid w:val="00902D28"/>
    <w:rsid w:val="00903414"/>
    <w:rsid w:val="00907705"/>
    <w:rsid w:val="00907F03"/>
    <w:rsid w:val="00913802"/>
    <w:rsid w:val="00921ED8"/>
    <w:rsid w:val="0092285E"/>
    <w:rsid w:val="009252B3"/>
    <w:rsid w:val="00925579"/>
    <w:rsid w:val="00926B75"/>
    <w:rsid w:val="00930AD4"/>
    <w:rsid w:val="00931B8E"/>
    <w:rsid w:val="009323C0"/>
    <w:rsid w:val="009325C5"/>
    <w:rsid w:val="00932831"/>
    <w:rsid w:val="009340D0"/>
    <w:rsid w:val="00936690"/>
    <w:rsid w:val="009376F6"/>
    <w:rsid w:val="00941980"/>
    <w:rsid w:val="0094290C"/>
    <w:rsid w:val="00947F0C"/>
    <w:rsid w:val="00950EA4"/>
    <w:rsid w:val="00956180"/>
    <w:rsid w:val="009563D2"/>
    <w:rsid w:val="009576F2"/>
    <w:rsid w:val="00957DD2"/>
    <w:rsid w:val="009610BB"/>
    <w:rsid w:val="0096194A"/>
    <w:rsid w:val="00967FE2"/>
    <w:rsid w:val="00977EEF"/>
    <w:rsid w:val="009801FD"/>
    <w:rsid w:val="00986553"/>
    <w:rsid w:val="009909FE"/>
    <w:rsid w:val="00991160"/>
    <w:rsid w:val="0099140F"/>
    <w:rsid w:val="00991F5A"/>
    <w:rsid w:val="00993CC0"/>
    <w:rsid w:val="00997998"/>
    <w:rsid w:val="009A0427"/>
    <w:rsid w:val="009A0ADE"/>
    <w:rsid w:val="009A1598"/>
    <w:rsid w:val="009A375A"/>
    <w:rsid w:val="009A5C31"/>
    <w:rsid w:val="009B1F93"/>
    <w:rsid w:val="009B2DC1"/>
    <w:rsid w:val="009B48B8"/>
    <w:rsid w:val="009B5CEF"/>
    <w:rsid w:val="009B63DF"/>
    <w:rsid w:val="009C1473"/>
    <w:rsid w:val="009C1561"/>
    <w:rsid w:val="009C1DB5"/>
    <w:rsid w:val="009C3C3C"/>
    <w:rsid w:val="009C4373"/>
    <w:rsid w:val="009D4AD7"/>
    <w:rsid w:val="009D53B0"/>
    <w:rsid w:val="009D5F64"/>
    <w:rsid w:val="009D725F"/>
    <w:rsid w:val="009D760D"/>
    <w:rsid w:val="009D778E"/>
    <w:rsid w:val="009D7E07"/>
    <w:rsid w:val="009E01F0"/>
    <w:rsid w:val="009E160F"/>
    <w:rsid w:val="009E1EF0"/>
    <w:rsid w:val="009E5F00"/>
    <w:rsid w:val="009E603F"/>
    <w:rsid w:val="009F1166"/>
    <w:rsid w:val="009F5878"/>
    <w:rsid w:val="009F625B"/>
    <w:rsid w:val="00A02D5D"/>
    <w:rsid w:val="00A04684"/>
    <w:rsid w:val="00A04A25"/>
    <w:rsid w:val="00A076DC"/>
    <w:rsid w:val="00A109F2"/>
    <w:rsid w:val="00A10EC3"/>
    <w:rsid w:val="00A21276"/>
    <w:rsid w:val="00A24F90"/>
    <w:rsid w:val="00A26788"/>
    <w:rsid w:val="00A27EF4"/>
    <w:rsid w:val="00A3177B"/>
    <w:rsid w:val="00A32ABD"/>
    <w:rsid w:val="00A33704"/>
    <w:rsid w:val="00A338CC"/>
    <w:rsid w:val="00A340DC"/>
    <w:rsid w:val="00A34C1E"/>
    <w:rsid w:val="00A418DF"/>
    <w:rsid w:val="00A41930"/>
    <w:rsid w:val="00A4338E"/>
    <w:rsid w:val="00A53564"/>
    <w:rsid w:val="00A63B20"/>
    <w:rsid w:val="00A64941"/>
    <w:rsid w:val="00A71466"/>
    <w:rsid w:val="00A71C9A"/>
    <w:rsid w:val="00A72678"/>
    <w:rsid w:val="00A72C44"/>
    <w:rsid w:val="00A7358B"/>
    <w:rsid w:val="00A775E5"/>
    <w:rsid w:val="00A80BA5"/>
    <w:rsid w:val="00A841A7"/>
    <w:rsid w:val="00A845AB"/>
    <w:rsid w:val="00A864EA"/>
    <w:rsid w:val="00A87825"/>
    <w:rsid w:val="00A928FE"/>
    <w:rsid w:val="00A92A15"/>
    <w:rsid w:val="00A92BD2"/>
    <w:rsid w:val="00A9439A"/>
    <w:rsid w:val="00A95FB0"/>
    <w:rsid w:val="00AA155B"/>
    <w:rsid w:val="00AA5C86"/>
    <w:rsid w:val="00AA6C9B"/>
    <w:rsid w:val="00AA78DB"/>
    <w:rsid w:val="00AB0AC9"/>
    <w:rsid w:val="00AB2810"/>
    <w:rsid w:val="00AB426C"/>
    <w:rsid w:val="00AB532C"/>
    <w:rsid w:val="00AC1E57"/>
    <w:rsid w:val="00AC2102"/>
    <w:rsid w:val="00AC275B"/>
    <w:rsid w:val="00AC48BF"/>
    <w:rsid w:val="00AD0410"/>
    <w:rsid w:val="00AD69A3"/>
    <w:rsid w:val="00AD7B9C"/>
    <w:rsid w:val="00AE0A8C"/>
    <w:rsid w:val="00AE16F0"/>
    <w:rsid w:val="00AE2F81"/>
    <w:rsid w:val="00AE3463"/>
    <w:rsid w:val="00AE38CB"/>
    <w:rsid w:val="00AE4072"/>
    <w:rsid w:val="00AE5373"/>
    <w:rsid w:val="00AE69B8"/>
    <w:rsid w:val="00AF0A68"/>
    <w:rsid w:val="00AF1A32"/>
    <w:rsid w:val="00B00D05"/>
    <w:rsid w:val="00B01247"/>
    <w:rsid w:val="00B02467"/>
    <w:rsid w:val="00B04CAE"/>
    <w:rsid w:val="00B05E83"/>
    <w:rsid w:val="00B06F1A"/>
    <w:rsid w:val="00B10F6B"/>
    <w:rsid w:val="00B1237A"/>
    <w:rsid w:val="00B1499A"/>
    <w:rsid w:val="00B30BDA"/>
    <w:rsid w:val="00B30C9C"/>
    <w:rsid w:val="00B30EE6"/>
    <w:rsid w:val="00B31E58"/>
    <w:rsid w:val="00B334C9"/>
    <w:rsid w:val="00B3415D"/>
    <w:rsid w:val="00B3742F"/>
    <w:rsid w:val="00B419D5"/>
    <w:rsid w:val="00B42304"/>
    <w:rsid w:val="00B42D32"/>
    <w:rsid w:val="00B44EDF"/>
    <w:rsid w:val="00B56C0A"/>
    <w:rsid w:val="00B57F06"/>
    <w:rsid w:val="00B618CC"/>
    <w:rsid w:val="00B618CF"/>
    <w:rsid w:val="00B70558"/>
    <w:rsid w:val="00B7112F"/>
    <w:rsid w:val="00B715AC"/>
    <w:rsid w:val="00B73657"/>
    <w:rsid w:val="00B76A85"/>
    <w:rsid w:val="00B8082D"/>
    <w:rsid w:val="00B87170"/>
    <w:rsid w:val="00B91C00"/>
    <w:rsid w:val="00B97D71"/>
    <w:rsid w:val="00BA0582"/>
    <w:rsid w:val="00BA23B2"/>
    <w:rsid w:val="00BA5E14"/>
    <w:rsid w:val="00BB0C3A"/>
    <w:rsid w:val="00BB1013"/>
    <w:rsid w:val="00BB1392"/>
    <w:rsid w:val="00BB1551"/>
    <w:rsid w:val="00BB4954"/>
    <w:rsid w:val="00BC44C3"/>
    <w:rsid w:val="00BC54E3"/>
    <w:rsid w:val="00BC60D3"/>
    <w:rsid w:val="00BE378B"/>
    <w:rsid w:val="00BE483D"/>
    <w:rsid w:val="00BF0B69"/>
    <w:rsid w:val="00BF1C13"/>
    <w:rsid w:val="00BF2BFE"/>
    <w:rsid w:val="00C01B35"/>
    <w:rsid w:val="00C037F7"/>
    <w:rsid w:val="00C14C50"/>
    <w:rsid w:val="00C176BD"/>
    <w:rsid w:val="00C17E77"/>
    <w:rsid w:val="00C204F2"/>
    <w:rsid w:val="00C27F75"/>
    <w:rsid w:val="00C336B9"/>
    <w:rsid w:val="00C34293"/>
    <w:rsid w:val="00C34B7E"/>
    <w:rsid w:val="00C35A98"/>
    <w:rsid w:val="00C3634E"/>
    <w:rsid w:val="00C47E17"/>
    <w:rsid w:val="00C51048"/>
    <w:rsid w:val="00C523FB"/>
    <w:rsid w:val="00C53020"/>
    <w:rsid w:val="00C5362A"/>
    <w:rsid w:val="00C536B0"/>
    <w:rsid w:val="00C53F3B"/>
    <w:rsid w:val="00C5548E"/>
    <w:rsid w:val="00C61B43"/>
    <w:rsid w:val="00C679B7"/>
    <w:rsid w:val="00C711DB"/>
    <w:rsid w:val="00C719C4"/>
    <w:rsid w:val="00C72227"/>
    <w:rsid w:val="00C7249C"/>
    <w:rsid w:val="00C75B05"/>
    <w:rsid w:val="00C772E2"/>
    <w:rsid w:val="00C779C4"/>
    <w:rsid w:val="00C809F8"/>
    <w:rsid w:val="00C819F0"/>
    <w:rsid w:val="00C83716"/>
    <w:rsid w:val="00C8548F"/>
    <w:rsid w:val="00C85794"/>
    <w:rsid w:val="00C8660E"/>
    <w:rsid w:val="00C9026F"/>
    <w:rsid w:val="00C916C5"/>
    <w:rsid w:val="00C9173D"/>
    <w:rsid w:val="00C92913"/>
    <w:rsid w:val="00C952AA"/>
    <w:rsid w:val="00C95408"/>
    <w:rsid w:val="00C95E6E"/>
    <w:rsid w:val="00C96CD5"/>
    <w:rsid w:val="00CA0E04"/>
    <w:rsid w:val="00CA1187"/>
    <w:rsid w:val="00CA1B7B"/>
    <w:rsid w:val="00CA2E19"/>
    <w:rsid w:val="00CA49FD"/>
    <w:rsid w:val="00CA5FC7"/>
    <w:rsid w:val="00CB0EE9"/>
    <w:rsid w:val="00CB7885"/>
    <w:rsid w:val="00CC2CB1"/>
    <w:rsid w:val="00CC4E7F"/>
    <w:rsid w:val="00CD00CF"/>
    <w:rsid w:val="00CD0DF1"/>
    <w:rsid w:val="00CD1582"/>
    <w:rsid w:val="00CD1606"/>
    <w:rsid w:val="00CE28B0"/>
    <w:rsid w:val="00CE46D1"/>
    <w:rsid w:val="00CF20AA"/>
    <w:rsid w:val="00CF2D79"/>
    <w:rsid w:val="00CF5A10"/>
    <w:rsid w:val="00CF7F37"/>
    <w:rsid w:val="00D10489"/>
    <w:rsid w:val="00D11E80"/>
    <w:rsid w:val="00D127EF"/>
    <w:rsid w:val="00D156C2"/>
    <w:rsid w:val="00D15C10"/>
    <w:rsid w:val="00D17E88"/>
    <w:rsid w:val="00D2087E"/>
    <w:rsid w:val="00D250E8"/>
    <w:rsid w:val="00D31C07"/>
    <w:rsid w:val="00D32ECE"/>
    <w:rsid w:val="00D357E4"/>
    <w:rsid w:val="00D3582E"/>
    <w:rsid w:val="00D358A3"/>
    <w:rsid w:val="00D40449"/>
    <w:rsid w:val="00D40F38"/>
    <w:rsid w:val="00D456CB"/>
    <w:rsid w:val="00D473A3"/>
    <w:rsid w:val="00D52D79"/>
    <w:rsid w:val="00D54401"/>
    <w:rsid w:val="00D546B1"/>
    <w:rsid w:val="00D553B8"/>
    <w:rsid w:val="00D560E7"/>
    <w:rsid w:val="00D5698A"/>
    <w:rsid w:val="00D700F3"/>
    <w:rsid w:val="00D70CDF"/>
    <w:rsid w:val="00D80A27"/>
    <w:rsid w:val="00D81062"/>
    <w:rsid w:val="00D90F51"/>
    <w:rsid w:val="00D91494"/>
    <w:rsid w:val="00D94BB7"/>
    <w:rsid w:val="00D960B3"/>
    <w:rsid w:val="00DB3495"/>
    <w:rsid w:val="00DB3627"/>
    <w:rsid w:val="00DB40AB"/>
    <w:rsid w:val="00DB4708"/>
    <w:rsid w:val="00DB5050"/>
    <w:rsid w:val="00DB5931"/>
    <w:rsid w:val="00DB6920"/>
    <w:rsid w:val="00DC3989"/>
    <w:rsid w:val="00DD2EE0"/>
    <w:rsid w:val="00DD39B4"/>
    <w:rsid w:val="00DD6EAC"/>
    <w:rsid w:val="00DD6F4F"/>
    <w:rsid w:val="00DE4092"/>
    <w:rsid w:val="00DE6A1A"/>
    <w:rsid w:val="00DF071B"/>
    <w:rsid w:val="00E0160F"/>
    <w:rsid w:val="00E1059D"/>
    <w:rsid w:val="00E10C71"/>
    <w:rsid w:val="00E10C95"/>
    <w:rsid w:val="00E17158"/>
    <w:rsid w:val="00E1795A"/>
    <w:rsid w:val="00E20F4C"/>
    <w:rsid w:val="00E3162E"/>
    <w:rsid w:val="00E323E3"/>
    <w:rsid w:val="00E32EA4"/>
    <w:rsid w:val="00E33C16"/>
    <w:rsid w:val="00E34729"/>
    <w:rsid w:val="00E429CC"/>
    <w:rsid w:val="00E444C4"/>
    <w:rsid w:val="00E45851"/>
    <w:rsid w:val="00E465EF"/>
    <w:rsid w:val="00E46E02"/>
    <w:rsid w:val="00E475A2"/>
    <w:rsid w:val="00E506E3"/>
    <w:rsid w:val="00E52A4D"/>
    <w:rsid w:val="00E54167"/>
    <w:rsid w:val="00E54E2D"/>
    <w:rsid w:val="00E565D4"/>
    <w:rsid w:val="00E56E38"/>
    <w:rsid w:val="00E6182B"/>
    <w:rsid w:val="00E62623"/>
    <w:rsid w:val="00E630E9"/>
    <w:rsid w:val="00E65DB5"/>
    <w:rsid w:val="00E711C2"/>
    <w:rsid w:val="00E7185F"/>
    <w:rsid w:val="00E71B2E"/>
    <w:rsid w:val="00E73998"/>
    <w:rsid w:val="00E75ACE"/>
    <w:rsid w:val="00E8161D"/>
    <w:rsid w:val="00E81BCD"/>
    <w:rsid w:val="00E841A6"/>
    <w:rsid w:val="00E923E9"/>
    <w:rsid w:val="00E94A7D"/>
    <w:rsid w:val="00EA0F80"/>
    <w:rsid w:val="00EB05C0"/>
    <w:rsid w:val="00EB25E3"/>
    <w:rsid w:val="00EB28FA"/>
    <w:rsid w:val="00EB3C49"/>
    <w:rsid w:val="00EB5CAE"/>
    <w:rsid w:val="00EB666A"/>
    <w:rsid w:val="00EC5110"/>
    <w:rsid w:val="00EC6129"/>
    <w:rsid w:val="00EC7796"/>
    <w:rsid w:val="00ED0561"/>
    <w:rsid w:val="00ED05B4"/>
    <w:rsid w:val="00ED11F8"/>
    <w:rsid w:val="00ED3D49"/>
    <w:rsid w:val="00ED4395"/>
    <w:rsid w:val="00ED589F"/>
    <w:rsid w:val="00ED5BC2"/>
    <w:rsid w:val="00EE0877"/>
    <w:rsid w:val="00EE406C"/>
    <w:rsid w:val="00EE40F0"/>
    <w:rsid w:val="00EE47A7"/>
    <w:rsid w:val="00EE4AC1"/>
    <w:rsid w:val="00EF2518"/>
    <w:rsid w:val="00EF4A31"/>
    <w:rsid w:val="00EF5587"/>
    <w:rsid w:val="00EF66E6"/>
    <w:rsid w:val="00F00532"/>
    <w:rsid w:val="00F026EA"/>
    <w:rsid w:val="00F04CBC"/>
    <w:rsid w:val="00F065C2"/>
    <w:rsid w:val="00F10721"/>
    <w:rsid w:val="00F15E1A"/>
    <w:rsid w:val="00F2206B"/>
    <w:rsid w:val="00F23ACF"/>
    <w:rsid w:val="00F26808"/>
    <w:rsid w:val="00F31A99"/>
    <w:rsid w:val="00F328AF"/>
    <w:rsid w:val="00F35E96"/>
    <w:rsid w:val="00F409E5"/>
    <w:rsid w:val="00F40FA7"/>
    <w:rsid w:val="00F43007"/>
    <w:rsid w:val="00F469A2"/>
    <w:rsid w:val="00F53DE6"/>
    <w:rsid w:val="00F57C09"/>
    <w:rsid w:val="00F605B0"/>
    <w:rsid w:val="00F61BBB"/>
    <w:rsid w:val="00F6467A"/>
    <w:rsid w:val="00F64E52"/>
    <w:rsid w:val="00F650D7"/>
    <w:rsid w:val="00F65171"/>
    <w:rsid w:val="00F65F62"/>
    <w:rsid w:val="00F660AE"/>
    <w:rsid w:val="00F6658A"/>
    <w:rsid w:val="00F66D36"/>
    <w:rsid w:val="00F673FF"/>
    <w:rsid w:val="00F705EF"/>
    <w:rsid w:val="00F752CF"/>
    <w:rsid w:val="00F76BBD"/>
    <w:rsid w:val="00F777BA"/>
    <w:rsid w:val="00F81A0B"/>
    <w:rsid w:val="00F83C52"/>
    <w:rsid w:val="00F8664D"/>
    <w:rsid w:val="00F9070C"/>
    <w:rsid w:val="00F9234A"/>
    <w:rsid w:val="00F95B93"/>
    <w:rsid w:val="00FA2B9A"/>
    <w:rsid w:val="00FA5747"/>
    <w:rsid w:val="00FB03B5"/>
    <w:rsid w:val="00FB15ED"/>
    <w:rsid w:val="00FB2616"/>
    <w:rsid w:val="00FB4C50"/>
    <w:rsid w:val="00FC363E"/>
    <w:rsid w:val="00FD1165"/>
    <w:rsid w:val="00FD2A39"/>
    <w:rsid w:val="00FD3874"/>
    <w:rsid w:val="00FD4D58"/>
    <w:rsid w:val="00FD7B8B"/>
    <w:rsid w:val="00FE1607"/>
    <w:rsid w:val="00FE2851"/>
    <w:rsid w:val="00FE3DA7"/>
    <w:rsid w:val="00FE3E02"/>
    <w:rsid w:val="00FE577D"/>
    <w:rsid w:val="00FE6E11"/>
    <w:rsid w:val="00FE77DD"/>
    <w:rsid w:val="00FF1EBD"/>
    <w:rsid w:val="00FF3C02"/>
    <w:rsid w:val="00FF446B"/>
    <w:rsid w:val="00FF77AB"/>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85" style="mso-position-horizontal-relative:page;mso-position-vertical-relative:page" o:allowincell="f" fillcolor="white">
      <v:fill color="white"/>
      <v:shadow color="#86868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nhideWhenUsed="1"/>
    <w:lsdException w:name="annotation text" w:semiHidden="1"/>
    <w:lsdException w:name="header" w:uiPriority="99"/>
    <w:lsdException w:name="footer" w:uiPriority="99"/>
    <w:lsdException w:name="index heading" w:semiHidden="1"/>
    <w:lsdException w:name="caption" w:semiHidden="1" w:unhideWhenUsed="1"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Default Paragraph Font" w:uiPriority="1"/>
    <w:lsdException w:name="Body Text" w:uiPriority="9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qFormat="1"/>
    <w:lsdException w:name="Emphasis" w:semiHidden="1" w:unhideWhenUsed="1" w:qFormat="1"/>
    <w:lsdException w:name="Document Map" w:semiHidden="1"/>
    <w:lsdException w:name="Plain Text" w:semiHidden="1"/>
    <w:lsdException w:name="E-mail Signature"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F65171"/>
    <w:pPr>
      <w:spacing w:after="120"/>
      <w:jc w:val="both"/>
    </w:pPr>
    <w:rPr>
      <w:rFonts w:ascii="Arial" w:eastAsiaTheme="minorHAnsi" w:hAnsi="Arial"/>
      <w:sz w:val="22"/>
      <w:lang w:val="en-GB" w:eastAsia="en-US"/>
    </w:rPr>
  </w:style>
  <w:style w:type="paragraph" w:styleId="Heading1">
    <w:name w:val="heading 1"/>
    <w:basedOn w:val="Normal"/>
    <w:next w:val="Normal"/>
    <w:link w:val="Heading1Char"/>
    <w:uiPriority w:val="9"/>
    <w:semiHidden/>
    <w:qFormat/>
    <w:rsid w:val="00F65171"/>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qFormat/>
    <w:rsid w:val="00F6517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171"/>
    <w:rPr>
      <w:color w:val="808080"/>
    </w:rPr>
  </w:style>
  <w:style w:type="paragraph" w:styleId="BalloonText">
    <w:name w:val="Balloon Text"/>
    <w:basedOn w:val="Normal"/>
    <w:link w:val="BalloonTextChar"/>
    <w:uiPriority w:val="99"/>
    <w:semiHidden/>
    <w:rsid w:val="00F651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171"/>
    <w:rPr>
      <w:rFonts w:ascii="Tahoma" w:eastAsiaTheme="minorHAnsi" w:hAnsi="Tahoma" w:cs="Tahoma"/>
      <w:sz w:val="16"/>
      <w:szCs w:val="16"/>
      <w:lang w:val="en-GB" w:eastAsia="en-US"/>
    </w:rPr>
  </w:style>
  <w:style w:type="table" w:styleId="TableGrid">
    <w:name w:val="Table Grid"/>
    <w:basedOn w:val="TableNormal"/>
    <w:rsid w:val="00F65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5171"/>
    <w:pPr>
      <w:ind w:left="720"/>
      <w:contextualSpacing/>
    </w:pPr>
  </w:style>
  <w:style w:type="paragraph" w:customStyle="1" w:styleId="ListLevel1">
    <w:name w:val="List Level 1"/>
    <w:basedOn w:val="Normal"/>
    <w:semiHidden/>
    <w:qFormat/>
    <w:rsid w:val="00F65171"/>
    <w:pPr>
      <w:numPr>
        <w:numId w:val="3"/>
      </w:numPr>
      <w:spacing w:before="240"/>
    </w:pPr>
  </w:style>
  <w:style w:type="paragraph" w:customStyle="1" w:styleId="ListLevel2">
    <w:name w:val="List Level 2"/>
    <w:basedOn w:val="Normal"/>
    <w:semiHidden/>
    <w:qFormat/>
    <w:rsid w:val="00F65171"/>
    <w:pPr>
      <w:numPr>
        <w:ilvl w:val="1"/>
        <w:numId w:val="3"/>
      </w:numPr>
      <w:spacing w:before="120"/>
    </w:pPr>
  </w:style>
  <w:style w:type="paragraph" w:customStyle="1" w:styleId="MeetingName">
    <w:name w:val="Meeting Name"/>
    <w:basedOn w:val="Normal"/>
    <w:link w:val="MeetingNameChar"/>
    <w:semiHidden/>
    <w:rsid w:val="00F65171"/>
    <w:pPr>
      <w:spacing w:before="240" w:after="240"/>
      <w:jc w:val="center"/>
    </w:pPr>
    <w:rPr>
      <w:b/>
      <w:caps/>
    </w:rPr>
  </w:style>
  <w:style w:type="character" w:customStyle="1" w:styleId="MeetingNameChar">
    <w:name w:val="Meeting Name Char"/>
    <w:basedOn w:val="DefaultParagraphFont"/>
    <w:link w:val="MeetingName"/>
    <w:semiHidden/>
    <w:rsid w:val="001D2A43"/>
    <w:rPr>
      <w:rFonts w:ascii="Arial" w:eastAsiaTheme="minorHAnsi" w:hAnsi="Arial"/>
      <w:b/>
      <w:caps/>
      <w:sz w:val="22"/>
      <w:lang w:val="en-GB" w:eastAsia="en-US"/>
    </w:rPr>
  </w:style>
  <w:style w:type="character" w:customStyle="1" w:styleId="Heading2Char">
    <w:name w:val="Heading 2 Char"/>
    <w:basedOn w:val="DefaultParagraphFont"/>
    <w:link w:val="Heading2"/>
    <w:semiHidden/>
    <w:rsid w:val="00F65171"/>
    <w:rPr>
      <w:rFonts w:asciiTheme="majorHAnsi" w:eastAsiaTheme="majorEastAsia" w:hAnsiTheme="majorHAnsi" w:cstheme="majorBidi"/>
      <w:b/>
      <w:bCs/>
      <w:color w:val="4F81BD" w:themeColor="accent1"/>
      <w:sz w:val="26"/>
      <w:szCs w:val="26"/>
      <w:lang w:val="en-GB" w:eastAsia="en-US"/>
    </w:rPr>
  </w:style>
  <w:style w:type="character" w:customStyle="1" w:styleId="Heading1Char">
    <w:name w:val="Heading 1 Char"/>
    <w:basedOn w:val="DefaultParagraphFont"/>
    <w:link w:val="Heading1"/>
    <w:uiPriority w:val="9"/>
    <w:semiHidden/>
    <w:rsid w:val="00F65171"/>
    <w:rPr>
      <w:rFonts w:asciiTheme="majorHAnsi" w:eastAsiaTheme="majorEastAsia" w:hAnsiTheme="majorHAnsi" w:cstheme="majorBidi"/>
      <w:b/>
      <w:bCs/>
      <w:color w:val="365F91" w:themeColor="accent1" w:themeShade="BF"/>
      <w:sz w:val="28"/>
      <w:szCs w:val="28"/>
      <w:lang w:val="en-GB" w:eastAsia="en-US"/>
    </w:rPr>
  </w:style>
  <w:style w:type="paragraph" w:customStyle="1" w:styleId="DefaultParagraph">
    <w:name w:val="Default Paragraph"/>
    <w:basedOn w:val="Normal"/>
    <w:semiHidden/>
    <w:qFormat/>
    <w:rsid w:val="00F65171"/>
  </w:style>
  <w:style w:type="paragraph" w:styleId="Header">
    <w:name w:val="header"/>
    <w:basedOn w:val="Normal"/>
    <w:link w:val="HeaderChar"/>
    <w:uiPriority w:val="99"/>
    <w:semiHidden/>
    <w:rsid w:val="00F65171"/>
    <w:pPr>
      <w:tabs>
        <w:tab w:val="center" w:pos="4536"/>
        <w:tab w:val="right" w:pos="9072"/>
      </w:tabs>
      <w:spacing w:after="0"/>
    </w:pPr>
  </w:style>
  <w:style w:type="character" w:customStyle="1" w:styleId="HeaderChar">
    <w:name w:val="Header Char"/>
    <w:basedOn w:val="DefaultParagraphFont"/>
    <w:link w:val="Header"/>
    <w:uiPriority w:val="99"/>
    <w:semiHidden/>
    <w:rsid w:val="00F65171"/>
    <w:rPr>
      <w:rFonts w:ascii="Arial" w:eastAsiaTheme="minorHAnsi" w:hAnsi="Arial"/>
      <w:sz w:val="22"/>
      <w:lang w:val="en-GB" w:eastAsia="en-US"/>
    </w:rPr>
  </w:style>
  <w:style w:type="paragraph" w:customStyle="1" w:styleId="DocumentTitle">
    <w:name w:val="Document Title"/>
    <w:basedOn w:val="Normal"/>
    <w:link w:val="DocumentTitleChar"/>
    <w:semiHidden/>
    <w:rsid w:val="00F65171"/>
    <w:pPr>
      <w:spacing w:before="240" w:after="960"/>
      <w:jc w:val="center"/>
      <w:outlineLvl w:val="0"/>
    </w:pPr>
    <w:rPr>
      <w:b/>
      <w:caps/>
    </w:rPr>
  </w:style>
  <w:style w:type="paragraph" w:customStyle="1" w:styleId="FoundationName">
    <w:name w:val="Foundation Name"/>
    <w:basedOn w:val="Normal"/>
    <w:link w:val="FoundationNameChar"/>
    <w:semiHidden/>
    <w:qFormat/>
    <w:rsid w:val="00CA49FD"/>
    <w:pPr>
      <w:spacing w:before="480"/>
      <w:jc w:val="center"/>
    </w:pPr>
    <w:rPr>
      <w:b/>
      <w:sz w:val="28"/>
      <w:szCs w:val="28"/>
    </w:rPr>
  </w:style>
  <w:style w:type="paragraph" w:customStyle="1" w:styleId="ListLevel3">
    <w:name w:val="List Level 3"/>
    <w:basedOn w:val="Normal"/>
    <w:semiHidden/>
    <w:qFormat/>
    <w:rsid w:val="00F65171"/>
    <w:pPr>
      <w:numPr>
        <w:ilvl w:val="2"/>
        <w:numId w:val="3"/>
      </w:numPr>
      <w:spacing w:before="120"/>
    </w:pPr>
  </w:style>
  <w:style w:type="paragraph" w:customStyle="1" w:styleId="ListLevel4">
    <w:name w:val="List Level 4"/>
    <w:basedOn w:val="Normal"/>
    <w:semiHidden/>
    <w:qFormat/>
    <w:rsid w:val="00F65171"/>
    <w:pPr>
      <w:numPr>
        <w:ilvl w:val="3"/>
        <w:numId w:val="3"/>
      </w:numPr>
      <w:spacing w:before="120"/>
    </w:pPr>
  </w:style>
  <w:style w:type="paragraph" w:customStyle="1" w:styleId="ListLevel5">
    <w:name w:val="List Level 5"/>
    <w:basedOn w:val="Normal"/>
    <w:semiHidden/>
    <w:qFormat/>
    <w:rsid w:val="00F65171"/>
    <w:pPr>
      <w:numPr>
        <w:ilvl w:val="4"/>
        <w:numId w:val="3"/>
      </w:numPr>
      <w:spacing w:before="120"/>
    </w:pPr>
  </w:style>
  <w:style w:type="paragraph" w:customStyle="1" w:styleId="ListLevel6">
    <w:name w:val="List Level 6"/>
    <w:basedOn w:val="Normal"/>
    <w:semiHidden/>
    <w:qFormat/>
    <w:rsid w:val="00F65171"/>
    <w:pPr>
      <w:numPr>
        <w:ilvl w:val="5"/>
        <w:numId w:val="3"/>
      </w:numPr>
    </w:pPr>
  </w:style>
  <w:style w:type="character" w:customStyle="1" w:styleId="DocumentTitleChar">
    <w:name w:val="Document Title Char"/>
    <w:basedOn w:val="DefaultParagraphFont"/>
    <w:link w:val="DocumentTitle"/>
    <w:semiHidden/>
    <w:rsid w:val="001D2A43"/>
    <w:rPr>
      <w:rFonts w:ascii="Arial" w:eastAsiaTheme="minorHAnsi" w:hAnsi="Arial"/>
      <w:b/>
      <w:caps/>
      <w:sz w:val="22"/>
      <w:lang w:val="en-GB" w:eastAsia="en-US"/>
    </w:rPr>
  </w:style>
  <w:style w:type="character" w:customStyle="1" w:styleId="FoundationNameChar">
    <w:name w:val="Foundation Name Char"/>
    <w:basedOn w:val="DefaultParagraphFont"/>
    <w:link w:val="FoundationName"/>
    <w:semiHidden/>
    <w:rsid w:val="001D2A43"/>
    <w:rPr>
      <w:rFonts w:ascii="Arial" w:eastAsiaTheme="minorHAnsi" w:hAnsi="Arial"/>
      <w:b/>
      <w:sz w:val="28"/>
      <w:szCs w:val="28"/>
      <w:lang w:val="en-GB" w:eastAsia="en-US"/>
    </w:rPr>
  </w:style>
  <w:style w:type="paragraph" w:styleId="Footer">
    <w:name w:val="footer"/>
    <w:basedOn w:val="Normal"/>
    <w:link w:val="FooterChar"/>
    <w:uiPriority w:val="99"/>
    <w:semiHidden/>
    <w:rsid w:val="00F65171"/>
    <w:pPr>
      <w:tabs>
        <w:tab w:val="center" w:pos="4536"/>
        <w:tab w:val="right" w:pos="9072"/>
      </w:tabs>
      <w:spacing w:after="0"/>
    </w:pPr>
  </w:style>
  <w:style w:type="character" w:customStyle="1" w:styleId="FooterChar">
    <w:name w:val="Footer Char"/>
    <w:basedOn w:val="DefaultParagraphFont"/>
    <w:link w:val="Footer"/>
    <w:uiPriority w:val="99"/>
    <w:semiHidden/>
    <w:rsid w:val="00F65171"/>
    <w:rPr>
      <w:rFonts w:ascii="Arial" w:eastAsiaTheme="minorHAnsi" w:hAnsi="Arial"/>
      <w:sz w:val="22"/>
      <w:lang w:val="en-GB" w:eastAsia="en-US"/>
    </w:rPr>
  </w:style>
  <w:style w:type="paragraph" w:styleId="Signature">
    <w:name w:val="Signature"/>
    <w:basedOn w:val="Normal"/>
    <w:link w:val="SignatureChar"/>
    <w:semiHidden/>
    <w:rsid w:val="00F65171"/>
    <w:pPr>
      <w:spacing w:before="960"/>
    </w:pPr>
  </w:style>
  <w:style w:type="character" w:customStyle="1" w:styleId="SignatureChar">
    <w:name w:val="Signature Char"/>
    <w:basedOn w:val="DefaultParagraphFont"/>
    <w:link w:val="Signature"/>
    <w:semiHidden/>
    <w:rsid w:val="00F65171"/>
    <w:rPr>
      <w:rFonts w:ascii="Arial" w:eastAsiaTheme="minorHAnsi" w:hAnsi="Arial"/>
      <w:sz w:val="22"/>
      <w:lang w:val="en-GB" w:eastAsia="en-US"/>
    </w:rPr>
  </w:style>
  <w:style w:type="numbering" w:customStyle="1" w:styleId="ListDefault">
    <w:name w:val="List Default"/>
    <w:uiPriority w:val="99"/>
    <w:rsid w:val="00F65171"/>
    <w:pPr>
      <w:numPr>
        <w:numId w:val="1"/>
      </w:numPr>
    </w:pPr>
  </w:style>
  <w:style w:type="numbering" w:customStyle="1" w:styleId="ListBold">
    <w:name w:val="List Bold"/>
    <w:uiPriority w:val="99"/>
    <w:rsid w:val="00F65171"/>
    <w:pPr>
      <w:numPr>
        <w:numId w:val="2"/>
      </w:numPr>
    </w:pPr>
  </w:style>
  <w:style w:type="paragraph" w:customStyle="1" w:styleId="ListLevel1Bold">
    <w:name w:val="List Level 1 Bold"/>
    <w:basedOn w:val="ListLevel1"/>
    <w:semiHidden/>
    <w:qFormat/>
    <w:locked/>
    <w:rsid w:val="00F65171"/>
    <w:pPr>
      <w:numPr>
        <w:numId w:val="4"/>
      </w:numPr>
    </w:pPr>
    <w:rPr>
      <w:b/>
    </w:rPr>
  </w:style>
  <w:style w:type="paragraph" w:customStyle="1" w:styleId="ListLevel1Agenda">
    <w:name w:val="List Level 1 Agenda"/>
    <w:basedOn w:val="ListLevel1Bold"/>
    <w:semiHidden/>
    <w:qFormat/>
    <w:locked/>
    <w:rsid w:val="00F65171"/>
    <w:pPr>
      <w:numPr>
        <w:numId w:val="0"/>
      </w:numPr>
      <w:spacing w:before="120"/>
    </w:pPr>
  </w:style>
  <w:style w:type="paragraph" w:customStyle="1" w:styleId="ListLevel2Bold">
    <w:name w:val="List Level 2 Bold"/>
    <w:basedOn w:val="ListLevel2"/>
    <w:semiHidden/>
    <w:qFormat/>
    <w:locked/>
    <w:rsid w:val="00F65171"/>
    <w:pPr>
      <w:numPr>
        <w:numId w:val="4"/>
      </w:numPr>
    </w:pPr>
  </w:style>
  <w:style w:type="paragraph" w:customStyle="1" w:styleId="ListLevel4Bold">
    <w:name w:val="List Level 4 Bold"/>
    <w:basedOn w:val="ListLevel4"/>
    <w:semiHidden/>
    <w:qFormat/>
    <w:locked/>
    <w:rsid w:val="00F65171"/>
    <w:pPr>
      <w:numPr>
        <w:numId w:val="4"/>
      </w:numPr>
    </w:pPr>
  </w:style>
  <w:style w:type="paragraph" w:customStyle="1" w:styleId="ListLevel3Bold">
    <w:name w:val="List Level 3 Bold"/>
    <w:basedOn w:val="ListLevel3"/>
    <w:semiHidden/>
    <w:qFormat/>
    <w:locked/>
    <w:rsid w:val="00F65171"/>
    <w:pPr>
      <w:numPr>
        <w:numId w:val="4"/>
      </w:numPr>
    </w:pPr>
  </w:style>
  <w:style w:type="paragraph" w:customStyle="1" w:styleId="ListLevel5Bold">
    <w:name w:val="List Level 5 Bold"/>
    <w:basedOn w:val="ListLevel5"/>
    <w:semiHidden/>
    <w:qFormat/>
    <w:locked/>
    <w:rsid w:val="00F65171"/>
    <w:pPr>
      <w:numPr>
        <w:numId w:val="4"/>
      </w:numPr>
    </w:pPr>
  </w:style>
  <w:style w:type="paragraph" w:customStyle="1" w:styleId="ListLevel6Bold">
    <w:name w:val="List Level 6 Bold"/>
    <w:basedOn w:val="ListLevel6"/>
    <w:semiHidden/>
    <w:qFormat/>
    <w:locked/>
    <w:rsid w:val="00F65171"/>
    <w:pPr>
      <w:numPr>
        <w:numId w:val="4"/>
      </w:numPr>
    </w:pPr>
  </w:style>
  <w:style w:type="paragraph" w:customStyle="1" w:styleId="ListLevel2Agenda">
    <w:name w:val="List Level 2 Agenda"/>
    <w:basedOn w:val="ListLevel2"/>
    <w:semiHidden/>
    <w:qFormat/>
    <w:locked/>
    <w:rsid w:val="00F65171"/>
    <w:pPr>
      <w:numPr>
        <w:ilvl w:val="0"/>
        <w:numId w:val="0"/>
      </w:numPr>
    </w:pPr>
  </w:style>
  <w:style w:type="paragraph" w:customStyle="1" w:styleId="ListLevel3Agenda">
    <w:name w:val="List Level 3 Agenda"/>
    <w:basedOn w:val="ListLevel3"/>
    <w:semiHidden/>
    <w:qFormat/>
    <w:locked/>
    <w:rsid w:val="00F65171"/>
    <w:pPr>
      <w:numPr>
        <w:ilvl w:val="0"/>
        <w:numId w:val="0"/>
      </w:numPr>
    </w:pPr>
  </w:style>
  <w:style w:type="paragraph" w:customStyle="1" w:styleId="ListLevel4Agenda">
    <w:name w:val="List Level 4 Agenda"/>
    <w:basedOn w:val="ListLevel4"/>
    <w:semiHidden/>
    <w:qFormat/>
    <w:locked/>
    <w:rsid w:val="00F65171"/>
    <w:pPr>
      <w:numPr>
        <w:ilvl w:val="0"/>
        <w:numId w:val="0"/>
      </w:numPr>
    </w:pPr>
  </w:style>
  <w:style w:type="paragraph" w:customStyle="1" w:styleId="ListLevel5Agenda">
    <w:name w:val="List Level 5 Agenda"/>
    <w:basedOn w:val="ListLevel5"/>
    <w:semiHidden/>
    <w:qFormat/>
    <w:locked/>
    <w:rsid w:val="00F65171"/>
    <w:pPr>
      <w:numPr>
        <w:ilvl w:val="0"/>
        <w:numId w:val="0"/>
      </w:numPr>
    </w:pPr>
  </w:style>
  <w:style w:type="paragraph" w:customStyle="1" w:styleId="ListLevel6Agenda">
    <w:name w:val="List Level 6 Agenda"/>
    <w:basedOn w:val="ListLevel6"/>
    <w:semiHidden/>
    <w:qFormat/>
    <w:locked/>
    <w:rsid w:val="00F65171"/>
    <w:pPr>
      <w:numPr>
        <w:ilvl w:val="0"/>
        <w:numId w:val="0"/>
      </w:numPr>
    </w:pPr>
  </w:style>
  <w:style w:type="paragraph" w:customStyle="1" w:styleId="Appendix">
    <w:name w:val="Appendix"/>
    <w:next w:val="Normal"/>
    <w:semiHidden/>
    <w:qFormat/>
    <w:rsid w:val="00F65171"/>
    <w:pPr>
      <w:numPr>
        <w:numId w:val="5"/>
      </w:numPr>
      <w:tabs>
        <w:tab w:val="left" w:pos="0"/>
      </w:tabs>
    </w:pPr>
    <w:rPr>
      <w:rFonts w:ascii="Arial" w:hAnsi="Arial"/>
      <w:color w:val="000000" w:themeColor="text1"/>
      <w:lang w:val="en-US" w:eastAsia="en-US"/>
    </w:rPr>
  </w:style>
  <w:style w:type="paragraph" w:customStyle="1" w:styleId="AnnexeTitle">
    <w:name w:val="AnnexeTitle"/>
    <w:next w:val="Normal"/>
    <w:semiHidden/>
    <w:rsid w:val="00F65171"/>
    <w:pPr>
      <w:pageBreakBefore/>
      <w:tabs>
        <w:tab w:val="left" w:pos="0"/>
      </w:tabs>
      <w:jc w:val="right"/>
    </w:pPr>
    <w:rPr>
      <w:rFonts w:ascii="Arial" w:hAnsi="Arial"/>
      <w:b/>
      <w:caps/>
      <w:color w:val="000000" w:themeColor="text1"/>
      <w:lang w:val="en-US" w:eastAsia="en-US"/>
    </w:rPr>
  </w:style>
  <w:style w:type="paragraph" w:customStyle="1" w:styleId="AnnexeNormal">
    <w:name w:val="AnnexeNormal"/>
    <w:basedOn w:val="Normal"/>
    <w:next w:val="Normal"/>
    <w:semiHidden/>
    <w:rsid w:val="00F65171"/>
    <w:pPr>
      <w:jc w:val="right"/>
    </w:pPr>
  </w:style>
  <w:style w:type="paragraph" w:customStyle="1" w:styleId="StyleDefaultParagraph">
    <w:name w:val="Style Default Paragraph"/>
    <w:basedOn w:val="DefaultParagraph"/>
    <w:semiHidden/>
    <w:rsid w:val="00F65171"/>
  </w:style>
  <w:style w:type="paragraph" w:customStyle="1" w:styleId="LetterSubject">
    <w:name w:val="LetterSubject"/>
    <w:basedOn w:val="DocumentTitle"/>
    <w:semiHidden/>
    <w:rsid w:val="00F65171"/>
    <w:pPr>
      <w:spacing w:after="240"/>
    </w:pPr>
    <w:rPr>
      <w:caps w:val="0"/>
    </w:rPr>
  </w:style>
  <w:style w:type="character" w:styleId="Strong">
    <w:name w:val="Strong"/>
    <w:basedOn w:val="DefaultParagraphFont"/>
    <w:semiHidden/>
    <w:qFormat/>
    <w:rsid w:val="00F65171"/>
    <w:rPr>
      <w:b/>
      <w:bCs/>
    </w:rPr>
  </w:style>
  <w:style w:type="paragraph" w:customStyle="1" w:styleId="GeneralDocumentTitle">
    <w:name w:val="GeneralDocument Title"/>
    <w:basedOn w:val="Normal"/>
    <w:semiHidden/>
    <w:rsid w:val="00F65171"/>
    <w:pPr>
      <w:spacing w:before="240"/>
      <w:jc w:val="center"/>
    </w:pPr>
    <w:rPr>
      <w:b/>
      <w:caps/>
    </w:rPr>
  </w:style>
  <w:style w:type="paragraph" w:customStyle="1" w:styleId="refdate">
    <w:name w:val="ref+date"/>
    <w:basedOn w:val="Normal"/>
    <w:semiHidden/>
    <w:qFormat/>
    <w:rsid w:val="00CA49FD"/>
    <w:pPr>
      <w:tabs>
        <w:tab w:val="right" w:pos="9072"/>
      </w:tabs>
      <w:jc w:val="right"/>
    </w:pPr>
  </w:style>
  <w:style w:type="paragraph" w:customStyle="1" w:styleId="AddressGroup">
    <w:name w:val="AddressGroup"/>
    <w:basedOn w:val="Normal"/>
    <w:semiHidden/>
    <w:rsid w:val="00F65171"/>
    <w:pPr>
      <w:tabs>
        <w:tab w:val="right" w:pos="9072"/>
      </w:tabs>
      <w:jc w:val="right"/>
    </w:pPr>
    <w:rPr>
      <w:caps/>
    </w:rPr>
  </w:style>
  <w:style w:type="paragraph" w:customStyle="1" w:styleId="ANNEXEHEAD">
    <w:name w:val="ANNEXEHEAD"/>
    <w:basedOn w:val="Heading1"/>
    <w:semiHidden/>
    <w:qFormat/>
    <w:rsid w:val="00CA49FD"/>
    <w:pPr>
      <w:numPr>
        <w:numId w:val="6"/>
      </w:numPr>
      <w:jc w:val="right"/>
    </w:pPr>
    <w:rPr>
      <w:color w:val="auto"/>
    </w:rPr>
  </w:style>
  <w:style w:type="paragraph" w:styleId="NoSpacing">
    <w:name w:val="No Spacing"/>
    <w:uiPriority w:val="1"/>
    <w:semiHidden/>
    <w:qFormat/>
    <w:rsid w:val="00F65171"/>
    <w:rPr>
      <w:rFonts w:eastAsiaTheme="minorHAnsi"/>
      <w:lang w:eastAsia="en-US"/>
    </w:rPr>
  </w:style>
  <w:style w:type="paragraph" w:customStyle="1" w:styleId="BodyIndent2">
    <w:name w:val="Body Indent 2"/>
    <w:basedOn w:val="ListBodyIndent"/>
    <w:semiHidden/>
    <w:qFormat/>
    <w:rsid w:val="00F65171"/>
    <w:pPr>
      <w:ind w:left="709"/>
    </w:pPr>
  </w:style>
  <w:style w:type="paragraph" w:customStyle="1" w:styleId="ListBodyIndent">
    <w:name w:val="List Body Indent"/>
    <w:basedOn w:val="BodyText"/>
    <w:semiHidden/>
    <w:qFormat/>
    <w:rsid w:val="00F65171"/>
    <w:pPr>
      <w:ind w:left="851"/>
    </w:pPr>
  </w:style>
  <w:style w:type="paragraph" w:customStyle="1" w:styleId="BodyIndent3">
    <w:name w:val="Body Indent 3"/>
    <w:basedOn w:val="ListBodyIndent"/>
    <w:semiHidden/>
    <w:qFormat/>
    <w:rsid w:val="00F65171"/>
    <w:pPr>
      <w:ind w:left="1276"/>
    </w:pPr>
  </w:style>
  <w:style w:type="paragraph" w:styleId="BodyText">
    <w:name w:val="Body Text"/>
    <w:basedOn w:val="Normal"/>
    <w:link w:val="BodyTextChar"/>
    <w:uiPriority w:val="99"/>
    <w:semiHidden/>
    <w:rsid w:val="00F65171"/>
  </w:style>
  <w:style w:type="character" w:customStyle="1" w:styleId="BodyTextChar">
    <w:name w:val="Body Text Char"/>
    <w:basedOn w:val="DefaultParagraphFont"/>
    <w:link w:val="BodyText"/>
    <w:uiPriority w:val="99"/>
    <w:semiHidden/>
    <w:rsid w:val="00F65171"/>
    <w:rPr>
      <w:rFonts w:ascii="Arial" w:eastAsiaTheme="minorHAnsi" w:hAnsi="Arial"/>
      <w:sz w:val="22"/>
      <w:lang w:val="en-GB" w:eastAsia="en-US"/>
    </w:rPr>
  </w:style>
  <w:style w:type="paragraph" w:customStyle="1" w:styleId="BodyIndent4">
    <w:name w:val="Body Indent 4"/>
    <w:basedOn w:val="ListBodyIndent"/>
    <w:semiHidden/>
    <w:qFormat/>
    <w:rsid w:val="00F65171"/>
    <w:pPr>
      <w:ind w:left="1729"/>
    </w:pPr>
  </w:style>
  <w:style w:type="paragraph" w:customStyle="1" w:styleId="BodyIndent5">
    <w:name w:val="Body Indent 5"/>
    <w:basedOn w:val="ListBodyIndent"/>
    <w:semiHidden/>
    <w:qFormat/>
    <w:rsid w:val="00F65171"/>
    <w:pPr>
      <w:ind w:left="2126"/>
    </w:pPr>
  </w:style>
  <w:style w:type="paragraph" w:customStyle="1" w:styleId="BodyIndent6">
    <w:name w:val="Body Indent 6"/>
    <w:basedOn w:val="ListBodyIndent"/>
    <w:semiHidden/>
    <w:qFormat/>
    <w:rsid w:val="00F65171"/>
    <w:pPr>
      <w:ind w:left="2523"/>
    </w:pPr>
  </w:style>
  <w:style w:type="paragraph" w:customStyle="1" w:styleId="Comments">
    <w:name w:val="Comments"/>
    <w:basedOn w:val="Header"/>
    <w:semiHidden/>
    <w:unhideWhenUsed/>
    <w:rsid w:val="00F65171"/>
    <w:pPr>
      <w:spacing w:after="360"/>
      <w:jc w:val="center"/>
    </w:pPr>
    <w:rPr>
      <w:i/>
    </w:rPr>
  </w:style>
  <w:style w:type="paragraph" w:customStyle="1" w:styleId="CommentsItalic">
    <w:name w:val="Comments + Italic"/>
    <w:basedOn w:val="Comments"/>
    <w:semiHidden/>
    <w:qFormat/>
    <w:rsid w:val="00F752CF"/>
  </w:style>
  <w:style w:type="paragraph" w:customStyle="1" w:styleId="titreodj">
    <w:name w:val="titre odj"/>
    <w:basedOn w:val="Normal"/>
    <w:semiHidden/>
    <w:rsid w:val="00F65171"/>
    <w:pPr>
      <w:spacing w:before="240" w:after="240"/>
      <w:jc w:val="center"/>
    </w:pPr>
    <w:rPr>
      <w:b/>
    </w:rPr>
  </w:style>
  <w:style w:type="paragraph" w:customStyle="1" w:styleId="datelieurunion">
    <w:name w:val="date &amp; lieu réunion"/>
    <w:basedOn w:val="titreodj"/>
    <w:semiHidden/>
    <w:qFormat/>
    <w:rsid w:val="00CA49FD"/>
    <w:rPr>
      <w:b w:val="0"/>
    </w:rPr>
  </w:style>
  <w:style w:type="paragraph" w:customStyle="1" w:styleId="IdocsBodyText">
    <w:name w:val="IdocsBodyText"/>
    <w:basedOn w:val="BodyText"/>
    <w:semiHidden/>
    <w:rsid w:val="00F65171"/>
  </w:style>
  <w:style w:type="paragraph" w:customStyle="1" w:styleId="IdocsHeader">
    <w:name w:val="IdocsHeader"/>
    <w:basedOn w:val="Header"/>
    <w:semiHidden/>
    <w:rsid w:val="00F65171"/>
    <w:pPr>
      <w:jc w:val="center"/>
    </w:pPr>
  </w:style>
  <w:style w:type="paragraph" w:customStyle="1" w:styleId="refdoc">
    <w:name w:val="ref. doc"/>
    <w:basedOn w:val="refdate"/>
    <w:semiHidden/>
    <w:qFormat/>
    <w:rsid w:val="00CA49FD"/>
  </w:style>
  <w:style w:type="paragraph" w:customStyle="1" w:styleId="DocAuthor">
    <w:name w:val="DocAuthor"/>
    <w:basedOn w:val="Normal"/>
    <w:semiHidden/>
    <w:rsid w:val="00F65171"/>
    <w:pPr>
      <w:tabs>
        <w:tab w:val="right" w:pos="9072"/>
      </w:tabs>
      <w:jc w:val="left"/>
    </w:pPr>
    <w:rPr>
      <w:caps/>
    </w:rPr>
  </w:style>
  <w:style w:type="paragraph" w:customStyle="1" w:styleId="DocFileName">
    <w:name w:val="DocFileName"/>
    <w:basedOn w:val="Normal"/>
    <w:semiHidden/>
    <w:rsid w:val="00F65171"/>
    <w:pPr>
      <w:spacing w:before="960" w:after="0"/>
      <w:jc w:val="right"/>
    </w:pPr>
    <w:rPr>
      <w:noProof/>
      <w:sz w:val="16"/>
    </w:rPr>
  </w:style>
  <w:style w:type="paragraph" w:customStyle="1" w:styleId="DocID">
    <w:name w:val="DocID"/>
    <w:basedOn w:val="Normal"/>
    <w:semiHidden/>
    <w:rsid w:val="00F65171"/>
    <w:pPr>
      <w:tabs>
        <w:tab w:val="right" w:pos="9072"/>
      </w:tabs>
      <w:jc w:val="left"/>
    </w:pPr>
  </w:style>
  <w:style w:type="paragraph" w:customStyle="1" w:styleId="DocTitle">
    <w:name w:val="DocTitle"/>
    <w:basedOn w:val="titreodj"/>
    <w:semiHidden/>
    <w:rsid w:val="00F65171"/>
    <w:rPr>
      <w:caps/>
    </w:rPr>
  </w:style>
  <w:style w:type="paragraph" w:customStyle="1" w:styleId="Language">
    <w:name w:val="Language"/>
    <w:basedOn w:val="DocFileName"/>
    <w:next w:val="Normal"/>
    <w:semiHidden/>
    <w:qFormat/>
    <w:rsid w:val="00F65171"/>
    <w:pPr>
      <w:spacing w:before="240"/>
      <w:jc w:val="left"/>
    </w:pPr>
    <w:rPr>
      <w:noProof w:val="0"/>
    </w:rPr>
  </w:style>
  <w:style w:type="paragraph" w:customStyle="1" w:styleId="IdocsListGeneral">
    <w:name w:val="IdocsListGeneral"/>
    <w:basedOn w:val="Language"/>
    <w:semiHidden/>
    <w:rsid w:val="00F65171"/>
    <w:pPr>
      <w:numPr>
        <w:numId w:val="8"/>
      </w:numPr>
      <w:spacing w:before="480"/>
    </w:pPr>
    <w:rPr>
      <w:b/>
      <w:caps/>
      <w:sz w:val="22"/>
    </w:rPr>
  </w:style>
  <w:style w:type="paragraph" w:customStyle="1" w:styleId="List1">
    <w:name w:val="List 1."/>
    <w:basedOn w:val="Normal"/>
    <w:qFormat/>
    <w:rsid w:val="00F65171"/>
    <w:pPr>
      <w:numPr>
        <w:numId w:val="30"/>
      </w:numPr>
      <w:spacing w:before="360"/>
      <w:outlineLvl w:val="0"/>
    </w:pPr>
    <w:rPr>
      <w:b/>
      <w:caps/>
    </w:rPr>
  </w:style>
  <w:style w:type="paragraph" w:customStyle="1" w:styleId="List2">
    <w:name w:val="List 2."/>
    <w:basedOn w:val="Normal"/>
    <w:qFormat/>
    <w:rsid w:val="00F65171"/>
    <w:pPr>
      <w:numPr>
        <w:ilvl w:val="1"/>
        <w:numId w:val="30"/>
      </w:numPr>
      <w:spacing w:before="240"/>
      <w:outlineLvl w:val="1"/>
    </w:pPr>
    <w:rPr>
      <w:b/>
    </w:rPr>
  </w:style>
  <w:style w:type="paragraph" w:customStyle="1" w:styleId="List3">
    <w:name w:val="List 3."/>
    <w:basedOn w:val="Normal"/>
    <w:qFormat/>
    <w:rsid w:val="00F65171"/>
    <w:pPr>
      <w:numPr>
        <w:ilvl w:val="2"/>
        <w:numId w:val="30"/>
      </w:numPr>
    </w:pPr>
  </w:style>
  <w:style w:type="paragraph" w:customStyle="1" w:styleId="List4">
    <w:name w:val="List 4."/>
    <w:basedOn w:val="Normal"/>
    <w:qFormat/>
    <w:rsid w:val="00F65171"/>
    <w:pPr>
      <w:numPr>
        <w:ilvl w:val="3"/>
        <w:numId w:val="30"/>
      </w:numPr>
    </w:pPr>
  </w:style>
  <w:style w:type="paragraph" w:customStyle="1" w:styleId="List5">
    <w:name w:val="List 5."/>
    <w:basedOn w:val="Normal"/>
    <w:qFormat/>
    <w:rsid w:val="00F65171"/>
    <w:pPr>
      <w:numPr>
        <w:ilvl w:val="4"/>
        <w:numId w:val="30"/>
      </w:numPr>
    </w:pPr>
  </w:style>
  <w:style w:type="paragraph" w:customStyle="1" w:styleId="List6">
    <w:name w:val="List 6."/>
    <w:basedOn w:val="Normal"/>
    <w:qFormat/>
    <w:rsid w:val="00F65171"/>
    <w:pPr>
      <w:numPr>
        <w:ilvl w:val="5"/>
        <w:numId w:val="30"/>
      </w:numPr>
    </w:pPr>
  </w:style>
  <w:style w:type="paragraph" w:customStyle="1" w:styleId="DMEBodyText">
    <w:name w:val="DMEBodyText"/>
    <w:basedOn w:val="BodyText"/>
    <w:rsid w:val="0039477E"/>
    <w:rPr>
      <w:rFonts w:eastAsia="Times New Roman"/>
    </w:rPr>
  </w:style>
  <w:style w:type="character" w:styleId="Hyperlink">
    <w:name w:val="Hyperlink"/>
    <w:basedOn w:val="DefaultParagraphFont"/>
    <w:rsid w:val="0039477E"/>
    <w:rPr>
      <w:color w:val="0000FF"/>
      <w:u w:val="single"/>
    </w:rPr>
  </w:style>
  <w:style w:type="character" w:styleId="FollowedHyperlink">
    <w:name w:val="FollowedHyperlink"/>
    <w:basedOn w:val="DefaultParagraphFont"/>
    <w:semiHidden/>
    <w:unhideWhenUsed/>
    <w:rsid w:val="0039477E"/>
    <w:rPr>
      <w:color w:val="800080" w:themeColor="followedHyperlink"/>
      <w:u w:val="single"/>
    </w:rPr>
  </w:style>
  <w:style w:type="paragraph" w:customStyle="1" w:styleId="PressReleaseParagraph">
    <w:name w:val="PressReleaseParagraph"/>
    <w:semiHidden/>
    <w:qFormat/>
    <w:rsid w:val="00ED4395"/>
    <w:pPr>
      <w:ind w:left="1134"/>
    </w:pPr>
    <w:rPr>
      <w:rFonts w:ascii="Arial" w:eastAsiaTheme="minorHAnsi" w:hAnsi="Arial" w:cs="Arial"/>
      <w:sz w:val="22"/>
      <w:szCs w:val="22"/>
      <w:lang w:val="en-US" w:eastAsia="en-US"/>
    </w:rPr>
  </w:style>
  <w:style w:type="paragraph" w:customStyle="1" w:styleId="PressReleaseParagraphBold">
    <w:name w:val="PressReleaseParagraphBold"/>
    <w:basedOn w:val="PressReleaseParagraph"/>
    <w:semiHidden/>
    <w:qFormat/>
    <w:rsid w:val="00ED4395"/>
    <w:pPr>
      <w:tabs>
        <w:tab w:val="left" w:pos="4820"/>
      </w:tabs>
    </w:pPr>
    <w:rPr>
      <w:b/>
    </w:rPr>
  </w:style>
  <w:style w:type="paragraph" w:customStyle="1" w:styleId="DocReference">
    <w:name w:val="DocReference"/>
    <w:basedOn w:val="DocTitle"/>
    <w:semiHidden/>
    <w:rsid w:val="00F65171"/>
    <w:rPr>
      <w:b w:val="0"/>
      <w:i/>
      <w:caps w:val="0"/>
    </w:rPr>
  </w:style>
  <w:style w:type="paragraph" w:customStyle="1" w:styleId="DocTitleLeft">
    <w:name w:val="DocTitleLeft"/>
    <w:basedOn w:val="DocTitle"/>
    <w:semiHidden/>
    <w:rsid w:val="00F65171"/>
    <w:pPr>
      <w:jc w:val="left"/>
    </w:pPr>
    <w:rPr>
      <w:lang w:val="en-US"/>
    </w:rPr>
  </w:style>
  <w:style w:type="paragraph" w:customStyle="1" w:styleId="IdocsLetterBodyText">
    <w:name w:val="IdocsLetterBodyText"/>
    <w:basedOn w:val="IdocsBodyText"/>
    <w:autoRedefine/>
    <w:semiHidden/>
    <w:rsid w:val="00F65171"/>
    <w:pPr>
      <w:tabs>
        <w:tab w:val="left" w:pos="284"/>
      </w:tabs>
      <w:spacing w:after="240"/>
    </w:pPr>
    <w:rPr>
      <w:rFonts w:cs="Arial"/>
      <w:lang w:val="en-US"/>
    </w:rPr>
  </w:style>
  <w:style w:type="paragraph" w:customStyle="1" w:styleId="idocsEndText">
    <w:name w:val="idocsEndText"/>
    <w:basedOn w:val="Normal"/>
    <w:semiHidden/>
    <w:rsid w:val="00F65171"/>
    <w:pPr>
      <w:tabs>
        <w:tab w:val="right" w:pos="9072"/>
      </w:tabs>
      <w:spacing w:after="0"/>
      <w:ind w:left="4678"/>
      <w:jc w:val="left"/>
    </w:pPr>
    <w:rPr>
      <w:lang w:val="en-US"/>
    </w:rPr>
  </w:style>
  <w:style w:type="paragraph" w:customStyle="1" w:styleId="Summary">
    <w:name w:val="Summary"/>
    <w:basedOn w:val="IdocsBodyText"/>
    <w:semiHidden/>
    <w:rsid w:val="00F65171"/>
    <w:rPr>
      <w:b/>
      <w:lang w:val="en-US"/>
    </w:rPr>
  </w:style>
  <w:style w:type="paragraph" w:customStyle="1" w:styleId="addresses">
    <w:name w:val="addresses"/>
    <w:basedOn w:val="Normal"/>
    <w:semiHidden/>
    <w:rsid w:val="00F65171"/>
    <w:pPr>
      <w:spacing w:after="0"/>
      <w:jc w:val="left"/>
    </w:pPr>
  </w:style>
  <w:style w:type="character" w:styleId="PageNumber">
    <w:name w:val="page number"/>
    <w:basedOn w:val="DefaultParagraphFont"/>
    <w:semiHidden/>
    <w:rsid w:val="00F65171"/>
  </w:style>
  <w:style w:type="character" w:customStyle="1" w:styleId="apple-converted-space">
    <w:name w:val="apple-converted-space"/>
    <w:basedOn w:val="DefaultParagraphFont"/>
    <w:semiHidden/>
    <w:rsid w:val="00F65171"/>
  </w:style>
  <w:style w:type="paragraph" w:customStyle="1" w:styleId="headersmall">
    <w:name w:val="headersmall"/>
    <w:basedOn w:val="Normal"/>
    <w:semiHidden/>
    <w:qFormat/>
    <w:rsid w:val="00F65171"/>
    <w:pPr>
      <w:spacing w:after="0"/>
    </w:pPr>
    <w:rPr>
      <w:sz w:val="4"/>
      <w:lang w:val="en-US"/>
    </w:rPr>
  </w:style>
  <w:style w:type="paragraph" w:customStyle="1" w:styleId="reportList1">
    <w:name w:val="report List 1."/>
    <w:semiHidden/>
    <w:qFormat/>
    <w:rsid w:val="004810E3"/>
    <w:pPr>
      <w:spacing w:before="240" w:after="120"/>
      <w:ind w:left="567" w:hanging="567"/>
      <w:jc w:val="both"/>
    </w:pPr>
    <w:rPr>
      <w:rFonts w:ascii="Arial" w:eastAsiaTheme="minorHAnsi" w:hAnsi="Arial"/>
      <w:b/>
      <w:caps/>
      <w:sz w:val="22"/>
      <w:lang w:val="en-US" w:eastAsia="en-US"/>
    </w:rPr>
  </w:style>
  <w:style w:type="paragraph" w:customStyle="1" w:styleId="faxbody">
    <w:name w:val="faxbody"/>
    <w:basedOn w:val="Normal"/>
    <w:semiHidden/>
    <w:rsid w:val="00CA49FD"/>
    <w:pPr>
      <w:tabs>
        <w:tab w:val="left" w:pos="4933"/>
      </w:tabs>
      <w:ind w:left="397"/>
    </w:pPr>
  </w:style>
  <w:style w:type="paragraph" w:customStyle="1" w:styleId="FooterFax">
    <w:name w:val="FooterFax"/>
    <w:semiHidden/>
    <w:rsid w:val="00F65171"/>
    <w:rPr>
      <w:noProof/>
      <w:sz w:val="16"/>
      <w:lang w:val="en-GB" w:eastAsia="en-US"/>
    </w:rPr>
  </w:style>
  <w:style w:type="paragraph" w:customStyle="1" w:styleId="FAXREF">
    <w:name w:val="FAXREF"/>
    <w:basedOn w:val="Normal"/>
    <w:semiHidden/>
    <w:rsid w:val="00F65171"/>
    <w:pPr>
      <w:jc w:val="left"/>
    </w:pPr>
    <w:rPr>
      <w:rFonts w:eastAsia="Times New Roman"/>
      <w:i/>
      <w:noProof/>
    </w:rPr>
  </w:style>
  <w:style w:type="paragraph" w:customStyle="1" w:styleId="faxbhier3">
    <w:name w:val="faxb.hier 3"/>
    <w:basedOn w:val="faxbody"/>
    <w:semiHidden/>
    <w:rsid w:val="00CA49FD"/>
    <w:pPr>
      <w:numPr>
        <w:numId w:val="19"/>
      </w:numPr>
    </w:pPr>
    <w:rPr>
      <w:noProof/>
    </w:rPr>
  </w:style>
  <w:style w:type="paragraph" w:customStyle="1" w:styleId="faxbhier5">
    <w:name w:val="faxb.hier 5"/>
    <w:basedOn w:val="faxbody"/>
    <w:semiHidden/>
    <w:rsid w:val="00CA49FD"/>
    <w:pPr>
      <w:numPr>
        <w:numId w:val="20"/>
      </w:numPr>
    </w:pPr>
    <w:rPr>
      <w:noProof/>
    </w:rPr>
  </w:style>
  <w:style w:type="paragraph" w:customStyle="1" w:styleId="DocFaxName">
    <w:name w:val="DocFaxName"/>
    <w:basedOn w:val="Normal"/>
    <w:semiHidden/>
    <w:rsid w:val="00F65171"/>
    <w:pPr>
      <w:jc w:val="left"/>
    </w:pPr>
    <w:rPr>
      <w:b/>
    </w:rPr>
  </w:style>
  <w:style w:type="paragraph" w:customStyle="1" w:styleId="DocFaxOrg">
    <w:name w:val="DocFaxOrg"/>
    <w:basedOn w:val="Normal"/>
    <w:semiHidden/>
    <w:rsid w:val="00F65171"/>
    <w:pPr>
      <w:jc w:val="left"/>
    </w:pPr>
    <w:rPr>
      <w:b/>
    </w:rPr>
  </w:style>
  <w:style w:type="paragraph" w:customStyle="1" w:styleId="DocFaxSender">
    <w:name w:val="DocFaxSender"/>
    <w:basedOn w:val="Normal"/>
    <w:semiHidden/>
    <w:rsid w:val="00F65171"/>
    <w:pPr>
      <w:jc w:val="left"/>
    </w:pPr>
    <w:rPr>
      <w:b/>
    </w:rPr>
  </w:style>
  <w:style w:type="paragraph" w:customStyle="1" w:styleId="DocFaxPages">
    <w:name w:val="DocFaxPages"/>
    <w:basedOn w:val="Normal"/>
    <w:semiHidden/>
    <w:rsid w:val="00F65171"/>
    <w:pPr>
      <w:jc w:val="right"/>
    </w:pPr>
  </w:style>
  <w:style w:type="paragraph" w:customStyle="1" w:styleId="DocFaxTitle">
    <w:name w:val="DocFaxTitle"/>
    <w:basedOn w:val="Normal"/>
    <w:semiHidden/>
    <w:rsid w:val="00F65171"/>
    <w:pPr>
      <w:spacing w:before="120"/>
      <w:ind w:left="397" w:right="284"/>
      <w:jc w:val="left"/>
    </w:pPr>
    <w:rPr>
      <w:b/>
      <w:caps/>
    </w:rPr>
  </w:style>
  <w:style w:type="paragraph" w:customStyle="1" w:styleId="normaltbl">
    <w:name w:val="normal/tbl"/>
    <w:basedOn w:val="Normal"/>
    <w:semiHidden/>
    <w:rsid w:val="00F65171"/>
  </w:style>
  <w:style w:type="paragraph" w:customStyle="1" w:styleId="annexeHeader">
    <w:name w:val="annexeHeader"/>
    <w:basedOn w:val="Normal"/>
    <w:semiHidden/>
    <w:rsid w:val="00F65171"/>
    <w:rPr>
      <w:rFonts w:cs="Arial"/>
      <w:sz w:val="4"/>
    </w:rPr>
  </w:style>
  <w:style w:type="paragraph" w:customStyle="1" w:styleId="Annexe">
    <w:name w:val="Annexe"/>
    <w:next w:val="Normal"/>
    <w:semiHidden/>
    <w:qFormat/>
    <w:rsid w:val="004810E3"/>
    <w:pPr>
      <w:ind w:left="6804"/>
    </w:pPr>
    <w:rPr>
      <w:rFonts w:ascii="Arial" w:eastAsiaTheme="minorHAnsi" w:hAnsi="Arial" w:cs="Arial"/>
      <w:lang w:val="en-GB" w:eastAsia="en-US"/>
    </w:rPr>
  </w:style>
  <w:style w:type="paragraph" w:styleId="FootnoteText">
    <w:name w:val="footnote text"/>
    <w:basedOn w:val="Normal"/>
    <w:link w:val="FootnoteTextChar"/>
    <w:unhideWhenUsed/>
    <w:rsid w:val="00F65171"/>
    <w:pPr>
      <w:tabs>
        <w:tab w:val="left" w:pos="284"/>
      </w:tabs>
      <w:spacing w:after="0"/>
    </w:pPr>
    <w:rPr>
      <w:sz w:val="20"/>
    </w:rPr>
  </w:style>
  <w:style w:type="character" w:customStyle="1" w:styleId="FootnoteTextChar">
    <w:name w:val="Footnote Text Char"/>
    <w:basedOn w:val="DefaultParagraphFont"/>
    <w:link w:val="FootnoteText"/>
    <w:rsid w:val="00F65171"/>
    <w:rPr>
      <w:rFonts w:ascii="Arial" w:eastAsiaTheme="minorHAnsi" w:hAnsi="Arial"/>
      <w:lang w:val="en-GB" w:eastAsia="en-US"/>
    </w:rPr>
  </w:style>
  <w:style w:type="character" w:styleId="FootnoteReference">
    <w:name w:val="footnote reference"/>
    <w:basedOn w:val="DefaultParagraphFont"/>
    <w:semiHidden/>
    <w:rsid w:val="00F65171"/>
    <w:rPr>
      <w:vertAlign w:val="superscript"/>
    </w:rPr>
  </w:style>
  <w:style w:type="paragraph" w:customStyle="1" w:styleId="List1report">
    <w:name w:val="List 1. report"/>
    <w:semiHidden/>
    <w:qFormat/>
    <w:rsid w:val="00D357E4"/>
    <w:pPr>
      <w:numPr>
        <w:numId w:val="18"/>
      </w:numPr>
      <w:spacing w:before="360" w:after="120"/>
      <w:ind w:left="567" w:hanging="567"/>
      <w:jc w:val="both"/>
    </w:pPr>
    <w:rPr>
      <w:rFonts w:ascii="Arial" w:eastAsiaTheme="minorHAnsi" w:hAnsi="Arial"/>
      <w:b/>
      <w:caps/>
      <w:sz w:val="22"/>
      <w:lang w:val="en-US" w:eastAsia="en-US"/>
    </w:rPr>
  </w:style>
  <w:style w:type="paragraph" w:customStyle="1" w:styleId="AnnexeBold">
    <w:name w:val="AnnexeBold"/>
    <w:next w:val="Normal"/>
    <w:semiHidden/>
    <w:rsid w:val="00F65171"/>
    <w:pPr>
      <w:numPr>
        <w:numId w:val="23"/>
      </w:numPr>
      <w:jc w:val="right"/>
    </w:pPr>
    <w:rPr>
      <w:rFonts w:ascii="Arial" w:eastAsiaTheme="minorHAnsi" w:hAnsi="Arial" w:cs="Arial"/>
      <w:b/>
      <w:sz w:val="32"/>
      <w:lang w:val="en-GB" w:eastAsia="en-US"/>
    </w:rPr>
  </w:style>
  <w:style w:type="paragraph" w:customStyle="1" w:styleId="List2report">
    <w:name w:val="List 2. report"/>
    <w:basedOn w:val="List1report"/>
    <w:semiHidden/>
    <w:qFormat/>
    <w:rsid w:val="00D357E4"/>
    <w:pPr>
      <w:numPr>
        <w:ilvl w:val="1"/>
      </w:numPr>
      <w:spacing w:before="240"/>
      <w:ind w:left="567" w:hanging="567"/>
    </w:pPr>
  </w:style>
  <w:style w:type="paragraph" w:customStyle="1" w:styleId="List3report">
    <w:name w:val="List 3. report"/>
    <w:basedOn w:val="List1report"/>
    <w:semiHidden/>
    <w:qFormat/>
    <w:rsid w:val="00D357E4"/>
    <w:pPr>
      <w:numPr>
        <w:numId w:val="26"/>
      </w:numPr>
      <w:spacing w:before="0"/>
      <w:ind w:left="567" w:hanging="567"/>
      <w:jc w:val="left"/>
    </w:pPr>
    <w:rPr>
      <w:b w:val="0"/>
      <w:caps w:val="0"/>
    </w:rPr>
  </w:style>
  <w:style w:type="paragraph" w:customStyle="1" w:styleId="List4report">
    <w:name w:val="List 4. report"/>
    <w:basedOn w:val="List4"/>
    <w:semiHidden/>
    <w:qFormat/>
    <w:rsid w:val="00D357E4"/>
    <w:pPr>
      <w:numPr>
        <w:numId w:val="18"/>
      </w:numPr>
      <w:ind w:left="567" w:hanging="567"/>
    </w:pPr>
  </w:style>
  <w:style w:type="paragraph" w:customStyle="1" w:styleId="List5report">
    <w:name w:val="List 5. report"/>
    <w:basedOn w:val="List5"/>
    <w:semiHidden/>
    <w:qFormat/>
    <w:rsid w:val="00D357E4"/>
    <w:pPr>
      <w:numPr>
        <w:numId w:val="18"/>
      </w:numPr>
      <w:ind w:left="1134" w:hanging="567"/>
    </w:pPr>
  </w:style>
  <w:style w:type="paragraph" w:customStyle="1" w:styleId="List6report">
    <w:name w:val="List 6. report"/>
    <w:basedOn w:val="List6"/>
    <w:semiHidden/>
    <w:qFormat/>
    <w:rsid w:val="00D357E4"/>
    <w:pPr>
      <w:numPr>
        <w:numId w:val="18"/>
      </w:numPr>
      <w:ind w:left="1134" w:hanging="567"/>
    </w:pPr>
  </w:style>
  <w:style w:type="paragraph" w:customStyle="1" w:styleId="AnnexeSmall">
    <w:name w:val="AnnexeSmall"/>
    <w:basedOn w:val="AnnexeBold"/>
    <w:semiHidden/>
    <w:rsid w:val="00F65171"/>
    <w:pPr>
      <w:numPr>
        <w:numId w:val="0"/>
      </w:numPr>
      <w:ind w:left="6237"/>
    </w:pPr>
    <w:rPr>
      <w:b w:val="0"/>
      <w:sz w:val="20"/>
    </w:rPr>
  </w:style>
  <w:style w:type="paragraph" w:customStyle="1" w:styleId="DecList1">
    <w:name w:val="Dec List1"/>
    <w:basedOn w:val="List1"/>
    <w:semiHidden/>
    <w:qFormat/>
    <w:rsid w:val="00F65171"/>
    <w:pPr>
      <w:numPr>
        <w:numId w:val="36"/>
      </w:numPr>
    </w:pPr>
  </w:style>
  <w:style w:type="paragraph" w:customStyle="1" w:styleId="DecList2">
    <w:name w:val="Dec List2"/>
    <w:basedOn w:val="List2"/>
    <w:semiHidden/>
    <w:qFormat/>
    <w:rsid w:val="00F65171"/>
    <w:pPr>
      <w:numPr>
        <w:numId w:val="36"/>
      </w:numPr>
    </w:pPr>
  </w:style>
  <w:style w:type="paragraph" w:customStyle="1" w:styleId="DecList3">
    <w:name w:val="Dec List3"/>
    <w:basedOn w:val="List3"/>
    <w:semiHidden/>
    <w:qFormat/>
    <w:rsid w:val="00F65171"/>
    <w:pPr>
      <w:numPr>
        <w:numId w:val="36"/>
      </w:numPr>
    </w:pPr>
  </w:style>
  <w:style w:type="paragraph" w:customStyle="1" w:styleId="DecList4">
    <w:name w:val="Dec List4"/>
    <w:basedOn w:val="List4"/>
    <w:semiHidden/>
    <w:qFormat/>
    <w:rsid w:val="00F65171"/>
    <w:pPr>
      <w:numPr>
        <w:numId w:val="36"/>
      </w:numPr>
    </w:pPr>
  </w:style>
  <w:style w:type="paragraph" w:customStyle="1" w:styleId="DecList5">
    <w:name w:val="Dec List5"/>
    <w:basedOn w:val="List5"/>
    <w:semiHidden/>
    <w:qFormat/>
    <w:rsid w:val="00F65171"/>
    <w:pPr>
      <w:numPr>
        <w:numId w:val="36"/>
      </w:numPr>
    </w:pPr>
  </w:style>
  <w:style w:type="paragraph" w:customStyle="1" w:styleId="DecList6">
    <w:name w:val="Dec List6"/>
    <w:basedOn w:val="List6"/>
    <w:semiHidden/>
    <w:qFormat/>
    <w:rsid w:val="00F65171"/>
    <w:pPr>
      <w:numPr>
        <w:numId w:val="36"/>
      </w:numPr>
    </w:pPr>
  </w:style>
  <w:style w:type="paragraph" w:customStyle="1" w:styleId="AnnexeBoldtr">
    <w:name w:val="AnnexeBold_tr"/>
    <w:basedOn w:val="AnnexeBold"/>
    <w:semiHidden/>
    <w:rsid w:val="00F65171"/>
    <w:pPr>
      <w:numPr>
        <w:numId w:val="37"/>
      </w:numPr>
    </w:pPr>
  </w:style>
  <w:style w:type="paragraph" w:customStyle="1" w:styleId="AnnexeBoldde">
    <w:name w:val="AnnexeBold_de"/>
    <w:basedOn w:val="AnnexeBold"/>
    <w:next w:val="Normal"/>
    <w:semiHidden/>
    <w:rsid w:val="00F65171"/>
    <w:pPr>
      <w:numPr>
        <w:numId w:val="38"/>
      </w:numPr>
    </w:pPr>
  </w:style>
  <w:style w:type="paragraph" w:customStyle="1" w:styleId="small">
    <w:name w:val="small"/>
    <w:basedOn w:val="Normal"/>
    <w:next w:val="Normal"/>
    <w:semiHidden/>
    <w:qFormat/>
    <w:rsid w:val="00F65171"/>
    <w:pPr>
      <w:spacing w:after="0"/>
    </w:pPr>
    <w:rPr>
      <w:sz w:val="4"/>
    </w:rPr>
  </w:style>
  <w:style w:type="paragraph" w:customStyle="1" w:styleId="AnnexeBoldru">
    <w:name w:val="AnnexeBold_ru"/>
    <w:basedOn w:val="AnnexeBold"/>
    <w:semiHidden/>
    <w:rsid w:val="00F65171"/>
    <w:pPr>
      <w:numPr>
        <w:numId w:val="41"/>
      </w:numPr>
    </w:pPr>
  </w:style>
  <w:style w:type="paragraph" w:styleId="EndnoteText">
    <w:name w:val="endnote text"/>
    <w:basedOn w:val="Normal"/>
    <w:link w:val="EndnoteTextChar"/>
    <w:semiHidden/>
    <w:unhideWhenUsed/>
    <w:rsid w:val="001A47D1"/>
    <w:pPr>
      <w:spacing w:after="0"/>
    </w:pPr>
    <w:rPr>
      <w:sz w:val="20"/>
    </w:rPr>
  </w:style>
  <w:style w:type="character" w:customStyle="1" w:styleId="EndnoteTextChar">
    <w:name w:val="Endnote Text Char"/>
    <w:basedOn w:val="DefaultParagraphFont"/>
    <w:link w:val="EndnoteText"/>
    <w:semiHidden/>
    <w:rsid w:val="001A47D1"/>
    <w:rPr>
      <w:rFonts w:ascii="Arial" w:eastAsiaTheme="minorHAnsi" w:hAnsi="Arial"/>
      <w:lang w:val="en-GB" w:eastAsia="en-US"/>
    </w:rPr>
  </w:style>
  <w:style w:type="character" w:styleId="EndnoteReference">
    <w:name w:val="endnote reference"/>
    <w:basedOn w:val="DefaultParagraphFont"/>
    <w:semiHidden/>
    <w:unhideWhenUsed/>
    <w:rsid w:val="001A47D1"/>
    <w:rPr>
      <w:vertAlign w:val="superscript"/>
    </w:rPr>
  </w:style>
</w:styles>
</file>

<file path=word/webSettings.xml><?xml version="1.0" encoding="utf-8"?>
<w:webSettings xmlns:r="http://schemas.openxmlformats.org/officeDocument/2006/relationships" xmlns:w="http://schemas.openxmlformats.org/wordprocessingml/2006/main">
  <w:divs>
    <w:div w:id="483204115">
      <w:bodyDiv w:val="1"/>
      <w:marLeft w:val="0"/>
      <w:marRight w:val="0"/>
      <w:marTop w:val="0"/>
      <w:marBottom w:val="0"/>
      <w:divBdr>
        <w:top w:val="none" w:sz="0" w:space="0" w:color="auto"/>
        <w:left w:val="none" w:sz="0" w:space="0" w:color="auto"/>
        <w:bottom w:val="none" w:sz="0" w:space="0" w:color="auto"/>
        <w:right w:val="none" w:sz="0" w:space="0" w:color="auto"/>
      </w:divBdr>
    </w:div>
    <w:div w:id="11225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press@iru.org" TargetMode="External"/><Relationship Id="rId26" Type="http://schemas.openxmlformats.org/officeDocument/2006/relationships/image" Target="media/image6.jpeg"/><Relationship Id="rId3" Type="http://schemas.openxmlformats.org/officeDocument/2006/relationships/numbering" Target="numbering.xml"/><Relationship Id="rId21" Type="http://schemas.openxmlformats.org/officeDocument/2006/relationships/hyperlink" Target="http://www.youtube.com/user/IRUChanne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busandcoach.travel/" TargetMode="External"/><Relationship Id="rId25" Type="http://schemas.openxmlformats.org/officeDocument/2006/relationships/hyperlink" Target="http://www.flickr.com/photos/the_iru/"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iru.org/en_coachinnovation2013" TargetMode="External"/><Relationship Id="rId20" Type="http://schemas.openxmlformats.org/officeDocument/2006/relationships/image" Target="media/image3.jpeg"/><Relationship Id="rId29" Type="http://schemas.openxmlformats.org/officeDocument/2006/relationships/hyperlink" Target="http://www.linkedin.com/company/international-road-transport-union-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5.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facebook.com/busfans" TargetMode="External"/><Relationship Id="rId23" Type="http://schemas.openxmlformats.org/officeDocument/2006/relationships/hyperlink" Target="http://www.iru.org/news-rss-action?lang=en" TargetMode="External"/><Relationship Id="rId28" Type="http://schemas.openxmlformats.org/officeDocument/2006/relationships/image" Target="media/image7.jpeg"/><Relationship Id="rId10" Type="http://schemas.openxmlformats.org/officeDocument/2006/relationships/header" Target="header2.xml"/><Relationship Id="rId19" Type="http://schemas.openxmlformats.org/officeDocument/2006/relationships/hyperlink" Target="https://twitter.com/#!/the_iru" TargetMode="External"/><Relationship Id="rId31"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jpeg"/><Relationship Id="rId27" Type="http://schemas.openxmlformats.org/officeDocument/2006/relationships/hyperlink" Target="http://www.scribd.com/IRU_Publications" TargetMode="External"/><Relationship Id="rId30" Type="http://schemas.openxmlformats.org/officeDocument/2006/relationships/image" Target="media/image8.jpe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bele\AppData\Roaming\Microsoft\Templates\idocs-public-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129D7B4BDFE49DEBFEF9DA196E91F54"/>
        <w:category>
          <w:name w:val="General"/>
          <w:gallery w:val="placeholder"/>
        </w:category>
        <w:types>
          <w:type w:val="bbPlcHdr"/>
        </w:types>
        <w:behaviors>
          <w:behavior w:val="content"/>
        </w:behaviors>
        <w:guid w:val="{5E039082-6F30-4379-A12A-7FF0DDDF3971}"/>
      </w:docPartPr>
      <w:docPartBody>
        <w:p w:rsidR="009C4AAB" w:rsidRDefault="001C10C4" w:rsidP="001C10C4">
          <w:pPr>
            <w:pStyle w:val="C129D7B4BDFE49DEBFEF9DA196E91F5467"/>
          </w:pPr>
          <w:r w:rsidRPr="009021D3">
            <w:rPr>
              <w:rStyle w:val="PlaceholderText"/>
              <w:bCs/>
              <w:color w:val="FF0000"/>
              <w:lang w:val="en-GB"/>
            </w:rPr>
            <w:t>Click here to enter summary</w:t>
          </w:r>
        </w:p>
      </w:docPartBody>
    </w:docPart>
    <w:docPart>
      <w:docPartPr>
        <w:name w:val="A2F9A1319A9D46A79951C2D106C892FD"/>
        <w:category>
          <w:name w:val="General"/>
          <w:gallery w:val="placeholder"/>
        </w:category>
        <w:types>
          <w:type w:val="bbPlcHdr"/>
        </w:types>
        <w:behaviors>
          <w:behavior w:val="content"/>
        </w:behaviors>
        <w:guid w:val="{399880CD-06B4-4F46-A276-D9A84488019B}"/>
      </w:docPartPr>
      <w:docPartBody>
        <w:p w:rsidR="008A64BA" w:rsidRDefault="001C10C4" w:rsidP="001C10C4">
          <w:pPr>
            <w:pStyle w:val="A2F9A1319A9D46A79951C2D106C892FD53"/>
          </w:pPr>
          <w:r w:rsidRPr="0046630D">
            <w:rPr>
              <w:rStyle w:val="PlaceholderText"/>
              <w:rFonts w:ascii="Arial Black" w:hAnsi="Arial Black"/>
              <w:bCs/>
              <w:color w:val="FF0000"/>
              <w:sz w:val="32"/>
              <w:szCs w:val="32"/>
              <w:lang w:val="en-GB"/>
            </w:rPr>
            <w:t>Click here to enter Title</w:t>
          </w:r>
        </w:p>
      </w:docPartBody>
    </w:docPart>
    <w:docPart>
      <w:docPartPr>
        <w:name w:val="07CB8A36EAC74218A3E602DCB6831C12"/>
        <w:category>
          <w:name w:val="General"/>
          <w:gallery w:val="placeholder"/>
        </w:category>
        <w:types>
          <w:type w:val="bbPlcHdr"/>
        </w:types>
        <w:behaviors>
          <w:behavior w:val="content"/>
        </w:behaviors>
        <w:guid w:val="{6DF82FD4-D279-4A5C-8220-87A2D79D0B07}"/>
      </w:docPartPr>
      <w:docPartBody>
        <w:p w:rsidR="008A64BA" w:rsidRDefault="001C10C4" w:rsidP="001C10C4">
          <w:pPr>
            <w:pStyle w:val="07CB8A36EAC74218A3E602DCB6831C1253"/>
          </w:pPr>
          <w:r w:rsidRPr="00374020">
            <w:rPr>
              <w:rStyle w:val="PlaceholderText"/>
              <w:rFonts w:cs="Arial"/>
              <w:color w:val="FF0000"/>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ZapfDingbats"/>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14F8D"/>
    <w:multiLevelType w:val="multilevel"/>
    <w:tmpl w:val="0F7C63CE"/>
    <w:lvl w:ilvl="0">
      <w:start w:val="1"/>
      <w:numFmt w:val="decimal"/>
      <w:pStyle w:val="26439B4BD3E44EFD976D782055630D0D4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813D1"/>
    <w:rsid w:val="000264AA"/>
    <w:rsid w:val="00034B09"/>
    <w:rsid w:val="00046FC0"/>
    <w:rsid w:val="000A0F84"/>
    <w:rsid w:val="000C224A"/>
    <w:rsid w:val="000F0C94"/>
    <w:rsid w:val="000F1A9D"/>
    <w:rsid w:val="00104E00"/>
    <w:rsid w:val="001241ED"/>
    <w:rsid w:val="0012603A"/>
    <w:rsid w:val="001779DA"/>
    <w:rsid w:val="0019122F"/>
    <w:rsid w:val="00196F31"/>
    <w:rsid w:val="001C10C4"/>
    <w:rsid w:val="001D7102"/>
    <w:rsid w:val="001E1348"/>
    <w:rsid w:val="001F38B9"/>
    <w:rsid w:val="0021769C"/>
    <w:rsid w:val="00256D71"/>
    <w:rsid w:val="00263217"/>
    <w:rsid w:val="002A69F2"/>
    <w:rsid w:val="002B7160"/>
    <w:rsid w:val="00342915"/>
    <w:rsid w:val="003B53D6"/>
    <w:rsid w:val="003C117C"/>
    <w:rsid w:val="003E1B43"/>
    <w:rsid w:val="003F339D"/>
    <w:rsid w:val="003F59E2"/>
    <w:rsid w:val="00401C00"/>
    <w:rsid w:val="00410FC2"/>
    <w:rsid w:val="00423015"/>
    <w:rsid w:val="004309BC"/>
    <w:rsid w:val="00464167"/>
    <w:rsid w:val="00465752"/>
    <w:rsid w:val="00466CA0"/>
    <w:rsid w:val="00473E62"/>
    <w:rsid w:val="004964B9"/>
    <w:rsid w:val="004B625D"/>
    <w:rsid w:val="004E2E36"/>
    <w:rsid w:val="004F511B"/>
    <w:rsid w:val="00534112"/>
    <w:rsid w:val="00591B74"/>
    <w:rsid w:val="005B29B3"/>
    <w:rsid w:val="005C7BB4"/>
    <w:rsid w:val="005E3915"/>
    <w:rsid w:val="005E71EC"/>
    <w:rsid w:val="005F48A1"/>
    <w:rsid w:val="00602E08"/>
    <w:rsid w:val="00630C24"/>
    <w:rsid w:val="00632C8E"/>
    <w:rsid w:val="00643019"/>
    <w:rsid w:val="00657AC4"/>
    <w:rsid w:val="006A39A4"/>
    <w:rsid w:val="006E1232"/>
    <w:rsid w:val="007166BA"/>
    <w:rsid w:val="007173A3"/>
    <w:rsid w:val="00730CA2"/>
    <w:rsid w:val="00743726"/>
    <w:rsid w:val="00767272"/>
    <w:rsid w:val="007777F6"/>
    <w:rsid w:val="00792808"/>
    <w:rsid w:val="007A5F5E"/>
    <w:rsid w:val="007B7FBD"/>
    <w:rsid w:val="007C5DE1"/>
    <w:rsid w:val="007D417C"/>
    <w:rsid w:val="007E4A6C"/>
    <w:rsid w:val="00813B3A"/>
    <w:rsid w:val="00850BAB"/>
    <w:rsid w:val="008754DB"/>
    <w:rsid w:val="00896355"/>
    <w:rsid w:val="00897A87"/>
    <w:rsid w:val="008A64BA"/>
    <w:rsid w:val="008B1F53"/>
    <w:rsid w:val="008B6425"/>
    <w:rsid w:val="008C0FA5"/>
    <w:rsid w:val="008C2228"/>
    <w:rsid w:val="008C5790"/>
    <w:rsid w:val="008D5613"/>
    <w:rsid w:val="008F52DE"/>
    <w:rsid w:val="009043EF"/>
    <w:rsid w:val="009055DB"/>
    <w:rsid w:val="00921EEA"/>
    <w:rsid w:val="009243E3"/>
    <w:rsid w:val="00931153"/>
    <w:rsid w:val="00962C6D"/>
    <w:rsid w:val="009914AE"/>
    <w:rsid w:val="009B55AD"/>
    <w:rsid w:val="009B55CF"/>
    <w:rsid w:val="009C4AAB"/>
    <w:rsid w:val="00A14DD0"/>
    <w:rsid w:val="00A24614"/>
    <w:rsid w:val="00A60759"/>
    <w:rsid w:val="00A82AA8"/>
    <w:rsid w:val="00A91C6D"/>
    <w:rsid w:val="00A94808"/>
    <w:rsid w:val="00AA2DD7"/>
    <w:rsid w:val="00AB19C3"/>
    <w:rsid w:val="00AB282A"/>
    <w:rsid w:val="00AE0086"/>
    <w:rsid w:val="00B0526D"/>
    <w:rsid w:val="00B078A1"/>
    <w:rsid w:val="00B20166"/>
    <w:rsid w:val="00B226C9"/>
    <w:rsid w:val="00B56C60"/>
    <w:rsid w:val="00B628F9"/>
    <w:rsid w:val="00B66EF5"/>
    <w:rsid w:val="00B762FC"/>
    <w:rsid w:val="00B813D1"/>
    <w:rsid w:val="00B85F34"/>
    <w:rsid w:val="00B9060C"/>
    <w:rsid w:val="00BB30F6"/>
    <w:rsid w:val="00BB7559"/>
    <w:rsid w:val="00C11A2B"/>
    <w:rsid w:val="00C2483C"/>
    <w:rsid w:val="00C27CD7"/>
    <w:rsid w:val="00C36FCF"/>
    <w:rsid w:val="00C442C8"/>
    <w:rsid w:val="00C644C7"/>
    <w:rsid w:val="00C66E88"/>
    <w:rsid w:val="00CA1189"/>
    <w:rsid w:val="00CB4597"/>
    <w:rsid w:val="00CB6B5D"/>
    <w:rsid w:val="00CB6D8E"/>
    <w:rsid w:val="00CC663B"/>
    <w:rsid w:val="00CC7B24"/>
    <w:rsid w:val="00CD23BC"/>
    <w:rsid w:val="00CD39CE"/>
    <w:rsid w:val="00CF1E47"/>
    <w:rsid w:val="00D00E21"/>
    <w:rsid w:val="00D0118D"/>
    <w:rsid w:val="00D0790C"/>
    <w:rsid w:val="00D160C3"/>
    <w:rsid w:val="00D3488C"/>
    <w:rsid w:val="00D418BA"/>
    <w:rsid w:val="00D4482C"/>
    <w:rsid w:val="00D555B4"/>
    <w:rsid w:val="00D67F19"/>
    <w:rsid w:val="00D862A2"/>
    <w:rsid w:val="00D953A5"/>
    <w:rsid w:val="00DA0D4E"/>
    <w:rsid w:val="00DA46BD"/>
    <w:rsid w:val="00DB668B"/>
    <w:rsid w:val="00DB6772"/>
    <w:rsid w:val="00DC1017"/>
    <w:rsid w:val="00DC281F"/>
    <w:rsid w:val="00DE6F89"/>
    <w:rsid w:val="00DF6DDF"/>
    <w:rsid w:val="00E37A8D"/>
    <w:rsid w:val="00E7211E"/>
    <w:rsid w:val="00E75C56"/>
    <w:rsid w:val="00E82E8A"/>
    <w:rsid w:val="00E8580A"/>
    <w:rsid w:val="00EA0994"/>
    <w:rsid w:val="00EB4FF6"/>
    <w:rsid w:val="00ED70FA"/>
    <w:rsid w:val="00ED7E27"/>
    <w:rsid w:val="00EF1ECC"/>
    <w:rsid w:val="00F1189F"/>
    <w:rsid w:val="00F43C90"/>
    <w:rsid w:val="00F61174"/>
    <w:rsid w:val="00F6536F"/>
    <w:rsid w:val="00F8098A"/>
    <w:rsid w:val="00F842D6"/>
    <w:rsid w:val="00FA0E56"/>
    <w:rsid w:val="00FA1267"/>
    <w:rsid w:val="00FB2C6C"/>
    <w:rsid w:val="00FE6D72"/>
    <w:rsid w:val="00FF4680"/>
    <w:rsid w:val="00FF52EE"/>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A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0C4"/>
    <w:rPr>
      <w:color w:val="808080"/>
    </w:rPr>
  </w:style>
  <w:style w:type="paragraph" w:customStyle="1" w:styleId="E044246F72E645A090415F2E529C260C">
    <w:name w:val="E044246F72E645A090415F2E529C260C"/>
    <w:rsid w:val="00C11A2B"/>
  </w:style>
  <w:style w:type="paragraph" w:customStyle="1" w:styleId="5D028E6C46744E3A8F697AC8D9B8CB84">
    <w:name w:val="5D028E6C46744E3A8F697AC8D9B8CB84"/>
    <w:rsid w:val="00C11A2B"/>
  </w:style>
  <w:style w:type="paragraph" w:customStyle="1" w:styleId="7B2977F612FC46ABA413B29731561ABC">
    <w:name w:val="7B2977F612FC46ABA413B29731561ABC"/>
    <w:rsid w:val="00C11A2B"/>
  </w:style>
  <w:style w:type="paragraph" w:customStyle="1" w:styleId="A5A52F2608A54BF18E27A0AFF6EC7212">
    <w:name w:val="A5A52F2608A54BF18E27A0AFF6EC7212"/>
    <w:rsid w:val="00C11A2B"/>
  </w:style>
  <w:style w:type="paragraph" w:customStyle="1" w:styleId="7562489023F74C52AE9D846A7A34CD65">
    <w:name w:val="7562489023F74C52AE9D846A7A34CD65"/>
    <w:rsid w:val="00C11A2B"/>
  </w:style>
  <w:style w:type="paragraph" w:customStyle="1" w:styleId="30993990691B4A588E4490D6B565286F">
    <w:name w:val="30993990691B4A588E4490D6B565286F"/>
    <w:rsid w:val="00C11A2B"/>
  </w:style>
  <w:style w:type="paragraph" w:customStyle="1" w:styleId="D81B29FFE1E348AE834293BCF4AE13F7">
    <w:name w:val="D81B29FFE1E348AE834293BCF4AE13F7"/>
    <w:rsid w:val="00C11A2B"/>
  </w:style>
  <w:style w:type="paragraph" w:customStyle="1" w:styleId="2A7E19A360854E9FBE937FFD3F5CF6BB">
    <w:name w:val="2A7E19A360854E9FBE937FFD3F5CF6BB"/>
    <w:rsid w:val="00C11A2B"/>
  </w:style>
  <w:style w:type="paragraph" w:customStyle="1" w:styleId="5D90B178AA2E4A18808F40F49897AA96">
    <w:name w:val="5D90B178AA2E4A18808F40F49897AA96"/>
    <w:rsid w:val="00C11A2B"/>
  </w:style>
  <w:style w:type="paragraph" w:customStyle="1" w:styleId="81AFD4C2C42C4345A33AC2A72748E215">
    <w:name w:val="81AFD4C2C42C4345A33AC2A72748E215"/>
    <w:rsid w:val="00C11A2B"/>
  </w:style>
  <w:style w:type="paragraph" w:customStyle="1" w:styleId="384F641D6EE84F7D964B656A6E0EF507">
    <w:name w:val="384F641D6EE84F7D964B656A6E0EF507"/>
    <w:rsid w:val="00C11A2B"/>
  </w:style>
  <w:style w:type="paragraph" w:customStyle="1" w:styleId="B7DDEC17F66745219EAEE794CCE10A61">
    <w:name w:val="B7DDEC17F66745219EAEE794CCE10A61"/>
    <w:rsid w:val="00C11A2B"/>
  </w:style>
  <w:style w:type="paragraph" w:customStyle="1" w:styleId="662049600CBB40C1BAD261B5785FEE01">
    <w:name w:val="662049600CBB40C1BAD261B5785FEE01"/>
    <w:rsid w:val="00C11A2B"/>
  </w:style>
  <w:style w:type="paragraph" w:customStyle="1" w:styleId="7B2977F612FC46ABA413B29731561ABC1">
    <w:name w:val="7B2977F612FC46ABA413B29731561ABC1"/>
    <w:rsid w:val="00C11A2B"/>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1">
    <w:name w:val="A5A52F2608A54BF18E27A0AFF6EC72121"/>
    <w:rsid w:val="00C11A2B"/>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
    <w:name w:val="7562489023F74C52AE9D846A7A34CD651"/>
    <w:rsid w:val="00C11A2B"/>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
    <w:name w:val="30993990691B4A588E4490D6B565286F1"/>
    <w:rsid w:val="00C11A2B"/>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
    <w:name w:val="2A7E19A360854E9FBE937FFD3F5CF6BB1"/>
    <w:rsid w:val="00C11A2B"/>
    <w:pPr>
      <w:spacing w:after="120" w:line="240" w:lineRule="auto"/>
    </w:pPr>
    <w:rPr>
      <w:rFonts w:ascii="Arial" w:eastAsia="Times New Roman" w:hAnsi="Arial" w:cs="Times New Roman"/>
      <w:color w:val="000000" w:themeColor="text1"/>
      <w:lang w:val="en-US" w:eastAsia="en-US"/>
    </w:rPr>
  </w:style>
  <w:style w:type="paragraph" w:customStyle="1" w:styleId="384F641D6EE84F7D964B656A6E0EF5071">
    <w:name w:val="384F641D6EE84F7D964B656A6E0EF5071"/>
    <w:rsid w:val="00C11A2B"/>
    <w:pPr>
      <w:spacing w:after="120" w:line="240" w:lineRule="auto"/>
    </w:pPr>
    <w:rPr>
      <w:rFonts w:ascii="Arial" w:eastAsia="Times New Roman" w:hAnsi="Arial" w:cs="Times New Roman"/>
      <w:color w:val="000000" w:themeColor="text1"/>
      <w:lang w:val="en-US" w:eastAsia="en-US"/>
    </w:rPr>
  </w:style>
  <w:style w:type="paragraph" w:customStyle="1" w:styleId="B7DDEC17F66745219EAEE794CCE10A611">
    <w:name w:val="B7DDEC17F66745219EAEE794CCE10A611"/>
    <w:rsid w:val="00C11A2B"/>
    <w:pPr>
      <w:spacing w:after="120" w:line="240" w:lineRule="auto"/>
    </w:pPr>
    <w:rPr>
      <w:rFonts w:ascii="Arial" w:eastAsia="Times New Roman" w:hAnsi="Arial" w:cs="Times New Roman"/>
      <w:color w:val="000000" w:themeColor="text1"/>
      <w:lang w:val="en-US" w:eastAsia="en-US"/>
    </w:rPr>
  </w:style>
  <w:style w:type="paragraph" w:customStyle="1" w:styleId="7B2977F612FC46ABA413B29731561ABC2">
    <w:name w:val="7B2977F612FC46ABA413B29731561ABC2"/>
    <w:rsid w:val="00ED70FA"/>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2">
    <w:name w:val="A5A52F2608A54BF18E27A0AFF6EC72122"/>
    <w:rsid w:val="00ED70FA"/>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
    <w:name w:val="7562489023F74C52AE9D846A7A34CD652"/>
    <w:rsid w:val="00ED70FA"/>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
    <w:name w:val="30993990691B4A588E4490D6B565286F2"/>
    <w:rsid w:val="00ED70FA"/>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2">
    <w:name w:val="2A7E19A360854E9FBE937FFD3F5CF6BB2"/>
    <w:rsid w:val="00ED70FA"/>
    <w:pPr>
      <w:spacing w:after="120" w:line="240" w:lineRule="auto"/>
    </w:pPr>
    <w:rPr>
      <w:rFonts w:ascii="Arial" w:eastAsia="Times New Roman" w:hAnsi="Arial" w:cs="Times New Roman"/>
      <w:color w:val="000000" w:themeColor="text1"/>
      <w:lang w:val="en-US" w:eastAsia="en-US"/>
    </w:rPr>
  </w:style>
  <w:style w:type="paragraph" w:customStyle="1" w:styleId="384F641D6EE84F7D964B656A6E0EF5072">
    <w:name w:val="384F641D6EE84F7D964B656A6E0EF5072"/>
    <w:rsid w:val="00ED70FA"/>
    <w:pPr>
      <w:spacing w:after="120" w:line="240" w:lineRule="auto"/>
    </w:pPr>
    <w:rPr>
      <w:rFonts w:ascii="Arial" w:eastAsia="Times New Roman" w:hAnsi="Arial" w:cs="Times New Roman"/>
      <w:color w:val="000000" w:themeColor="text1"/>
      <w:lang w:val="en-US" w:eastAsia="en-US"/>
    </w:rPr>
  </w:style>
  <w:style w:type="paragraph" w:customStyle="1" w:styleId="B7DDEC17F66745219EAEE794CCE10A612">
    <w:name w:val="B7DDEC17F66745219EAEE794CCE10A612"/>
    <w:rsid w:val="00ED70FA"/>
    <w:pPr>
      <w:spacing w:after="120" w:line="240" w:lineRule="auto"/>
    </w:pPr>
    <w:rPr>
      <w:rFonts w:ascii="Arial" w:eastAsia="Times New Roman" w:hAnsi="Arial" w:cs="Times New Roman"/>
      <w:color w:val="000000" w:themeColor="text1"/>
      <w:lang w:val="en-US" w:eastAsia="en-US"/>
    </w:rPr>
  </w:style>
  <w:style w:type="paragraph" w:customStyle="1" w:styleId="221B7CE924A6432FAF3349B2448B9B1B">
    <w:name w:val="221B7CE924A6432FAF3349B2448B9B1B"/>
    <w:rsid w:val="00ED70FA"/>
  </w:style>
  <w:style w:type="paragraph" w:customStyle="1" w:styleId="932B878F748441619F08783C7A198131">
    <w:name w:val="932B878F748441619F08783C7A198131"/>
    <w:rsid w:val="00ED70FA"/>
  </w:style>
  <w:style w:type="paragraph" w:customStyle="1" w:styleId="7B2977F612FC46ABA413B29731561ABC3">
    <w:name w:val="7B2977F612FC46ABA413B29731561ABC3"/>
    <w:rsid w:val="003C117C"/>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3">
    <w:name w:val="A5A52F2608A54BF18E27A0AFF6EC72123"/>
    <w:rsid w:val="003C117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
    <w:name w:val="7562489023F74C52AE9D846A7A34CD653"/>
    <w:rsid w:val="003C117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
    <w:name w:val="30993990691B4A588E4490D6B565286F3"/>
    <w:rsid w:val="003C117C"/>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3">
    <w:name w:val="2A7E19A360854E9FBE937FFD3F5CF6BB3"/>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3">
    <w:name w:val="384F641D6EE84F7D964B656A6E0EF5073"/>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
    <w:name w:val="B7DDEC17F66745219EAEE794CCE10A613"/>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
    <w:name w:val="221B7CE924A6432FAF3349B2448B9B1B1"/>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
    <w:name w:val="932B878F748441619F08783C7A1981311"/>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4">
    <w:name w:val="7B2977F612FC46ABA413B29731561ABC4"/>
    <w:rsid w:val="00F842D6"/>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4">
    <w:name w:val="A5A52F2608A54BF18E27A0AFF6EC72124"/>
    <w:rsid w:val="00F842D6"/>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4">
    <w:name w:val="7562489023F74C52AE9D846A7A34CD654"/>
    <w:rsid w:val="00F842D6"/>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4">
    <w:name w:val="30993990691B4A588E4490D6B565286F4"/>
    <w:rsid w:val="00F842D6"/>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4">
    <w:name w:val="2A7E19A360854E9FBE937FFD3F5CF6BB4"/>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4">
    <w:name w:val="384F641D6EE84F7D964B656A6E0EF5074"/>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4">
    <w:name w:val="B7DDEC17F66745219EAEE794CCE10A614"/>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
    <w:name w:val="221B7CE924A6432FAF3349B2448B9B1B2"/>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
    <w:name w:val="932B878F748441619F08783C7A1981312"/>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D1842F14B6A545A98C8749D645F037B5">
    <w:name w:val="D1842F14B6A545A98C8749D645F037B5"/>
    <w:rsid w:val="005E3915"/>
  </w:style>
  <w:style w:type="paragraph" w:customStyle="1" w:styleId="7B2977F612FC46ABA413B29731561ABC5">
    <w:name w:val="7B2977F612FC46ABA413B29731561ABC5"/>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
    <w:name w:val="D1842F14B6A545A98C8749D645F037B51"/>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5">
    <w:name w:val="7562489023F74C52AE9D846A7A34CD655"/>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5">
    <w:name w:val="30993990691B4A588E4490D6B565286F5"/>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5">
    <w:name w:val="2A7E19A360854E9FBE937FFD3F5CF6BB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
    <w:name w:val="5B9140F119F94CBC928FF7BBEEC5E224"/>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5">
    <w:name w:val="384F641D6EE84F7D964B656A6E0EF507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5">
    <w:name w:val="B7DDEC17F66745219EAEE794CCE10A61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
    <w:name w:val="221B7CE924A6432FAF3349B2448B9B1B3"/>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
    <w:name w:val="932B878F748441619F08783C7A1981313"/>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6">
    <w:name w:val="7B2977F612FC46ABA413B29731561ABC6"/>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
    <w:name w:val="D1842F14B6A545A98C8749D645F037B52"/>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6">
    <w:name w:val="7562489023F74C52AE9D846A7A34CD656"/>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6">
    <w:name w:val="30993990691B4A588E4490D6B565286F6"/>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6">
    <w:name w:val="2A7E19A360854E9FBE937FFD3F5CF6BB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1">
    <w:name w:val="5B9140F119F94CBC928FF7BBEEC5E2241"/>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8747088A3284BDEB06FDD641D574F6C">
    <w:name w:val="B8747088A3284BDEB06FDD641D574F6C"/>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6">
    <w:name w:val="384F641D6EE84F7D964B656A6E0EF507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6">
    <w:name w:val="B7DDEC17F66745219EAEE794CCE10A61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4">
    <w:name w:val="221B7CE924A6432FAF3349B2448B9B1B4"/>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4">
    <w:name w:val="932B878F748441619F08783C7A1981314"/>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DDD13FA6CC9D446594A737D8C2BF8350">
    <w:name w:val="DDD13FA6CC9D446594A737D8C2BF8350"/>
    <w:rsid w:val="005E3915"/>
  </w:style>
  <w:style w:type="paragraph" w:customStyle="1" w:styleId="7B2977F612FC46ABA413B29731561ABC7">
    <w:name w:val="7B2977F612FC46ABA413B29731561ABC7"/>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
    <w:name w:val="D1842F14B6A545A98C8749D645F037B53"/>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7">
    <w:name w:val="7562489023F74C52AE9D846A7A34CD657"/>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7">
    <w:name w:val="30993990691B4A588E4490D6B565286F7"/>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7">
    <w:name w:val="2A7E19A360854E9FBE937FFD3F5CF6BB7"/>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2">
    <w:name w:val="5B9140F119F94CBC928FF7BBEEC5E2242"/>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DDD13FA6CC9D446594A737D8C2BF83501">
    <w:name w:val="DDD13FA6CC9D446594A737D8C2BF83501"/>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7">
    <w:name w:val="384F641D6EE84F7D964B656A6E0EF5077"/>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7">
    <w:name w:val="B7DDEC17F66745219EAEE794CCE10A617"/>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5">
    <w:name w:val="221B7CE924A6432FAF3349B2448B9B1B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5">
    <w:name w:val="932B878F748441619F08783C7A198131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8">
    <w:name w:val="7B2977F612FC46ABA413B29731561ABC8"/>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4">
    <w:name w:val="D1842F14B6A545A98C8749D645F037B54"/>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8">
    <w:name w:val="7562489023F74C52AE9D846A7A34CD658"/>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8">
    <w:name w:val="30993990691B4A588E4490D6B565286F8"/>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8">
    <w:name w:val="2A7E19A360854E9FBE937FFD3F5CF6BB8"/>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3">
    <w:name w:val="5B9140F119F94CBC928FF7BBEEC5E2243"/>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DDD13FA6CC9D446594A737D8C2BF83502">
    <w:name w:val="DDD13FA6CC9D446594A737D8C2BF83502"/>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8">
    <w:name w:val="384F641D6EE84F7D964B656A6E0EF5078"/>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8">
    <w:name w:val="B7DDEC17F66745219EAEE794CCE10A618"/>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6">
    <w:name w:val="221B7CE924A6432FAF3349B2448B9B1B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6">
    <w:name w:val="932B878F748441619F08783C7A198131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C935B66F16E476289DF6953A09A9EEE">
    <w:name w:val="2C935B66F16E476289DF6953A09A9EEE"/>
    <w:rsid w:val="00630C24"/>
  </w:style>
  <w:style w:type="paragraph" w:customStyle="1" w:styleId="FD1E04C45D93493288004B0266A36D83">
    <w:name w:val="FD1E04C45D93493288004B0266A36D83"/>
    <w:rsid w:val="00630C24"/>
  </w:style>
  <w:style w:type="paragraph" w:customStyle="1" w:styleId="05E8B986D4364202825DCA6AF9E51B2B">
    <w:name w:val="05E8B986D4364202825DCA6AF9E51B2B"/>
    <w:rsid w:val="00630C24"/>
  </w:style>
  <w:style w:type="paragraph" w:customStyle="1" w:styleId="7B2977F612FC46ABA413B29731561ABC9">
    <w:name w:val="7B2977F612FC46ABA413B29731561ABC9"/>
    <w:rsid w:val="00630C2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5">
    <w:name w:val="D1842F14B6A545A98C8749D645F037B55"/>
    <w:rsid w:val="00630C2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9">
    <w:name w:val="7562489023F74C52AE9D846A7A34CD659"/>
    <w:rsid w:val="00630C2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9">
    <w:name w:val="30993990691B4A588E4490D6B565286F9"/>
    <w:rsid w:val="00630C24"/>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9">
    <w:name w:val="2A7E19A360854E9FBE937FFD3F5CF6BB9"/>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05E8B986D4364202825DCA6AF9E51B2B1">
    <w:name w:val="05E8B986D4364202825DCA6AF9E51B2B1"/>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1">
    <w:name w:val="FD1E04C45D93493288004B0266A36D831"/>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9">
    <w:name w:val="384F641D6EE84F7D964B656A6E0EF5079"/>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9">
    <w:name w:val="B7DDEC17F66745219EAEE794CCE10A619"/>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7">
    <w:name w:val="221B7CE924A6432FAF3349B2448B9B1B7"/>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7">
    <w:name w:val="932B878F748441619F08783C7A1981317"/>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C27651A906C34DA8B5AED4B1F70A9382">
    <w:name w:val="C27651A906C34DA8B5AED4B1F70A9382"/>
    <w:rsid w:val="00630C24"/>
  </w:style>
  <w:style w:type="paragraph" w:customStyle="1" w:styleId="D589E36E6023494B96F99B44C6FD3E0A">
    <w:name w:val="D589E36E6023494B96F99B44C6FD3E0A"/>
    <w:rsid w:val="00630C24"/>
  </w:style>
  <w:style w:type="paragraph" w:customStyle="1" w:styleId="7B2977F612FC46ABA413B29731561ABC10">
    <w:name w:val="7B2977F612FC46ABA413B29731561ABC10"/>
    <w:rsid w:val="00630C2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6">
    <w:name w:val="D1842F14B6A545A98C8749D645F037B56"/>
    <w:rsid w:val="00630C2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0">
    <w:name w:val="7562489023F74C52AE9D846A7A34CD6510"/>
    <w:rsid w:val="00630C2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0">
    <w:name w:val="30993990691B4A588E4490D6B565286F10"/>
    <w:rsid w:val="00630C24"/>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0">
    <w:name w:val="2A7E19A360854E9FBE937FFD3F5CF6BB10"/>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05E8B986D4364202825DCA6AF9E51B2B2">
    <w:name w:val="05E8B986D4364202825DCA6AF9E51B2B2"/>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2">
    <w:name w:val="FD1E04C45D93493288004B0266A36D832"/>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
    <w:name w:val="D589E36E6023494B96F99B44C6FD3E0A1"/>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0">
    <w:name w:val="B7DDEC17F66745219EAEE794CCE10A6110"/>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8">
    <w:name w:val="221B7CE924A6432FAF3349B2448B9B1B8"/>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8">
    <w:name w:val="932B878F748441619F08783C7A1981318"/>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C05EEF35BCC840EA8558B887E021CA82">
    <w:name w:val="C05EEF35BCC840EA8558B887E021CA82"/>
    <w:rsid w:val="00DC281F"/>
  </w:style>
  <w:style w:type="paragraph" w:customStyle="1" w:styleId="7B2977F612FC46ABA413B29731561ABC11">
    <w:name w:val="7B2977F612FC46ABA413B29731561ABC11"/>
    <w:rsid w:val="00DC281F"/>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7">
    <w:name w:val="D1842F14B6A545A98C8749D645F037B57"/>
    <w:rsid w:val="00DC281F"/>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1">
    <w:name w:val="7562489023F74C52AE9D846A7A34CD6511"/>
    <w:rsid w:val="00DC281F"/>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1">
    <w:name w:val="30993990691B4A588E4490D6B565286F11"/>
    <w:rsid w:val="00DC281F"/>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1">
    <w:name w:val="2A7E19A360854E9FBE937FFD3F5CF6BB11"/>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C05EEF35BCC840EA8558B887E021CA821">
    <w:name w:val="C05EEF35BCC840EA8558B887E021CA821"/>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3">
    <w:name w:val="FD1E04C45D93493288004B0266A36D833"/>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
    <w:name w:val="D589E36E6023494B96F99B44C6FD3E0A2"/>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1">
    <w:name w:val="B7DDEC17F66745219EAEE794CCE10A6111"/>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9">
    <w:name w:val="221B7CE924A6432FAF3349B2448B9B1B9"/>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9">
    <w:name w:val="932B878F748441619F08783C7A1981319"/>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9E1F6C98D0774C5DBC6EDFB269D0A1E7">
    <w:name w:val="9E1F6C98D0774C5DBC6EDFB269D0A1E7"/>
    <w:rsid w:val="00730CA2"/>
  </w:style>
  <w:style w:type="paragraph" w:customStyle="1" w:styleId="7B2977F612FC46ABA413B29731561ABC12">
    <w:name w:val="7B2977F612FC46ABA413B29731561ABC12"/>
    <w:rsid w:val="00730CA2"/>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8">
    <w:name w:val="D1842F14B6A545A98C8749D645F037B58"/>
    <w:rsid w:val="00730CA2"/>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2">
    <w:name w:val="7562489023F74C52AE9D846A7A34CD6512"/>
    <w:rsid w:val="00730CA2"/>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2">
    <w:name w:val="30993990691B4A588E4490D6B565286F12"/>
    <w:rsid w:val="00730CA2"/>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2">
    <w:name w:val="2A7E19A360854E9FBE937FFD3F5CF6BB12"/>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9E1F6C98D0774C5DBC6EDFB269D0A1E71">
    <w:name w:val="9E1F6C98D0774C5DBC6EDFB269D0A1E71"/>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4">
    <w:name w:val="FD1E04C45D93493288004B0266A36D834"/>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
    <w:name w:val="D589E36E6023494B96F99B44C6FD3E0A3"/>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2">
    <w:name w:val="B7DDEC17F66745219EAEE794CCE10A6112"/>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0">
    <w:name w:val="221B7CE924A6432FAF3349B2448B9B1B10"/>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0">
    <w:name w:val="932B878F748441619F08783C7A19813110"/>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
    <w:name w:val="E5CA094E0EEE45E7AB313DDDD4B9EEB9"/>
    <w:rsid w:val="00D0790C"/>
  </w:style>
  <w:style w:type="paragraph" w:customStyle="1" w:styleId="15B0E077854549BA90FDFFD6FC3A361A">
    <w:name w:val="15B0E077854549BA90FDFFD6FC3A361A"/>
    <w:rsid w:val="00D0790C"/>
  </w:style>
  <w:style w:type="paragraph" w:customStyle="1" w:styleId="7B2977F612FC46ABA413B29731561ABC13">
    <w:name w:val="7B2977F612FC46ABA413B29731561ABC13"/>
    <w:rsid w:val="00D0790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9">
    <w:name w:val="D1842F14B6A545A98C8749D645F037B59"/>
    <w:rsid w:val="00D0790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3">
    <w:name w:val="7562489023F74C52AE9D846A7A34CD6513"/>
    <w:rsid w:val="00D0790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3">
    <w:name w:val="30993990691B4A588E4490D6B565286F13"/>
    <w:rsid w:val="00D0790C"/>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3">
    <w:name w:val="2A7E19A360854E9FBE937FFD3F5CF6BB13"/>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15B0E077854549BA90FDFFD6FC3A361A1">
    <w:name w:val="15B0E077854549BA90FDFFD6FC3A361A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1">
    <w:name w:val="E5CA094E0EEE45E7AB313DDDD4B9EEB9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4">
    <w:name w:val="D589E36E6023494B96F99B44C6FD3E0A4"/>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3">
    <w:name w:val="B7DDEC17F66745219EAEE794CCE10A6113"/>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1">
    <w:name w:val="221B7CE924A6432FAF3349B2448B9B1B1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1">
    <w:name w:val="932B878F748441619F08783C7A1981311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14">
    <w:name w:val="7B2977F612FC46ABA413B29731561ABC14"/>
    <w:rsid w:val="007C5DE1"/>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0">
    <w:name w:val="D1842F14B6A545A98C8749D645F037B510"/>
    <w:rsid w:val="007C5DE1"/>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4">
    <w:name w:val="7562489023F74C52AE9D846A7A34CD6514"/>
    <w:rsid w:val="007C5DE1"/>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4">
    <w:name w:val="30993990691B4A588E4490D6B565286F14"/>
    <w:rsid w:val="007C5DE1"/>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4">
    <w:name w:val="2A7E19A360854E9FBE937FFD3F5CF6BB14"/>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15B0E077854549BA90FDFFD6FC3A361A2">
    <w:name w:val="15B0E077854549BA90FDFFD6FC3A361A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2">
    <w:name w:val="E5CA094E0EEE45E7AB313DDDD4B9EEB9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5">
    <w:name w:val="D589E36E6023494B96F99B44C6FD3E0A5"/>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4">
    <w:name w:val="B7DDEC17F66745219EAEE794CCE10A6114"/>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2">
    <w:name w:val="221B7CE924A6432FAF3349B2448B9B1B1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2">
    <w:name w:val="932B878F748441619F08783C7A1981311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15">
    <w:name w:val="7B2977F612FC46ABA413B29731561ABC15"/>
    <w:rsid w:val="00D3488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1">
    <w:name w:val="D1842F14B6A545A98C8749D645F037B511"/>
    <w:rsid w:val="00D3488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5">
    <w:name w:val="7562489023F74C52AE9D846A7A34CD6515"/>
    <w:rsid w:val="00D3488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5">
    <w:name w:val="30993990691B4A588E4490D6B565286F15"/>
    <w:rsid w:val="00D3488C"/>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5">
    <w:name w:val="2A7E19A360854E9FBE937FFD3F5CF6BB15"/>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15B0E077854549BA90FDFFD6FC3A361A3">
    <w:name w:val="15B0E077854549BA90FDFFD6FC3A361A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3">
    <w:name w:val="E5CA094E0EEE45E7AB313DDDD4B9EEB9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6">
    <w:name w:val="D589E36E6023494B96F99B44C6FD3E0A6"/>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5">
    <w:name w:val="B7DDEC17F66745219EAEE794CCE10A6115"/>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3">
    <w:name w:val="221B7CE924A6432FAF3349B2448B9B1B1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3">
    <w:name w:val="932B878F748441619F08783C7A1981311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D56DC94F16EC46359C037932D9964B5E">
    <w:name w:val="D56DC94F16EC46359C037932D9964B5E"/>
    <w:rsid w:val="00D3488C"/>
  </w:style>
  <w:style w:type="paragraph" w:customStyle="1" w:styleId="88B8309A7A3D4D8C844E4CE16BF6C653">
    <w:name w:val="88B8309A7A3D4D8C844E4CE16BF6C653"/>
    <w:rsid w:val="00D3488C"/>
  </w:style>
  <w:style w:type="paragraph" w:customStyle="1" w:styleId="B182FE53955B4B34AE67F0E304DA7B8D">
    <w:name w:val="B182FE53955B4B34AE67F0E304DA7B8D"/>
    <w:rsid w:val="00D3488C"/>
  </w:style>
  <w:style w:type="paragraph" w:customStyle="1" w:styleId="7B2977F612FC46ABA413B29731561ABC16">
    <w:name w:val="7B2977F612FC46ABA413B29731561ABC16"/>
    <w:rsid w:val="00D3488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2">
    <w:name w:val="D1842F14B6A545A98C8749D645F037B512"/>
    <w:rsid w:val="00D3488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6">
    <w:name w:val="7562489023F74C52AE9D846A7A34CD6516"/>
    <w:rsid w:val="00D3488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6">
    <w:name w:val="30993990691B4A588E4490D6B565286F16"/>
    <w:rsid w:val="00D3488C"/>
    <w:pPr>
      <w:spacing w:after="0" w:line="240" w:lineRule="auto"/>
    </w:pPr>
    <w:rPr>
      <w:rFonts w:ascii="Arial" w:eastAsia="Times New Roman" w:hAnsi="Arial" w:cs="Times New Roman"/>
      <w:color w:val="000000" w:themeColor="text1"/>
      <w:lang w:val="en-US" w:eastAsia="en-US"/>
    </w:rPr>
  </w:style>
  <w:style w:type="paragraph" w:customStyle="1" w:styleId="88B8309A7A3D4D8C844E4CE16BF6C6531">
    <w:name w:val="88B8309A7A3D4D8C844E4CE16BF6C6531"/>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B182FE53955B4B34AE67F0E304DA7B8D1">
    <w:name w:val="B182FE53955B4B34AE67F0E304DA7B8D1"/>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7">
    <w:name w:val="D589E36E6023494B96F99B44C6FD3E0A7"/>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6">
    <w:name w:val="B7DDEC17F66745219EAEE794CCE10A6116"/>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4">
    <w:name w:val="221B7CE924A6432FAF3349B2448B9B1B14"/>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4">
    <w:name w:val="932B878F748441619F08783C7A19813114"/>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E99481D033214A11BB0FA954BB0692FB">
    <w:name w:val="E99481D033214A11BB0FA954BB0692FB"/>
    <w:rsid w:val="008C5790"/>
  </w:style>
  <w:style w:type="paragraph" w:customStyle="1" w:styleId="7B2977F612FC46ABA413B29731561ABC17">
    <w:name w:val="7B2977F612FC46ABA413B29731561ABC17"/>
    <w:rsid w:val="008C5790"/>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3">
    <w:name w:val="D1842F14B6A545A98C8749D645F037B513"/>
    <w:rsid w:val="008C5790"/>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7">
    <w:name w:val="7562489023F74C52AE9D846A7A34CD6517"/>
    <w:rsid w:val="008C5790"/>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7">
    <w:name w:val="30993990691B4A588E4490D6B565286F17"/>
    <w:rsid w:val="008C5790"/>
    <w:pPr>
      <w:spacing w:after="0" w:line="240" w:lineRule="auto"/>
    </w:pPr>
    <w:rPr>
      <w:rFonts w:ascii="Arial" w:eastAsia="Times New Roman" w:hAnsi="Arial" w:cs="Times New Roman"/>
      <w:color w:val="000000" w:themeColor="text1"/>
      <w:lang w:val="en-US" w:eastAsia="en-US"/>
    </w:rPr>
  </w:style>
  <w:style w:type="paragraph" w:customStyle="1" w:styleId="E99481D033214A11BB0FA954BB0692FB1">
    <w:name w:val="E99481D033214A11BB0FA954BB0692FB1"/>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B182FE53955B4B34AE67F0E304DA7B8D2">
    <w:name w:val="B182FE53955B4B34AE67F0E304DA7B8D2"/>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8">
    <w:name w:val="D589E36E6023494B96F99B44C6FD3E0A8"/>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7">
    <w:name w:val="B7DDEC17F66745219EAEE794CCE10A6117"/>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5">
    <w:name w:val="221B7CE924A6432FAF3349B2448B9B1B15"/>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5">
    <w:name w:val="932B878F748441619F08783C7A19813115"/>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FBAC2B680C714E379DB095DEAC6DD52F">
    <w:name w:val="FBAC2B680C714E379DB095DEAC6DD52F"/>
    <w:rsid w:val="008C5790"/>
  </w:style>
  <w:style w:type="paragraph" w:customStyle="1" w:styleId="7B2977F612FC46ABA413B29731561ABC18">
    <w:name w:val="7B2977F612FC46ABA413B29731561ABC18"/>
    <w:rsid w:val="008C5790"/>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4">
    <w:name w:val="D1842F14B6A545A98C8749D645F037B514"/>
    <w:rsid w:val="008C5790"/>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8">
    <w:name w:val="7562489023F74C52AE9D846A7A34CD6518"/>
    <w:rsid w:val="008C5790"/>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8">
    <w:name w:val="30993990691B4A588E4490D6B565286F18"/>
    <w:rsid w:val="008C5790"/>
    <w:pPr>
      <w:spacing w:after="0" w:line="240" w:lineRule="auto"/>
    </w:pPr>
    <w:rPr>
      <w:rFonts w:ascii="Arial" w:eastAsia="Times New Roman" w:hAnsi="Arial" w:cs="Times New Roman"/>
      <w:color w:val="000000" w:themeColor="text1"/>
      <w:lang w:val="en-US" w:eastAsia="en-US"/>
    </w:rPr>
  </w:style>
  <w:style w:type="paragraph" w:customStyle="1" w:styleId="E99481D033214A11BB0FA954BB0692FB2">
    <w:name w:val="E99481D033214A11BB0FA954BB0692FB2"/>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FBAC2B680C714E379DB095DEAC6DD52F1">
    <w:name w:val="FBAC2B680C714E379DB095DEAC6DD52F1"/>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9">
    <w:name w:val="D589E36E6023494B96F99B44C6FD3E0A9"/>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8">
    <w:name w:val="B7DDEC17F66745219EAEE794CCE10A6118"/>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6">
    <w:name w:val="221B7CE924A6432FAF3349B2448B9B1B16"/>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6">
    <w:name w:val="932B878F748441619F08783C7A19813116"/>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19">
    <w:name w:val="7B2977F612FC46ABA413B29731561ABC19"/>
    <w:rsid w:val="00B628F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5">
    <w:name w:val="D1842F14B6A545A98C8749D645F037B515"/>
    <w:rsid w:val="00B628F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9">
    <w:name w:val="7562489023F74C52AE9D846A7A34CD6519"/>
    <w:rsid w:val="00B628F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9">
    <w:name w:val="30993990691B4A588E4490D6B565286F19"/>
    <w:rsid w:val="00B628F9"/>
    <w:pPr>
      <w:spacing w:after="0" w:line="240" w:lineRule="auto"/>
    </w:pPr>
    <w:rPr>
      <w:rFonts w:ascii="Arial" w:eastAsia="Times New Roman" w:hAnsi="Arial" w:cs="Times New Roman"/>
      <w:color w:val="000000" w:themeColor="text1"/>
      <w:lang w:val="en-US" w:eastAsia="en-US"/>
    </w:rPr>
  </w:style>
  <w:style w:type="paragraph" w:customStyle="1" w:styleId="1FB704081029432C8A37E1818C5156FC">
    <w:name w:val="1FB704081029432C8A37E1818C5156FC"/>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
    <w:name w:val="9FF6D53450794B00B062D75B1F88B662"/>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0">
    <w:name w:val="D589E36E6023494B96F99B44C6FD3E0A10"/>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9">
    <w:name w:val="B7DDEC17F66745219EAEE794CCE10A6119"/>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7">
    <w:name w:val="221B7CE924A6432FAF3349B2448B9B1B17"/>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7">
    <w:name w:val="932B878F748441619F08783C7A19813117"/>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0">
    <w:name w:val="7B2977F612FC46ABA413B29731561ABC20"/>
    <w:rsid w:val="00B628F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6">
    <w:name w:val="D1842F14B6A545A98C8749D645F037B516"/>
    <w:rsid w:val="00B628F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0">
    <w:name w:val="7562489023F74C52AE9D846A7A34CD6520"/>
    <w:rsid w:val="00B628F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0">
    <w:name w:val="30993990691B4A588E4490D6B565286F20"/>
    <w:rsid w:val="00B628F9"/>
    <w:pPr>
      <w:spacing w:after="0" w:line="240" w:lineRule="auto"/>
    </w:pPr>
    <w:rPr>
      <w:rFonts w:ascii="Arial" w:eastAsia="Times New Roman" w:hAnsi="Arial" w:cs="Times New Roman"/>
      <w:color w:val="000000" w:themeColor="text1"/>
      <w:lang w:val="en-US" w:eastAsia="en-US"/>
    </w:rPr>
  </w:style>
  <w:style w:type="paragraph" w:customStyle="1" w:styleId="1FB704081029432C8A37E1818C5156FC1">
    <w:name w:val="1FB704081029432C8A37E1818C5156FC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
    <w:name w:val="9FF6D53450794B00B062D75B1F88B662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1">
    <w:name w:val="D589E36E6023494B96F99B44C6FD3E0A1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0">
    <w:name w:val="B7DDEC17F66745219EAEE794CCE10A6120"/>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8">
    <w:name w:val="221B7CE924A6432FAF3349B2448B9B1B18"/>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8">
    <w:name w:val="932B878F748441619F08783C7A19813118"/>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1">
    <w:name w:val="7B2977F612FC46ABA413B29731561ABC21"/>
    <w:rsid w:val="00B628F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7">
    <w:name w:val="D1842F14B6A545A98C8749D645F037B517"/>
    <w:rsid w:val="00B628F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1">
    <w:name w:val="7562489023F74C52AE9D846A7A34CD6521"/>
    <w:rsid w:val="00B628F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1">
    <w:name w:val="30993990691B4A588E4490D6B565286F21"/>
    <w:rsid w:val="00B628F9"/>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
    <w:name w:val="202D6A12B93D42419DB8C6036EF6C3F6"/>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2">
    <w:name w:val="9FF6D53450794B00B062D75B1F88B6622"/>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2">
    <w:name w:val="D589E36E6023494B96F99B44C6FD3E0A12"/>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1">
    <w:name w:val="B7DDEC17F66745219EAEE794CCE10A612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9">
    <w:name w:val="221B7CE924A6432FAF3349B2448B9B1B19"/>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9">
    <w:name w:val="932B878F748441619F08783C7A19813119"/>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2">
    <w:name w:val="7B2977F612FC46ABA413B29731561ABC22"/>
    <w:rsid w:val="00256D71"/>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8">
    <w:name w:val="D1842F14B6A545A98C8749D645F037B518"/>
    <w:rsid w:val="00256D71"/>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2">
    <w:name w:val="7562489023F74C52AE9D846A7A34CD6522"/>
    <w:rsid w:val="00256D71"/>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2">
    <w:name w:val="30993990691B4A588E4490D6B565286F22"/>
    <w:rsid w:val="00256D71"/>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1">
    <w:name w:val="202D6A12B93D42419DB8C6036EF6C3F61"/>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3">
    <w:name w:val="9FF6D53450794B00B062D75B1F88B6623"/>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3">
    <w:name w:val="D589E36E6023494B96F99B44C6FD3E0A13"/>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2">
    <w:name w:val="B7DDEC17F66745219EAEE794CCE10A6122"/>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0">
    <w:name w:val="221B7CE924A6432FAF3349B2448B9B1B20"/>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0">
    <w:name w:val="932B878F748441619F08783C7A19813120"/>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3">
    <w:name w:val="7B2977F612FC46ABA413B29731561ABC23"/>
    <w:rsid w:val="00256D71"/>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9">
    <w:name w:val="D1842F14B6A545A98C8749D645F037B519"/>
    <w:rsid w:val="00256D71"/>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3">
    <w:name w:val="7562489023F74C52AE9D846A7A34CD6523"/>
    <w:rsid w:val="00256D71"/>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3">
    <w:name w:val="30993990691B4A588E4490D6B565286F23"/>
    <w:rsid w:val="00256D71"/>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2">
    <w:name w:val="202D6A12B93D42419DB8C6036EF6C3F62"/>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4">
    <w:name w:val="9FF6D53450794B00B062D75B1F88B6624"/>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4">
    <w:name w:val="D589E36E6023494B96F99B44C6FD3E0A14"/>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3">
    <w:name w:val="B7DDEC17F66745219EAEE794CCE10A6123"/>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1">
    <w:name w:val="221B7CE924A6432FAF3349B2448B9B1B21"/>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1">
    <w:name w:val="932B878F748441619F08783C7A19813121"/>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4">
    <w:name w:val="7B2977F612FC46ABA413B29731561ABC24"/>
    <w:rsid w:val="00D418BA"/>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0">
    <w:name w:val="D1842F14B6A545A98C8749D645F037B520"/>
    <w:rsid w:val="00D418BA"/>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4">
    <w:name w:val="7562489023F74C52AE9D846A7A34CD6524"/>
    <w:rsid w:val="00D418BA"/>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4">
    <w:name w:val="30993990691B4A588E4490D6B565286F24"/>
    <w:rsid w:val="00D418BA"/>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3">
    <w:name w:val="202D6A12B93D42419DB8C6036EF6C3F63"/>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5">
    <w:name w:val="9FF6D53450794B00B062D75B1F88B6625"/>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5">
    <w:name w:val="D589E36E6023494B96F99B44C6FD3E0A15"/>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4">
    <w:name w:val="B7DDEC17F66745219EAEE794CCE10A6124"/>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2">
    <w:name w:val="221B7CE924A6432FAF3349B2448B9B1B22"/>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2">
    <w:name w:val="932B878F748441619F08783C7A19813122"/>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5">
    <w:name w:val="7B2977F612FC46ABA413B29731561ABC25"/>
    <w:rsid w:val="00034B0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1">
    <w:name w:val="D1842F14B6A545A98C8749D645F037B521"/>
    <w:rsid w:val="00034B0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5">
    <w:name w:val="7562489023F74C52AE9D846A7A34CD6525"/>
    <w:rsid w:val="00034B0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5">
    <w:name w:val="30993990691B4A588E4490D6B565286F25"/>
    <w:rsid w:val="00034B09"/>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4">
    <w:name w:val="202D6A12B93D42419DB8C6036EF6C3F64"/>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6">
    <w:name w:val="9FF6D53450794B00B062D75B1F88B6626"/>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6">
    <w:name w:val="D589E36E6023494B96F99B44C6FD3E0A16"/>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5">
    <w:name w:val="B7DDEC17F66745219EAEE794CCE10A6125"/>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3">
    <w:name w:val="221B7CE924A6432FAF3349B2448B9B1B23"/>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3">
    <w:name w:val="932B878F748441619F08783C7A19813123"/>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6">
    <w:name w:val="7B2977F612FC46ABA413B29731561ABC26"/>
    <w:rsid w:val="00743726"/>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2">
    <w:name w:val="D1842F14B6A545A98C8749D645F037B522"/>
    <w:rsid w:val="00743726"/>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6">
    <w:name w:val="7562489023F74C52AE9D846A7A34CD6526"/>
    <w:rsid w:val="00743726"/>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6">
    <w:name w:val="30993990691B4A588E4490D6B565286F26"/>
    <w:rsid w:val="00743726"/>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5">
    <w:name w:val="202D6A12B93D42419DB8C6036EF6C3F65"/>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7">
    <w:name w:val="9FF6D53450794B00B062D75B1F88B6627"/>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7">
    <w:name w:val="D589E36E6023494B96F99B44C6FD3E0A17"/>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6">
    <w:name w:val="B7DDEC17F66745219EAEE794CCE10A6126"/>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4">
    <w:name w:val="221B7CE924A6432FAF3349B2448B9B1B24"/>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4">
    <w:name w:val="932B878F748441619F08783C7A19813124"/>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74B23401BD4C4699ADADC5F72BB51499">
    <w:name w:val="74B23401BD4C4699ADADC5F72BB51499"/>
    <w:rsid w:val="00743726"/>
  </w:style>
  <w:style w:type="paragraph" w:customStyle="1" w:styleId="4809C4AABF014ECFB0BD203A026CD86B">
    <w:name w:val="4809C4AABF014ECFB0BD203A026CD86B"/>
    <w:rsid w:val="00743726"/>
  </w:style>
  <w:style w:type="paragraph" w:customStyle="1" w:styleId="4809C4AABF014ECFB0BD203A026CD86B1">
    <w:name w:val="4809C4AABF014ECFB0BD203A026CD86B1"/>
    <w:rsid w:val="00743726"/>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27">
    <w:name w:val="7B2977F612FC46ABA413B29731561ABC27"/>
    <w:rsid w:val="00743726"/>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3">
    <w:name w:val="D1842F14B6A545A98C8749D645F037B523"/>
    <w:rsid w:val="00743726"/>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7">
    <w:name w:val="7562489023F74C52AE9D846A7A34CD6527"/>
    <w:rsid w:val="00743726"/>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7">
    <w:name w:val="30993990691B4A588E4490D6B565286F27"/>
    <w:rsid w:val="00743726"/>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
    <w:name w:val="74B23401BD4C4699ADADC5F72BB514991"/>
    <w:rsid w:val="00743726"/>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02D6A12B93D42419DB8C6036EF6C3F66">
    <w:name w:val="202D6A12B93D42419DB8C6036EF6C3F66"/>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8">
    <w:name w:val="9FF6D53450794B00B062D75B1F88B6628"/>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8">
    <w:name w:val="D589E36E6023494B96F99B44C6FD3E0A18"/>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7">
    <w:name w:val="B7DDEC17F66745219EAEE794CCE10A6127"/>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5">
    <w:name w:val="221B7CE924A6432FAF3349B2448B9B1B25"/>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5">
    <w:name w:val="932B878F748441619F08783C7A19813125"/>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
    <w:name w:val="5F1E9706BF54407BBC2D913716A59BCC"/>
    <w:rsid w:val="00743726"/>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2">
    <w:name w:val="4809C4AABF014ECFB0BD203A026CD86B2"/>
    <w:rsid w:val="00466CA0"/>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28">
    <w:name w:val="7B2977F612FC46ABA413B29731561ABC28"/>
    <w:rsid w:val="00466CA0"/>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4">
    <w:name w:val="D1842F14B6A545A98C8749D645F037B524"/>
    <w:rsid w:val="00466CA0"/>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8">
    <w:name w:val="7562489023F74C52AE9D846A7A34CD6528"/>
    <w:rsid w:val="00466CA0"/>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8">
    <w:name w:val="30993990691B4A588E4490D6B565286F28"/>
    <w:rsid w:val="00466CA0"/>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2">
    <w:name w:val="74B23401BD4C4699ADADC5F72BB514992"/>
    <w:rsid w:val="00466CA0"/>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02D6A12B93D42419DB8C6036EF6C3F67">
    <w:name w:val="202D6A12B93D42419DB8C6036EF6C3F67"/>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9">
    <w:name w:val="9FF6D53450794B00B062D75B1F88B6629"/>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9">
    <w:name w:val="D589E36E6023494B96F99B44C6FD3E0A19"/>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8">
    <w:name w:val="B7DDEC17F66745219EAEE794CCE10A6128"/>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6">
    <w:name w:val="221B7CE924A6432FAF3349B2448B9B1B26"/>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6">
    <w:name w:val="932B878F748441619F08783C7A19813126"/>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
    <w:name w:val="5F1E9706BF54407BBC2D913716A59BCC1"/>
    <w:rsid w:val="00466CA0"/>
    <w:pPr>
      <w:spacing w:after="0" w:line="240" w:lineRule="auto"/>
    </w:pPr>
    <w:rPr>
      <w:rFonts w:ascii="Arial" w:eastAsia="Times New Roman" w:hAnsi="Arial" w:cs="Times New Roman"/>
      <w:color w:val="000000" w:themeColor="text1"/>
      <w:lang w:val="en-US" w:eastAsia="en-US"/>
    </w:rPr>
  </w:style>
  <w:style w:type="paragraph" w:customStyle="1" w:styleId="4DD05F3DE22E4CC2BC7AD30784AC9F26">
    <w:name w:val="4DD05F3DE22E4CC2BC7AD30784AC9F26"/>
    <w:rsid w:val="001E1348"/>
  </w:style>
  <w:style w:type="paragraph" w:customStyle="1" w:styleId="85C8E900BC0E4CEE9241A6A1D8E4C25C">
    <w:name w:val="85C8E900BC0E4CEE9241A6A1D8E4C25C"/>
    <w:rsid w:val="001E1348"/>
  </w:style>
  <w:style w:type="paragraph" w:customStyle="1" w:styleId="D2F3F53DE02A4341871BF44959485CB3">
    <w:name w:val="D2F3F53DE02A4341871BF44959485CB3"/>
    <w:rsid w:val="001E1348"/>
  </w:style>
  <w:style w:type="paragraph" w:customStyle="1" w:styleId="26439B4BD3E44EFD976D782055630D0D">
    <w:name w:val="26439B4BD3E44EFD976D782055630D0D"/>
    <w:rsid w:val="001E1348"/>
  </w:style>
  <w:style w:type="paragraph" w:customStyle="1" w:styleId="4809C4AABF014ECFB0BD203A026CD86B3">
    <w:name w:val="4809C4AABF014ECFB0BD203A026CD86B3"/>
    <w:rsid w:val="001E1348"/>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29">
    <w:name w:val="7B2977F612FC46ABA413B29731561ABC29"/>
    <w:rsid w:val="001E1348"/>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5">
    <w:name w:val="D1842F14B6A545A98C8749D645F037B525"/>
    <w:rsid w:val="001E1348"/>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9">
    <w:name w:val="7562489023F74C52AE9D846A7A34CD6529"/>
    <w:rsid w:val="001E1348"/>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9">
    <w:name w:val="30993990691B4A588E4490D6B565286F29"/>
    <w:rsid w:val="001E1348"/>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3">
    <w:name w:val="74B23401BD4C4699ADADC5F72BB514993"/>
    <w:rsid w:val="001E134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
    <w:name w:val="26439B4BD3E44EFD976D782055630D0D1"/>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8">
    <w:name w:val="202D6A12B93D42419DB8C6036EF6C3F68"/>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0">
    <w:name w:val="9FF6D53450794B00B062D75B1F88B66210"/>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0">
    <w:name w:val="D589E36E6023494B96F99B44C6FD3E0A20"/>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9">
    <w:name w:val="B7DDEC17F66745219EAEE794CCE10A6129"/>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7">
    <w:name w:val="221B7CE924A6432FAF3349B2448B9B1B27"/>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7">
    <w:name w:val="932B878F748441619F08783C7A19813127"/>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2">
    <w:name w:val="5F1E9706BF54407BBC2D913716A59BCC2"/>
    <w:rsid w:val="001E1348"/>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
    <w:name w:val="0E65979AE60F486A9182ADCFD45A90CF"/>
    <w:rsid w:val="00A24614"/>
  </w:style>
  <w:style w:type="paragraph" w:customStyle="1" w:styleId="4809C4AABF014ECFB0BD203A026CD86B4">
    <w:name w:val="4809C4AABF014ECFB0BD203A026CD86B4"/>
    <w:rsid w:val="00A24614"/>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0">
    <w:name w:val="7B2977F612FC46ABA413B29731561ABC30"/>
    <w:rsid w:val="00A2461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6">
    <w:name w:val="D1842F14B6A545A98C8749D645F037B526"/>
    <w:rsid w:val="00A2461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0">
    <w:name w:val="7562489023F74C52AE9D846A7A34CD6530"/>
    <w:rsid w:val="00A2461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0">
    <w:name w:val="30993990691B4A588E4490D6B565286F30"/>
    <w:rsid w:val="00A24614"/>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4">
    <w:name w:val="74B23401BD4C4699ADADC5F72BB514994"/>
    <w:rsid w:val="00A24614"/>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2">
    <w:name w:val="26439B4BD3E44EFD976D782055630D0D2"/>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9">
    <w:name w:val="202D6A12B93D42419DB8C6036EF6C3F69"/>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1">
    <w:name w:val="9FF6D53450794B00B062D75B1F88B66211"/>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1">
    <w:name w:val="D589E36E6023494B96F99B44C6FD3E0A21"/>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0">
    <w:name w:val="B7DDEC17F66745219EAEE794CCE10A6130"/>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8">
    <w:name w:val="221B7CE924A6432FAF3349B2448B9B1B28"/>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8">
    <w:name w:val="932B878F748441619F08783C7A19813128"/>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3">
    <w:name w:val="5F1E9706BF54407BBC2D913716A59BCC3"/>
    <w:rsid w:val="00A24614"/>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
    <w:name w:val="0E65979AE60F486A9182ADCFD45A90CF1"/>
    <w:rsid w:val="00A24614"/>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5">
    <w:name w:val="4809C4AABF014ECFB0BD203A026CD86B5"/>
    <w:rsid w:val="00EF1ECC"/>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1">
    <w:name w:val="7B2977F612FC46ABA413B29731561ABC31"/>
    <w:rsid w:val="00EF1EC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7">
    <w:name w:val="D1842F14B6A545A98C8749D645F037B527"/>
    <w:rsid w:val="00EF1EC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1">
    <w:name w:val="7562489023F74C52AE9D846A7A34CD6531"/>
    <w:rsid w:val="00EF1EC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1">
    <w:name w:val="30993990691B4A588E4490D6B565286F31"/>
    <w:rsid w:val="00EF1ECC"/>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5">
    <w:name w:val="74B23401BD4C4699ADADC5F72BB514995"/>
    <w:rsid w:val="00EF1EC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
    <w:name w:val="26439B4BD3E44EFD976D782055630D0D3"/>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0">
    <w:name w:val="202D6A12B93D42419DB8C6036EF6C3F610"/>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2">
    <w:name w:val="9FF6D53450794B00B062D75B1F88B66212"/>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2">
    <w:name w:val="D589E36E6023494B96F99B44C6FD3E0A22"/>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1">
    <w:name w:val="B7DDEC17F66745219EAEE794CCE10A6131"/>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9">
    <w:name w:val="221B7CE924A6432FAF3349B2448B9B1B29"/>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9">
    <w:name w:val="932B878F748441619F08783C7A19813129"/>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4">
    <w:name w:val="5F1E9706BF54407BBC2D913716A59BCC4"/>
    <w:rsid w:val="00EF1ECC"/>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2">
    <w:name w:val="0E65979AE60F486A9182ADCFD45A90CF2"/>
    <w:rsid w:val="00EF1ECC"/>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6">
    <w:name w:val="4809C4AABF014ECFB0BD203A026CD86B6"/>
    <w:rsid w:val="00EF1ECC"/>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2">
    <w:name w:val="7B2977F612FC46ABA413B29731561ABC32"/>
    <w:rsid w:val="00EF1EC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8">
    <w:name w:val="D1842F14B6A545A98C8749D645F037B528"/>
    <w:rsid w:val="00EF1EC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2">
    <w:name w:val="7562489023F74C52AE9D846A7A34CD6532"/>
    <w:rsid w:val="00EF1EC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2">
    <w:name w:val="30993990691B4A588E4490D6B565286F32"/>
    <w:rsid w:val="00EF1ECC"/>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6">
    <w:name w:val="74B23401BD4C4699ADADC5F72BB514996"/>
    <w:rsid w:val="00EF1EC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4">
    <w:name w:val="26439B4BD3E44EFD976D782055630D0D4"/>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1">
    <w:name w:val="202D6A12B93D42419DB8C6036EF6C3F611"/>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3">
    <w:name w:val="9FF6D53450794B00B062D75B1F88B66213"/>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3">
    <w:name w:val="D589E36E6023494B96F99B44C6FD3E0A23"/>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2">
    <w:name w:val="B7DDEC17F66745219EAEE794CCE10A6132"/>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0">
    <w:name w:val="221B7CE924A6432FAF3349B2448B9B1B30"/>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0">
    <w:name w:val="932B878F748441619F08783C7A19813130"/>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5">
    <w:name w:val="5F1E9706BF54407BBC2D913716A59BCC5"/>
    <w:rsid w:val="00EF1ECC"/>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3">
    <w:name w:val="0E65979AE60F486A9182ADCFD45A90CF3"/>
    <w:rsid w:val="00EF1ECC"/>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7">
    <w:name w:val="4809C4AABF014ECFB0BD203A026CD86B7"/>
    <w:rsid w:val="000F1A9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3">
    <w:name w:val="7B2977F612FC46ABA413B29731561ABC33"/>
    <w:rsid w:val="000F1A9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9">
    <w:name w:val="D1842F14B6A545A98C8749D645F037B529"/>
    <w:rsid w:val="000F1A9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3">
    <w:name w:val="7562489023F74C52AE9D846A7A34CD6533"/>
    <w:rsid w:val="000F1A9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3">
    <w:name w:val="30993990691B4A588E4490D6B565286F33"/>
    <w:rsid w:val="000F1A9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7">
    <w:name w:val="74B23401BD4C4699ADADC5F72BB514997"/>
    <w:rsid w:val="000F1A9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5">
    <w:name w:val="26439B4BD3E44EFD976D782055630D0D5"/>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2">
    <w:name w:val="202D6A12B93D42419DB8C6036EF6C3F612"/>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4">
    <w:name w:val="9FF6D53450794B00B062D75B1F88B66214"/>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4">
    <w:name w:val="D589E36E6023494B96F99B44C6FD3E0A24"/>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3">
    <w:name w:val="B7DDEC17F66745219EAEE794CCE10A6133"/>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1">
    <w:name w:val="221B7CE924A6432FAF3349B2448B9B1B31"/>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1">
    <w:name w:val="932B878F748441619F08783C7A19813131"/>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6">
    <w:name w:val="5F1E9706BF54407BBC2D913716A59BCC6"/>
    <w:rsid w:val="000F1A9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4">
    <w:name w:val="0E65979AE60F486A9182ADCFD45A90CF4"/>
    <w:rsid w:val="000F1A9D"/>
    <w:pPr>
      <w:spacing w:after="0" w:line="240" w:lineRule="auto"/>
    </w:pPr>
    <w:rPr>
      <w:rFonts w:ascii="Arial" w:eastAsia="Times New Roman" w:hAnsi="Arial" w:cs="Times New Roman"/>
      <w:color w:val="000000" w:themeColor="text1"/>
      <w:lang w:val="en-US" w:eastAsia="en-US"/>
    </w:rPr>
  </w:style>
  <w:style w:type="paragraph" w:customStyle="1" w:styleId="2488EA646B5E4873B823BD7410EA3431">
    <w:name w:val="2488EA646B5E4873B823BD7410EA3431"/>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8">
    <w:name w:val="4809C4AABF014ECFB0BD203A026CD86B8"/>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4">
    <w:name w:val="7B2977F612FC46ABA413B29731561ABC34"/>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0">
    <w:name w:val="D1842F14B6A545A98C8749D645F037B530"/>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4">
    <w:name w:val="7562489023F74C52AE9D846A7A34CD6534"/>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4">
    <w:name w:val="30993990691B4A588E4490D6B565286F34"/>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8">
    <w:name w:val="74B23401BD4C4699ADADC5F72BB514998"/>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6">
    <w:name w:val="26439B4BD3E44EFD976D782055630D0D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3">
    <w:name w:val="202D6A12B93D42419DB8C6036EF6C3F613"/>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5">
    <w:name w:val="9FF6D53450794B00B062D75B1F88B6621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5">
    <w:name w:val="D589E36E6023494B96F99B44C6FD3E0A2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4">
    <w:name w:val="B7DDEC17F66745219EAEE794CCE10A613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2">
    <w:name w:val="221B7CE924A6432FAF3349B2448B9B1B32"/>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2">
    <w:name w:val="932B878F748441619F08783C7A19813132"/>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7">
    <w:name w:val="5F1E9706BF54407BBC2D913716A59BCC7"/>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5">
    <w:name w:val="0E65979AE60F486A9182ADCFD45A90CF5"/>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9">
    <w:name w:val="4809C4AABF014ECFB0BD203A026CD86B9"/>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5">
    <w:name w:val="7B2977F612FC46ABA413B29731561ABC35"/>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1">
    <w:name w:val="D1842F14B6A545A98C8749D645F037B531"/>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5">
    <w:name w:val="7562489023F74C52AE9D846A7A34CD6535"/>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5">
    <w:name w:val="30993990691B4A588E4490D6B565286F35"/>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9">
    <w:name w:val="74B23401BD4C4699ADADC5F72BB514999"/>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7">
    <w:name w:val="26439B4BD3E44EFD976D782055630D0D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4">
    <w:name w:val="202D6A12B93D42419DB8C6036EF6C3F61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6">
    <w:name w:val="9FF6D53450794B00B062D75B1F88B6621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6">
    <w:name w:val="D589E36E6023494B96F99B44C6FD3E0A2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5">
    <w:name w:val="B7DDEC17F66745219EAEE794CCE10A613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3">
    <w:name w:val="221B7CE924A6432FAF3349B2448B9B1B33"/>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3">
    <w:name w:val="932B878F748441619F08783C7A19813133"/>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8">
    <w:name w:val="5F1E9706BF54407BBC2D913716A59BCC8"/>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6">
    <w:name w:val="0E65979AE60F486A9182ADCFD45A90CF6"/>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0">
    <w:name w:val="4809C4AABF014ECFB0BD203A026CD86B10"/>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6">
    <w:name w:val="7B2977F612FC46ABA413B29731561ABC36"/>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2">
    <w:name w:val="D1842F14B6A545A98C8749D645F037B532"/>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6">
    <w:name w:val="7562489023F74C52AE9D846A7A34CD6536"/>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6">
    <w:name w:val="30993990691B4A588E4490D6B565286F36"/>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0">
    <w:name w:val="74B23401BD4C4699ADADC5F72BB5149910"/>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8">
    <w:name w:val="26439B4BD3E44EFD976D782055630D0D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5">
    <w:name w:val="202D6A12B93D42419DB8C6036EF6C3F61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7">
    <w:name w:val="9FF6D53450794B00B062D75B1F88B6621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7">
    <w:name w:val="D589E36E6023494B96F99B44C6FD3E0A2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6">
    <w:name w:val="B7DDEC17F66745219EAEE794CCE10A613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4">
    <w:name w:val="221B7CE924A6432FAF3349B2448B9B1B3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4">
    <w:name w:val="932B878F748441619F08783C7A1981313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9">
    <w:name w:val="5F1E9706BF54407BBC2D913716A59BCC9"/>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7">
    <w:name w:val="0E65979AE60F486A9182ADCFD45A90CF7"/>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
    <w:name w:val="BF755DA14D6B4772B24F72C48CBB711B"/>
    <w:rsid w:val="00962C6D"/>
  </w:style>
  <w:style w:type="paragraph" w:customStyle="1" w:styleId="ADDD0C357C6C47A4B6B3EDAA744F82E2">
    <w:name w:val="ADDD0C357C6C47A4B6B3EDAA744F82E2"/>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1">
    <w:name w:val="BF755DA14D6B4772B24F72C48CBB711B1"/>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1">
    <w:name w:val="4809C4AABF014ECFB0BD203A026CD86B11"/>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7">
    <w:name w:val="7B2977F612FC46ABA413B29731561ABC37"/>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3">
    <w:name w:val="D1842F14B6A545A98C8749D645F037B533"/>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7">
    <w:name w:val="7562489023F74C52AE9D846A7A34CD6537"/>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7">
    <w:name w:val="30993990691B4A588E4490D6B565286F37"/>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1">
    <w:name w:val="74B23401BD4C4699ADADC5F72BB5149911"/>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9">
    <w:name w:val="26439B4BD3E44EFD976D782055630D0D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6">
    <w:name w:val="202D6A12B93D42419DB8C6036EF6C3F61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8">
    <w:name w:val="9FF6D53450794B00B062D75B1F88B6621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8">
    <w:name w:val="D589E36E6023494B96F99B44C6FD3E0A2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7">
    <w:name w:val="B7DDEC17F66745219EAEE794CCE10A613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5">
    <w:name w:val="221B7CE924A6432FAF3349B2448B9B1B3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5">
    <w:name w:val="932B878F748441619F08783C7A1981313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0">
    <w:name w:val="5F1E9706BF54407BBC2D913716A59BCC10"/>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8">
    <w:name w:val="0E65979AE60F486A9182ADCFD45A90CF8"/>
    <w:rsid w:val="00962C6D"/>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1">
    <w:name w:val="ADDD0C357C6C47A4B6B3EDAA744F82E21"/>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2">
    <w:name w:val="BF755DA14D6B4772B24F72C48CBB711B2"/>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2">
    <w:name w:val="4809C4AABF014ECFB0BD203A026CD86B12"/>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8">
    <w:name w:val="7B2977F612FC46ABA413B29731561ABC38"/>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4">
    <w:name w:val="D1842F14B6A545A98C8749D645F037B534"/>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8">
    <w:name w:val="7562489023F74C52AE9D846A7A34CD6538"/>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8">
    <w:name w:val="30993990691B4A588E4490D6B565286F38"/>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2">
    <w:name w:val="74B23401BD4C4699ADADC5F72BB5149912"/>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0">
    <w:name w:val="26439B4BD3E44EFD976D782055630D0D10"/>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7">
    <w:name w:val="202D6A12B93D42419DB8C6036EF6C3F61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9">
    <w:name w:val="9FF6D53450794B00B062D75B1F88B6621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9">
    <w:name w:val="D589E36E6023494B96F99B44C6FD3E0A2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8">
    <w:name w:val="B7DDEC17F66745219EAEE794CCE10A613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6">
    <w:name w:val="221B7CE924A6432FAF3349B2448B9B1B3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6">
    <w:name w:val="932B878F748441619F08783C7A1981313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1">
    <w:name w:val="5F1E9706BF54407BBC2D913716A59BCC11"/>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9">
    <w:name w:val="0E65979AE60F486A9182ADCFD45A90CF9"/>
    <w:rsid w:val="00962C6D"/>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2">
    <w:name w:val="ADDD0C357C6C47A4B6B3EDAA744F82E22"/>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3">
    <w:name w:val="BF755DA14D6B4772B24F72C48CBB711B3"/>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3">
    <w:name w:val="4809C4AABF014ECFB0BD203A026CD86B13"/>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9">
    <w:name w:val="7B2977F612FC46ABA413B29731561ABC39"/>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5">
    <w:name w:val="D1842F14B6A545A98C8749D645F037B535"/>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9">
    <w:name w:val="7562489023F74C52AE9D846A7A34CD6539"/>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9">
    <w:name w:val="30993990691B4A588E4490D6B565286F39"/>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3">
    <w:name w:val="74B23401BD4C4699ADADC5F72BB5149913"/>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1">
    <w:name w:val="26439B4BD3E44EFD976D782055630D0D11"/>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8">
    <w:name w:val="202D6A12B93D42419DB8C6036EF6C3F61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20">
    <w:name w:val="9FF6D53450794B00B062D75B1F88B66220"/>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0">
    <w:name w:val="D589E36E6023494B96F99B44C6FD3E0A30"/>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9">
    <w:name w:val="B7DDEC17F66745219EAEE794CCE10A613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7">
    <w:name w:val="221B7CE924A6432FAF3349B2448B9B1B3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7">
    <w:name w:val="932B878F748441619F08783C7A1981313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2">
    <w:name w:val="5F1E9706BF54407BBC2D913716A59BCC12"/>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0">
    <w:name w:val="0E65979AE60F486A9182ADCFD45A90CF10"/>
    <w:rsid w:val="00962C6D"/>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3">
    <w:name w:val="ADDD0C357C6C47A4B6B3EDAA744F82E23"/>
    <w:rsid w:val="00A94808"/>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4">
    <w:name w:val="BF755DA14D6B4772B24F72C48CBB711B4"/>
    <w:rsid w:val="00A94808"/>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4">
    <w:name w:val="4809C4AABF014ECFB0BD203A026CD86B14"/>
    <w:rsid w:val="00A94808"/>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40">
    <w:name w:val="7B2977F612FC46ABA413B29731561ABC40"/>
    <w:rsid w:val="00A94808"/>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6">
    <w:name w:val="D1842F14B6A545A98C8749D645F037B536"/>
    <w:rsid w:val="00A94808"/>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40">
    <w:name w:val="7562489023F74C52AE9D846A7A34CD6540"/>
    <w:rsid w:val="00A94808"/>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40">
    <w:name w:val="30993990691B4A588E4490D6B565286F40"/>
    <w:rsid w:val="00A94808"/>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4">
    <w:name w:val="74B23401BD4C4699ADADC5F72BB5149914"/>
    <w:rsid w:val="00A9480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2">
    <w:name w:val="26439B4BD3E44EFD976D782055630D0D12"/>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9">
    <w:name w:val="202D6A12B93D42419DB8C6036EF6C3F619"/>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21">
    <w:name w:val="9FF6D53450794B00B062D75B1F88B66221"/>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1">
    <w:name w:val="D589E36E6023494B96F99B44C6FD3E0A31"/>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40">
    <w:name w:val="B7DDEC17F66745219EAEE794CCE10A6140"/>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8">
    <w:name w:val="221B7CE924A6432FAF3349B2448B9B1B38"/>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8">
    <w:name w:val="932B878F748441619F08783C7A19813138"/>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3">
    <w:name w:val="5F1E9706BF54407BBC2D913716A59BCC13"/>
    <w:rsid w:val="00A94808"/>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1">
    <w:name w:val="0E65979AE60F486A9182ADCFD45A90CF11"/>
    <w:rsid w:val="00A94808"/>
    <w:pPr>
      <w:spacing w:after="0" w:line="240" w:lineRule="auto"/>
    </w:pPr>
    <w:rPr>
      <w:rFonts w:ascii="Arial" w:eastAsia="Times New Roman" w:hAnsi="Arial" w:cs="Times New Roman"/>
      <w:color w:val="000000" w:themeColor="text1"/>
      <w:lang w:val="en-US" w:eastAsia="en-US"/>
    </w:rPr>
  </w:style>
  <w:style w:type="paragraph" w:customStyle="1" w:styleId="19D88A94B8F44A8F87D75A40B14212D7">
    <w:name w:val="19D88A94B8F44A8F87D75A40B14212D7"/>
    <w:rsid w:val="00EA0994"/>
  </w:style>
  <w:style w:type="paragraph" w:customStyle="1" w:styleId="ADDD0C357C6C47A4B6B3EDAA744F82E24">
    <w:name w:val="ADDD0C357C6C47A4B6B3EDAA744F82E24"/>
    <w:rsid w:val="00EA0994"/>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5">
    <w:name w:val="BF755DA14D6B4772B24F72C48CBB711B5"/>
    <w:rsid w:val="00EA0994"/>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5">
    <w:name w:val="4809C4AABF014ECFB0BD203A026CD86B15"/>
    <w:rsid w:val="00EA0994"/>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41">
    <w:name w:val="7B2977F612FC46ABA413B29731561ABC41"/>
    <w:rsid w:val="00EA099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7">
    <w:name w:val="D1842F14B6A545A98C8749D645F037B537"/>
    <w:rsid w:val="00EA099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41">
    <w:name w:val="7562489023F74C52AE9D846A7A34CD6541"/>
    <w:rsid w:val="00EA099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41">
    <w:name w:val="30993990691B4A588E4490D6B565286F41"/>
    <w:rsid w:val="00EA0994"/>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5">
    <w:name w:val="74B23401BD4C4699ADADC5F72BB5149915"/>
    <w:rsid w:val="00EA0994"/>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3">
    <w:name w:val="26439B4BD3E44EFD976D782055630D0D13"/>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19D88A94B8F44A8F87D75A40B14212D71">
    <w:name w:val="19D88A94B8F44A8F87D75A40B14212D71"/>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20">
    <w:name w:val="202D6A12B93D42419DB8C6036EF6C3F620"/>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2">
    <w:name w:val="D589E36E6023494B96F99B44C6FD3E0A32"/>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41">
    <w:name w:val="B7DDEC17F66745219EAEE794CCE10A6141"/>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9">
    <w:name w:val="221B7CE924A6432FAF3349B2448B9B1B39"/>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9">
    <w:name w:val="932B878F748441619F08783C7A19813139"/>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4">
    <w:name w:val="5F1E9706BF54407BBC2D913716A59BCC14"/>
    <w:rsid w:val="00EA0994"/>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2">
    <w:name w:val="0E65979AE60F486A9182ADCFD45A90CF12"/>
    <w:rsid w:val="00EA0994"/>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5">
    <w:name w:val="ADDD0C357C6C47A4B6B3EDAA744F82E25"/>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6">
    <w:name w:val="BF755DA14D6B4772B24F72C48CBB711B6"/>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6">
    <w:name w:val="4809C4AABF014ECFB0BD203A026CD86B16"/>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2">
    <w:name w:val="7B2977F612FC46ABA413B29731561ABC42"/>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38">
    <w:name w:val="D1842F14B6A545A98C8749D645F037B538"/>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2">
    <w:name w:val="7562489023F74C52AE9D846A7A34CD6542"/>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2">
    <w:name w:val="30993990691B4A588E4490D6B565286F42"/>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6">
    <w:name w:val="74B23401BD4C4699ADADC5F72BB5149916"/>
    <w:rsid w:val="00C2483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4">
    <w:name w:val="26439B4BD3E44EFD976D782055630D0D14"/>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2">
    <w:name w:val="19D88A94B8F44A8F87D75A40B14212D72"/>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1">
    <w:name w:val="202D6A12B93D42419DB8C6036EF6C3F621"/>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3">
    <w:name w:val="D589E36E6023494B96F99B44C6FD3E0A33"/>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2">
    <w:name w:val="B7DDEC17F66745219EAEE794CCE10A6142"/>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0">
    <w:name w:val="221B7CE924A6432FAF3349B2448B9B1B40"/>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0">
    <w:name w:val="932B878F748441619F08783C7A19813140"/>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5">
    <w:name w:val="5F1E9706BF54407BBC2D913716A59BCC15"/>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3">
    <w:name w:val="0E65979AE60F486A9182ADCFD45A90CF13"/>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ADDD0C357C6C47A4B6B3EDAA744F82E26">
    <w:name w:val="ADDD0C357C6C47A4B6B3EDAA744F82E26"/>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7">
    <w:name w:val="BF755DA14D6B4772B24F72C48CBB711B7"/>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7">
    <w:name w:val="4809C4AABF014ECFB0BD203A026CD86B17"/>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3">
    <w:name w:val="7B2977F612FC46ABA413B29731561ABC43"/>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39">
    <w:name w:val="D1842F14B6A545A98C8749D645F037B539"/>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3">
    <w:name w:val="7562489023F74C52AE9D846A7A34CD6543"/>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3">
    <w:name w:val="30993990691B4A588E4490D6B565286F43"/>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7">
    <w:name w:val="74B23401BD4C4699ADADC5F72BB5149917"/>
    <w:rsid w:val="008754DB"/>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5">
    <w:name w:val="26439B4BD3E44EFD976D782055630D0D15"/>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3">
    <w:name w:val="19D88A94B8F44A8F87D75A40B14212D73"/>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2">
    <w:name w:val="202D6A12B93D42419DB8C6036EF6C3F622"/>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4">
    <w:name w:val="D589E36E6023494B96F99B44C6FD3E0A34"/>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3">
    <w:name w:val="B7DDEC17F66745219EAEE794CCE10A6143"/>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1">
    <w:name w:val="221B7CE924A6432FAF3349B2448B9B1B41"/>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1">
    <w:name w:val="932B878F748441619F08783C7A19813141"/>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6">
    <w:name w:val="5F1E9706BF54407BBC2D913716A59BCC16"/>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4">
    <w:name w:val="0E65979AE60F486A9182ADCFD45A90CF14"/>
    <w:rsid w:val="008754D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7">
    <w:name w:val="ADDD0C357C6C47A4B6B3EDAA744F82E27"/>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8">
    <w:name w:val="BF755DA14D6B4772B24F72C48CBB711B8"/>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8">
    <w:name w:val="4809C4AABF014ECFB0BD203A026CD86B18"/>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4">
    <w:name w:val="7B2977F612FC46ABA413B29731561ABC44"/>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0">
    <w:name w:val="D1842F14B6A545A98C8749D645F037B540"/>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4">
    <w:name w:val="7562489023F74C52AE9D846A7A34CD6544"/>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4">
    <w:name w:val="30993990691B4A588E4490D6B565286F44"/>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8">
    <w:name w:val="74B23401BD4C4699ADADC5F72BB5149918"/>
    <w:rsid w:val="00C36FCF"/>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6">
    <w:name w:val="26439B4BD3E44EFD976D782055630D0D16"/>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4">
    <w:name w:val="19D88A94B8F44A8F87D75A40B14212D74"/>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3">
    <w:name w:val="202D6A12B93D42419DB8C6036EF6C3F623"/>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5">
    <w:name w:val="D589E36E6023494B96F99B44C6FD3E0A35"/>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4">
    <w:name w:val="B7DDEC17F66745219EAEE794CCE10A6144"/>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2">
    <w:name w:val="221B7CE924A6432FAF3349B2448B9B1B42"/>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2">
    <w:name w:val="932B878F748441619F08783C7A19813142"/>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7">
    <w:name w:val="5F1E9706BF54407BBC2D913716A59BCC17"/>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5">
    <w:name w:val="0E65979AE60F486A9182ADCFD45A90CF15"/>
    <w:rsid w:val="00C36FCF"/>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8">
    <w:name w:val="ADDD0C357C6C47A4B6B3EDAA744F82E28"/>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9">
    <w:name w:val="BF755DA14D6B4772B24F72C48CBB711B9"/>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9">
    <w:name w:val="4809C4AABF014ECFB0BD203A026CD86B19"/>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5">
    <w:name w:val="7B2977F612FC46ABA413B29731561ABC45"/>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1">
    <w:name w:val="D1842F14B6A545A98C8749D645F037B541"/>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5">
    <w:name w:val="7562489023F74C52AE9D846A7A34CD6545"/>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5">
    <w:name w:val="30993990691B4A588E4490D6B565286F45"/>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9">
    <w:name w:val="74B23401BD4C4699ADADC5F72BB5149919"/>
    <w:rsid w:val="00410FC2"/>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7">
    <w:name w:val="26439B4BD3E44EFD976D782055630D0D17"/>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5">
    <w:name w:val="19D88A94B8F44A8F87D75A40B14212D75"/>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4">
    <w:name w:val="202D6A12B93D42419DB8C6036EF6C3F624"/>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6">
    <w:name w:val="D589E36E6023494B96F99B44C6FD3E0A36"/>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5">
    <w:name w:val="B7DDEC17F66745219EAEE794CCE10A6145"/>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3">
    <w:name w:val="221B7CE924A6432FAF3349B2448B9B1B43"/>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3">
    <w:name w:val="932B878F748441619F08783C7A19813143"/>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8">
    <w:name w:val="5F1E9706BF54407BBC2D913716A59BCC18"/>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6">
    <w:name w:val="0E65979AE60F486A9182ADCFD45A90CF16"/>
    <w:rsid w:val="00410FC2"/>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9">
    <w:name w:val="ADDD0C357C6C47A4B6B3EDAA744F82E29"/>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0">
    <w:name w:val="BF755DA14D6B4772B24F72C48CBB711B10"/>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0">
    <w:name w:val="4809C4AABF014ECFB0BD203A026CD86B20"/>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6">
    <w:name w:val="7B2977F612FC46ABA413B29731561ABC46"/>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2">
    <w:name w:val="D1842F14B6A545A98C8749D645F037B542"/>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6">
    <w:name w:val="7562489023F74C52AE9D846A7A34CD6546"/>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6">
    <w:name w:val="30993990691B4A588E4490D6B565286F46"/>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0">
    <w:name w:val="74B23401BD4C4699ADADC5F72BB5149920"/>
    <w:rsid w:val="007777F6"/>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8">
    <w:name w:val="26439B4BD3E44EFD976D782055630D0D18"/>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6">
    <w:name w:val="19D88A94B8F44A8F87D75A40B14212D76"/>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5">
    <w:name w:val="202D6A12B93D42419DB8C6036EF6C3F625"/>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7">
    <w:name w:val="D589E36E6023494B96F99B44C6FD3E0A37"/>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6">
    <w:name w:val="B7DDEC17F66745219EAEE794CCE10A6146"/>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4">
    <w:name w:val="221B7CE924A6432FAF3349B2448B9B1B44"/>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4">
    <w:name w:val="932B878F748441619F08783C7A19813144"/>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9">
    <w:name w:val="5F1E9706BF54407BBC2D913716A59BCC19"/>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7">
    <w:name w:val="0E65979AE60F486A9182ADCFD45A90CF17"/>
    <w:rsid w:val="007777F6"/>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0">
    <w:name w:val="ADDD0C357C6C47A4B6B3EDAA744F82E210"/>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1">
    <w:name w:val="BF755DA14D6B4772B24F72C48CBB711B1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1">
    <w:name w:val="4809C4AABF014ECFB0BD203A026CD86B2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7">
    <w:name w:val="7B2977F612FC46ABA413B29731561ABC47"/>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3">
    <w:name w:val="D1842F14B6A545A98C8749D645F037B543"/>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7">
    <w:name w:val="7562489023F74C52AE9D846A7A34CD6547"/>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7">
    <w:name w:val="30993990691B4A588E4490D6B565286F47"/>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1">
    <w:name w:val="74B23401BD4C4699ADADC5F72BB5149921"/>
    <w:rsid w:val="001241E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9">
    <w:name w:val="26439B4BD3E44EFD976D782055630D0D19"/>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7">
    <w:name w:val="19D88A94B8F44A8F87D75A40B14212D77"/>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6">
    <w:name w:val="202D6A12B93D42419DB8C6036EF6C3F626"/>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8">
    <w:name w:val="D589E36E6023494B96F99B44C6FD3E0A38"/>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7">
    <w:name w:val="B7DDEC17F66745219EAEE794CCE10A6147"/>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5">
    <w:name w:val="221B7CE924A6432FAF3349B2448B9B1B45"/>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5">
    <w:name w:val="932B878F748441619F08783C7A19813145"/>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0">
    <w:name w:val="5F1E9706BF54407BBC2D913716A59BCC20"/>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8">
    <w:name w:val="0E65979AE60F486A9182ADCFD45A90CF18"/>
    <w:rsid w:val="001241ED"/>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1">
    <w:name w:val="ADDD0C357C6C47A4B6B3EDAA744F82E21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2">
    <w:name w:val="BF755DA14D6B4772B24F72C48CBB711B12"/>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2">
    <w:name w:val="4809C4AABF014ECFB0BD203A026CD86B22"/>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8">
    <w:name w:val="7B2977F612FC46ABA413B29731561ABC48"/>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4">
    <w:name w:val="D1842F14B6A545A98C8749D645F037B544"/>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8">
    <w:name w:val="7562489023F74C52AE9D846A7A34CD6548"/>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8">
    <w:name w:val="30993990691B4A588E4490D6B565286F48"/>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2">
    <w:name w:val="74B23401BD4C4699ADADC5F72BB5149922"/>
    <w:rsid w:val="001241E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20">
    <w:name w:val="26439B4BD3E44EFD976D782055630D0D20"/>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8">
    <w:name w:val="19D88A94B8F44A8F87D75A40B14212D78"/>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7">
    <w:name w:val="202D6A12B93D42419DB8C6036EF6C3F627"/>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9">
    <w:name w:val="D589E36E6023494B96F99B44C6FD3E0A39"/>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8">
    <w:name w:val="B7DDEC17F66745219EAEE794CCE10A6148"/>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6">
    <w:name w:val="221B7CE924A6432FAF3349B2448B9B1B46"/>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6">
    <w:name w:val="932B878F748441619F08783C7A19813146"/>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1">
    <w:name w:val="5F1E9706BF54407BBC2D913716A59BCC2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9">
    <w:name w:val="0E65979AE60F486A9182ADCFD45A90CF19"/>
    <w:rsid w:val="001241ED"/>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2">
    <w:name w:val="ADDD0C357C6C47A4B6B3EDAA744F82E212"/>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3">
    <w:name w:val="BF755DA14D6B4772B24F72C48CBB711B1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3">
    <w:name w:val="4809C4AABF014ECFB0BD203A026CD86B2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9">
    <w:name w:val="7B2977F612FC46ABA413B29731561ABC49"/>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5">
    <w:name w:val="D1842F14B6A545A98C8749D645F037B545"/>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9">
    <w:name w:val="7562489023F74C52AE9D846A7A34CD6549"/>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9">
    <w:name w:val="30993990691B4A588E4490D6B565286F49"/>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3">
    <w:name w:val="74B23401BD4C4699ADADC5F72BB5149923"/>
    <w:rsid w:val="000264AA"/>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21">
    <w:name w:val="26439B4BD3E44EFD976D782055630D0D2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9">
    <w:name w:val="19D88A94B8F44A8F87D75A40B14212D7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8">
    <w:name w:val="202D6A12B93D42419DB8C6036EF6C3F628"/>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0">
    <w:name w:val="D589E36E6023494B96F99B44C6FD3E0A4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9">
    <w:name w:val="B7DDEC17F66745219EAEE794CCE10A614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7">
    <w:name w:val="221B7CE924A6432FAF3349B2448B9B1B47"/>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7">
    <w:name w:val="932B878F748441619F08783C7A19813147"/>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2">
    <w:name w:val="5F1E9706BF54407BBC2D913716A59BCC22"/>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0">
    <w:name w:val="0E65979AE60F486A9182ADCFD45A90CF20"/>
    <w:rsid w:val="000264AA"/>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3">
    <w:name w:val="ADDD0C357C6C47A4B6B3EDAA744F82E21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4">
    <w:name w:val="BF755DA14D6B4772B24F72C48CBB711B1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4">
    <w:name w:val="4809C4AABF014ECFB0BD203A026CD86B2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0">
    <w:name w:val="7B2977F612FC46ABA413B29731561ABC50"/>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6">
    <w:name w:val="D1842F14B6A545A98C8749D645F037B546"/>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0">
    <w:name w:val="7562489023F74C52AE9D846A7A34CD6550"/>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0">
    <w:name w:val="30993990691B4A588E4490D6B565286F50"/>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2">
    <w:name w:val="26439B4BD3E44EFD976D782055630D0D22"/>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0">
    <w:name w:val="19D88A94B8F44A8F87D75A40B14212D71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9">
    <w:name w:val="202D6A12B93D42419DB8C6036EF6C3F62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1">
    <w:name w:val="D589E36E6023494B96F99B44C6FD3E0A4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0">
    <w:name w:val="B7DDEC17F66745219EAEE794CCE10A615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8">
    <w:name w:val="221B7CE924A6432FAF3349B2448B9B1B48"/>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8">
    <w:name w:val="932B878F748441619F08783C7A19813148"/>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3">
    <w:name w:val="5F1E9706BF54407BBC2D913716A59BCC2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1">
    <w:name w:val="0E65979AE60F486A9182ADCFD45A90CF21"/>
    <w:rsid w:val="000264AA"/>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4">
    <w:name w:val="ADDD0C357C6C47A4B6B3EDAA744F82E21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5">
    <w:name w:val="BF755DA14D6B4772B24F72C48CBB711B15"/>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5">
    <w:name w:val="4809C4AABF014ECFB0BD203A026CD86B25"/>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1">
    <w:name w:val="7B2977F612FC46ABA413B29731561ABC51"/>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7">
    <w:name w:val="D1842F14B6A545A98C8749D645F037B547"/>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1">
    <w:name w:val="7562489023F74C52AE9D846A7A34CD6551"/>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1">
    <w:name w:val="30993990691B4A588E4490D6B565286F51"/>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3">
    <w:name w:val="26439B4BD3E44EFD976D782055630D0D23"/>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1">
    <w:name w:val="19D88A94B8F44A8F87D75A40B14212D71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0">
    <w:name w:val="202D6A12B93D42419DB8C6036EF6C3F63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2">
    <w:name w:val="D589E36E6023494B96F99B44C6FD3E0A42"/>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1">
    <w:name w:val="B7DDEC17F66745219EAEE794CCE10A615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9">
    <w:name w:val="221B7CE924A6432FAF3349B2448B9B1B4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9">
    <w:name w:val="932B878F748441619F08783C7A1981314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4">
    <w:name w:val="5F1E9706BF54407BBC2D913716A59BCC2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2">
    <w:name w:val="0E65979AE60F486A9182ADCFD45A90CF22"/>
    <w:rsid w:val="000264AA"/>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5">
    <w:name w:val="ADDD0C357C6C47A4B6B3EDAA744F82E215"/>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6">
    <w:name w:val="BF755DA14D6B4772B24F72C48CBB711B16"/>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6">
    <w:name w:val="4809C4AABF014ECFB0BD203A026CD86B26"/>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2">
    <w:name w:val="7B2977F612FC46ABA413B29731561ABC52"/>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8">
    <w:name w:val="D1842F14B6A545A98C8749D645F037B548"/>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2">
    <w:name w:val="7562489023F74C52AE9D846A7A34CD6552"/>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2">
    <w:name w:val="30993990691B4A588E4490D6B565286F52"/>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4">
    <w:name w:val="26439B4BD3E44EFD976D782055630D0D24"/>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2">
    <w:name w:val="19D88A94B8F44A8F87D75A40B14212D712"/>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1">
    <w:name w:val="202D6A12B93D42419DB8C6036EF6C3F631"/>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3">
    <w:name w:val="D589E36E6023494B96F99B44C6FD3E0A43"/>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2">
    <w:name w:val="B7DDEC17F66745219EAEE794CCE10A6152"/>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0">
    <w:name w:val="221B7CE924A6432FAF3349B2448B9B1B50"/>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0">
    <w:name w:val="932B878F748441619F08783C7A19813150"/>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5">
    <w:name w:val="5F1E9706BF54407BBC2D913716A59BCC25"/>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3">
    <w:name w:val="0E65979AE60F486A9182ADCFD45A90CF23"/>
    <w:rsid w:val="00534112"/>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6">
    <w:name w:val="ADDD0C357C6C47A4B6B3EDAA744F82E216"/>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7">
    <w:name w:val="BF755DA14D6B4772B24F72C48CBB711B1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7">
    <w:name w:val="4809C4AABF014ECFB0BD203A026CD86B2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3">
    <w:name w:val="7B2977F612FC46ABA413B29731561ABC53"/>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9">
    <w:name w:val="D1842F14B6A545A98C8749D645F037B549"/>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3">
    <w:name w:val="7562489023F74C52AE9D846A7A34CD6553"/>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3">
    <w:name w:val="30993990691B4A588E4490D6B565286F53"/>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5">
    <w:name w:val="26439B4BD3E44EFD976D782055630D0D25"/>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3">
    <w:name w:val="19D88A94B8F44A8F87D75A40B14212D713"/>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2">
    <w:name w:val="202D6A12B93D42419DB8C6036EF6C3F632"/>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4">
    <w:name w:val="D589E36E6023494B96F99B44C6FD3E0A44"/>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3">
    <w:name w:val="B7DDEC17F66745219EAEE794CCE10A6153"/>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1">
    <w:name w:val="221B7CE924A6432FAF3349B2448B9B1B51"/>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1">
    <w:name w:val="932B878F748441619F08783C7A19813151"/>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6">
    <w:name w:val="5F1E9706BF54407BBC2D913716A59BCC26"/>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4">
    <w:name w:val="0E65979AE60F486A9182ADCFD45A90CF24"/>
    <w:rsid w:val="00CA1189"/>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7">
    <w:name w:val="ADDD0C357C6C47A4B6B3EDAA744F82E21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8">
    <w:name w:val="BF755DA14D6B4772B24F72C48CBB711B18"/>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8">
    <w:name w:val="4809C4AABF014ECFB0BD203A026CD86B28"/>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4">
    <w:name w:val="7B2977F612FC46ABA413B29731561ABC54"/>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0">
    <w:name w:val="D1842F14B6A545A98C8749D645F037B550"/>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4">
    <w:name w:val="7562489023F74C52AE9D846A7A34CD6554"/>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4">
    <w:name w:val="30993990691B4A588E4490D6B565286F54"/>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6">
    <w:name w:val="26439B4BD3E44EFD976D782055630D0D26"/>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4">
    <w:name w:val="19D88A94B8F44A8F87D75A40B14212D714"/>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3">
    <w:name w:val="202D6A12B93D42419DB8C6036EF6C3F633"/>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5">
    <w:name w:val="D589E36E6023494B96F99B44C6FD3E0A45"/>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4">
    <w:name w:val="B7DDEC17F66745219EAEE794CCE10A6154"/>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2">
    <w:name w:val="221B7CE924A6432FAF3349B2448B9B1B52"/>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2">
    <w:name w:val="932B878F748441619F08783C7A19813152"/>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7">
    <w:name w:val="5F1E9706BF54407BBC2D913716A59BCC2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5">
    <w:name w:val="0E65979AE60F486A9182ADCFD45A90CF25"/>
    <w:rsid w:val="00CA1189"/>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8">
    <w:name w:val="ADDD0C357C6C47A4B6B3EDAA744F82E218"/>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9">
    <w:name w:val="BF755DA14D6B4772B24F72C48CBB711B1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9">
    <w:name w:val="4809C4AABF014ECFB0BD203A026CD86B2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5">
    <w:name w:val="7B2977F612FC46ABA413B29731561ABC55"/>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1">
    <w:name w:val="D1842F14B6A545A98C8749D645F037B551"/>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5">
    <w:name w:val="7562489023F74C52AE9D846A7A34CD6555"/>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5">
    <w:name w:val="30993990691B4A588E4490D6B565286F55"/>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7">
    <w:name w:val="26439B4BD3E44EFD976D782055630D0D27"/>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5">
    <w:name w:val="19D88A94B8F44A8F87D75A40B14212D71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4">
    <w:name w:val="202D6A12B93D42419DB8C6036EF6C3F634"/>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6">
    <w:name w:val="D589E36E6023494B96F99B44C6FD3E0A4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5">
    <w:name w:val="B7DDEC17F66745219EAEE794CCE10A615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3">
    <w:name w:val="221B7CE924A6432FAF3349B2448B9B1B53"/>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3">
    <w:name w:val="932B878F748441619F08783C7A19813153"/>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8">
    <w:name w:val="5F1E9706BF54407BBC2D913716A59BCC28"/>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6">
    <w:name w:val="0E65979AE60F486A9182ADCFD45A90CF26"/>
    <w:rsid w:val="00850BA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9">
    <w:name w:val="ADDD0C357C6C47A4B6B3EDAA744F82E21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0">
    <w:name w:val="BF755DA14D6B4772B24F72C48CBB711B2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0">
    <w:name w:val="4809C4AABF014ECFB0BD203A026CD86B3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6">
    <w:name w:val="7B2977F612FC46ABA413B29731561ABC56"/>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2">
    <w:name w:val="D1842F14B6A545A98C8749D645F037B552"/>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6">
    <w:name w:val="7562489023F74C52AE9D846A7A34CD6556"/>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6">
    <w:name w:val="30993990691B4A588E4490D6B565286F56"/>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8">
    <w:name w:val="26439B4BD3E44EFD976D782055630D0D28"/>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6">
    <w:name w:val="19D88A94B8F44A8F87D75A40B14212D71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5">
    <w:name w:val="202D6A12B93D42419DB8C6036EF6C3F63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7">
    <w:name w:val="D589E36E6023494B96F99B44C6FD3E0A47"/>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6">
    <w:name w:val="B7DDEC17F66745219EAEE794CCE10A615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4">
    <w:name w:val="221B7CE924A6432FAF3349B2448B9B1B54"/>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4">
    <w:name w:val="932B878F748441619F08783C7A19813154"/>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9">
    <w:name w:val="5F1E9706BF54407BBC2D913716A59BCC2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7">
    <w:name w:val="0E65979AE60F486A9182ADCFD45A90CF27"/>
    <w:rsid w:val="00850BA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20">
    <w:name w:val="ADDD0C357C6C47A4B6B3EDAA744F82E22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1">
    <w:name w:val="BF755DA14D6B4772B24F72C48CBB711B21"/>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1">
    <w:name w:val="4809C4AABF014ECFB0BD203A026CD86B31"/>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7">
    <w:name w:val="7B2977F612FC46ABA413B29731561ABC57"/>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3">
    <w:name w:val="D1842F14B6A545A98C8749D645F037B553"/>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7">
    <w:name w:val="7562489023F74C52AE9D846A7A34CD6557"/>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7">
    <w:name w:val="30993990691B4A588E4490D6B565286F57"/>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9">
    <w:name w:val="26439B4BD3E44EFD976D782055630D0D29"/>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6">
    <w:name w:val="202D6A12B93D42419DB8C6036EF6C3F63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8">
    <w:name w:val="D589E36E6023494B96F99B44C6FD3E0A48"/>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7">
    <w:name w:val="B7DDEC17F66745219EAEE794CCE10A6157"/>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5">
    <w:name w:val="221B7CE924A6432FAF3349B2448B9B1B5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5">
    <w:name w:val="932B878F748441619F08783C7A1981315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30">
    <w:name w:val="5F1E9706BF54407BBC2D913716A59BCC3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8">
    <w:name w:val="0E65979AE60F486A9182ADCFD45A90CF28"/>
    <w:rsid w:val="00850BA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21">
    <w:name w:val="ADDD0C357C6C47A4B6B3EDAA744F82E221"/>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2">
    <w:name w:val="BF755DA14D6B4772B24F72C48CBB711B22"/>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2">
    <w:name w:val="4809C4AABF014ECFB0BD203A026CD86B32"/>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8">
    <w:name w:val="7B2977F612FC46ABA413B29731561ABC58"/>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4">
    <w:name w:val="D1842F14B6A545A98C8749D645F037B554"/>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8">
    <w:name w:val="7562489023F74C52AE9D846A7A34CD6558"/>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8">
    <w:name w:val="30993990691B4A588E4490D6B565286F58"/>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4">
    <w:name w:val="74B23401BD4C4699ADADC5F72BB5149924"/>
    <w:rsid w:val="009914AE"/>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0">
    <w:name w:val="26439B4BD3E44EFD976D782055630D0D30"/>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7">
    <w:name w:val="202D6A12B93D42419DB8C6036EF6C3F637"/>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9">
    <w:name w:val="D589E36E6023494B96F99B44C6FD3E0A49"/>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8">
    <w:name w:val="B7DDEC17F66745219EAEE794CCE10A6158"/>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6">
    <w:name w:val="221B7CE924A6432FAF3349B2448B9B1B56"/>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6">
    <w:name w:val="932B878F748441619F08783C7A19813156"/>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31">
    <w:name w:val="5F1E9706BF54407BBC2D913716A59BCC31"/>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9">
    <w:name w:val="0E65979AE60F486A9182ADCFD45A90CF29"/>
    <w:rsid w:val="009914AE"/>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22">
    <w:name w:val="ADDD0C357C6C47A4B6B3EDAA744F82E222"/>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3">
    <w:name w:val="BF755DA14D6B4772B24F72C48CBB711B23"/>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3">
    <w:name w:val="4809C4AABF014ECFB0BD203A026CD86B33"/>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9">
    <w:name w:val="7B2977F612FC46ABA413B29731561ABC59"/>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5">
    <w:name w:val="D1842F14B6A545A98C8749D645F037B555"/>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9">
    <w:name w:val="7562489023F74C52AE9D846A7A34CD6559"/>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9">
    <w:name w:val="30993990691B4A588E4490D6B565286F59"/>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5">
    <w:name w:val="74B23401BD4C4699ADADC5F72BB5149925"/>
    <w:rsid w:val="00657AC4"/>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1">
    <w:name w:val="26439B4BD3E44EFD976D782055630D0D31"/>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8">
    <w:name w:val="202D6A12B93D42419DB8C6036EF6C3F638"/>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0">
    <w:name w:val="D589E36E6023494B96F99B44C6FD3E0A50"/>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9">
    <w:name w:val="B7DDEC17F66745219EAEE794CCE10A6159"/>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7">
    <w:name w:val="221B7CE924A6432FAF3349B2448B9B1B57"/>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7">
    <w:name w:val="932B878F748441619F08783C7A19813157"/>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32">
    <w:name w:val="5F1E9706BF54407BBC2D913716A59BCC32"/>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30">
    <w:name w:val="0E65979AE60F486A9182ADCFD45A90CF30"/>
    <w:rsid w:val="00657AC4"/>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3B7E8AD8D8954D1E94583A58ABD2C044">
    <w:name w:val="3B7E8AD8D8954D1E94583A58ABD2C044"/>
    <w:rsid w:val="005F48A1"/>
  </w:style>
  <w:style w:type="paragraph" w:customStyle="1" w:styleId="ADDD0C357C6C47A4B6B3EDAA744F82E223">
    <w:name w:val="ADDD0C357C6C47A4B6B3EDAA744F82E223"/>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4">
    <w:name w:val="BF755DA14D6B4772B24F72C48CBB711B24"/>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4">
    <w:name w:val="4809C4AABF014ECFB0BD203A026CD86B34"/>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0">
    <w:name w:val="7B2977F612FC46ABA413B29731561ABC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6">
    <w:name w:val="D1842F14B6A545A98C8749D645F037B556"/>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0">
    <w:name w:val="7562489023F74C52AE9D846A7A34CD65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0">
    <w:name w:val="30993990691B4A588E4490D6B565286F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6">
    <w:name w:val="74B23401BD4C4699ADADC5F72BB5149926"/>
    <w:rsid w:val="007D417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2">
    <w:name w:val="26439B4BD3E44EFD976D782055630D0D32"/>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9">
    <w:name w:val="202D6A12B93D42419DB8C6036EF6C3F639"/>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1">
    <w:name w:val="D589E36E6023494B96F99B44C6FD3E0A51"/>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0">
    <w:name w:val="B7DDEC17F66745219EAEE794CCE10A61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8">
    <w:name w:val="221B7CE924A6432FAF3349B2448B9B1B58"/>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8">
    <w:name w:val="932B878F748441619F08783C7A19813158"/>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
    <w:name w:val="3B7E8AD8D8954D1E94583A58ABD2C0441"/>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31">
    <w:name w:val="0E65979AE60F486A9182ADCFD45A90CF31"/>
    <w:rsid w:val="007D417C"/>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4">
    <w:name w:val="ADDD0C357C6C47A4B6B3EDAA744F82E224"/>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5">
    <w:name w:val="BF755DA14D6B4772B24F72C48CBB711B25"/>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5">
    <w:name w:val="4809C4AABF014ECFB0BD203A026CD86B35"/>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1">
    <w:name w:val="7B2977F612FC46ABA413B29731561ABC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7">
    <w:name w:val="D1842F14B6A545A98C8749D645F037B557"/>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1">
    <w:name w:val="7562489023F74C52AE9D846A7A34CD65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1">
    <w:name w:val="30993990691B4A588E4490D6B565286F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7">
    <w:name w:val="74B23401BD4C4699ADADC5F72BB5149927"/>
    <w:rsid w:val="003F339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3">
    <w:name w:val="26439B4BD3E44EFD976D782055630D0D33"/>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40">
    <w:name w:val="202D6A12B93D42419DB8C6036EF6C3F640"/>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2">
    <w:name w:val="D589E36E6023494B96F99B44C6FD3E0A52"/>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1">
    <w:name w:val="B7DDEC17F66745219EAEE794CCE10A61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9">
    <w:name w:val="221B7CE924A6432FAF3349B2448B9B1B59"/>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9">
    <w:name w:val="932B878F748441619F08783C7A19813159"/>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2">
    <w:name w:val="3B7E8AD8D8954D1E94583A58ABD2C0442"/>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
    <w:name w:val="7FB51734EF2740C981A87ECCDC83F6A6"/>
    <w:rsid w:val="003F339D"/>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5">
    <w:name w:val="ADDD0C357C6C47A4B6B3EDAA744F82E225"/>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6">
    <w:name w:val="BF755DA14D6B4772B24F72C48CBB711B26"/>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6">
    <w:name w:val="4809C4AABF014ECFB0BD203A026CD86B36"/>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2">
    <w:name w:val="7B2977F612FC46ABA413B29731561ABC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8">
    <w:name w:val="D1842F14B6A545A98C8749D645F037B558"/>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2">
    <w:name w:val="7562489023F74C52AE9D846A7A34CD65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2">
    <w:name w:val="30993990691B4A588E4490D6B565286F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8">
    <w:name w:val="74B23401BD4C4699ADADC5F72BB5149928"/>
    <w:rsid w:val="00813B3A"/>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4">
    <w:name w:val="26439B4BD3E44EFD976D782055630D0D34"/>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41">
    <w:name w:val="202D6A12B93D42419DB8C6036EF6C3F641"/>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3">
    <w:name w:val="D589E36E6023494B96F99B44C6FD3E0A5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2">
    <w:name w:val="B7DDEC17F66745219EAEE794CCE10A61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0">
    <w:name w:val="221B7CE924A6432FAF3349B2448B9B1B60"/>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0">
    <w:name w:val="932B878F748441619F08783C7A19813160"/>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3">
    <w:name w:val="3B7E8AD8D8954D1E94583A58ABD2C044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1">
    <w:name w:val="7FB51734EF2740C981A87ECCDC83F6A61"/>
    <w:rsid w:val="00813B3A"/>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6">
    <w:name w:val="ADDD0C357C6C47A4B6B3EDAA744F82E226"/>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7">
    <w:name w:val="BF755DA14D6B4772B24F72C48CBB711B27"/>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7">
    <w:name w:val="4809C4AABF014ECFB0BD203A026CD86B37"/>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3">
    <w:name w:val="7B2977F612FC46ABA413B29731561ABC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9">
    <w:name w:val="D1842F14B6A545A98C8749D645F037B559"/>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3">
    <w:name w:val="7562489023F74C52AE9D846A7A34CD65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3">
    <w:name w:val="30993990691B4A588E4490D6B565286F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9">
    <w:name w:val="74B23401BD4C4699ADADC5F72BB5149929"/>
    <w:rsid w:val="00813B3A"/>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5">
    <w:name w:val="26439B4BD3E44EFD976D782055630D0D35"/>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42">
    <w:name w:val="202D6A12B93D42419DB8C6036EF6C3F64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4">
    <w:name w:val="D589E36E6023494B96F99B44C6FD3E0A54"/>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3">
    <w:name w:val="B7DDEC17F66745219EAEE794CCE10A61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1">
    <w:name w:val="221B7CE924A6432FAF3349B2448B9B1B61"/>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1">
    <w:name w:val="932B878F748441619F08783C7A19813161"/>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4">
    <w:name w:val="3B7E8AD8D8954D1E94583A58ABD2C0444"/>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2">
    <w:name w:val="7FB51734EF2740C981A87ECCDC83F6A62"/>
    <w:rsid w:val="00813B3A"/>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7">
    <w:name w:val="ADDD0C357C6C47A4B6B3EDAA744F82E227"/>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8">
    <w:name w:val="BF755DA14D6B4772B24F72C48CBB711B28"/>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8">
    <w:name w:val="4809C4AABF014ECFB0BD203A026CD86B38"/>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4">
    <w:name w:val="7B2977F612FC46ABA413B29731561ABC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0">
    <w:name w:val="D1842F14B6A545A98C8749D645F037B560"/>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4">
    <w:name w:val="7562489023F74C52AE9D846A7A34CD65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4">
    <w:name w:val="30993990691B4A588E4490D6B565286F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0">
    <w:name w:val="74B23401BD4C4699ADADC5F72BB5149930"/>
    <w:rsid w:val="00D67F19"/>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6">
    <w:name w:val="26439B4BD3E44EFD976D782055630D0D36"/>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5">
    <w:name w:val="D589E36E6023494B96F99B44C6FD3E0A55"/>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4">
    <w:name w:val="B7DDEC17F66745219EAEE794CCE10A61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2">
    <w:name w:val="221B7CE924A6432FAF3349B2448B9B1B62"/>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2">
    <w:name w:val="932B878F748441619F08783C7A19813162"/>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5">
    <w:name w:val="3B7E8AD8D8954D1E94583A58ABD2C0445"/>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3">
    <w:name w:val="7FB51734EF2740C981A87ECCDC83F6A63"/>
    <w:rsid w:val="00D67F1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8">
    <w:name w:val="ADDD0C357C6C47A4B6B3EDAA744F82E228"/>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9">
    <w:name w:val="BF755DA14D6B4772B24F72C48CBB711B29"/>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9">
    <w:name w:val="4809C4AABF014ECFB0BD203A026CD86B39"/>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5">
    <w:name w:val="7B2977F612FC46ABA413B29731561ABC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1">
    <w:name w:val="D1842F14B6A545A98C8749D645F037B561"/>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5">
    <w:name w:val="7562489023F74C52AE9D846A7A34CD65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5">
    <w:name w:val="30993990691B4A588E4490D6B565286F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1">
    <w:name w:val="74B23401BD4C4699ADADC5F72BB5149931"/>
    <w:rsid w:val="00473E62"/>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7">
    <w:name w:val="26439B4BD3E44EFD976D782055630D0D37"/>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6">
    <w:name w:val="D589E36E6023494B96F99B44C6FD3E0A56"/>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5">
    <w:name w:val="B7DDEC17F66745219EAEE794CCE10A61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3">
    <w:name w:val="221B7CE924A6432FAF3349B2448B9B1B63"/>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3">
    <w:name w:val="932B878F748441619F08783C7A19813163"/>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6">
    <w:name w:val="3B7E8AD8D8954D1E94583A58ABD2C0446"/>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D1FDA40661EF4BE9AA31970DFE450861">
    <w:name w:val="D1FDA40661EF4BE9AA31970DFE450861"/>
    <w:rsid w:val="00473E62"/>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9">
    <w:name w:val="ADDD0C357C6C47A4B6B3EDAA744F82E229"/>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0">
    <w:name w:val="BF755DA14D6B4772B24F72C48CBB711B30"/>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0">
    <w:name w:val="4809C4AABF014ECFB0BD203A026CD86B40"/>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6">
    <w:name w:val="7B2977F612FC46ABA413B29731561ABC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2">
    <w:name w:val="D1842F14B6A545A98C8749D645F037B562"/>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6">
    <w:name w:val="7562489023F74C52AE9D846A7A34CD65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6">
    <w:name w:val="30993990691B4A588E4490D6B565286F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2">
    <w:name w:val="74B23401BD4C4699ADADC5F72BB5149932"/>
    <w:rsid w:val="00602E0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8">
    <w:name w:val="26439B4BD3E44EFD976D782055630D0D38"/>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7">
    <w:name w:val="D589E36E6023494B96F99B44C6FD3E0A5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6">
    <w:name w:val="B7DDEC17F66745219EAEE794CCE10A61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4">
    <w:name w:val="221B7CE924A6432FAF3349B2448B9B1B64"/>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4">
    <w:name w:val="932B878F748441619F08783C7A19813164"/>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7">
    <w:name w:val="3B7E8AD8D8954D1E94583A58ABD2C044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
    <w:name w:val="55E5E5FFD2AF49899A4D432522C1CF45"/>
    <w:rsid w:val="00602E08"/>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0">
    <w:name w:val="ADDD0C357C6C47A4B6B3EDAA744F82E230"/>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1">
    <w:name w:val="BF755DA14D6B4772B24F72C48CBB711B31"/>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1">
    <w:name w:val="4809C4AABF014ECFB0BD203A026CD86B41"/>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7">
    <w:name w:val="7B2977F612FC46ABA413B29731561ABC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3">
    <w:name w:val="D1842F14B6A545A98C8749D645F037B563"/>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7">
    <w:name w:val="7562489023F74C52AE9D846A7A34CD65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7">
    <w:name w:val="30993990691B4A588E4490D6B565286F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3">
    <w:name w:val="74B23401BD4C4699ADADC5F72BB5149933"/>
    <w:rsid w:val="00602E0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9">
    <w:name w:val="26439B4BD3E44EFD976D782055630D0D39"/>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8">
    <w:name w:val="D589E36E6023494B96F99B44C6FD3E0A58"/>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7">
    <w:name w:val="B7DDEC17F66745219EAEE794CCE10A61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5">
    <w:name w:val="221B7CE924A6432FAF3349B2448B9B1B65"/>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5">
    <w:name w:val="932B878F748441619F08783C7A19813165"/>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8">
    <w:name w:val="3B7E8AD8D8954D1E94583A58ABD2C0448"/>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1">
    <w:name w:val="55E5E5FFD2AF49899A4D432522C1CF451"/>
    <w:rsid w:val="00602E08"/>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1">
    <w:name w:val="ADDD0C357C6C47A4B6B3EDAA744F82E231"/>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2">
    <w:name w:val="BF755DA14D6B4772B24F72C48CBB711B32"/>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2">
    <w:name w:val="4809C4AABF014ECFB0BD203A026CD86B42"/>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8">
    <w:name w:val="7B2977F612FC46ABA413B29731561ABC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4">
    <w:name w:val="D1842F14B6A545A98C8749D645F037B564"/>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8">
    <w:name w:val="7562489023F74C52AE9D846A7A34CD65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8">
    <w:name w:val="30993990691B4A588E4490D6B565286F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4">
    <w:name w:val="74B23401BD4C4699ADADC5F72BB5149934"/>
    <w:rsid w:val="00AB19C3"/>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40">
    <w:name w:val="26439B4BD3E44EFD976D782055630D0D40"/>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9">
    <w:name w:val="D589E36E6023494B96F99B44C6FD3E0A59"/>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8">
    <w:name w:val="B7DDEC17F66745219EAEE794CCE10A61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6">
    <w:name w:val="221B7CE924A6432FAF3349B2448B9B1B66"/>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6">
    <w:name w:val="932B878F748441619F08783C7A19813166"/>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9">
    <w:name w:val="3B7E8AD8D8954D1E94583A58ABD2C0449"/>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2">
    <w:name w:val="55E5E5FFD2AF49899A4D432522C1CF452"/>
    <w:rsid w:val="00AB19C3"/>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2">
    <w:name w:val="ADDD0C357C6C47A4B6B3EDAA744F82E232"/>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3">
    <w:name w:val="BF755DA14D6B4772B24F72C48CBB711B33"/>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3">
    <w:name w:val="4809C4AABF014ECFB0BD203A026CD86B43"/>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9">
    <w:name w:val="7B2977F612FC46ABA413B29731561ABC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5">
    <w:name w:val="D1842F14B6A545A98C8749D645F037B565"/>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9">
    <w:name w:val="7562489023F74C52AE9D846A7A34CD65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9">
    <w:name w:val="30993990691B4A588E4490D6B565286F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1">
    <w:name w:val="26439B4BD3E44EFD976D782055630D0D41"/>
    <w:rsid w:val="00C442C8"/>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0">
    <w:name w:val="D589E36E6023494B96F99B44C6FD3E0A60"/>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9">
    <w:name w:val="B7DDEC17F66745219EAEE794CCE10A61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7">
    <w:name w:val="221B7CE924A6432FAF3349B2448B9B1B67"/>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7">
    <w:name w:val="932B878F748441619F08783C7A19813167"/>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0">
    <w:name w:val="3B7E8AD8D8954D1E94583A58ABD2C04410"/>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3">
    <w:name w:val="55E5E5FFD2AF49899A4D432522C1CF453"/>
    <w:rsid w:val="00C442C8"/>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3">
    <w:name w:val="ADDD0C357C6C47A4B6B3EDAA744F82E233"/>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4">
    <w:name w:val="BF755DA14D6B4772B24F72C48CBB711B34"/>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4">
    <w:name w:val="4809C4AABF014ECFB0BD203A026CD86B44"/>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0">
    <w:name w:val="7B2977F612FC46ABA413B29731561ABC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6">
    <w:name w:val="D1842F14B6A545A98C8749D645F037B566"/>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0">
    <w:name w:val="7562489023F74C52AE9D846A7A34CD65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0">
    <w:name w:val="30993990691B4A588E4490D6B565286F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2">
    <w:name w:val="26439B4BD3E44EFD976D782055630D0D42"/>
    <w:rsid w:val="007E4A6C"/>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1">
    <w:name w:val="D589E36E6023494B96F99B44C6FD3E0A61"/>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0">
    <w:name w:val="B7DDEC17F66745219EAEE794CCE10A61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8">
    <w:name w:val="221B7CE924A6432FAF3349B2448B9B1B68"/>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8">
    <w:name w:val="932B878F748441619F08783C7A19813168"/>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1">
    <w:name w:val="3B7E8AD8D8954D1E94583A58ABD2C04411"/>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4">
    <w:name w:val="55E5E5FFD2AF49899A4D432522C1CF454"/>
    <w:rsid w:val="007E4A6C"/>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4">
    <w:name w:val="ADDD0C357C6C47A4B6B3EDAA744F82E234"/>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5">
    <w:name w:val="BF755DA14D6B4772B24F72C48CBB711B35"/>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5">
    <w:name w:val="4809C4AABF014ECFB0BD203A026CD86B45"/>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1">
    <w:name w:val="7B2977F612FC46ABA413B29731561ABC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7">
    <w:name w:val="D1842F14B6A545A98C8749D645F037B567"/>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1">
    <w:name w:val="7562489023F74C52AE9D846A7A34CD65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1">
    <w:name w:val="30993990691B4A588E4490D6B565286F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3">
    <w:name w:val="26439B4BD3E44EFD976D782055630D0D43"/>
    <w:rsid w:val="00F8098A"/>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2">
    <w:name w:val="D589E36E6023494B96F99B44C6FD3E0A62"/>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1">
    <w:name w:val="B7DDEC17F66745219EAEE794CCE10A61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9">
    <w:name w:val="221B7CE924A6432FAF3349B2448B9B1B69"/>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9">
    <w:name w:val="932B878F748441619F08783C7A19813169"/>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2">
    <w:name w:val="3B7E8AD8D8954D1E94583A58ABD2C04412"/>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5">
    <w:name w:val="55E5E5FFD2AF49899A4D432522C1CF455"/>
    <w:rsid w:val="00F8098A"/>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5">
    <w:name w:val="ADDD0C357C6C47A4B6B3EDAA744F82E235"/>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6">
    <w:name w:val="BF755DA14D6B4772B24F72C48CBB711B36"/>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6">
    <w:name w:val="4809C4AABF014ECFB0BD203A026CD86B46"/>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2">
    <w:name w:val="7B2977F612FC46ABA413B29731561ABC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8">
    <w:name w:val="D1842F14B6A545A98C8749D645F037B568"/>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2">
    <w:name w:val="7562489023F74C52AE9D846A7A34CD65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2">
    <w:name w:val="30993990691B4A588E4490D6B565286F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4">
    <w:name w:val="26439B4BD3E44EFD976D782055630D0D44"/>
    <w:rsid w:val="007A5F5E"/>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3">
    <w:name w:val="D589E36E6023494B96F99B44C6FD3E0A63"/>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2">
    <w:name w:val="B7DDEC17F66745219EAEE794CCE10A61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0">
    <w:name w:val="221B7CE924A6432FAF3349B2448B9B1B70"/>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0">
    <w:name w:val="932B878F748441619F08783C7A19813170"/>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3">
    <w:name w:val="3B7E8AD8D8954D1E94583A58ABD2C04413"/>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6">
    <w:name w:val="55E5E5FFD2AF49899A4D432522C1CF456"/>
    <w:rsid w:val="007A5F5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6">
    <w:name w:val="ADDD0C357C6C47A4B6B3EDAA744F82E236"/>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7">
    <w:name w:val="BF755DA14D6B4772B24F72C48CBB711B37"/>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7">
    <w:name w:val="4809C4AABF014ECFB0BD203A026CD86B47"/>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3">
    <w:name w:val="7B2977F612FC46ABA413B29731561ABC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9">
    <w:name w:val="D1842F14B6A545A98C8749D645F037B569"/>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3">
    <w:name w:val="7562489023F74C52AE9D846A7A34CD65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3">
    <w:name w:val="30993990691B4A588E4490D6B565286F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5">
    <w:name w:val="26439B4BD3E44EFD976D782055630D0D45"/>
    <w:rsid w:val="00BB7559"/>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4">
    <w:name w:val="D589E36E6023494B96F99B44C6FD3E0A6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3">
    <w:name w:val="B7DDEC17F66745219EAEE794CCE10A61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1">
    <w:name w:val="221B7CE924A6432FAF3349B2448B9B1B7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1">
    <w:name w:val="932B878F748441619F08783C7A1981317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ADDD0C357C6C47A4B6B3EDAA744F82E237">
    <w:name w:val="ADDD0C357C6C47A4B6B3EDAA744F82E237"/>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8">
    <w:name w:val="BF755DA14D6B4772B24F72C48CBB711B38"/>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8">
    <w:name w:val="4809C4AABF014ECFB0BD203A026CD86B48"/>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4">
    <w:name w:val="7B2977F612FC46ABA413B29731561ABC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0">
    <w:name w:val="D1842F14B6A545A98C8749D645F037B570"/>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4">
    <w:name w:val="7562489023F74C52AE9D846A7A34CD65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4">
    <w:name w:val="30993990691B4A588E4490D6B565286F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6">
    <w:name w:val="26439B4BD3E44EFD976D782055630D0D46"/>
    <w:rsid w:val="00BB7559"/>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5">
    <w:name w:val="D589E36E6023494B96F99B44C6FD3E0A6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4">
    <w:name w:val="B7DDEC17F66745219EAEE794CCE10A61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2">
    <w:name w:val="221B7CE924A6432FAF3349B2448B9B1B72"/>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2">
    <w:name w:val="932B878F748441619F08783C7A19813172"/>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
    <w:name w:val="80A848F2D71748BEB16E730F271BED2C"/>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D8C123CAEA548B1B3E8B5AAB2A9CF4F">
    <w:name w:val="9D8C123CAEA548B1B3E8B5AAB2A9CF4F"/>
    <w:rsid w:val="00BB755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8">
    <w:name w:val="ADDD0C357C6C47A4B6B3EDAA744F82E238"/>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9">
    <w:name w:val="BF755DA14D6B4772B24F72C48CBB711B39"/>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9">
    <w:name w:val="4809C4AABF014ECFB0BD203A026CD86B49"/>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5">
    <w:name w:val="7B2977F612FC46ABA413B29731561ABC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1">
    <w:name w:val="D1842F14B6A545A98C8749D645F037B57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5">
    <w:name w:val="7562489023F74C52AE9D846A7A34CD65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5">
    <w:name w:val="30993990691B4A588E4490D6B565286F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7">
    <w:name w:val="26439B4BD3E44EFD976D782055630D0D47"/>
    <w:rsid w:val="00BB7559"/>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6">
    <w:name w:val="D589E36E6023494B96F99B44C6FD3E0A66"/>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5">
    <w:name w:val="B7DDEC17F66745219EAEE794CCE10A61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3">
    <w:name w:val="221B7CE924A6432FAF3349B2448B9B1B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3">
    <w:name w:val="932B878F748441619F08783C7A198131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1">
    <w:name w:val="80A848F2D71748BEB16E730F271BED2C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D8C123CAEA548B1B3E8B5AAB2A9CF4F1">
    <w:name w:val="9D8C123CAEA548B1B3E8B5AAB2A9CF4F1"/>
    <w:rsid w:val="00BB755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9">
    <w:name w:val="ADDD0C357C6C47A4B6B3EDAA744F82E239"/>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0">
    <w:name w:val="BF755DA14D6B4772B24F72C48CBB711B40"/>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0">
    <w:name w:val="4809C4AABF014ECFB0BD203A026CD86B50"/>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6">
    <w:name w:val="7B2977F612FC46ABA413B29731561ABC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2">
    <w:name w:val="D1842F14B6A545A98C8749D645F037B572"/>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6">
    <w:name w:val="7562489023F74C52AE9D846A7A34CD65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6">
    <w:name w:val="30993990691B4A588E4490D6B565286F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8">
    <w:name w:val="26439B4BD3E44EFD976D782055630D0D48"/>
    <w:rsid w:val="004964B9"/>
    <w:pPr>
      <w:keepNext/>
      <w:keepLines/>
      <w:numPr>
        <w:numId w:val="1"/>
      </w:numPr>
      <w:spacing w:before="480" w:after="120" w:line="240" w:lineRule="auto"/>
      <w:ind w:left="340" w:hanging="340"/>
      <w:jc w:val="both"/>
      <w:outlineLvl w:val="0"/>
    </w:pPr>
    <w:rPr>
      <w:rFonts w:asciiTheme="majorHAnsi" w:eastAsiaTheme="majorEastAsia" w:hAnsiTheme="majorHAnsi" w:cstheme="majorBidi"/>
      <w:b/>
      <w:bCs/>
      <w:color w:val="365F91" w:themeColor="accent1" w:themeShade="BF"/>
      <w:sz w:val="28"/>
      <w:szCs w:val="28"/>
      <w:lang w:val="en-US" w:eastAsia="en-US"/>
    </w:rPr>
  </w:style>
  <w:style w:type="paragraph" w:customStyle="1" w:styleId="D589E36E6023494B96F99B44C6FD3E0A67">
    <w:name w:val="D589E36E6023494B96F99B44C6FD3E0A67"/>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6">
    <w:name w:val="B7DDEC17F66745219EAEE794CCE10A61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4">
    <w:name w:val="221B7CE924A6432FAF3349B2448B9B1B74"/>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4">
    <w:name w:val="932B878F748441619F08783C7A19813174"/>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2">
    <w:name w:val="80A848F2D71748BEB16E730F271BED2C2"/>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9D8C123CAEA548B1B3E8B5AAB2A9CF4F2">
    <w:name w:val="9D8C123CAEA548B1B3E8B5AAB2A9CF4F2"/>
    <w:rsid w:val="004964B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40">
    <w:name w:val="ADDD0C357C6C47A4B6B3EDAA744F82E240"/>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1">
    <w:name w:val="BF755DA14D6B4772B24F72C48CBB711B41"/>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1">
    <w:name w:val="4809C4AABF014ECFB0BD203A026CD86B51"/>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7">
    <w:name w:val="7B2977F612FC46ABA413B29731561ABC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3">
    <w:name w:val="D1842F14B6A545A98C8749D645F037B573"/>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7">
    <w:name w:val="7562489023F74C52AE9D846A7A34CD65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7">
    <w:name w:val="30993990691B4A588E4490D6B565286F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9">
    <w:name w:val="26439B4BD3E44EFD976D782055630D0D49"/>
    <w:rsid w:val="00AA2DD7"/>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8">
    <w:name w:val="D589E36E6023494B96F99B44C6FD3E0A68"/>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7">
    <w:name w:val="B7DDEC17F66745219EAEE794CCE10A61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5">
    <w:name w:val="221B7CE924A6432FAF3349B2448B9B1B75"/>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5">
    <w:name w:val="932B878F748441619F08783C7A19813175"/>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3">
    <w:name w:val="80A848F2D71748BEB16E730F271BED2C3"/>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258E5AD89B8B473BA21553B09034577A">
    <w:name w:val="258E5AD89B8B473BA21553B09034577A"/>
    <w:rsid w:val="00AA2DD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41">
    <w:name w:val="ADDD0C357C6C47A4B6B3EDAA744F82E241"/>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2">
    <w:name w:val="BF755DA14D6B4772B24F72C48CBB711B42"/>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2">
    <w:name w:val="4809C4AABF014ECFB0BD203A026CD86B52"/>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8">
    <w:name w:val="7B2977F612FC46ABA413B29731561ABC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4">
    <w:name w:val="D1842F14B6A545A98C8749D645F037B574"/>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8">
    <w:name w:val="7562489023F74C52AE9D846A7A34CD65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8">
    <w:name w:val="30993990691B4A588E4490D6B565286F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50">
    <w:name w:val="26439B4BD3E44EFD976D782055630D0D50"/>
    <w:rsid w:val="00E37A8D"/>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9">
    <w:name w:val="D589E36E6023494B96F99B44C6FD3E0A69"/>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8">
    <w:name w:val="B7DDEC17F66745219EAEE794CCE10A61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6">
    <w:name w:val="221B7CE924A6432FAF3349B2448B9B1B76"/>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6">
    <w:name w:val="932B878F748441619F08783C7A19813176"/>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4">
    <w:name w:val="80A848F2D71748BEB16E730F271BED2C4"/>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258E5AD89B8B473BA21553B09034577A1">
    <w:name w:val="258E5AD89B8B473BA21553B09034577A1"/>
    <w:rsid w:val="00E37A8D"/>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42">
    <w:name w:val="ADDD0C357C6C47A4B6B3EDAA744F82E242"/>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3">
    <w:name w:val="BF755DA14D6B4772B24F72C48CBB711B43"/>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3">
    <w:name w:val="4809C4AABF014ECFB0BD203A026CD86B53"/>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9">
    <w:name w:val="7B2977F612FC46ABA413B29731561ABC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5">
    <w:name w:val="D1842F14B6A545A98C8749D645F037B575"/>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9">
    <w:name w:val="7562489023F74C52AE9D846A7A34CD65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9">
    <w:name w:val="30993990691B4A588E4490D6B565286F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51">
    <w:name w:val="26439B4BD3E44EFD976D782055630D0D51"/>
    <w:rsid w:val="008D5613"/>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70">
    <w:name w:val="D589E36E6023494B96F99B44C6FD3E0A70"/>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9">
    <w:name w:val="B7DDEC17F66745219EAEE794CCE10A61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7">
    <w:name w:val="221B7CE924A6432FAF3349B2448B9B1B77"/>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7">
    <w:name w:val="932B878F748441619F08783C7A19813177"/>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5">
    <w:name w:val="80A848F2D71748BEB16E730F271BED2C5"/>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258E5AD89B8B473BA21553B09034577A2">
    <w:name w:val="258E5AD89B8B473BA21553B09034577A2"/>
    <w:rsid w:val="008D5613"/>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
    <w:name w:val="563ED105F5DE418B90745DD1E0650D34"/>
    <w:rsid w:val="00CF1E47"/>
  </w:style>
  <w:style w:type="paragraph" w:customStyle="1" w:styleId="563ED105F5DE418B90745DD1E0650D341">
    <w:name w:val="563ED105F5DE418B90745DD1E0650D34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4">
    <w:name w:val="4809C4AABF014ECFB0BD203A026CD86B5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0">
    <w:name w:val="7B2977F612FC46ABA413B29731561ABC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6">
    <w:name w:val="D1842F14B6A545A98C8749D645F037B576"/>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0">
    <w:name w:val="7562489023F74C52AE9D846A7A34CD65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0">
    <w:name w:val="30993990691B4A588E4490D6B565286F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
    <w:name w:val="D372ECD46D2E475EBB0CD542C415C5DD"/>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
    <w:name w:val="71E411DFA2BB4648879D271F6BFA2685"/>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2">
    <w:name w:val="563ED105F5DE418B90745DD1E0650D34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5">
    <w:name w:val="4809C4AABF014ECFB0BD203A026CD86B55"/>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1">
    <w:name w:val="7B2977F612FC46ABA413B29731561ABC8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7">
    <w:name w:val="D1842F14B6A545A98C8749D645F037B577"/>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1">
    <w:name w:val="7562489023F74C52AE9D846A7A34CD658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1">
    <w:name w:val="30993990691B4A588E4490D6B565286F8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1">
    <w:name w:val="D372ECD46D2E475EBB0CD542C415C5DD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1">
    <w:name w:val="71E411DFA2BB4648879D271F6BFA26851"/>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3">
    <w:name w:val="563ED105F5DE418B90745DD1E0650D34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6">
    <w:name w:val="4809C4AABF014ECFB0BD203A026CD86B56"/>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2">
    <w:name w:val="7B2977F612FC46ABA413B29731561ABC8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8">
    <w:name w:val="D1842F14B6A545A98C8749D645F037B578"/>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2">
    <w:name w:val="7562489023F74C52AE9D846A7A34CD658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2">
    <w:name w:val="30993990691B4A588E4490D6B565286F8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2">
    <w:name w:val="D372ECD46D2E475EBB0CD542C415C5DD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2">
    <w:name w:val="71E411DFA2BB4648879D271F6BFA26852"/>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4">
    <w:name w:val="563ED105F5DE418B90745DD1E0650D34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7">
    <w:name w:val="4809C4AABF014ECFB0BD203A026CD86B57"/>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3">
    <w:name w:val="7B2977F612FC46ABA413B29731561ABC8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9">
    <w:name w:val="D1842F14B6A545A98C8749D645F037B579"/>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3">
    <w:name w:val="7562489023F74C52AE9D846A7A34CD658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3">
    <w:name w:val="30993990691B4A588E4490D6B565286F8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3">
    <w:name w:val="D372ECD46D2E475EBB0CD542C415C5DD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3">
    <w:name w:val="71E411DFA2BB4648879D271F6BFA26853"/>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5">
    <w:name w:val="563ED105F5DE418B90745DD1E0650D345"/>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8">
    <w:name w:val="4809C4AABF014ECFB0BD203A026CD86B58"/>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4">
    <w:name w:val="7B2977F612FC46ABA413B29731561ABC8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0">
    <w:name w:val="D1842F14B6A545A98C8749D645F037B5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4">
    <w:name w:val="7562489023F74C52AE9D846A7A34CD658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4">
    <w:name w:val="30993990691B4A588E4490D6B565286F8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4">
    <w:name w:val="D372ECD46D2E475EBB0CD542C415C5DD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4">
    <w:name w:val="71E411DFA2BB4648879D271F6BFA26854"/>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6">
    <w:name w:val="563ED105F5DE418B90745DD1E0650D34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9">
    <w:name w:val="4809C4AABF014ECFB0BD203A026CD86B59"/>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5">
    <w:name w:val="7B2977F612FC46ABA413B29731561ABC8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1">
    <w:name w:val="D1842F14B6A545A98C8749D645F037B581"/>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5">
    <w:name w:val="7562489023F74C52AE9D846A7A34CD658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5">
    <w:name w:val="30993990691B4A588E4490D6B565286F8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5">
    <w:name w:val="D372ECD46D2E475EBB0CD542C415C5DD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5">
    <w:name w:val="71E411DFA2BB4648879D271F6BFA26855"/>
    <w:rsid w:val="00196F31"/>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26D36493011644328E1F945592B9E102">
    <w:name w:val="26D36493011644328E1F945592B9E102"/>
    <w:rsid w:val="00196F31"/>
  </w:style>
  <w:style w:type="paragraph" w:customStyle="1" w:styleId="563ED105F5DE418B90745DD1E0650D347">
    <w:name w:val="563ED105F5DE418B90745DD1E0650D34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0">
    <w:name w:val="4809C4AABF014ECFB0BD203A026CD86B60"/>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6">
    <w:name w:val="7B2977F612FC46ABA413B29731561ABC8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2">
    <w:name w:val="D1842F14B6A545A98C8749D645F037B582"/>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6">
    <w:name w:val="7562489023F74C52AE9D846A7A34CD658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6">
    <w:name w:val="30993990691B4A588E4490D6B565286F8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
    <w:name w:val="26D36493011644328E1F945592B9E1021"/>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6">
    <w:name w:val="D372ECD46D2E475EBB0CD542C415C5DD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6">
    <w:name w:val="71E411DFA2BB4648879D271F6BFA26856"/>
    <w:rsid w:val="00196F31"/>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8">
    <w:name w:val="563ED105F5DE418B90745DD1E0650D348"/>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1">
    <w:name w:val="4809C4AABF014ECFB0BD203A026CD86B61"/>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7">
    <w:name w:val="7B2977F612FC46ABA413B29731561ABC8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3">
    <w:name w:val="D1842F14B6A545A98C8749D645F037B583"/>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7">
    <w:name w:val="7562489023F74C52AE9D846A7A34CD658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7">
    <w:name w:val="30993990691B4A588E4490D6B565286F8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2">
    <w:name w:val="26D36493011644328E1F945592B9E1022"/>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7">
    <w:name w:val="D372ECD46D2E475EBB0CD542C415C5DD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7">
    <w:name w:val="71E411DFA2BB4648879D271F6BFA26857"/>
    <w:rsid w:val="00196F31"/>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9">
    <w:name w:val="563ED105F5DE418B90745DD1E0650D349"/>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2">
    <w:name w:val="4809C4AABF014ECFB0BD203A026CD86B62"/>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8">
    <w:name w:val="7B2977F612FC46ABA413B29731561ABC8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4">
    <w:name w:val="D1842F14B6A545A98C8749D645F037B584"/>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8">
    <w:name w:val="7562489023F74C52AE9D846A7A34CD658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8">
    <w:name w:val="30993990691B4A588E4490D6B565286F8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3">
    <w:name w:val="26D36493011644328E1F945592B9E1023"/>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8">
    <w:name w:val="D372ECD46D2E475EBB0CD542C415C5DD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8">
    <w:name w:val="71E411DFA2BB4648879D271F6BFA26858"/>
    <w:rsid w:val="00632C8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0">
    <w:name w:val="563ED105F5DE418B90745DD1E0650D341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3">
    <w:name w:val="4809C4AABF014ECFB0BD203A026CD86B63"/>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9">
    <w:name w:val="7B2977F612FC46ABA413B29731561ABC8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5">
    <w:name w:val="D1842F14B6A545A98C8749D645F037B585"/>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9">
    <w:name w:val="7562489023F74C52AE9D846A7A34CD658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9">
    <w:name w:val="30993990691B4A588E4490D6B565286F8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4">
    <w:name w:val="26D36493011644328E1F945592B9E1024"/>
    <w:rsid w:val="00FF4680"/>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9">
    <w:name w:val="D372ECD46D2E475EBB0CD542C415C5DD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9">
    <w:name w:val="71E411DFA2BB4648879D271F6BFA26859"/>
    <w:rsid w:val="00FF4680"/>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1">
    <w:name w:val="563ED105F5DE418B90745DD1E0650D341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4">
    <w:name w:val="4809C4AABF014ECFB0BD203A026CD86B64"/>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0">
    <w:name w:val="7B2977F612FC46ABA413B29731561ABC9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6">
    <w:name w:val="D1842F14B6A545A98C8749D645F037B586"/>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0">
    <w:name w:val="7562489023F74C52AE9D846A7A34CD659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0">
    <w:name w:val="30993990691B4A588E4490D6B565286F9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5">
    <w:name w:val="26D36493011644328E1F945592B9E1025"/>
    <w:rsid w:val="00FF4680"/>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0">
    <w:name w:val="D372ECD46D2E475EBB0CD542C415C5DD1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10">
    <w:name w:val="71E411DFA2BB4648879D271F6BFA268510"/>
    <w:rsid w:val="00FF4680"/>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2">
    <w:name w:val="563ED105F5DE418B90745DD1E0650D3412"/>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5">
    <w:name w:val="4809C4AABF014ECFB0BD203A026CD86B65"/>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1">
    <w:name w:val="7B2977F612FC46ABA413B29731561ABC9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7">
    <w:name w:val="D1842F14B6A545A98C8749D645F037B587"/>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1">
    <w:name w:val="7562489023F74C52AE9D846A7A34CD659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1">
    <w:name w:val="30993990691B4A588E4490D6B565286F9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6">
    <w:name w:val="26D36493011644328E1F945592B9E1026"/>
    <w:rsid w:val="00FF4680"/>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1">
    <w:name w:val="D372ECD46D2E475EBB0CD542C415C5DD1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11">
    <w:name w:val="71E411DFA2BB4648879D271F6BFA268511"/>
    <w:rsid w:val="00FF4680"/>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3">
    <w:name w:val="563ED105F5DE418B90745DD1E0650D341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6">
    <w:name w:val="4809C4AABF014ECFB0BD203A026CD86B66"/>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2">
    <w:name w:val="7B2977F612FC46ABA413B29731561ABC9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8">
    <w:name w:val="D1842F14B6A545A98C8749D645F037B588"/>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2">
    <w:name w:val="7562489023F74C52AE9D846A7A34CD659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2">
    <w:name w:val="30993990691B4A588E4490D6B565286F9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7">
    <w:name w:val="26D36493011644328E1F945592B9E1027"/>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2">
    <w:name w:val="D372ECD46D2E475EBB0CD542C415C5DD1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563ED105F5DE418B90745DD1E0650D3414">
    <w:name w:val="563ED105F5DE418B90745DD1E0650D341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7">
    <w:name w:val="4809C4AABF014ECFB0BD203A026CD86B67"/>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3">
    <w:name w:val="7B2977F612FC46ABA413B29731561ABC9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9">
    <w:name w:val="D1842F14B6A545A98C8749D645F037B589"/>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3">
    <w:name w:val="7562489023F74C52AE9D846A7A34CD659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3">
    <w:name w:val="30993990691B4A588E4490D6B565286F9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8">
    <w:name w:val="26D36493011644328E1F945592B9E1028"/>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3">
    <w:name w:val="D372ECD46D2E475EBB0CD542C415C5DD1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
    <w:name w:val="B7ECC6911328464FB25E6AA6FF534146"/>
    <w:rsid w:val="00591B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5">
    <w:name w:val="563ED105F5DE418B90745DD1E0650D341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8">
    <w:name w:val="4809C4AABF014ECFB0BD203A026CD86B68"/>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4">
    <w:name w:val="7B2977F612FC46ABA413B29731561ABC9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0">
    <w:name w:val="D1842F14B6A545A98C8749D645F037B590"/>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4">
    <w:name w:val="7562489023F74C52AE9D846A7A34CD659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4">
    <w:name w:val="30993990691B4A588E4490D6B565286F9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9">
    <w:name w:val="26D36493011644328E1F945592B9E1029"/>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4">
    <w:name w:val="D372ECD46D2E475EBB0CD542C415C5DD1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1">
    <w:name w:val="B7ECC6911328464FB25E6AA6FF5341461"/>
    <w:rsid w:val="00591B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6">
    <w:name w:val="563ED105F5DE418B90745DD1E0650D3416"/>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9">
    <w:name w:val="4809C4AABF014ECFB0BD203A026CD86B69"/>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5">
    <w:name w:val="7B2977F612FC46ABA413B29731561ABC9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1">
    <w:name w:val="D1842F14B6A545A98C8749D645F037B591"/>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5">
    <w:name w:val="7562489023F74C52AE9D846A7A34CD659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5">
    <w:name w:val="30993990691B4A588E4490D6B565286F9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0">
    <w:name w:val="26D36493011644328E1F945592B9E10210"/>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5">
    <w:name w:val="D372ECD46D2E475EBB0CD542C415C5DD1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2">
    <w:name w:val="B7ECC6911328464FB25E6AA6FF5341462"/>
    <w:rsid w:val="00591B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7">
    <w:name w:val="563ED105F5DE418B90745DD1E0650D3417"/>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70">
    <w:name w:val="4809C4AABF014ECFB0BD203A026CD86B70"/>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6">
    <w:name w:val="7B2977F612FC46ABA413B29731561ABC9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2">
    <w:name w:val="D1842F14B6A545A98C8749D645F037B592"/>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6">
    <w:name w:val="7562489023F74C52AE9D846A7A34CD659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6">
    <w:name w:val="30993990691B4A588E4490D6B565286F9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1">
    <w:name w:val="26D36493011644328E1F945592B9E10211"/>
    <w:rsid w:val="00F1189F"/>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6">
    <w:name w:val="D372ECD46D2E475EBB0CD542C415C5DD1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3">
    <w:name w:val="B7ECC6911328464FB25E6AA6FF5341463"/>
    <w:rsid w:val="00F1189F"/>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1">
    <w:name w:val="4809C4AABF014ECFB0BD203A026CD86B71"/>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7">
    <w:name w:val="7B2977F612FC46ABA413B29731561ABC9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3">
    <w:name w:val="D1842F14B6A545A98C8749D645F037B593"/>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7">
    <w:name w:val="7562489023F74C52AE9D846A7A34CD659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7">
    <w:name w:val="30993990691B4A588E4490D6B565286F9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2">
    <w:name w:val="26D36493011644328E1F945592B9E10212"/>
    <w:rsid w:val="00643019"/>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7">
    <w:name w:val="D372ECD46D2E475EBB0CD542C415C5DD1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4">
    <w:name w:val="B7ECC6911328464FB25E6AA6FF5341464"/>
    <w:rsid w:val="0064301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2">
    <w:name w:val="4809C4AABF014ECFB0BD203A026CD86B72"/>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8">
    <w:name w:val="7B2977F612FC46ABA413B29731561ABC9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4">
    <w:name w:val="D1842F14B6A545A98C8749D645F037B594"/>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8">
    <w:name w:val="7562489023F74C52AE9D846A7A34CD659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8">
    <w:name w:val="30993990691B4A588E4490D6B565286F9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3">
    <w:name w:val="26D36493011644328E1F945592B9E10213"/>
    <w:rsid w:val="00F611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8">
    <w:name w:val="D372ECD46D2E475EBB0CD542C415C5DD1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5">
    <w:name w:val="B7ECC6911328464FB25E6AA6FF5341465"/>
    <w:rsid w:val="00F611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3">
    <w:name w:val="4809C4AABF014ECFB0BD203A026CD86B73"/>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9">
    <w:name w:val="7B2977F612FC46ABA413B29731561ABC9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5">
    <w:name w:val="D1842F14B6A545A98C8749D645F037B595"/>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9">
    <w:name w:val="7562489023F74C52AE9D846A7A34CD659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9">
    <w:name w:val="30993990691B4A588E4490D6B565286F9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4">
    <w:name w:val="26D36493011644328E1F945592B9E10214"/>
    <w:rsid w:val="00931153"/>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9">
    <w:name w:val="D372ECD46D2E475EBB0CD542C415C5DD1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6">
    <w:name w:val="B7ECC6911328464FB25E6AA6FF5341466"/>
    <w:rsid w:val="00931153"/>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4">
    <w:name w:val="4809C4AABF014ECFB0BD203A026CD86B74"/>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0">
    <w:name w:val="7B2977F612FC46ABA413B29731561ABC10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6">
    <w:name w:val="D1842F14B6A545A98C8749D645F037B596"/>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0">
    <w:name w:val="7562489023F74C52AE9D846A7A34CD6510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0">
    <w:name w:val="30993990691B4A588E4490D6B565286F10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5">
    <w:name w:val="26D36493011644328E1F945592B9E10215"/>
    <w:rsid w:val="00CD39CE"/>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20">
    <w:name w:val="D372ECD46D2E475EBB0CD542C415C5DD2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7">
    <w:name w:val="B7ECC6911328464FB25E6AA6FF5341467"/>
    <w:rsid w:val="00CD39C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5">
    <w:name w:val="4809C4AABF014ECFB0BD203A026CD86B75"/>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1">
    <w:name w:val="7B2977F612FC46ABA413B29731561ABC10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7">
    <w:name w:val="D1842F14B6A545A98C8749D645F037B597"/>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1">
    <w:name w:val="7562489023F74C52AE9D846A7A34CD6510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1">
    <w:name w:val="30993990691B4A588E4490D6B565286F10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6">
    <w:name w:val="26D36493011644328E1F945592B9E10216"/>
    <w:rsid w:val="00FF52EE"/>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21">
    <w:name w:val="D372ECD46D2E475EBB0CD542C415C5DD2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8">
    <w:name w:val="B7ECC6911328464FB25E6AA6FF5341468"/>
    <w:rsid w:val="00FF52E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6">
    <w:name w:val="4809C4AABF014ECFB0BD203A026CD86B76"/>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2">
    <w:name w:val="7B2977F612FC46ABA413B29731561ABC10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8">
    <w:name w:val="D1842F14B6A545A98C8749D645F037B598"/>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2">
    <w:name w:val="7562489023F74C52AE9D846A7A34CD6510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2">
    <w:name w:val="30993990691B4A588E4490D6B565286F10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7">
    <w:name w:val="26D36493011644328E1F945592B9E10217"/>
    <w:rsid w:val="00FF52EE"/>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22">
    <w:name w:val="D372ECD46D2E475EBB0CD542C415C5DD2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9">
    <w:name w:val="B7ECC6911328464FB25E6AA6FF5341469"/>
    <w:rsid w:val="00FF52E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E16D60B4E70744B9807B445979B8C37B">
    <w:name w:val="E16D60B4E70744B9807B445979B8C37B"/>
    <w:rsid w:val="00FF52EE"/>
  </w:style>
  <w:style w:type="paragraph" w:customStyle="1" w:styleId="4809C4AABF014ECFB0BD203A026CD86B77">
    <w:name w:val="4809C4AABF014ECFB0BD203A026CD86B77"/>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3">
    <w:name w:val="7B2977F612FC46ABA413B29731561ABC10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9">
    <w:name w:val="D1842F14B6A545A98C8749D645F037B599"/>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3">
    <w:name w:val="7562489023F74C52AE9D846A7A34CD6510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3">
    <w:name w:val="30993990691B4A588E4490D6B565286F10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E16D60B4E70744B9807B445979B8C37B1">
    <w:name w:val="E16D60B4E70744B9807B445979B8C37B1"/>
    <w:rsid w:val="00FF52EE"/>
    <w:pPr>
      <w:spacing w:before="240" w:after="120" w:line="240" w:lineRule="auto"/>
      <w:jc w:val="center"/>
    </w:pPr>
    <w:rPr>
      <w:rFonts w:ascii="Arial" w:eastAsia="Times New Roman" w:hAnsi="Arial" w:cs="Times New Roman"/>
      <w:b/>
      <w:caps/>
      <w:color w:val="000000" w:themeColor="text1"/>
      <w:lang w:val="en-US" w:eastAsia="en-US"/>
    </w:rPr>
  </w:style>
  <w:style w:type="paragraph" w:customStyle="1" w:styleId="D372ECD46D2E475EBB0CD542C415C5DD23">
    <w:name w:val="D372ECD46D2E475EBB0CD542C415C5DD2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10">
    <w:name w:val="B7ECC6911328464FB25E6AA6FF53414610"/>
    <w:rsid w:val="00FF52E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8">
    <w:name w:val="4809C4AABF014ECFB0BD203A026CD86B78"/>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4">
    <w:name w:val="7B2977F612FC46ABA413B29731561ABC10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0">
    <w:name w:val="D1842F14B6A545A98C8749D645F037B5100"/>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4">
    <w:name w:val="7562489023F74C52AE9D846A7A34CD6510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4">
    <w:name w:val="30993990691B4A588E4490D6B565286F10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2">
    <w:name w:val="E16D60B4E70744B9807B445979B8C37B2"/>
    <w:rsid w:val="00FE6D72"/>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4">
    <w:name w:val="D372ECD46D2E475EBB0CD542C415C5DD2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1">
    <w:name w:val="B7ECC6911328464FB25E6AA6FF53414611"/>
    <w:rsid w:val="00FE6D72"/>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4809C4AABF014ECFB0BD203A026CD86B79">
    <w:name w:val="4809C4AABF014ECFB0BD203A026CD86B79"/>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5">
    <w:name w:val="7B2977F612FC46ABA413B29731561ABC10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1">
    <w:name w:val="D1842F14B6A545A98C8749D645F037B5101"/>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5">
    <w:name w:val="7562489023F74C52AE9D846A7A34CD6510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5">
    <w:name w:val="30993990691B4A588E4490D6B565286F10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3">
    <w:name w:val="E16D60B4E70744B9807B445979B8C37B3"/>
    <w:rsid w:val="00B85F34"/>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5">
    <w:name w:val="D372ECD46D2E475EBB0CD542C415C5DD2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2">
    <w:name w:val="B7ECC6911328464FB25E6AA6FF53414612"/>
    <w:rsid w:val="00B85F34"/>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4809C4AABF014ECFB0BD203A026CD86B80">
    <w:name w:val="4809C4AABF014ECFB0BD203A026CD86B80"/>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6">
    <w:name w:val="7B2977F612FC46ABA413B29731561ABC10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2">
    <w:name w:val="D1842F14B6A545A98C8749D645F037B5102"/>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6">
    <w:name w:val="7562489023F74C52AE9D846A7A34CD6510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6">
    <w:name w:val="30993990691B4A588E4490D6B565286F10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4">
    <w:name w:val="E16D60B4E70744B9807B445979B8C37B4"/>
    <w:rsid w:val="001F38B9"/>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6">
    <w:name w:val="D372ECD46D2E475EBB0CD542C415C5DD2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3">
    <w:name w:val="B7ECC6911328464FB25E6AA6FF53414613"/>
    <w:rsid w:val="001F38B9"/>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4809C4AABF014ECFB0BD203A026CD86B81">
    <w:name w:val="4809C4AABF014ECFB0BD203A026CD86B81"/>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7">
    <w:name w:val="7B2977F612FC46ABA413B29731561ABC10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3">
    <w:name w:val="D1842F14B6A545A98C8749D645F037B5103"/>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7">
    <w:name w:val="7562489023F74C52AE9D846A7A34CD6510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7">
    <w:name w:val="30993990691B4A588E4490D6B565286F10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5">
    <w:name w:val="E16D60B4E70744B9807B445979B8C37B5"/>
    <w:rsid w:val="001F38B9"/>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7">
    <w:name w:val="D372ECD46D2E475EBB0CD542C415C5DD2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4">
    <w:name w:val="B7ECC6911328464FB25E6AA6FF53414614"/>
    <w:rsid w:val="001F38B9"/>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C7AC1D6B126645E6948ACE74CFECDB9B">
    <w:name w:val="C7AC1D6B126645E6948ACE74CFECDB9B"/>
    <w:rsid w:val="00FB2C6C"/>
  </w:style>
  <w:style w:type="paragraph" w:customStyle="1" w:styleId="4809C4AABF014ECFB0BD203A026CD86B82">
    <w:name w:val="4809C4AABF014ECFB0BD203A026CD86B82"/>
    <w:rsid w:val="00FB2C6C"/>
    <w:rPr>
      <w:rFonts w:eastAsiaTheme="minorHAnsi"/>
      <w:lang w:eastAsia="en-US"/>
    </w:rPr>
  </w:style>
  <w:style w:type="paragraph" w:customStyle="1" w:styleId="7B2977F612FC46ABA413B29731561ABC108">
    <w:name w:val="7B2977F612FC46ABA413B29731561ABC108"/>
    <w:rsid w:val="00FB2C6C"/>
    <w:rPr>
      <w:rFonts w:eastAsiaTheme="minorHAnsi"/>
      <w:lang w:eastAsia="en-US"/>
    </w:rPr>
  </w:style>
  <w:style w:type="paragraph" w:customStyle="1" w:styleId="C7AC1D6B126645E6948ACE74CFECDB9B1">
    <w:name w:val="C7AC1D6B126645E6948ACE74CFECDB9B1"/>
    <w:rsid w:val="00FB2C6C"/>
    <w:rPr>
      <w:rFonts w:eastAsiaTheme="minorHAnsi"/>
      <w:lang w:eastAsia="en-US"/>
    </w:rPr>
  </w:style>
  <w:style w:type="paragraph" w:customStyle="1" w:styleId="7562489023F74C52AE9D846A7A34CD65108">
    <w:name w:val="7562489023F74C52AE9D846A7A34CD65108"/>
    <w:rsid w:val="00FB2C6C"/>
    <w:rPr>
      <w:rFonts w:eastAsiaTheme="minorHAnsi"/>
      <w:lang w:eastAsia="en-US"/>
    </w:rPr>
  </w:style>
  <w:style w:type="paragraph" w:customStyle="1" w:styleId="30993990691B4A588E4490D6B565286F108">
    <w:name w:val="30993990691B4A588E4490D6B565286F108"/>
    <w:rsid w:val="00FB2C6C"/>
    <w:rPr>
      <w:rFonts w:eastAsiaTheme="minorHAnsi"/>
      <w:lang w:eastAsia="en-US"/>
    </w:rPr>
  </w:style>
  <w:style w:type="paragraph" w:customStyle="1" w:styleId="E16D60B4E70744B9807B445979B8C37B6">
    <w:name w:val="E16D60B4E70744B9807B445979B8C37B6"/>
    <w:rsid w:val="00FB2C6C"/>
    <w:pPr>
      <w:spacing w:before="240"/>
      <w:jc w:val="center"/>
    </w:pPr>
    <w:rPr>
      <w:rFonts w:eastAsiaTheme="minorHAnsi"/>
      <w:b/>
      <w:caps/>
      <w:lang w:eastAsia="en-US"/>
    </w:rPr>
  </w:style>
  <w:style w:type="paragraph" w:customStyle="1" w:styleId="D372ECD46D2E475EBB0CD542C415C5DD28">
    <w:name w:val="D372ECD46D2E475EBB0CD542C415C5DD28"/>
    <w:rsid w:val="00FB2C6C"/>
    <w:rPr>
      <w:rFonts w:eastAsiaTheme="minorHAnsi"/>
      <w:lang w:eastAsia="en-US"/>
    </w:rPr>
  </w:style>
  <w:style w:type="paragraph" w:customStyle="1" w:styleId="B7ECC6911328464FB25E6AA6FF53414615">
    <w:name w:val="B7ECC6911328464FB25E6AA6FF53414615"/>
    <w:rsid w:val="00FB2C6C"/>
    <w:pPr>
      <w:tabs>
        <w:tab w:val="center" w:pos="4536"/>
        <w:tab w:val="right" w:pos="9072"/>
      </w:tabs>
      <w:spacing w:after="0" w:line="240" w:lineRule="auto"/>
    </w:pPr>
    <w:rPr>
      <w:rFonts w:eastAsiaTheme="minorHAnsi"/>
      <w:lang w:eastAsia="en-US"/>
    </w:rPr>
  </w:style>
  <w:style w:type="paragraph" w:customStyle="1" w:styleId="4809C4AABF014ECFB0BD203A026CD86B83">
    <w:name w:val="4809C4AABF014ECFB0BD203A026CD86B83"/>
    <w:rsid w:val="00B9060C"/>
    <w:rPr>
      <w:rFonts w:eastAsiaTheme="minorHAnsi"/>
      <w:lang w:eastAsia="en-US"/>
    </w:rPr>
  </w:style>
  <w:style w:type="paragraph" w:customStyle="1" w:styleId="7B2977F612FC46ABA413B29731561ABC109">
    <w:name w:val="7B2977F612FC46ABA413B29731561ABC109"/>
    <w:rsid w:val="00B9060C"/>
    <w:rPr>
      <w:rFonts w:eastAsiaTheme="minorHAnsi"/>
      <w:lang w:eastAsia="en-US"/>
    </w:rPr>
  </w:style>
  <w:style w:type="paragraph" w:customStyle="1" w:styleId="C7AC1D6B126645E6948ACE74CFECDB9B2">
    <w:name w:val="C7AC1D6B126645E6948ACE74CFECDB9B2"/>
    <w:rsid w:val="00B9060C"/>
    <w:rPr>
      <w:rFonts w:eastAsiaTheme="minorHAnsi"/>
      <w:lang w:eastAsia="en-US"/>
    </w:rPr>
  </w:style>
  <w:style w:type="paragraph" w:customStyle="1" w:styleId="7562489023F74C52AE9D846A7A34CD65109">
    <w:name w:val="7562489023F74C52AE9D846A7A34CD65109"/>
    <w:rsid w:val="00B9060C"/>
    <w:rPr>
      <w:rFonts w:eastAsiaTheme="minorHAnsi"/>
      <w:lang w:eastAsia="en-US"/>
    </w:rPr>
  </w:style>
  <w:style w:type="paragraph" w:customStyle="1" w:styleId="30993990691B4A588E4490D6B565286F109">
    <w:name w:val="30993990691B4A588E4490D6B565286F109"/>
    <w:rsid w:val="00B9060C"/>
    <w:rPr>
      <w:rFonts w:eastAsiaTheme="minorHAnsi"/>
      <w:lang w:eastAsia="en-US"/>
    </w:rPr>
  </w:style>
  <w:style w:type="paragraph" w:customStyle="1" w:styleId="E16D60B4E70744B9807B445979B8C37B7">
    <w:name w:val="E16D60B4E70744B9807B445979B8C37B7"/>
    <w:rsid w:val="00B9060C"/>
    <w:pPr>
      <w:spacing w:before="240"/>
      <w:jc w:val="center"/>
    </w:pPr>
    <w:rPr>
      <w:rFonts w:eastAsiaTheme="minorHAnsi"/>
      <w:b/>
      <w:caps/>
      <w:lang w:eastAsia="en-US"/>
    </w:rPr>
  </w:style>
  <w:style w:type="paragraph" w:customStyle="1" w:styleId="82B76BBF63ED477093AF0F75989C3DFD">
    <w:name w:val="82B76BBF63ED477093AF0F75989C3DFD"/>
    <w:rsid w:val="00B9060C"/>
    <w:rPr>
      <w:rFonts w:eastAsiaTheme="minorHAnsi"/>
      <w:lang w:eastAsia="en-US"/>
    </w:rPr>
  </w:style>
  <w:style w:type="paragraph" w:customStyle="1" w:styleId="AB0F79E4AA0041E197251EE45C0B775D">
    <w:name w:val="AB0F79E4AA0041E197251EE45C0B775D"/>
    <w:rsid w:val="00B9060C"/>
    <w:pPr>
      <w:tabs>
        <w:tab w:val="center" w:pos="4536"/>
        <w:tab w:val="right" w:pos="9072"/>
      </w:tabs>
      <w:spacing w:after="0" w:line="240" w:lineRule="auto"/>
    </w:pPr>
    <w:rPr>
      <w:rFonts w:eastAsiaTheme="minorHAnsi"/>
      <w:lang w:eastAsia="en-US"/>
    </w:rPr>
  </w:style>
  <w:style w:type="paragraph" w:customStyle="1" w:styleId="4809C4AABF014ECFB0BD203A026CD86B84">
    <w:name w:val="4809C4AABF014ECFB0BD203A026CD86B84"/>
    <w:rsid w:val="00B9060C"/>
    <w:rPr>
      <w:rFonts w:eastAsiaTheme="minorHAnsi"/>
      <w:lang w:eastAsia="en-US"/>
    </w:rPr>
  </w:style>
  <w:style w:type="paragraph" w:customStyle="1" w:styleId="7B2977F612FC46ABA413B29731561ABC110">
    <w:name w:val="7B2977F612FC46ABA413B29731561ABC110"/>
    <w:rsid w:val="00B9060C"/>
    <w:rPr>
      <w:rFonts w:eastAsiaTheme="minorHAnsi"/>
      <w:lang w:eastAsia="en-US"/>
    </w:rPr>
  </w:style>
  <w:style w:type="paragraph" w:customStyle="1" w:styleId="C7AC1D6B126645E6948ACE74CFECDB9B3">
    <w:name w:val="C7AC1D6B126645E6948ACE74CFECDB9B3"/>
    <w:rsid w:val="00B9060C"/>
    <w:rPr>
      <w:rFonts w:eastAsiaTheme="minorHAnsi"/>
      <w:lang w:eastAsia="en-US"/>
    </w:rPr>
  </w:style>
  <w:style w:type="paragraph" w:customStyle="1" w:styleId="7562489023F74C52AE9D846A7A34CD65110">
    <w:name w:val="7562489023F74C52AE9D846A7A34CD65110"/>
    <w:rsid w:val="00B9060C"/>
    <w:rPr>
      <w:rFonts w:eastAsiaTheme="minorHAnsi"/>
      <w:lang w:eastAsia="en-US"/>
    </w:rPr>
  </w:style>
  <w:style w:type="paragraph" w:customStyle="1" w:styleId="30993990691B4A588E4490D6B565286F110">
    <w:name w:val="30993990691B4A588E4490D6B565286F110"/>
    <w:rsid w:val="00B9060C"/>
    <w:rPr>
      <w:rFonts w:eastAsiaTheme="minorHAnsi"/>
      <w:lang w:eastAsia="en-US"/>
    </w:rPr>
  </w:style>
  <w:style w:type="paragraph" w:customStyle="1" w:styleId="E16D60B4E70744B9807B445979B8C37B8">
    <w:name w:val="E16D60B4E70744B9807B445979B8C37B8"/>
    <w:rsid w:val="00B9060C"/>
    <w:pPr>
      <w:spacing w:before="240"/>
      <w:jc w:val="center"/>
    </w:pPr>
    <w:rPr>
      <w:rFonts w:eastAsiaTheme="minorHAnsi"/>
      <w:b/>
      <w:caps/>
      <w:lang w:eastAsia="en-US"/>
    </w:rPr>
  </w:style>
  <w:style w:type="paragraph" w:customStyle="1" w:styleId="82B76BBF63ED477093AF0F75989C3DFD1">
    <w:name w:val="82B76BBF63ED477093AF0F75989C3DFD1"/>
    <w:rsid w:val="00B9060C"/>
    <w:rPr>
      <w:rFonts w:eastAsiaTheme="minorHAnsi"/>
      <w:lang w:eastAsia="en-US"/>
    </w:rPr>
  </w:style>
  <w:style w:type="paragraph" w:customStyle="1" w:styleId="AB0F79E4AA0041E197251EE45C0B775D1">
    <w:name w:val="AB0F79E4AA0041E197251EE45C0B775D1"/>
    <w:rsid w:val="00B9060C"/>
    <w:pPr>
      <w:tabs>
        <w:tab w:val="center" w:pos="4536"/>
        <w:tab w:val="right" w:pos="9072"/>
      </w:tabs>
      <w:spacing w:after="0" w:line="240" w:lineRule="auto"/>
    </w:pPr>
    <w:rPr>
      <w:rFonts w:eastAsiaTheme="minorHAnsi"/>
      <w:lang w:eastAsia="en-US"/>
    </w:rPr>
  </w:style>
  <w:style w:type="paragraph" w:customStyle="1" w:styleId="4809C4AABF014ECFB0BD203A026CD86B85">
    <w:name w:val="4809C4AABF014ECFB0BD203A026CD86B85"/>
    <w:rsid w:val="009243E3"/>
    <w:rPr>
      <w:rFonts w:eastAsiaTheme="minorHAnsi"/>
      <w:lang w:eastAsia="en-US"/>
    </w:rPr>
  </w:style>
  <w:style w:type="paragraph" w:customStyle="1" w:styleId="7B2977F612FC46ABA413B29731561ABC111">
    <w:name w:val="7B2977F612FC46ABA413B29731561ABC111"/>
    <w:rsid w:val="009243E3"/>
    <w:rPr>
      <w:rFonts w:eastAsiaTheme="minorHAnsi"/>
      <w:lang w:eastAsia="en-US"/>
    </w:rPr>
  </w:style>
  <w:style w:type="paragraph" w:customStyle="1" w:styleId="C7AC1D6B126645E6948ACE74CFECDB9B4">
    <w:name w:val="C7AC1D6B126645E6948ACE74CFECDB9B4"/>
    <w:rsid w:val="009243E3"/>
    <w:rPr>
      <w:rFonts w:eastAsiaTheme="minorHAnsi"/>
      <w:lang w:eastAsia="en-US"/>
    </w:rPr>
  </w:style>
  <w:style w:type="paragraph" w:customStyle="1" w:styleId="7562489023F74C52AE9D846A7A34CD65111">
    <w:name w:val="7562489023F74C52AE9D846A7A34CD65111"/>
    <w:rsid w:val="009243E3"/>
    <w:rPr>
      <w:rFonts w:eastAsiaTheme="minorHAnsi"/>
      <w:lang w:eastAsia="en-US"/>
    </w:rPr>
  </w:style>
  <w:style w:type="paragraph" w:customStyle="1" w:styleId="30993990691B4A588E4490D6B565286F111">
    <w:name w:val="30993990691B4A588E4490D6B565286F111"/>
    <w:rsid w:val="009243E3"/>
    <w:rPr>
      <w:rFonts w:eastAsiaTheme="minorHAnsi"/>
      <w:lang w:eastAsia="en-US"/>
    </w:rPr>
  </w:style>
  <w:style w:type="paragraph" w:customStyle="1" w:styleId="E16D60B4E70744B9807B445979B8C37B9">
    <w:name w:val="E16D60B4E70744B9807B445979B8C37B9"/>
    <w:rsid w:val="009243E3"/>
    <w:pPr>
      <w:spacing w:before="240"/>
      <w:jc w:val="center"/>
    </w:pPr>
    <w:rPr>
      <w:rFonts w:eastAsiaTheme="minorHAnsi"/>
      <w:b/>
      <w:caps/>
      <w:lang w:eastAsia="en-US"/>
    </w:rPr>
  </w:style>
  <w:style w:type="paragraph" w:customStyle="1" w:styleId="82B76BBF63ED477093AF0F75989C3DFD2">
    <w:name w:val="82B76BBF63ED477093AF0F75989C3DFD2"/>
    <w:rsid w:val="009243E3"/>
    <w:rPr>
      <w:rFonts w:eastAsiaTheme="minorHAnsi"/>
      <w:lang w:eastAsia="en-US"/>
    </w:rPr>
  </w:style>
  <w:style w:type="paragraph" w:customStyle="1" w:styleId="AB0F79E4AA0041E197251EE45C0B775D2">
    <w:name w:val="AB0F79E4AA0041E197251EE45C0B775D2"/>
    <w:rsid w:val="009243E3"/>
    <w:pPr>
      <w:tabs>
        <w:tab w:val="center" w:pos="4536"/>
        <w:tab w:val="right" w:pos="9072"/>
      </w:tabs>
      <w:spacing w:after="0" w:line="240" w:lineRule="auto"/>
    </w:pPr>
    <w:rPr>
      <w:rFonts w:eastAsiaTheme="minorHAnsi"/>
      <w:lang w:eastAsia="en-US"/>
    </w:rPr>
  </w:style>
  <w:style w:type="paragraph" w:customStyle="1" w:styleId="4809C4AABF014ECFB0BD203A026CD86B86">
    <w:name w:val="4809C4AABF014ECFB0BD203A026CD86B86"/>
    <w:rsid w:val="009243E3"/>
    <w:rPr>
      <w:rFonts w:eastAsiaTheme="minorHAnsi"/>
      <w:lang w:eastAsia="en-US"/>
    </w:rPr>
  </w:style>
  <w:style w:type="paragraph" w:customStyle="1" w:styleId="7B2977F612FC46ABA413B29731561ABC112">
    <w:name w:val="7B2977F612FC46ABA413B29731561ABC112"/>
    <w:rsid w:val="009243E3"/>
    <w:rPr>
      <w:rFonts w:eastAsiaTheme="minorHAnsi"/>
      <w:lang w:eastAsia="en-US"/>
    </w:rPr>
  </w:style>
  <w:style w:type="paragraph" w:customStyle="1" w:styleId="C7AC1D6B126645E6948ACE74CFECDB9B5">
    <w:name w:val="C7AC1D6B126645E6948ACE74CFECDB9B5"/>
    <w:rsid w:val="009243E3"/>
    <w:rPr>
      <w:rFonts w:eastAsiaTheme="minorHAnsi"/>
      <w:lang w:eastAsia="en-US"/>
    </w:rPr>
  </w:style>
  <w:style w:type="paragraph" w:customStyle="1" w:styleId="7562489023F74C52AE9D846A7A34CD65112">
    <w:name w:val="7562489023F74C52AE9D846A7A34CD65112"/>
    <w:rsid w:val="009243E3"/>
    <w:rPr>
      <w:rFonts w:eastAsiaTheme="minorHAnsi"/>
      <w:lang w:eastAsia="en-US"/>
    </w:rPr>
  </w:style>
  <w:style w:type="paragraph" w:customStyle="1" w:styleId="30993990691B4A588E4490D6B565286F112">
    <w:name w:val="30993990691B4A588E4490D6B565286F112"/>
    <w:rsid w:val="009243E3"/>
    <w:rPr>
      <w:rFonts w:eastAsiaTheme="minorHAnsi"/>
      <w:lang w:eastAsia="en-US"/>
    </w:rPr>
  </w:style>
  <w:style w:type="paragraph" w:customStyle="1" w:styleId="E16D60B4E70744B9807B445979B8C37B10">
    <w:name w:val="E16D60B4E70744B9807B445979B8C37B10"/>
    <w:rsid w:val="009243E3"/>
    <w:pPr>
      <w:spacing w:before="240"/>
      <w:jc w:val="center"/>
    </w:pPr>
    <w:rPr>
      <w:rFonts w:eastAsiaTheme="minorHAnsi"/>
      <w:b/>
      <w:caps/>
      <w:lang w:eastAsia="en-US"/>
    </w:rPr>
  </w:style>
  <w:style w:type="paragraph" w:customStyle="1" w:styleId="82B76BBF63ED477093AF0F75989C3DFD3">
    <w:name w:val="82B76BBF63ED477093AF0F75989C3DFD3"/>
    <w:rsid w:val="009243E3"/>
    <w:rPr>
      <w:rFonts w:eastAsiaTheme="minorHAnsi"/>
      <w:lang w:eastAsia="en-US"/>
    </w:rPr>
  </w:style>
  <w:style w:type="paragraph" w:customStyle="1" w:styleId="AB0F79E4AA0041E197251EE45C0B775D3">
    <w:name w:val="AB0F79E4AA0041E197251EE45C0B775D3"/>
    <w:rsid w:val="009243E3"/>
    <w:pPr>
      <w:tabs>
        <w:tab w:val="center" w:pos="4536"/>
        <w:tab w:val="right" w:pos="9072"/>
      </w:tabs>
      <w:spacing w:after="0" w:line="240" w:lineRule="auto"/>
    </w:pPr>
    <w:rPr>
      <w:rFonts w:eastAsiaTheme="minorHAnsi"/>
      <w:lang w:eastAsia="en-US"/>
    </w:rPr>
  </w:style>
  <w:style w:type="paragraph" w:customStyle="1" w:styleId="4809C4AABF014ECFB0BD203A026CD86B87">
    <w:name w:val="4809C4AABF014ECFB0BD203A026CD86B87"/>
    <w:rsid w:val="00897A87"/>
    <w:rPr>
      <w:rFonts w:eastAsiaTheme="minorHAnsi"/>
      <w:lang w:eastAsia="en-US"/>
    </w:rPr>
  </w:style>
  <w:style w:type="paragraph" w:customStyle="1" w:styleId="7B2977F612FC46ABA413B29731561ABC113">
    <w:name w:val="7B2977F612FC46ABA413B29731561ABC113"/>
    <w:rsid w:val="00897A87"/>
    <w:rPr>
      <w:rFonts w:eastAsiaTheme="minorHAnsi"/>
      <w:lang w:eastAsia="en-US"/>
    </w:rPr>
  </w:style>
  <w:style w:type="paragraph" w:customStyle="1" w:styleId="C7AC1D6B126645E6948ACE74CFECDB9B6">
    <w:name w:val="C7AC1D6B126645E6948ACE74CFECDB9B6"/>
    <w:rsid w:val="00897A87"/>
    <w:rPr>
      <w:rFonts w:eastAsiaTheme="minorHAnsi"/>
      <w:lang w:eastAsia="en-US"/>
    </w:rPr>
  </w:style>
  <w:style w:type="paragraph" w:customStyle="1" w:styleId="68E7BB5E5F944BCDAF491CD2581C97B8">
    <w:name w:val="68E7BB5E5F944BCDAF491CD2581C97B8"/>
    <w:rsid w:val="00897A87"/>
    <w:rPr>
      <w:rFonts w:eastAsiaTheme="minorHAnsi"/>
      <w:lang w:eastAsia="en-US"/>
    </w:rPr>
  </w:style>
  <w:style w:type="paragraph" w:customStyle="1" w:styleId="30993990691B4A588E4490D6B565286F113">
    <w:name w:val="30993990691B4A588E4490D6B565286F113"/>
    <w:rsid w:val="00897A87"/>
    <w:rPr>
      <w:rFonts w:eastAsiaTheme="minorHAnsi"/>
      <w:lang w:eastAsia="en-US"/>
    </w:rPr>
  </w:style>
  <w:style w:type="paragraph" w:customStyle="1" w:styleId="E16D60B4E70744B9807B445979B8C37B11">
    <w:name w:val="E16D60B4E70744B9807B445979B8C37B11"/>
    <w:rsid w:val="00897A87"/>
    <w:pPr>
      <w:spacing w:before="240"/>
      <w:jc w:val="center"/>
    </w:pPr>
    <w:rPr>
      <w:rFonts w:eastAsiaTheme="minorHAnsi"/>
      <w:b/>
      <w:caps/>
      <w:lang w:eastAsia="en-US"/>
    </w:rPr>
  </w:style>
  <w:style w:type="paragraph" w:customStyle="1" w:styleId="82B76BBF63ED477093AF0F75989C3DFD4">
    <w:name w:val="82B76BBF63ED477093AF0F75989C3DFD4"/>
    <w:rsid w:val="00897A87"/>
    <w:rPr>
      <w:rFonts w:eastAsiaTheme="minorHAnsi"/>
      <w:lang w:eastAsia="en-US"/>
    </w:rPr>
  </w:style>
  <w:style w:type="paragraph" w:customStyle="1" w:styleId="AB0F79E4AA0041E197251EE45C0B775D4">
    <w:name w:val="AB0F79E4AA0041E197251EE45C0B775D4"/>
    <w:rsid w:val="00897A87"/>
    <w:pPr>
      <w:tabs>
        <w:tab w:val="center" w:pos="4536"/>
        <w:tab w:val="right" w:pos="9072"/>
      </w:tabs>
      <w:spacing w:after="0" w:line="240" w:lineRule="auto"/>
    </w:pPr>
    <w:rPr>
      <w:rFonts w:eastAsiaTheme="minorHAnsi"/>
      <w:lang w:eastAsia="en-US"/>
    </w:rPr>
  </w:style>
  <w:style w:type="paragraph" w:customStyle="1" w:styleId="4809C4AABF014ECFB0BD203A026CD86B88">
    <w:name w:val="4809C4AABF014ECFB0BD203A026CD86B88"/>
    <w:rsid w:val="00897A87"/>
    <w:rPr>
      <w:rFonts w:eastAsiaTheme="minorHAnsi"/>
      <w:lang w:eastAsia="en-US"/>
    </w:rPr>
  </w:style>
  <w:style w:type="paragraph" w:customStyle="1" w:styleId="7B2977F612FC46ABA413B29731561ABC114">
    <w:name w:val="7B2977F612FC46ABA413B29731561ABC114"/>
    <w:rsid w:val="00897A87"/>
    <w:rPr>
      <w:rFonts w:eastAsiaTheme="minorHAnsi"/>
      <w:lang w:eastAsia="en-US"/>
    </w:rPr>
  </w:style>
  <w:style w:type="paragraph" w:customStyle="1" w:styleId="C7AC1D6B126645E6948ACE74CFECDB9B7">
    <w:name w:val="C7AC1D6B126645E6948ACE74CFECDB9B7"/>
    <w:rsid w:val="00897A87"/>
    <w:rPr>
      <w:rFonts w:eastAsiaTheme="minorHAnsi"/>
      <w:lang w:eastAsia="en-US"/>
    </w:rPr>
  </w:style>
  <w:style w:type="paragraph" w:customStyle="1" w:styleId="68E7BB5E5F944BCDAF491CD2581C97B81">
    <w:name w:val="68E7BB5E5F944BCDAF491CD2581C97B81"/>
    <w:rsid w:val="00897A87"/>
    <w:rPr>
      <w:rFonts w:eastAsiaTheme="minorHAnsi"/>
      <w:lang w:eastAsia="en-US"/>
    </w:rPr>
  </w:style>
  <w:style w:type="paragraph" w:customStyle="1" w:styleId="30993990691B4A588E4490D6B565286F114">
    <w:name w:val="30993990691B4A588E4490D6B565286F114"/>
    <w:rsid w:val="00897A87"/>
    <w:rPr>
      <w:rFonts w:eastAsiaTheme="minorHAnsi"/>
      <w:lang w:eastAsia="en-US"/>
    </w:rPr>
  </w:style>
  <w:style w:type="paragraph" w:customStyle="1" w:styleId="E16D60B4E70744B9807B445979B8C37B12">
    <w:name w:val="E16D60B4E70744B9807B445979B8C37B12"/>
    <w:rsid w:val="00897A87"/>
    <w:pPr>
      <w:spacing w:before="240"/>
      <w:jc w:val="center"/>
    </w:pPr>
    <w:rPr>
      <w:rFonts w:eastAsiaTheme="minorHAnsi"/>
      <w:b/>
      <w:caps/>
      <w:lang w:eastAsia="en-US"/>
    </w:rPr>
  </w:style>
  <w:style w:type="paragraph" w:customStyle="1" w:styleId="82B76BBF63ED477093AF0F75989C3DFD5">
    <w:name w:val="82B76BBF63ED477093AF0F75989C3DFD5"/>
    <w:rsid w:val="00897A87"/>
    <w:rPr>
      <w:rFonts w:eastAsiaTheme="minorHAnsi"/>
      <w:lang w:eastAsia="en-US"/>
    </w:rPr>
  </w:style>
  <w:style w:type="paragraph" w:customStyle="1" w:styleId="AB0F79E4AA0041E197251EE45C0B775D5">
    <w:name w:val="AB0F79E4AA0041E197251EE45C0B775D5"/>
    <w:rsid w:val="00897A87"/>
    <w:pPr>
      <w:tabs>
        <w:tab w:val="center" w:pos="4536"/>
        <w:tab w:val="right" w:pos="9072"/>
      </w:tabs>
      <w:spacing w:after="0" w:line="240" w:lineRule="auto"/>
    </w:pPr>
    <w:rPr>
      <w:rFonts w:eastAsiaTheme="minorHAnsi"/>
      <w:lang w:eastAsia="en-US"/>
    </w:rPr>
  </w:style>
  <w:style w:type="paragraph" w:customStyle="1" w:styleId="4809C4AABF014ECFB0BD203A026CD86B89">
    <w:name w:val="4809C4AABF014ECFB0BD203A026CD86B89"/>
    <w:rsid w:val="00897A87"/>
    <w:rPr>
      <w:rFonts w:eastAsiaTheme="minorHAnsi"/>
      <w:lang w:eastAsia="en-US"/>
    </w:rPr>
  </w:style>
  <w:style w:type="paragraph" w:customStyle="1" w:styleId="7B2977F612FC46ABA413B29731561ABC115">
    <w:name w:val="7B2977F612FC46ABA413B29731561ABC115"/>
    <w:rsid w:val="00897A87"/>
    <w:rPr>
      <w:rFonts w:eastAsiaTheme="minorHAnsi"/>
      <w:lang w:eastAsia="en-US"/>
    </w:rPr>
  </w:style>
  <w:style w:type="paragraph" w:customStyle="1" w:styleId="C7AC1D6B126645E6948ACE74CFECDB9B8">
    <w:name w:val="C7AC1D6B126645E6948ACE74CFECDB9B8"/>
    <w:rsid w:val="00897A87"/>
    <w:rPr>
      <w:rFonts w:eastAsiaTheme="minorHAnsi"/>
      <w:lang w:eastAsia="en-US"/>
    </w:rPr>
  </w:style>
  <w:style w:type="paragraph" w:customStyle="1" w:styleId="68E7BB5E5F944BCDAF491CD2581C97B82">
    <w:name w:val="68E7BB5E5F944BCDAF491CD2581C97B82"/>
    <w:rsid w:val="00897A87"/>
    <w:rPr>
      <w:rFonts w:eastAsiaTheme="minorHAnsi"/>
      <w:lang w:eastAsia="en-US"/>
    </w:rPr>
  </w:style>
  <w:style w:type="paragraph" w:customStyle="1" w:styleId="30993990691B4A588E4490D6B565286F115">
    <w:name w:val="30993990691B4A588E4490D6B565286F115"/>
    <w:rsid w:val="00897A87"/>
    <w:rPr>
      <w:rFonts w:eastAsiaTheme="minorHAnsi"/>
      <w:lang w:eastAsia="en-US"/>
    </w:rPr>
  </w:style>
  <w:style w:type="paragraph" w:customStyle="1" w:styleId="E16D60B4E70744B9807B445979B8C37B13">
    <w:name w:val="E16D60B4E70744B9807B445979B8C37B13"/>
    <w:rsid w:val="00897A87"/>
    <w:pPr>
      <w:spacing w:before="240"/>
      <w:jc w:val="center"/>
    </w:pPr>
    <w:rPr>
      <w:rFonts w:eastAsiaTheme="minorHAnsi"/>
      <w:b/>
      <w:caps/>
      <w:lang w:eastAsia="en-US"/>
    </w:rPr>
  </w:style>
  <w:style w:type="paragraph" w:customStyle="1" w:styleId="82B76BBF63ED477093AF0F75989C3DFD6">
    <w:name w:val="82B76BBF63ED477093AF0F75989C3DFD6"/>
    <w:rsid w:val="00897A87"/>
    <w:rPr>
      <w:rFonts w:eastAsiaTheme="minorHAnsi"/>
      <w:lang w:eastAsia="en-US"/>
    </w:rPr>
  </w:style>
  <w:style w:type="paragraph" w:customStyle="1" w:styleId="AB0F79E4AA0041E197251EE45C0B775D6">
    <w:name w:val="AB0F79E4AA0041E197251EE45C0B775D6"/>
    <w:rsid w:val="00897A87"/>
    <w:pPr>
      <w:tabs>
        <w:tab w:val="center" w:pos="4536"/>
        <w:tab w:val="right" w:pos="9072"/>
      </w:tabs>
      <w:spacing w:after="0" w:line="240" w:lineRule="auto"/>
    </w:pPr>
    <w:rPr>
      <w:rFonts w:eastAsiaTheme="minorHAnsi"/>
      <w:lang w:eastAsia="en-US"/>
    </w:rPr>
  </w:style>
  <w:style w:type="paragraph" w:customStyle="1" w:styleId="4809C4AABF014ECFB0BD203A026CD86B90">
    <w:name w:val="4809C4AABF014ECFB0BD203A026CD86B90"/>
    <w:rsid w:val="00897A87"/>
    <w:rPr>
      <w:rFonts w:eastAsiaTheme="minorHAnsi"/>
      <w:lang w:eastAsia="en-US"/>
    </w:rPr>
  </w:style>
  <w:style w:type="paragraph" w:customStyle="1" w:styleId="7B2977F612FC46ABA413B29731561ABC116">
    <w:name w:val="7B2977F612FC46ABA413B29731561ABC116"/>
    <w:rsid w:val="00897A87"/>
    <w:rPr>
      <w:rFonts w:eastAsiaTheme="minorHAnsi"/>
      <w:lang w:eastAsia="en-US"/>
    </w:rPr>
  </w:style>
  <w:style w:type="paragraph" w:customStyle="1" w:styleId="C7AC1D6B126645E6948ACE74CFECDB9B9">
    <w:name w:val="C7AC1D6B126645E6948ACE74CFECDB9B9"/>
    <w:rsid w:val="00897A87"/>
    <w:rPr>
      <w:rFonts w:eastAsiaTheme="minorHAnsi"/>
      <w:lang w:eastAsia="en-US"/>
    </w:rPr>
  </w:style>
  <w:style w:type="paragraph" w:customStyle="1" w:styleId="68E7BB5E5F944BCDAF491CD2581C97B83">
    <w:name w:val="68E7BB5E5F944BCDAF491CD2581C97B83"/>
    <w:rsid w:val="00897A87"/>
    <w:rPr>
      <w:rFonts w:eastAsiaTheme="minorHAnsi"/>
      <w:lang w:eastAsia="en-US"/>
    </w:rPr>
  </w:style>
  <w:style w:type="paragraph" w:customStyle="1" w:styleId="30993990691B4A588E4490D6B565286F116">
    <w:name w:val="30993990691B4A588E4490D6B565286F116"/>
    <w:rsid w:val="00897A87"/>
    <w:rPr>
      <w:rFonts w:eastAsiaTheme="minorHAnsi"/>
      <w:lang w:eastAsia="en-US"/>
    </w:rPr>
  </w:style>
  <w:style w:type="paragraph" w:customStyle="1" w:styleId="E16D60B4E70744B9807B445979B8C37B14">
    <w:name w:val="E16D60B4E70744B9807B445979B8C37B14"/>
    <w:rsid w:val="00897A87"/>
    <w:pPr>
      <w:spacing w:before="240"/>
      <w:jc w:val="center"/>
    </w:pPr>
    <w:rPr>
      <w:rFonts w:eastAsiaTheme="minorHAnsi"/>
      <w:b/>
      <w:caps/>
      <w:lang w:eastAsia="en-US"/>
    </w:rPr>
  </w:style>
  <w:style w:type="paragraph" w:customStyle="1" w:styleId="82B76BBF63ED477093AF0F75989C3DFD7">
    <w:name w:val="82B76BBF63ED477093AF0F75989C3DFD7"/>
    <w:rsid w:val="00897A87"/>
    <w:rPr>
      <w:rFonts w:eastAsiaTheme="minorHAnsi"/>
      <w:lang w:eastAsia="en-US"/>
    </w:rPr>
  </w:style>
  <w:style w:type="paragraph" w:customStyle="1" w:styleId="AB0F79E4AA0041E197251EE45C0B775D7">
    <w:name w:val="AB0F79E4AA0041E197251EE45C0B775D7"/>
    <w:rsid w:val="00897A87"/>
    <w:pPr>
      <w:tabs>
        <w:tab w:val="center" w:pos="4536"/>
        <w:tab w:val="right" w:pos="9072"/>
      </w:tabs>
      <w:spacing w:after="0" w:line="240" w:lineRule="auto"/>
    </w:pPr>
    <w:rPr>
      <w:rFonts w:eastAsiaTheme="minorHAnsi"/>
      <w:lang w:eastAsia="en-US"/>
    </w:rPr>
  </w:style>
  <w:style w:type="paragraph" w:customStyle="1" w:styleId="4809C4AABF014ECFB0BD203A026CD86B91">
    <w:name w:val="4809C4AABF014ECFB0BD203A026CD86B91"/>
    <w:rsid w:val="00897A87"/>
    <w:rPr>
      <w:rFonts w:eastAsiaTheme="minorHAnsi"/>
      <w:lang w:eastAsia="en-US"/>
    </w:rPr>
  </w:style>
  <w:style w:type="paragraph" w:customStyle="1" w:styleId="7B2977F612FC46ABA413B29731561ABC117">
    <w:name w:val="7B2977F612FC46ABA413B29731561ABC117"/>
    <w:rsid w:val="00897A87"/>
    <w:rPr>
      <w:rFonts w:eastAsiaTheme="minorHAnsi"/>
      <w:lang w:eastAsia="en-US"/>
    </w:rPr>
  </w:style>
  <w:style w:type="paragraph" w:customStyle="1" w:styleId="C7AC1D6B126645E6948ACE74CFECDB9B10">
    <w:name w:val="C7AC1D6B126645E6948ACE74CFECDB9B10"/>
    <w:rsid w:val="00897A87"/>
    <w:rPr>
      <w:rFonts w:eastAsiaTheme="minorHAnsi"/>
      <w:lang w:eastAsia="en-US"/>
    </w:rPr>
  </w:style>
  <w:style w:type="paragraph" w:customStyle="1" w:styleId="68E7BB5E5F944BCDAF491CD2581C97B84">
    <w:name w:val="68E7BB5E5F944BCDAF491CD2581C97B84"/>
    <w:rsid w:val="00897A87"/>
    <w:rPr>
      <w:rFonts w:eastAsiaTheme="minorHAnsi"/>
      <w:lang w:eastAsia="en-US"/>
    </w:rPr>
  </w:style>
  <w:style w:type="paragraph" w:customStyle="1" w:styleId="30993990691B4A588E4490D6B565286F117">
    <w:name w:val="30993990691B4A588E4490D6B565286F117"/>
    <w:rsid w:val="00897A87"/>
    <w:rPr>
      <w:rFonts w:eastAsiaTheme="minorHAnsi"/>
      <w:lang w:eastAsia="en-US"/>
    </w:rPr>
  </w:style>
  <w:style w:type="paragraph" w:customStyle="1" w:styleId="E16D60B4E70744B9807B445979B8C37B15">
    <w:name w:val="E16D60B4E70744B9807B445979B8C37B15"/>
    <w:rsid w:val="00897A87"/>
    <w:pPr>
      <w:spacing w:before="240"/>
      <w:jc w:val="center"/>
    </w:pPr>
    <w:rPr>
      <w:rFonts w:eastAsiaTheme="minorHAnsi"/>
      <w:b/>
      <w:caps/>
      <w:lang w:eastAsia="en-US"/>
    </w:rPr>
  </w:style>
  <w:style w:type="paragraph" w:customStyle="1" w:styleId="82B76BBF63ED477093AF0F75989C3DFD8">
    <w:name w:val="82B76BBF63ED477093AF0F75989C3DFD8"/>
    <w:rsid w:val="00897A87"/>
    <w:rPr>
      <w:rFonts w:eastAsiaTheme="minorHAnsi"/>
      <w:lang w:eastAsia="en-US"/>
    </w:rPr>
  </w:style>
  <w:style w:type="paragraph" w:customStyle="1" w:styleId="AB0F79E4AA0041E197251EE45C0B775D8">
    <w:name w:val="AB0F79E4AA0041E197251EE45C0B775D8"/>
    <w:rsid w:val="00897A87"/>
    <w:pPr>
      <w:tabs>
        <w:tab w:val="center" w:pos="4536"/>
        <w:tab w:val="right" w:pos="9072"/>
      </w:tabs>
      <w:spacing w:after="0" w:line="240" w:lineRule="auto"/>
    </w:pPr>
    <w:rPr>
      <w:rFonts w:eastAsiaTheme="minorHAnsi"/>
      <w:lang w:eastAsia="en-US"/>
    </w:rPr>
  </w:style>
  <w:style w:type="paragraph" w:customStyle="1" w:styleId="4809C4AABF014ECFB0BD203A026CD86B92">
    <w:name w:val="4809C4AABF014ECFB0BD203A026CD86B92"/>
    <w:rsid w:val="00897A87"/>
    <w:rPr>
      <w:rFonts w:eastAsiaTheme="minorHAnsi"/>
      <w:lang w:eastAsia="en-US"/>
    </w:rPr>
  </w:style>
  <w:style w:type="paragraph" w:customStyle="1" w:styleId="7B2977F612FC46ABA413B29731561ABC118">
    <w:name w:val="7B2977F612FC46ABA413B29731561ABC118"/>
    <w:rsid w:val="00897A87"/>
    <w:rPr>
      <w:rFonts w:eastAsiaTheme="minorHAnsi"/>
      <w:lang w:eastAsia="en-US"/>
    </w:rPr>
  </w:style>
  <w:style w:type="paragraph" w:customStyle="1" w:styleId="C7AC1D6B126645E6948ACE74CFECDB9B11">
    <w:name w:val="C7AC1D6B126645E6948ACE74CFECDB9B11"/>
    <w:rsid w:val="00897A87"/>
    <w:rPr>
      <w:rFonts w:eastAsiaTheme="minorHAnsi"/>
      <w:lang w:eastAsia="en-US"/>
    </w:rPr>
  </w:style>
  <w:style w:type="paragraph" w:customStyle="1" w:styleId="68E7BB5E5F944BCDAF491CD2581C97B85">
    <w:name w:val="68E7BB5E5F944BCDAF491CD2581C97B85"/>
    <w:rsid w:val="00897A87"/>
    <w:rPr>
      <w:rFonts w:eastAsiaTheme="minorHAnsi"/>
      <w:lang w:eastAsia="en-US"/>
    </w:rPr>
  </w:style>
  <w:style w:type="paragraph" w:customStyle="1" w:styleId="E16D60B4E70744B9807B445979B8C37B16">
    <w:name w:val="E16D60B4E70744B9807B445979B8C37B16"/>
    <w:rsid w:val="00897A87"/>
    <w:pPr>
      <w:spacing w:before="240"/>
      <w:jc w:val="center"/>
    </w:pPr>
    <w:rPr>
      <w:rFonts w:eastAsiaTheme="minorHAnsi"/>
      <w:b/>
      <w:caps/>
      <w:lang w:eastAsia="en-US"/>
    </w:rPr>
  </w:style>
  <w:style w:type="paragraph" w:customStyle="1" w:styleId="82B76BBF63ED477093AF0F75989C3DFD9">
    <w:name w:val="82B76BBF63ED477093AF0F75989C3DFD9"/>
    <w:rsid w:val="00897A87"/>
    <w:rPr>
      <w:rFonts w:eastAsiaTheme="minorHAnsi"/>
      <w:lang w:eastAsia="en-US"/>
    </w:rPr>
  </w:style>
  <w:style w:type="paragraph" w:customStyle="1" w:styleId="AB0F79E4AA0041E197251EE45C0B775D9">
    <w:name w:val="AB0F79E4AA0041E197251EE45C0B775D9"/>
    <w:rsid w:val="00897A87"/>
    <w:pPr>
      <w:tabs>
        <w:tab w:val="center" w:pos="4536"/>
        <w:tab w:val="right" w:pos="9072"/>
      </w:tabs>
      <w:spacing w:after="0" w:line="240" w:lineRule="auto"/>
    </w:pPr>
    <w:rPr>
      <w:rFonts w:eastAsiaTheme="minorHAnsi"/>
      <w:lang w:eastAsia="en-US"/>
    </w:rPr>
  </w:style>
  <w:style w:type="paragraph" w:customStyle="1" w:styleId="4809C4AABF014ECFB0BD203A026CD86B93">
    <w:name w:val="4809C4AABF014ECFB0BD203A026CD86B93"/>
    <w:rsid w:val="009055DB"/>
    <w:rPr>
      <w:rFonts w:eastAsiaTheme="minorHAnsi"/>
      <w:lang w:eastAsia="en-US"/>
    </w:rPr>
  </w:style>
  <w:style w:type="paragraph" w:customStyle="1" w:styleId="7B2977F612FC46ABA413B29731561ABC119">
    <w:name w:val="7B2977F612FC46ABA413B29731561ABC119"/>
    <w:rsid w:val="009055DB"/>
    <w:rPr>
      <w:rFonts w:eastAsiaTheme="minorHAnsi"/>
      <w:lang w:eastAsia="en-US"/>
    </w:rPr>
  </w:style>
  <w:style w:type="paragraph" w:customStyle="1" w:styleId="C7AC1D6B126645E6948ACE74CFECDB9B12">
    <w:name w:val="C7AC1D6B126645E6948ACE74CFECDB9B12"/>
    <w:rsid w:val="009055DB"/>
    <w:rPr>
      <w:rFonts w:eastAsiaTheme="minorHAnsi"/>
      <w:lang w:eastAsia="en-US"/>
    </w:rPr>
  </w:style>
  <w:style w:type="paragraph" w:customStyle="1" w:styleId="68E7BB5E5F944BCDAF491CD2581C97B86">
    <w:name w:val="68E7BB5E5F944BCDAF491CD2581C97B86"/>
    <w:rsid w:val="009055DB"/>
    <w:rPr>
      <w:rFonts w:eastAsiaTheme="minorHAnsi"/>
      <w:lang w:eastAsia="en-US"/>
    </w:rPr>
  </w:style>
  <w:style w:type="paragraph" w:customStyle="1" w:styleId="E16D60B4E70744B9807B445979B8C37B17">
    <w:name w:val="E16D60B4E70744B9807B445979B8C37B17"/>
    <w:rsid w:val="009055DB"/>
    <w:pPr>
      <w:spacing w:before="240"/>
      <w:jc w:val="center"/>
    </w:pPr>
    <w:rPr>
      <w:rFonts w:eastAsiaTheme="minorHAnsi"/>
      <w:b/>
      <w:caps/>
      <w:lang w:eastAsia="en-US"/>
    </w:rPr>
  </w:style>
  <w:style w:type="paragraph" w:customStyle="1" w:styleId="82B76BBF63ED477093AF0F75989C3DFD10">
    <w:name w:val="82B76BBF63ED477093AF0F75989C3DFD10"/>
    <w:rsid w:val="009055DB"/>
    <w:rPr>
      <w:rFonts w:eastAsiaTheme="minorHAnsi"/>
      <w:lang w:eastAsia="en-US"/>
    </w:rPr>
  </w:style>
  <w:style w:type="paragraph" w:customStyle="1" w:styleId="AB0F79E4AA0041E197251EE45C0B775D10">
    <w:name w:val="AB0F79E4AA0041E197251EE45C0B775D10"/>
    <w:rsid w:val="009055DB"/>
    <w:pPr>
      <w:tabs>
        <w:tab w:val="center" w:pos="4536"/>
        <w:tab w:val="right" w:pos="9072"/>
      </w:tabs>
      <w:spacing w:after="0" w:line="240" w:lineRule="auto"/>
    </w:pPr>
    <w:rPr>
      <w:rFonts w:eastAsiaTheme="minorHAnsi"/>
      <w:lang w:eastAsia="en-US"/>
    </w:rPr>
  </w:style>
  <w:style w:type="paragraph" w:customStyle="1" w:styleId="4809C4AABF014ECFB0BD203A026CD86B94">
    <w:name w:val="4809C4AABF014ECFB0BD203A026CD86B94"/>
    <w:rsid w:val="009055DB"/>
    <w:rPr>
      <w:rFonts w:eastAsiaTheme="minorHAnsi"/>
      <w:lang w:eastAsia="en-US"/>
    </w:rPr>
  </w:style>
  <w:style w:type="paragraph" w:customStyle="1" w:styleId="7B2977F612FC46ABA413B29731561ABC120">
    <w:name w:val="7B2977F612FC46ABA413B29731561ABC120"/>
    <w:rsid w:val="009055DB"/>
    <w:rPr>
      <w:rFonts w:eastAsiaTheme="minorHAnsi"/>
      <w:lang w:eastAsia="en-US"/>
    </w:rPr>
  </w:style>
  <w:style w:type="paragraph" w:customStyle="1" w:styleId="C7AC1D6B126645E6948ACE74CFECDB9B13">
    <w:name w:val="C7AC1D6B126645E6948ACE74CFECDB9B13"/>
    <w:rsid w:val="009055DB"/>
    <w:rPr>
      <w:rFonts w:eastAsiaTheme="minorHAnsi"/>
      <w:lang w:eastAsia="en-US"/>
    </w:rPr>
  </w:style>
  <w:style w:type="paragraph" w:customStyle="1" w:styleId="68E7BB5E5F944BCDAF491CD2581C97B87">
    <w:name w:val="68E7BB5E5F944BCDAF491CD2581C97B87"/>
    <w:rsid w:val="009055DB"/>
    <w:rPr>
      <w:rFonts w:eastAsiaTheme="minorHAnsi"/>
      <w:lang w:eastAsia="en-US"/>
    </w:rPr>
  </w:style>
  <w:style w:type="paragraph" w:customStyle="1" w:styleId="E16D60B4E70744B9807B445979B8C37B18">
    <w:name w:val="E16D60B4E70744B9807B445979B8C37B18"/>
    <w:rsid w:val="009055DB"/>
    <w:pPr>
      <w:spacing w:before="240"/>
      <w:jc w:val="center"/>
    </w:pPr>
    <w:rPr>
      <w:rFonts w:eastAsiaTheme="minorHAnsi"/>
      <w:b/>
      <w:caps/>
      <w:lang w:eastAsia="en-US"/>
    </w:rPr>
  </w:style>
  <w:style w:type="paragraph" w:customStyle="1" w:styleId="82B76BBF63ED477093AF0F75989C3DFD11">
    <w:name w:val="82B76BBF63ED477093AF0F75989C3DFD11"/>
    <w:rsid w:val="009055DB"/>
    <w:rPr>
      <w:rFonts w:eastAsiaTheme="minorHAnsi"/>
      <w:lang w:eastAsia="en-US"/>
    </w:rPr>
  </w:style>
  <w:style w:type="paragraph" w:customStyle="1" w:styleId="AB0F79E4AA0041E197251EE45C0B775D11">
    <w:name w:val="AB0F79E4AA0041E197251EE45C0B775D11"/>
    <w:rsid w:val="009055DB"/>
    <w:pPr>
      <w:tabs>
        <w:tab w:val="center" w:pos="4536"/>
        <w:tab w:val="right" w:pos="9072"/>
      </w:tabs>
      <w:spacing w:after="0" w:line="240" w:lineRule="auto"/>
    </w:pPr>
    <w:rPr>
      <w:rFonts w:eastAsiaTheme="minorHAnsi"/>
      <w:lang w:eastAsia="en-US"/>
    </w:rPr>
  </w:style>
  <w:style w:type="paragraph" w:customStyle="1" w:styleId="4809C4AABF014ECFB0BD203A026CD86B95">
    <w:name w:val="4809C4AABF014ECFB0BD203A026CD86B95"/>
    <w:rsid w:val="009055DB"/>
    <w:rPr>
      <w:rFonts w:eastAsiaTheme="minorHAnsi"/>
      <w:lang w:eastAsia="en-US"/>
    </w:rPr>
  </w:style>
  <w:style w:type="paragraph" w:customStyle="1" w:styleId="7B2977F612FC46ABA413B29731561ABC121">
    <w:name w:val="7B2977F612FC46ABA413B29731561ABC121"/>
    <w:rsid w:val="009055DB"/>
    <w:rPr>
      <w:rFonts w:eastAsiaTheme="minorHAnsi"/>
      <w:lang w:eastAsia="en-US"/>
    </w:rPr>
  </w:style>
  <w:style w:type="paragraph" w:customStyle="1" w:styleId="C7AC1D6B126645E6948ACE74CFECDB9B14">
    <w:name w:val="C7AC1D6B126645E6948ACE74CFECDB9B14"/>
    <w:rsid w:val="009055DB"/>
    <w:rPr>
      <w:rFonts w:eastAsiaTheme="minorHAnsi"/>
      <w:lang w:eastAsia="en-US"/>
    </w:rPr>
  </w:style>
  <w:style w:type="paragraph" w:customStyle="1" w:styleId="68E7BB5E5F944BCDAF491CD2581C97B88">
    <w:name w:val="68E7BB5E5F944BCDAF491CD2581C97B88"/>
    <w:rsid w:val="009055DB"/>
    <w:rPr>
      <w:rFonts w:eastAsiaTheme="minorHAnsi"/>
      <w:lang w:eastAsia="en-US"/>
    </w:rPr>
  </w:style>
  <w:style w:type="paragraph" w:customStyle="1" w:styleId="E16D60B4E70744B9807B445979B8C37B19">
    <w:name w:val="E16D60B4E70744B9807B445979B8C37B19"/>
    <w:rsid w:val="009055DB"/>
    <w:pPr>
      <w:spacing w:before="240"/>
      <w:jc w:val="center"/>
    </w:pPr>
    <w:rPr>
      <w:rFonts w:eastAsiaTheme="minorHAnsi"/>
      <w:b/>
      <w:caps/>
      <w:lang w:eastAsia="en-US"/>
    </w:rPr>
  </w:style>
  <w:style w:type="paragraph" w:customStyle="1" w:styleId="82B76BBF63ED477093AF0F75989C3DFD12">
    <w:name w:val="82B76BBF63ED477093AF0F75989C3DFD12"/>
    <w:rsid w:val="009055DB"/>
    <w:rPr>
      <w:rFonts w:eastAsiaTheme="minorHAnsi"/>
      <w:lang w:eastAsia="en-US"/>
    </w:rPr>
  </w:style>
  <w:style w:type="paragraph" w:customStyle="1" w:styleId="AB0F79E4AA0041E197251EE45C0B775D12">
    <w:name w:val="AB0F79E4AA0041E197251EE45C0B775D12"/>
    <w:rsid w:val="009055DB"/>
    <w:pPr>
      <w:tabs>
        <w:tab w:val="center" w:pos="4536"/>
        <w:tab w:val="right" w:pos="9072"/>
      </w:tabs>
      <w:spacing w:after="0" w:line="240" w:lineRule="auto"/>
    </w:pPr>
    <w:rPr>
      <w:rFonts w:eastAsiaTheme="minorHAnsi"/>
      <w:lang w:eastAsia="en-US"/>
    </w:rPr>
  </w:style>
  <w:style w:type="paragraph" w:customStyle="1" w:styleId="4809C4AABF014ECFB0BD203A026CD86B96">
    <w:name w:val="4809C4AABF014ECFB0BD203A026CD86B96"/>
    <w:rsid w:val="009055DB"/>
    <w:rPr>
      <w:rFonts w:eastAsiaTheme="minorHAnsi"/>
      <w:lang w:eastAsia="en-US"/>
    </w:rPr>
  </w:style>
  <w:style w:type="paragraph" w:customStyle="1" w:styleId="7B2977F612FC46ABA413B29731561ABC122">
    <w:name w:val="7B2977F612FC46ABA413B29731561ABC122"/>
    <w:rsid w:val="009055DB"/>
    <w:rPr>
      <w:rFonts w:eastAsiaTheme="minorHAnsi"/>
      <w:lang w:eastAsia="en-US"/>
    </w:rPr>
  </w:style>
  <w:style w:type="paragraph" w:customStyle="1" w:styleId="C7AC1D6B126645E6948ACE74CFECDB9B15">
    <w:name w:val="C7AC1D6B126645E6948ACE74CFECDB9B15"/>
    <w:rsid w:val="009055DB"/>
    <w:rPr>
      <w:rFonts w:eastAsiaTheme="minorHAnsi"/>
      <w:lang w:eastAsia="en-US"/>
    </w:rPr>
  </w:style>
  <w:style w:type="paragraph" w:customStyle="1" w:styleId="68E7BB5E5F944BCDAF491CD2581C97B89">
    <w:name w:val="68E7BB5E5F944BCDAF491CD2581C97B89"/>
    <w:rsid w:val="009055DB"/>
    <w:rPr>
      <w:rFonts w:eastAsiaTheme="minorHAnsi"/>
      <w:lang w:eastAsia="en-US"/>
    </w:rPr>
  </w:style>
  <w:style w:type="paragraph" w:customStyle="1" w:styleId="E16D60B4E70744B9807B445979B8C37B20">
    <w:name w:val="E16D60B4E70744B9807B445979B8C37B20"/>
    <w:rsid w:val="009055DB"/>
    <w:pPr>
      <w:spacing w:before="240"/>
      <w:jc w:val="center"/>
    </w:pPr>
    <w:rPr>
      <w:rFonts w:eastAsiaTheme="minorHAnsi"/>
      <w:b/>
      <w:caps/>
      <w:lang w:eastAsia="en-US"/>
    </w:rPr>
  </w:style>
  <w:style w:type="paragraph" w:customStyle="1" w:styleId="82B76BBF63ED477093AF0F75989C3DFD13">
    <w:name w:val="82B76BBF63ED477093AF0F75989C3DFD13"/>
    <w:rsid w:val="009055DB"/>
    <w:rPr>
      <w:rFonts w:eastAsiaTheme="minorHAnsi"/>
      <w:lang w:eastAsia="en-US"/>
    </w:rPr>
  </w:style>
  <w:style w:type="paragraph" w:customStyle="1" w:styleId="AB0F79E4AA0041E197251EE45C0B775D13">
    <w:name w:val="AB0F79E4AA0041E197251EE45C0B775D13"/>
    <w:rsid w:val="009055DB"/>
    <w:pPr>
      <w:tabs>
        <w:tab w:val="center" w:pos="4536"/>
        <w:tab w:val="right" w:pos="9072"/>
      </w:tabs>
      <w:spacing w:after="0" w:line="240" w:lineRule="auto"/>
    </w:pPr>
    <w:rPr>
      <w:rFonts w:eastAsiaTheme="minorHAnsi"/>
      <w:lang w:eastAsia="en-US"/>
    </w:rPr>
  </w:style>
  <w:style w:type="paragraph" w:customStyle="1" w:styleId="4809C4AABF014ECFB0BD203A026CD86B97">
    <w:name w:val="4809C4AABF014ECFB0BD203A026CD86B97"/>
    <w:rsid w:val="009055DB"/>
    <w:rPr>
      <w:rFonts w:eastAsiaTheme="minorHAnsi"/>
      <w:lang w:eastAsia="en-US"/>
    </w:rPr>
  </w:style>
  <w:style w:type="paragraph" w:customStyle="1" w:styleId="7B2977F612FC46ABA413B29731561ABC123">
    <w:name w:val="7B2977F612FC46ABA413B29731561ABC123"/>
    <w:rsid w:val="009055DB"/>
    <w:rPr>
      <w:rFonts w:eastAsiaTheme="minorHAnsi"/>
      <w:lang w:eastAsia="en-US"/>
    </w:rPr>
  </w:style>
  <w:style w:type="paragraph" w:customStyle="1" w:styleId="C7AC1D6B126645E6948ACE74CFECDB9B16">
    <w:name w:val="C7AC1D6B126645E6948ACE74CFECDB9B16"/>
    <w:rsid w:val="009055DB"/>
    <w:rPr>
      <w:rFonts w:eastAsiaTheme="minorHAnsi"/>
      <w:lang w:eastAsia="en-US"/>
    </w:rPr>
  </w:style>
  <w:style w:type="paragraph" w:customStyle="1" w:styleId="68E7BB5E5F944BCDAF491CD2581C97B810">
    <w:name w:val="68E7BB5E5F944BCDAF491CD2581C97B810"/>
    <w:rsid w:val="009055DB"/>
    <w:rPr>
      <w:rFonts w:eastAsiaTheme="minorHAnsi"/>
      <w:lang w:eastAsia="en-US"/>
    </w:rPr>
  </w:style>
  <w:style w:type="paragraph" w:customStyle="1" w:styleId="E16D60B4E70744B9807B445979B8C37B21">
    <w:name w:val="E16D60B4E70744B9807B445979B8C37B21"/>
    <w:rsid w:val="009055DB"/>
    <w:pPr>
      <w:spacing w:before="240"/>
      <w:jc w:val="center"/>
    </w:pPr>
    <w:rPr>
      <w:rFonts w:eastAsiaTheme="minorHAnsi"/>
      <w:b/>
      <w:caps/>
      <w:lang w:eastAsia="en-US"/>
    </w:rPr>
  </w:style>
  <w:style w:type="paragraph" w:customStyle="1" w:styleId="82B76BBF63ED477093AF0F75989C3DFD14">
    <w:name w:val="82B76BBF63ED477093AF0F75989C3DFD14"/>
    <w:rsid w:val="009055DB"/>
    <w:rPr>
      <w:rFonts w:eastAsiaTheme="minorHAnsi"/>
      <w:lang w:eastAsia="en-US"/>
    </w:rPr>
  </w:style>
  <w:style w:type="paragraph" w:customStyle="1" w:styleId="AB0F79E4AA0041E197251EE45C0B775D14">
    <w:name w:val="AB0F79E4AA0041E197251EE45C0B775D14"/>
    <w:rsid w:val="009055DB"/>
    <w:pPr>
      <w:tabs>
        <w:tab w:val="center" w:pos="4536"/>
        <w:tab w:val="right" w:pos="9072"/>
      </w:tabs>
      <w:spacing w:after="0" w:line="240" w:lineRule="auto"/>
    </w:pPr>
    <w:rPr>
      <w:rFonts w:eastAsiaTheme="minorHAnsi"/>
      <w:lang w:eastAsia="en-US"/>
    </w:rPr>
  </w:style>
  <w:style w:type="paragraph" w:customStyle="1" w:styleId="4809C4AABF014ECFB0BD203A026CD86B98">
    <w:name w:val="4809C4AABF014ECFB0BD203A026CD86B98"/>
    <w:rsid w:val="009055DB"/>
    <w:rPr>
      <w:rFonts w:eastAsiaTheme="minorHAnsi"/>
      <w:lang w:eastAsia="en-US"/>
    </w:rPr>
  </w:style>
  <w:style w:type="paragraph" w:customStyle="1" w:styleId="7B2977F612FC46ABA413B29731561ABC124">
    <w:name w:val="7B2977F612FC46ABA413B29731561ABC124"/>
    <w:rsid w:val="009055DB"/>
    <w:rPr>
      <w:rFonts w:eastAsiaTheme="minorHAnsi"/>
      <w:lang w:eastAsia="en-US"/>
    </w:rPr>
  </w:style>
  <w:style w:type="paragraph" w:customStyle="1" w:styleId="C7AC1D6B126645E6948ACE74CFECDB9B17">
    <w:name w:val="C7AC1D6B126645E6948ACE74CFECDB9B17"/>
    <w:rsid w:val="009055DB"/>
    <w:rPr>
      <w:rFonts w:eastAsiaTheme="minorHAnsi"/>
      <w:lang w:eastAsia="en-US"/>
    </w:rPr>
  </w:style>
  <w:style w:type="paragraph" w:customStyle="1" w:styleId="68E7BB5E5F944BCDAF491CD2581C97B811">
    <w:name w:val="68E7BB5E5F944BCDAF491CD2581C97B811"/>
    <w:rsid w:val="009055DB"/>
    <w:rPr>
      <w:rFonts w:eastAsiaTheme="minorHAnsi"/>
      <w:lang w:eastAsia="en-US"/>
    </w:rPr>
  </w:style>
  <w:style w:type="paragraph" w:customStyle="1" w:styleId="E16D60B4E70744B9807B445979B8C37B22">
    <w:name w:val="E16D60B4E70744B9807B445979B8C37B22"/>
    <w:rsid w:val="009055DB"/>
    <w:pPr>
      <w:spacing w:before="240"/>
      <w:jc w:val="center"/>
    </w:pPr>
    <w:rPr>
      <w:rFonts w:eastAsiaTheme="minorHAnsi"/>
      <w:b/>
      <w:caps/>
      <w:lang w:eastAsia="en-US"/>
    </w:rPr>
  </w:style>
  <w:style w:type="paragraph" w:customStyle="1" w:styleId="82B76BBF63ED477093AF0F75989C3DFD15">
    <w:name w:val="82B76BBF63ED477093AF0F75989C3DFD15"/>
    <w:rsid w:val="009055DB"/>
    <w:rPr>
      <w:rFonts w:eastAsiaTheme="minorHAnsi"/>
      <w:lang w:eastAsia="en-US"/>
    </w:rPr>
  </w:style>
  <w:style w:type="paragraph" w:customStyle="1" w:styleId="AB0F79E4AA0041E197251EE45C0B775D15">
    <w:name w:val="AB0F79E4AA0041E197251EE45C0B775D15"/>
    <w:rsid w:val="009055DB"/>
    <w:pPr>
      <w:tabs>
        <w:tab w:val="center" w:pos="4536"/>
        <w:tab w:val="right" w:pos="9072"/>
      </w:tabs>
      <w:spacing w:after="0" w:line="240" w:lineRule="auto"/>
    </w:pPr>
    <w:rPr>
      <w:rFonts w:eastAsiaTheme="minorHAnsi"/>
      <w:lang w:eastAsia="en-US"/>
    </w:rPr>
  </w:style>
  <w:style w:type="paragraph" w:customStyle="1" w:styleId="4809C4AABF014ECFB0BD203A026CD86B99">
    <w:name w:val="4809C4AABF014ECFB0BD203A026CD86B99"/>
    <w:rsid w:val="009055DB"/>
    <w:rPr>
      <w:rFonts w:eastAsiaTheme="minorHAnsi"/>
      <w:lang w:eastAsia="en-US"/>
    </w:rPr>
  </w:style>
  <w:style w:type="paragraph" w:customStyle="1" w:styleId="7B2977F612FC46ABA413B29731561ABC125">
    <w:name w:val="7B2977F612FC46ABA413B29731561ABC125"/>
    <w:rsid w:val="009055DB"/>
    <w:rPr>
      <w:rFonts w:eastAsiaTheme="minorHAnsi"/>
      <w:lang w:eastAsia="en-US"/>
    </w:rPr>
  </w:style>
  <w:style w:type="paragraph" w:customStyle="1" w:styleId="C7AC1D6B126645E6948ACE74CFECDB9B18">
    <w:name w:val="C7AC1D6B126645E6948ACE74CFECDB9B18"/>
    <w:rsid w:val="009055DB"/>
    <w:rPr>
      <w:rFonts w:eastAsiaTheme="minorHAnsi"/>
      <w:lang w:eastAsia="en-US"/>
    </w:rPr>
  </w:style>
  <w:style w:type="paragraph" w:customStyle="1" w:styleId="68E7BB5E5F944BCDAF491CD2581C97B812">
    <w:name w:val="68E7BB5E5F944BCDAF491CD2581C97B812"/>
    <w:rsid w:val="009055DB"/>
    <w:rPr>
      <w:rFonts w:eastAsiaTheme="minorHAnsi"/>
      <w:lang w:eastAsia="en-US"/>
    </w:rPr>
  </w:style>
  <w:style w:type="paragraph" w:customStyle="1" w:styleId="E16D60B4E70744B9807B445979B8C37B23">
    <w:name w:val="E16D60B4E70744B9807B445979B8C37B23"/>
    <w:rsid w:val="009055DB"/>
    <w:pPr>
      <w:spacing w:before="240"/>
      <w:jc w:val="center"/>
    </w:pPr>
    <w:rPr>
      <w:rFonts w:eastAsiaTheme="minorHAnsi"/>
      <w:b/>
      <w:caps/>
      <w:lang w:eastAsia="en-US"/>
    </w:rPr>
  </w:style>
  <w:style w:type="paragraph" w:customStyle="1" w:styleId="82B76BBF63ED477093AF0F75989C3DFD16">
    <w:name w:val="82B76BBF63ED477093AF0F75989C3DFD16"/>
    <w:rsid w:val="009055DB"/>
    <w:rPr>
      <w:rFonts w:eastAsiaTheme="minorHAnsi"/>
      <w:lang w:eastAsia="en-US"/>
    </w:rPr>
  </w:style>
  <w:style w:type="paragraph" w:customStyle="1" w:styleId="AB0F79E4AA0041E197251EE45C0B775D16">
    <w:name w:val="AB0F79E4AA0041E197251EE45C0B775D16"/>
    <w:rsid w:val="009055DB"/>
    <w:pPr>
      <w:tabs>
        <w:tab w:val="center" w:pos="4536"/>
        <w:tab w:val="right" w:pos="9072"/>
      </w:tabs>
      <w:spacing w:after="0" w:line="240" w:lineRule="auto"/>
    </w:pPr>
    <w:rPr>
      <w:rFonts w:eastAsiaTheme="minorHAnsi"/>
      <w:lang w:eastAsia="en-US"/>
    </w:rPr>
  </w:style>
  <w:style w:type="paragraph" w:customStyle="1" w:styleId="4809C4AABF014ECFB0BD203A026CD86B100">
    <w:name w:val="4809C4AABF014ECFB0BD203A026CD86B100"/>
    <w:rsid w:val="009055DB"/>
    <w:rPr>
      <w:rFonts w:eastAsiaTheme="minorHAnsi"/>
      <w:lang w:eastAsia="en-US"/>
    </w:rPr>
  </w:style>
  <w:style w:type="paragraph" w:customStyle="1" w:styleId="7B2977F612FC46ABA413B29731561ABC126">
    <w:name w:val="7B2977F612FC46ABA413B29731561ABC126"/>
    <w:rsid w:val="009055DB"/>
    <w:rPr>
      <w:rFonts w:eastAsiaTheme="minorHAnsi"/>
      <w:lang w:eastAsia="en-US"/>
    </w:rPr>
  </w:style>
  <w:style w:type="paragraph" w:customStyle="1" w:styleId="C7AC1D6B126645E6948ACE74CFECDB9B19">
    <w:name w:val="C7AC1D6B126645E6948ACE74CFECDB9B19"/>
    <w:rsid w:val="009055DB"/>
    <w:rPr>
      <w:rFonts w:eastAsiaTheme="minorHAnsi"/>
      <w:lang w:eastAsia="en-US"/>
    </w:rPr>
  </w:style>
  <w:style w:type="paragraph" w:customStyle="1" w:styleId="68E7BB5E5F944BCDAF491CD2581C97B813">
    <w:name w:val="68E7BB5E5F944BCDAF491CD2581C97B813"/>
    <w:rsid w:val="009055DB"/>
    <w:rPr>
      <w:rFonts w:eastAsiaTheme="minorHAnsi"/>
      <w:lang w:eastAsia="en-US"/>
    </w:rPr>
  </w:style>
  <w:style w:type="paragraph" w:customStyle="1" w:styleId="E16D60B4E70744B9807B445979B8C37B24">
    <w:name w:val="E16D60B4E70744B9807B445979B8C37B24"/>
    <w:rsid w:val="009055DB"/>
    <w:pPr>
      <w:spacing w:before="240"/>
      <w:jc w:val="center"/>
    </w:pPr>
    <w:rPr>
      <w:rFonts w:eastAsiaTheme="minorHAnsi"/>
      <w:b/>
      <w:caps/>
      <w:lang w:eastAsia="en-US"/>
    </w:rPr>
  </w:style>
  <w:style w:type="paragraph" w:customStyle="1" w:styleId="82B76BBF63ED477093AF0F75989C3DFD17">
    <w:name w:val="82B76BBF63ED477093AF0F75989C3DFD17"/>
    <w:rsid w:val="009055DB"/>
    <w:rPr>
      <w:rFonts w:eastAsiaTheme="minorHAnsi"/>
      <w:lang w:eastAsia="en-US"/>
    </w:rPr>
  </w:style>
  <w:style w:type="paragraph" w:customStyle="1" w:styleId="AB0F79E4AA0041E197251EE45C0B775D17">
    <w:name w:val="AB0F79E4AA0041E197251EE45C0B775D17"/>
    <w:rsid w:val="009055DB"/>
    <w:pPr>
      <w:tabs>
        <w:tab w:val="center" w:pos="4536"/>
        <w:tab w:val="right" w:pos="9072"/>
      </w:tabs>
      <w:spacing w:after="0" w:line="240" w:lineRule="auto"/>
    </w:pPr>
    <w:rPr>
      <w:rFonts w:eastAsiaTheme="minorHAnsi"/>
      <w:lang w:eastAsia="en-US"/>
    </w:rPr>
  </w:style>
  <w:style w:type="paragraph" w:customStyle="1" w:styleId="4809C4AABF014ECFB0BD203A026CD86B101">
    <w:name w:val="4809C4AABF014ECFB0BD203A026CD86B101"/>
    <w:rsid w:val="009055DB"/>
    <w:rPr>
      <w:rFonts w:eastAsiaTheme="minorHAnsi"/>
      <w:lang w:eastAsia="en-US"/>
    </w:rPr>
  </w:style>
  <w:style w:type="paragraph" w:customStyle="1" w:styleId="7B2977F612FC46ABA413B29731561ABC127">
    <w:name w:val="7B2977F612FC46ABA413B29731561ABC127"/>
    <w:rsid w:val="009055DB"/>
    <w:rPr>
      <w:rFonts w:eastAsiaTheme="minorHAnsi"/>
      <w:lang w:eastAsia="en-US"/>
    </w:rPr>
  </w:style>
  <w:style w:type="paragraph" w:customStyle="1" w:styleId="C7AC1D6B126645E6948ACE74CFECDB9B20">
    <w:name w:val="C7AC1D6B126645E6948ACE74CFECDB9B20"/>
    <w:rsid w:val="009055DB"/>
    <w:rPr>
      <w:rFonts w:eastAsiaTheme="minorHAnsi"/>
      <w:lang w:eastAsia="en-US"/>
    </w:rPr>
  </w:style>
  <w:style w:type="paragraph" w:customStyle="1" w:styleId="68E7BB5E5F944BCDAF491CD2581C97B814">
    <w:name w:val="68E7BB5E5F944BCDAF491CD2581C97B814"/>
    <w:rsid w:val="009055DB"/>
    <w:rPr>
      <w:rFonts w:eastAsiaTheme="minorHAnsi"/>
      <w:lang w:eastAsia="en-US"/>
    </w:rPr>
  </w:style>
  <w:style w:type="paragraph" w:customStyle="1" w:styleId="E16D60B4E70744B9807B445979B8C37B25">
    <w:name w:val="E16D60B4E70744B9807B445979B8C37B25"/>
    <w:rsid w:val="009055DB"/>
    <w:pPr>
      <w:spacing w:before="240"/>
      <w:jc w:val="center"/>
    </w:pPr>
    <w:rPr>
      <w:rFonts w:eastAsiaTheme="minorHAnsi"/>
      <w:b/>
      <w:caps/>
      <w:lang w:eastAsia="en-US"/>
    </w:rPr>
  </w:style>
  <w:style w:type="paragraph" w:customStyle="1" w:styleId="82B76BBF63ED477093AF0F75989C3DFD18">
    <w:name w:val="82B76BBF63ED477093AF0F75989C3DFD18"/>
    <w:rsid w:val="009055DB"/>
    <w:rPr>
      <w:rFonts w:eastAsiaTheme="minorHAnsi"/>
      <w:lang w:eastAsia="en-US"/>
    </w:rPr>
  </w:style>
  <w:style w:type="paragraph" w:customStyle="1" w:styleId="AB0F79E4AA0041E197251EE45C0B775D18">
    <w:name w:val="AB0F79E4AA0041E197251EE45C0B775D18"/>
    <w:rsid w:val="009055DB"/>
    <w:pPr>
      <w:tabs>
        <w:tab w:val="center" w:pos="4536"/>
        <w:tab w:val="right" w:pos="9072"/>
      </w:tabs>
      <w:spacing w:after="0" w:line="240" w:lineRule="auto"/>
    </w:pPr>
    <w:rPr>
      <w:rFonts w:eastAsiaTheme="minorHAnsi"/>
      <w:lang w:eastAsia="en-US"/>
    </w:rPr>
  </w:style>
  <w:style w:type="paragraph" w:customStyle="1" w:styleId="4809C4AABF014ECFB0BD203A026CD86B102">
    <w:name w:val="4809C4AABF014ECFB0BD203A026CD86B102"/>
    <w:rsid w:val="009055DB"/>
    <w:rPr>
      <w:rFonts w:eastAsiaTheme="minorHAnsi"/>
      <w:lang w:eastAsia="en-US"/>
    </w:rPr>
  </w:style>
  <w:style w:type="paragraph" w:customStyle="1" w:styleId="7B2977F612FC46ABA413B29731561ABC128">
    <w:name w:val="7B2977F612FC46ABA413B29731561ABC128"/>
    <w:rsid w:val="009055DB"/>
    <w:rPr>
      <w:rFonts w:eastAsiaTheme="minorHAnsi"/>
      <w:lang w:eastAsia="en-US"/>
    </w:rPr>
  </w:style>
  <w:style w:type="paragraph" w:customStyle="1" w:styleId="C7AC1D6B126645E6948ACE74CFECDB9B21">
    <w:name w:val="C7AC1D6B126645E6948ACE74CFECDB9B21"/>
    <w:rsid w:val="009055DB"/>
    <w:rPr>
      <w:rFonts w:eastAsiaTheme="minorHAnsi"/>
      <w:lang w:eastAsia="en-US"/>
    </w:rPr>
  </w:style>
  <w:style w:type="paragraph" w:customStyle="1" w:styleId="68E7BB5E5F944BCDAF491CD2581C97B815">
    <w:name w:val="68E7BB5E5F944BCDAF491CD2581C97B815"/>
    <w:rsid w:val="009055DB"/>
    <w:rPr>
      <w:rFonts w:eastAsiaTheme="minorHAnsi"/>
      <w:lang w:eastAsia="en-US"/>
    </w:rPr>
  </w:style>
  <w:style w:type="paragraph" w:customStyle="1" w:styleId="E16D60B4E70744B9807B445979B8C37B26">
    <w:name w:val="E16D60B4E70744B9807B445979B8C37B26"/>
    <w:rsid w:val="009055DB"/>
    <w:pPr>
      <w:spacing w:before="240"/>
      <w:jc w:val="center"/>
    </w:pPr>
    <w:rPr>
      <w:rFonts w:eastAsiaTheme="minorHAnsi"/>
      <w:b/>
      <w:caps/>
      <w:lang w:eastAsia="en-US"/>
    </w:rPr>
  </w:style>
  <w:style w:type="paragraph" w:customStyle="1" w:styleId="82B76BBF63ED477093AF0F75989C3DFD19">
    <w:name w:val="82B76BBF63ED477093AF0F75989C3DFD19"/>
    <w:rsid w:val="009055DB"/>
    <w:rPr>
      <w:rFonts w:eastAsiaTheme="minorHAnsi"/>
      <w:lang w:eastAsia="en-US"/>
    </w:rPr>
  </w:style>
  <w:style w:type="paragraph" w:customStyle="1" w:styleId="AB0F79E4AA0041E197251EE45C0B775D19">
    <w:name w:val="AB0F79E4AA0041E197251EE45C0B775D19"/>
    <w:rsid w:val="009055DB"/>
    <w:pPr>
      <w:tabs>
        <w:tab w:val="center" w:pos="4536"/>
        <w:tab w:val="right" w:pos="9072"/>
      </w:tabs>
      <w:spacing w:after="0" w:line="240" w:lineRule="auto"/>
    </w:pPr>
    <w:rPr>
      <w:rFonts w:eastAsiaTheme="minorHAnsi"/>
      <w:lang w:eastAsia="en-US"/>
    </w:rPr>
  </w:style>
  <w:style w:type="paragraph" w:customStyle="1" w:styleId="4809C4AABF014ECFB0BD203A026CD86B103">
    <w:name w:val="4809C4AABF014ECFB0BD203A026CD86B103"/>
    <w:rsid w:val="009055DB"/>
    <w:rPr>
      <w:rFonts w:eastAsiaTheme="minorHAnsi"/>
      <w:lang w:eastAsia="en-US"/>
    </w:rPr>
  </w:style>
  <w:style w:type="paragraph" w:customStyle="1" w:styleId="7B2977F612FC46ABA413B29731561ABC129">
    <w:name w:val="7B2977F612FC46ABA413B29731561ABC129"/>
    <w:rsid w:val="009055DB"/>
    <w:rPr>
      <w:rFonts w:eastAsiaTheme="minorHAnsi"/>
      <w:lang w:eastAsia="en-US"/>
    </w:rPr>
  </w:style>
  <w:style w:type="paragraph" w:customStyle="1" w:styleId="C7AC1D6B126645E6948ACE74CFECDB9B22">
    <w:name w:val="C7AC1D6B126645E6948ACE74CFECDB9B22"/>
    <w:rsid w:val="009055DB"/>
    <w:rPr>
      <w:rFonts w:eastAsiaTheme="minorHAnsi"/>
      <w:lang w:eastAsia="en-US"/>
    </w:rPr>
  </w:style>
  <w:style w:type="paragraph" w:customStyle="1" w:styleId="68E7BB5E5F944BCDAF491CD2581C97B816">
    <w:name w:val="68E7BB5E5F944BCDAF491CD2581C97B816"/>
    <w:rsid w:val="009055DB"/>
    <w:rPr>
      <w:rFonts w:eastAsiaTheme="minorHAnsi"/>
      <w:lang w:eastAsia="en-US"/>
    </w:rPr>
  </w:style>
  <w:style w:type="paragraph" w:customStyle="1" w:styleId="E16D60B4E70744B9807B445979B8C37B27">
    <w:name w:val="E16D60B4E70744B9807B445979B8C37B27"/>
    <w:rsid w:val="009055DB"/>
    <w:pPr>
      <w:spacing w:before="240"/>
      <w:jc w:val="center"/>
    </w:pPr>
    <w:rPr>
      <w:rFonts w:eastAsiaTheme="minorHAnsi"/>
      <w:b/>
      <w:caps/>
      <w:lang w:eastAsia="en-US"/>
    </w:rPr>
  </w:style>
  <w:style w:type="paragraph" w:customStyle="1" w:styleId="82B76BBF63ED477093AF0F75989C3DFD20">
    <w:name w:val="82B76BBF63ED477093AF0F75989C3DFD20"/>
    <w:rsid w:val="009055DB"/>
    <w:rPr>
      <w:rFonts w:eastAsiaTheme="minorHAnsi"/>
      <w:lang w:eastAsia="en-US"/>
    </w:rPr>
  </w:style>
  <w:style w:type="paragraph" w:customStyle="1" w:styleId="AB0F79E4AA0041E197251EE45C0B775D20">
    <w:name w:val="AB0F79E4AA0041E197251EE45C0B775D20"/>
    <w:rsid w:val="009055DB"/>
    <w:pPr>
      <w:tabs>
        <w:tab w:val="center" w:pos="4536"/>
        <w:tab w:val="right" w:pos="9072"/>
      </w:tabs>
      <w:spacing w:after="0" w:line="240" w:lineRule="auto"/>
    </w:pPr>
    <w:rPr>
      <w:rFonts w:eastAsiaTheme="minorHAnsi"/>
      <w:lang w:eastAsia="en-US"/>
    </w:rPr>
  </w:style>
  <w:style w:type="paragraph" w:customStyle="1" w:styleId="4809C4AABF014ECFB0BD203A026CD86B104">
    <w:name w:val="4809C4AABF014ECFB0BD203A026CD86B104"/>
    <w:rsid w:val="009055DB"/>
    <w:rPr>
      <w:rFonts w:eastAsiaTheme="minorHAnsi"/>
      <w:lang w:eastAsia="en-US"/>
    </w:rPr>
  </w:style>
  <w:style w:type="paragraph" w:customStyle="1" w:styleId="7B2977F612FC46ABA413B29731561ABC130">
    <w:name w:val="7B2977F612FC46ABA413B29731561ABC130"/>
    <w:rsid w:val="009055DB"/>
    <w:rPr>
      <w:rFonts w:eastAsiaTheme="minorHAnsi"/>
      <w:lang w:eastAsia="en-US"/>
    </w:rPr>
  </w:style>
  <w:style w:type="paragraph" w:customStyle="1" w:styleId="C7AC1D6B126645E6948ACE74CFECDB9B23">
    <w:name w:val="C7AC1D6B126645E6948ACE74CFECDB9B23"/>
    <w:rsid w:val="009055DB"/>
    <w:rPr>
      <w:rFonts w:eastAsiaTheme="minorHAnsi"/>
      <w:lang w:eastAsia="en-US"/>
    </w:rPr>
  </w:style>
  <w:style w:type="paragraph" w:customStyle="1" w:styleId="68E7BB5E5F944BCDAF491CD2581C97B817">
    <w:name w:val="68E7BB5E5F944BCDAF491CD2581C97B817"/>
    <w:rsid w:val="009055DB"/>
    <w:rPr>
      <w:rFonts w:eastAsiaTheme="minorHAnsi"/>
      <w:lang w:eastAsia="en-US"/>
    </w:rPr>
  </w:style>
  <w:style w:type="paragraph" w:customStyle="1" w:styleId="E16D60B4E70744B9807B445979B8C37B28">
    <w:name w:val="E16D60B4E70744B9807B445979B8C37B28"/>
    <w:rsid w:val="009055DB"/>
    <w:pPr>
      <w:spacing w:before="240"/>
      <w:jc w:val="center"/>
    </w:pPr>
    <w:rPr>
      <w:rFonts w:eastAsiaTheme="minorHAnsi"/>
      <w:b/>
      <w:caps/>
      <w:lang w:eastAsia="en-US"/>
    </w:rPr>
  </w:style>
  <w:style w:type="paragraph" w:customStyle="1" w:styleId="82B76BBF63ED477093AF0F75989C3DFD21">
    <w:name w:val="82B76BBF63ED477093AF0F75989C3DFD21"/>
    <w:rsid w:val="009055DB"/>
    <w:rPr>
      <w:rFonts w:eastAsiaTheme="minorHAnsi"/>
      <w:lang w:eastAsia="en-US"/>
    </w:rPr>
  </w:style>
  <w:style w:type="paragraph" w:customStyle="1" w:styleId="AB0F79E4AA0041E197251EE45C0B775D21">
    <w:name w:val="AB0F79E4AA0041E197251EE45C0B775D21"/>
    <w:rsid w:val="009055DB"/>
    <w:pPr>
      <w:tabs>
        <w:tab w:val="center" w:pos="4536"/>
        <w:tab w:val="right" w:pos="9072"/>
      </w:tabs>
      <w:spacing w:after="0" w:line="240" w:lineRule="auto"/>
    </w:pPr>
    <w:rPr>
      <w:rFonts w:eastAsiaTheme="minorHAnsi"/>
      <w:lang w:eastAsia="en-US"/>
    </w:rPr>
  </w:style>
  <w:style w:type="paragraph" w:customStyle="1" w:styleId="4809C4AABF014ECFB0BD203A026CD86B105">
    <w:name w:val="4809C4AABF014ECFB0BD203A026CD86B105"/>
    <w:rsid w:val="009055DB"/>
    <w:rPr>
      <w:rFonts w:eastAsiaTheme="minorHAnsi"/>
      <w:lang w:eastAsia="en-US"/>
    </w:rPr>
  </w:style>
  <w:style w:type="paragraph" w:customStyle="1" w:styleId="7B2977F612FC46ABA413B29731561ABC131">
    <w:name w:val="7B2977F612FC46ABA413B29731561ABC131"/>
    <w:rsid w:val="009055DB"/>
    <w:rPr>
      <w:rFonts w:eastAsiaTheme="minorHAnsi"/>
      <w:lang w:eastAsia="en-US"/>
    </w:rPr>
  </w:style>
  <w:style w:type="paragraph" w:customStyle="1" w:styleId="C7AC1D6B126645E6948ACE74CFECDB9B24">
    <w:name w:val="C7AC1D6B126645E6948ACE74CFECDB9B24"/>
    <w:rsid w:val="009055DB"/>
    <w:rPr>
      <w:rFonts w:eastAsiaTheme="minorHAnsi"/>
      <w:lang w:eastAsia="en-US"/>
    </w:rPr>
  </w:style>
  <w:style w:type="paragraph" w:customStyle="1" w:styleId="68E7BB5E5F944BCDAF491CD2581C97B818">
    <w:name w:val="68E7BB5E5F944BCDAF491CD2581C97B818"/>
    <w:rsid w:val="009055DB"/>
    <w:rPr>
      <w:rFonts w:eastAsiaTheme="minorHAnsi"/>
      <w:lang w:eastAsia="en-US"/>
    </w:rPr>
  </w:style>
  <w:style w:type="paragraph" w:customStyle="1" w:styleId="82B76BBF63ED477093AF0F75989C3DFD22">
    <w:name w:val="82B76BBF63ED477093AF0F75989C3DFD22"/>
    <w:rsid w:val="009055DB"/>
    <w:rPr>
      <w:rFonts w:eastAsiaTheme="minorHAnsi"/>
      <w:lang w:eastAsia="en-US"/>
    </w:rPr>
  </w:style>
  <w:style w:type="paragraph" w:customStyle="1" w:styleId="AB0F79E4AA0041E197251EE45C0B775D22">
    <w:name w:val="AB0F79E4AA0041E197251EE45C0B775D22"/>
    <w:rsid w:val="009055DB"/>
    <w:pPr>
      <w:tabs>
        <w:tab w:val="center" w:pos="4536"/>
        <w:tab w:val="right" w:pos="9072"/>
      </w:tabs>
      <w:spacing w:after="0" w:line="240" w:lineRule="auto"/>
    </w:pPr>
    <w:rPr>
      <w:rFonts w:eastAsiaTheme="minorHAnsi"/>
      <w:lang w:eastAsia="en-US"/>
    </w:rPr>
  </w:style>
  <w:style w:type="paragraph" w:customStyle="1" w:styleId="4809C4AABF014ECFB0BD203A026CD86B106">
    <w:name w:val="4809C4AABF014ECFB0BD203A026CD86B106"/>
    <w:rsid w:val="009055DB"/>
    <w:rPr>
      <w:rFonts w:eastAsiaTheme="minorHAnsi"/>
      <w:lang w:eastAsia="en-US"/>
    </w:rPr>
  </w:style>
  <w:style w:type="paragraph" w:customStyle="1" w:styleId="7B2977F612FC46ABA413B29731561ABC132">
    <w:name w:val="7B2977F612FC46ABA413B29731561ABC132"/>
    <w:rsid w:val="009055DB"/>
    <w:rPr>
      <w:rFonts w:eastAsiaTheme="minorHAnsi"/>
      <w:lang w:eastAsia="en-US"/>
    </w:rPr>
  </w:style>
  <w:style w:type="paragraph" w:customStyle="1" w:styleId="C7AC1D6B126645E6948ACE74CFECDB9B25">
    <w:name w:val="C7AC1D6B126645E6948ACE74CFECDB9B25"/>
    <w:rsid w:val="009055DB"/>
    <w:rPr>
      <w:rFonts w:eastAsiaTheme="minorHAnsi"/>
      <w:lang w:eastAsia="en-US"/>
    </w:rPr>
  </w:style>
  <w:style w:type="paragraph" w:customStyle="1" w:styleId="68E7BB5E5F944BCDAF491CD2581C97B819">
    <w:name w:val="68E7BB5E5F944BCDAF491CD2581C97B819"/>
    <w:rsid w:val="009055DB"/>
    <w:rPr>
      <w:rFonts w:eastAsiaTheme="minorHAnsi"/>
      <w:lang w:eastAsia="en-US"/>
    </w:rPr>
  </w:style>
  <w:style w:type="paragraph" w:customStyle="1" w:styleId="82B76BBF63ED477093AF0F75989C3DFD23">
    <w:name w:val="82B76BBF63ED477093AF0F75989C3DFD23"/>
    <w:rsid w:val="009055DB"/>
    <w:rPr>
      <w:rFonts w:eastAsiaTheme="minorHAnsi"/>
      <w:lang w:eastAsia="en-US"/>
    </w:rPr>
  </w:style>
  <w:style w:type="paragraph" w:customStyle="1" w:styleId="AB0F79E4AA0041E197251EE45C0B775D23">
    <w:name w:val="AB0F79E4AA0041E197251EE45C0B775D23"/>
    <w:rsid w:val="009055DB"/>
    <w:pPr>
      <w:tabs>
        <w:tab w:val="center" w:pos="4536"/>
        <w:tab w:val="right" w:pos="9072"/>
      </w:tabs>
      <w:spacing w:after="0" w:line="240" w:lineRule="auto"/>
    </w:pPr>
    <w:rPr>
      <w:rFonts w:eastAsiaTheme="minorHAnsi"/>
      <w:lang w:eastAsia="en-US"/>
    </w:rPr>
  </w:style>
  <w:style w:type="paragraph" w:customStyle="1" w:styleId="4809C4AABF014ECFB0BD203A026CD86B107">
    <w:name w:val="4809C4AABF014ECFB0BD203A026CD86B107"/>
    <w:rsid w:val="009055DB"/>
    <w:rPr>
      <w:rFonts w:eastAsiaTheme="minorHAnsi"/>
      <w:lang w:eastAsia="en-US"/>
    </w:rPr>
  </w:style>
  <w:style w:type="paragraph" w:customStyle="1" w:styleId="7B2977F612FC46ABA413B29731561ABC133">
    <w:name w:val="7B2977F612FC46ABA413B29731561ABC133"/>
    <w:rsid w:val="009055DB"/>
    <w:rPr>
      <w:rFonts w:eastAsiaTheme="minorHAnsi"/>
      <w:lang w:eastAsia="en-US"/>
    </w:rPr>
  </w:style>
  <w:style w:type="paragraph" w:customStyle="1" w:styleId="C7AC1D6B126645E6948ACE74CFECDB9B26">
    <w:name w:val="C7AC1D6B126645E6948ACE74CFECDB9B26"/>
    <w:rsid w:val="009055DB"/>
    <w:rPr>
      <w:rFonts w:eastAsiaTheme="minorHAnsi"/>
      <w:lang w:eastAsia="en-US"/>
    </w:rPr>
  </w:style>
  <w:style w:type="paragraph" w:customStyle="1" w:styleId="68E7BB5E5F944BCDAF491CD2581C97B820">
    <w:name w:val="68E7BB5E5F944BCDAF491CD2581C97B820"/>
    <w:rsid w:val="009055DB"/>
    <w:rPr>
      <w:rFonts w:eastAsiaTheme="minorHAnsi"/>
      <w:lang w:eastAsia="en-US"/>
    </w:rPr>
  </w:style>
  <w:style w:type="paragraph" w:customStyle="1" w:styleId="82B76BBF63ED477093AF0F75989C3DFD24">
    <w:name w:val="82B76BBF63ED477093AF0F75989C3DFD24"/>
    <w:rsid w:val="009055DB"/>
    <w:rPr>
      <w:rFonts w:eastAsiaTheme="minorHAnsi"/>
      <w:lang w:eastAsia="en-US"/>
    </w:rPr>
  </w:style>
  <w:style w:type="paragraph" w:customStyle="1" w:styleId="AB0F79E4AA0041E197251EE45C0B775D24">
    <w:name w:val="AB0F79E4AA0041E197251EE45C0B775D24"/>
    <w:rsid w:val="009055DB"/>
    <w:pPr>
      <w:tabs>
        <w:tab w:val="center" w:pos="4536"/>
        <w:tab w:val="right" w:pos="9072"/>
      </w:tabs>
      <w:spacing w:after="0" w:line="240" w:lineRule="auto"/>
    </w:pPr>
    <w:rPr>
      <w:rFonts w:eastAsiaTheme="minorHAnsi"/>
      <w:lang w:eastAsia="en-US"/>
    </w:rPr>
  </w:style>
  <w:style w:type="paragraph" w:customStyle="1" w:styleId="4809C4AABF014ECFB0BD203A026CD86B108">
    <w:name w:val="4809C4AABF014ECFB0BD203A026CD86B108"/>
    <w:rsid w:val="009055DB"/>
    <w:rPr>
      <w:rFonts w:eastAsiaTheme="minorHAnsi"/>
      <w:lang w:eastAsia="en-US"/>
    </w:rPr>
  </w:style>
  <w:style w:type="paragraph" w:customStyle="1" w:styleId="7B2977F612FC46ABA413B29731561ABC134">
    <w:name w:val="7B2977F612FC46ABA413B29731561ABC134"/>
    <w:rsid w:val="009055DB"/>
    <w:rPr>
      <w:rFonts w:eastAsiaTheme="minorHAnsi"/>
      <w:lang w:eastAsia="en-US"/>
    </w:rPr>
  </w:style>
  <w:style w:type="paragraph" w:customStyle="1" w:styleId="C7AC1D6B126645E6948ACE74CFECDB9B27">
    <w:name w:val="C7AC1D6B126645E6948ACE74CFECDB9B27"/>
    <w:rsid w:val="009055DB"/>
    <w:rPr>
      <w:rFonts w:eastAsiaTheme="minorHAnsi"/>
      <w:lang w:eastAsia="en-US"/>
    </w:rPr>
  </w:style>
  <w:style w:type="paragraph" w:customStyle="1" w:styleId="68E7BB5E5F944BCDAF491CD2581C97B821">
    <w:name w:val="68E7BB5E5F944BCDAF491CD2581C97B821"/>
    <w:rsid w:val="009055DB"/>
    <w:rPr>
      <w:rFonts w:eastAsiaTheme="minorHAnsi"/>
      <w:lang w:eastAsia="en-US"/>
    </w:rPr>
  </w:style>
  <w:style w:type="paragraph" w:customStyle="1" w:styleId="82B76BBF63ED477093AF0F75989C3DFD25">
    <w:name w:val="82B76BBF63ED477093AF0F75989C3DFD25"/>
    <w:rsid w:val="009055DB"/>
    <w:rPr>
      <w:rFonts w:eastAsiaTheme="minorHAnsi"/>
      <w:lang w:eastAsia="en-US"/>
    </w:rPr>
  </w:style>
  <w:style w:type="paragraph" w:customStyle="1" w:styleId="AB0F79E4AA0041E197251EE45C0B775D25">
    <w:name w:val="AB0F79E4AA0041E197251EE45C0B775D25"/>
    <w:rsid w:val="009055DB"/>
    <w:pPr>
      <w:tabs>
        <w:tab w:val="center" w:pos="4536"/>
        <w:tab w:val="right" w:pos="9072"/>
      </w:tabs>
      <w:spacing w:after="0" w:line="240" w:lineRule="auto"/>
    </w:pPr>
    <w:rPr>
      <w:rFonts w:eastAsiaTheme="minorHAnsi"/>
      <w:lang w:eastAsia="en-US"/>
    </w:rPr>
  </w:style>
  <w:style w:type="paragraph" w:customStyle="1" w:styleId="4809C4AABF014ECFB0BD203A026CD86B109">
    <w:name w:val="4809C4AABF014ECFB0BD203A026CD86B109"/>
    <w:rsid w:val="00DB6772"/>
    <w:rPr>
      <w:rFonts w:eastAsiaTheme="minorHAnsi"/>
      <w:lang w:eastAsia="en-US"/>
    </w:rPr>
  </w:style>
  <w:style w:type="paragraph" w:customStyle="1" w:styleId="7B2977F612FC46ABA413B29731561ABC135">
    <w:name w:val="7B2977F612FC46ABA413B29731561ABC135"/>
    <w:rsid w:val="00DB6772"/>
    <w:rPr>
      <w:rFonts w:eastAsiaTheme="minorHAnsi"/>
      <w:lang w:eastAsia="en-US"/>
    </w:rPr>
  </w:style>
  <w:style w:type="paragraph" w:customStyle="1" w:styleId="C7AC1D6B126645E6948ACE74CFECDB9B28">
    <w:name w:val="C7AC1D6B126645E6948ACE74CFECDB9B28"/>
    <w:rsid w:val="00DB6772"/>
    <w:rPr>
      <w:rFonts w:eastAsiaTheme="minorHAnsi"/>
      <w:lang w:eastAsia="en-US"/>
    </w:rPr>
  </w:style>
  <w:style w:type="paragraph" w:customStyle="1" w:styleId="68E7BB5E5F944BCDAF491CD2581C97B822">
    <w:name w:val="68E7BB5E5F944BCDAF491CD2581C97B822"/>
    <w:rsid w:val="00DB6772"/>
    <w:rPr>
      <w:rFonts w:eastAsiaTheme="minorHAnsi"/>
      <w:lang w:eastAsia="en-US"/>
    </w:rPr>
  </w:style>
  <w:style w:type="paragraph" w:customStyle="1" w:styleId="E16D60B4E70744B9807B445979B8C37B29">
    <w:name w:val="E16D60B4E70744B9807B445979B8C37B29"/>
    <w:rsid w:val="00DB6772"/>
    <w:pPr>
      <w:spacing w:before="240"/>
      <w:jc w:val="center"/>
    </w:pPr>
    <w:rPr>
      <w:rFonts w:eastAsiaTheme="minorHAnsi"/>
      <w:b/>
      <w:caps/>
      <w:lang w:eastAsia="en-US"/>
    </w:rPr>
  </w:style>
  <w:style w:type="paragraph" w:customStyle="1" w:styleId="82B76BBF63ED477093AF0F75989C3DFD26">
    <w:name w:val="82B76BBF63ED477093AF0F75989C3DFD26"/>
    <w:rsid w:val="00DB6772"/>
    <w:rPr>
      <w:rFonts w:eastAsiaTheme="minorHAnsi"/>
      <w:lang w:eastAsia="en-US"/>
    </w:rPr>
  </w:style>
  <w:style w:type="paragraph" w:customStyle="1" w:styleId="AB0F79E4AA0041E197251EE45C0B775D26">
    <w:name w:val="AB0F79E4AA0041E197251EE45C0B775D26"/>
    <w:rsid w:val="00DB6772"/>
    <w:pPr>
      <w:tabs>
        <w:tab w:val="center" w:pos="4536"/>
        <w:tab w:val="right" w:pos="9072"/>
      </w:tabs>
      <w:spacing w:after="0" w:line="240" w:lineRule="auto"/>
    </w:pPr>
    <w:rPr>
      <w:rFonts w:eastAsiaTheme="minorHAnsi"/>
      <w:lang w:eastAsia="en-US"/>
    </w:rPr>
  </w:style>
  <w:style w:type="paragraph" w:customStyle="1" w:styleId="4809C4AABF014ECFB0BD203A026CD86B110">
    <w:name w:val="4809C4AABF014ECFB0BD203A026CD86B110"/>
    <w:rsid w:val="00DB6772"/>
    <w:rPr>
      <w:rFonts w:eastAsiaTheme="minorHAnsi"/>
      <w:lang w:eastAsia="en-US"/>
    </w:rPr>
  </w:style>
  <w:style w:type="paragraph" w:customStyle="1" w:styleId="7B2977F612FC46ABA413B29731561ABC136">
    <w:name w:val="7B2977F612FC46ABA413B29731561ABC136"/>
    <w:rsid w:val="00DB6772"/>
    <w:rPr>
      <w:rFonts w:eastAsiaTheme="minorHAnsi"/>
      <w:lang w:eastAsia="en-US"/>
    </w:rPr>
  </w:style>
  <w:style w:type="paragraph" w:customStyle="1" w:styleId="C7AC1D6B126645E6948ACE74CFECDB9B29">
    <w:name w:val="C7AC1D6B126645E6948ACE74CFECDB9B29"/>
    <w:rsid w:val="00DB6772"/>
    <w:rPr>
      <w:rFonts w:eastAsiaTheme="minorHAnsi"/>
      <w:lang w:eastAsia="en-US"/>
    </w:rPr>
  </w:style>
  <w:style w:type="paragraph" w:customStyle="1" w:styleId="68E7BB5E5F944BCDAF491CD2581C97B823">
    <w:name w:val="68E7BB5E5F944BCDAF491CD2581C97B823"/>
    <w:rsid w:val="00DB6772"/>
    <w:rPr>
      <w:rFonts w:eastAsiaTheme="minorHAnsi"/>
      <w:lang w:eastAsia="en-US"/>
    </w:rPr>
  </w:style>
  <w:style w:type="paragraph" w:customStyle="1" w:styleId="30993990691B4A588E4490D6B565286F118">
    <w:name w:val="30993990691B4A588E4490D6B565286F118"/>
    <w:rsid w:val="00DB6772"/>
    <w:rPr>
      <w:rFonts w:eastAsiaTheme="minorHAnsi"/>
      <w:lang w:eastAsia="en-US"/>
    </w:rPr>
  </w:style>
  <w:style w:type="paragraph" w:customStyle="1" w:styleId="E16D60B4E70744B9807B445979B8C37B30">
    <w:name w:val="E16D60B4E70744B9807B445979B8C37B30"/>
    <w:rsid w:val="00DB6772"/>
    <w:pPr>
      <w:spacing w:before="240"/>
      <w:jc w:val="center"/>
    </w:pPr>
    <w:rPr>
      <w:rFonts w:eastAsiaTheme="minorHAnsi"/>
      <w:b/>
      <w:caps/>
      <w:lang w:eastAsia="en-US"/>
    </w:rPr>
  </w:style>
  <w:style w:type="paragraph" w:customStyle="1" w:styleId="82B76BBF63ED477093AF0F75989C3DFD27">
    <w:name w:val="82B76BBF63ED477093AF0F75989C3DFD27"/>
    <w:rsid w:val="00DB6772"/>
    <w:rPr>
      <w:rFonts w:eastAsiaTheme="minorHAnsi"/>
      <w:lang w:eastAsia="en-US"/>
    </w:rPr>
  </w:style>
  <w:style w:type="paragraph" w:customStyle="1" w:styleId="AB0F79E4AA0041E197251EE45C0B775D27">
    <w:name w:val="AB0F79E4AA0041E197251EE45C0B775D27"/>
    <w:rsid w:val="00DB6772"/>
    <w:pPr>
      <w:tabs>
        <w:tab w:val="center" w:pos="4536"/>
        <w:tab w:val="right" w:pos="9072"/>
      </w:tabs>
      <w:spacing w:after="0" w:line="240" w:lineRule="auto"/>
    </w:pPr>
    <w:rPr>
      <w:rFonts w:eastAsiaTheme="minorHAnsi"/>
      <w:lang w:eastAsia="en-US"/>
    </w:rPr>
  </w:style>
  <w:style w:type="paragraph" w:customStyle="1" w:styleId="4809C4AABF014ECFB0BD203A026CD86B111">
    <w:name w:val="4809C4AABF014ECFB0BD203A026CD86B111"/>
    <w:rsid w:val="00E75C56"/>
    <w:rPr>
      <w:rFonts w:eastAsiaTheme="minorHAnsi"/>
      <w:lang w:eastAsia="en-US"/>
    </w:rPr>
  </w:style>
  <w:style w:type="paragraph" w:customStyle="1" w:styleId="7B2977F612FC46ABA413B29731561ABC137">
    <w:name w:val="7B2977F612FC46ABA413B29731561ABC137"/>
    <w:rsid w:val="00E75C56"/>
    <w:rPr>
      <w:rFonts w:eastAsiaTheme="minorHAnsi"/>
      <w:lang w:eastAsia="en-US"/>
    </w:rPr>
  </w:style>
  <w:style w:type="paragraph" w:customStyle="1" w:styleId="C7AC1D6B126645E6948ACE74CFECDB9B30">
    <w:name w:val="C7AC1D6B126645E6948ACE74CFECDB9B30"/>
    <w:rsid w:val="00E75C56"/>
    <w:rPr>
      <w:rFonts w:eastAsiaTheme="minorHAnsi"/>
      <w:lang w:eastAsia="en-US"/>
    </w:rPr>
  </w:style>
  <w:style w:type="paragraph" w:customStyle="1" w:styleId="68E7BB5E5F944BCDAF491CD2581C97B824">
    <w:name w:val="68E7BB5E5F944BCDAF491CD2581C97B824"/>
    <w:rsid w:val="00E75C56"/>
    <w:rPr>
      <w:rFonts w:eastAsiaTheme="minorHAnsi"/>
      <w:lang w:eastAsia="en-US"/>
    </w:rPr>
  </w:style>
  <w:style w:type="paragraph" w:customStyle="1" w:styleId="E16D60B4E70744B9807B445979B8C37B31">
    <w:name w:val="E16D60B4E70744B9807B445979B8C37B31"/>
    <w:rsid w:val="00E75C56"/>
    <w:pPr>
      <w:spacing w:before="240"/>
      <w:jc w:val="center"/>
    </w:pPr>
    <w:rPr>
      <w:rFonts w:eastAsiaTheme="minorHAnsi"/>
      <w:b/>
      <w:caps/>
      <w:lang w:eastAsia="en-US"/>
    </w:rPr>
  </w:style>
  <w:style w:type="paragraph" w:customStyle="1" w:styleId="82B76BBF63ED477093AF0F75989C3DFD28">
    <w:name w:val="82B76BBF63ED477093AF0F75989C3DFD28"/>
    <w:rsid w:val="00E75C56"/>
    <w:rPr>
      <w:rFonts w:eastAsiaTheme="minorHAnsi"/>
      <w:lang w:eastAsia="en-US"/>
    </w:rPr>
  </w:style>
  <w:style w:type="paragraph" w:customStyle="1" w:styleId="3858558B54FF4859B467F92DF7B6F619">
    <w:name w:val="3858558B54FF4859B467F92DF7B6F619"/>
    <w:rsid w:val="00E75C56"/>
    <w:pPr>
      <w:tabs>
        <w:tab w:val="center" w:pos="4536"/>
        <w:tab w:val="right" w:pos="9072"/>
      </w:tabs>
      <w:spacing w:after="0" w:line="240" w:lineRule="auto"/>
    </w:pPr>
    <w:rPr>
      <w:rFonts w:eastAsiaTheme="minorHAnsi"/>
      <w:lang w:eastAsia="en-US"/>
    </w:rPr>
  </w:style>
  <w:style w:type="paragraph" w:customStyle="1" w:styleId="4809C4AABF014ECFB0BD203A026CD86B112">
    <w:name w:val="4809C4AABF014ECFB0BD203A026CD86B112"/>
    <w:rsid w:val="004E2E36"/>
    <w:rPr>
      <w:rFonts w:eastAsiaTheme="minorHAnsi"/>
      <w:lang w:eastAsia="en-US"/>
    </w:rPr>
  </w:style>
  <w:style w:type="paragraph" w:customStyle="1" w:styleId="7B2977F612FC46ABA413B29731561ABC138">
    <w:name w:val="7B2977F612FC46ABA413B29731561ABC138"/>
    <w:rsid w:val="004E2E36"/>
    <w:rPr>
      <w:rFonts w:eastAsiaTheme="minorHAnsi"/>
      <w:lang w:eastAsia="en-US"/>
    </w:rPr>
  </w:style>
  <w:style w:type="paragraph" w:customStyle="1" w:styleId="C7AC1D6B126645E6948ACE74CFECDB9B31">
    <w:name w:val="C7AC1D6B126645E6948ACE74CFECDB9B31"/>
    <w:rsid w:val="004E2E36"/>
    <w:rPr>
      <w:rFonts w:eastAsiaTheme="minorHAnsi"/>
      <w:lang w:eastAsia="en-US"/>
    </w:rPr>
  </w:style>
  <w:style w:type="paragraph" w:customStyle="1" w:styleId="68E7BB5E5F944BCDAF491CD2581C97B825">
    <w:name w:val="68E7BB5E5F944BCDAF491CD2581C97B825"/>
    <w:rsid w:val="004E2E36"/>
    <w:rPr>
      <w:rFonts w:eastAsiaTheme="minorHAnsi"/>
      <w:lang w:eastAsia="en-US"/>
    </w:rPr>
  </w:style>
  <w:style w:type="paragraph" w:customStyle="1" w:styleId="E16D60B4E70744B9807B445979B8C37B32">
    <w:name w:val="E16D60B4E70744B9807B445979B8C37B32"/>
    <w:rsid w:val="004E2E36"/>
    <w:pPr>
      <w:spacing w:before="240"/>
      <w:jc w:val="center"/>
    </w:pPr>
    <w:rPr>
      <w:rFonts w:eastAsiaTheme="minorHAnsi"/>
      <w:b/>
      <w:caps/>
      <w:lang w:eastAsia="en-US"/>
    </w:rPr>
  </w:style>
  <w:style w:type="paragraph" w:customStyle="1" w:styleId="82B76BBF63ED477093AF0F75989C3DFD29">
    <w:name w:val="82B76BBF63ED477093AF0F75989C3DFD29"/>
    <w:rsid w:val="004E2E36"/>
    <w:rPr>
      <w:rFonts w:eastAsiaTheme="minorHAnsi"/>
      <w:lang w:eastAsia="en-US"/>
    </w:rPr>
  </w:style>
  <w:style w:type="paragraph" w:customStyle="1" w:styleId="75B69F85C2264DDABD0AEC481970ABE7">
    <w:name w:val="75B69F85C2264DDABD0AEC481970ABE7"/>
    <w:rsid w:val="004E2E36"/>
    <w:pPr>
      <w:tabs>
        <w:tab w:val="center" w:pos="4536"/>
        <w:tab w:val="right" w:pos="9072"/>
      </w:tabs>
      <w:spacing w:after="0" w:line="240" w:lineRule="auto"/>
    </w:pPr>
    <w:rPr>
      <w:rFonts w:eastAsiaTheme="minorHAnsi"/>
      <w:lang w:eastAsia="en-US"/>
    </w:rPr>
  </w:style>
  <w:style w:type="paragraph" w:customStyle="1" w:styleId="4809C4AABF014ECFB0BD203A026CD86B113">
    <w:name w:val="4809C4AABF014ECFB0BD203A026CD86B113"/>
    <w:rsid w:val="004E2E36"/>
    <w:rPr>
      <w:rFonts w:eastAsiaTheme="minorHAnsi"/>
      <w:lang w:eastAsia="en-US"/>
    </w:rPr>
  </w:style>
  <w:style w:type="paragraph" w:customStyle="1" w:styleId="7B2977F612FC46ABA413B29731561ABC139">
    <w:name w:val="7B2977F612FC46ABA413B29731561ABC139"/>
    <w:rsid w:val="004E2E36"/>
    <w:rPr>
      <w:rFonts w:eastAsiaTheme="minorHAnsi"/>
      <w:lang w:eastAsia="en-US"/>
    </w:rPr>
  </w:style>
  <w:style w:type="paragraph" w:customStyle="1" w:styleId="C7AC1D6B126645E6948ACE74CFECDB9B32">
    <w:name w:val="C7AC1D6B126645E6948ACE74CFECDB9B32"/>
    <w:rsid w:val="004E2E36"/>
    <w:rPr>
      <w:rFonts w:eastAsiaTheme="minorHAnsi"/>
      <w:lang w:eastAsia="en-US"/>
    </w:rPr>
  </w:style>
  <w:style w:type="paragraph" w:customStyle="1" w:styleId="68E7BB5E5F944BCDAF491CD2581C97B826">
    <w:name w:val="68E7BB5E5F944BCDAF491CD2581C97B826"/>
    <w:rsid w:val="004E2E36"/>
    <w:rPr>
      <w:rFonts w:eastAsiaTheme="minorHAnsi"/>
      <w:lang w:eastAsia="en-US"/>
    </w:rPr>
  </w:style>
  <w:style w:type="paragraph" w:customStyle="1" w:styleId="E16D60B4E70744B9807B445979B8C37B33">
    <w:name w:val="E16D60B4E70744B9807B445979B8C37B33"/>
    <w:rsid w:val="004E2E36"/>
    <w:pPr>
      <w:spacing w:before="240"/>
      <w:jc w:val="center"/>
    </w:pPr>
    <w:rPr>
      <w:rFonts w:eastAsiaTheme="minorHAnsi"/>
      <w:b/>
      <w:caps/>
      <w:lang w:eastAsia="en-US"/>
    </w:rPr>
  </w:style>
  <w:style w:type="paragraph" w:customStyle="1" w:styleId="82B76BBF63ED477093AF0F75989C3DFD30">
    <w:name w:val="82B76BBF63ED477093AF0F75989C3DFD30"/>
    <w:rsid w:val="004E2E36"/>
    <w:rPr>
      <w:rFonts w:eastAsiaTheme="minorHAnsi"/>
      <w:lang w:eastAsia="en-US"/>
    </w:rPr>
  </w:style>
  <w:style w:type="paragraph" w:customStyle="1" w:styleId="75B69F85C2264DDABD0AEC481970ABE71">
    <w:name w:val="75B69F85C2264DDABD0AEC481970ABE71"/>
    <w:rsid w:val="004E2E36"/>
    <w:pPr>
      <w:tabs>
        <w:tab w:val="center" w:pos="4536"/>
        <w:tab w:val="right" w:pos="9072"/>
      </w:tabs>
      <w:spacing w:after="0" w:line="240" w:lineRule="auto"/>
    </w:pPr>
    <w:rPr>
      <w:rFonts w:eastAsiaTheme="minorHAnsi"/>
      <w:lang w:eastAsia="en-US"/>
    </w:rPr>
  </w:style>
  <w:style w:type="paragraph" w:customStyle="1" w:styleId="4809C4AABF014ECFB0BD203A026CD86B114">
    <w:name w:val="4809C4AABF014ECFB0BD203A026CD86B114"/>
    <w:rsid w:val="004E2E36"/>
    <w:rPr>
      <w:rFonts w:eastAsiaTheme="minorHAnsi"/>
      <w:lang w:eastAsia="en-US"/>
    </w:rPr>
  </w:style>
  <w:style w:type="paragraph" w:customStyle="1" w:styleId="7B2977F612FC46ABA413B29731561ABC140">
    <w:name w:val="7B2977F612FC46ABA413B29731561ABC140"/>
    <w:rsid w:val="004E2E36"/>
    <w:rPr>
      <w:rFonts w:eastAsiaTheme="minorHAnsi"/>
      <w:lang w:eastAsia="en-US"/>
    </w:rPr>
  </w:style>
  <w:style w:type="paragraph" w:customStyle="1" w:styleId="C7AC1D6B126645E6948ACE74CFECDB9B33">
    <w:name w:val="C7AC1D6B126645E6948ACE74CFECDB9B33"/>
    <w:rsid w:val="004E2E36"/>
    <w:rPr>
      <w:rFonts w:eastAsiaTheme="minorHAnsi"/>
      <w:lang w:eastAsia="en-US"/>
    </w:rPr>
  </w:style>
  <w:style w:type="paragraph" w:customStyle="1" w:styleId="68E7BB5E5F944BCDAF491CD2581C97B827">
    <w:name w:val="68E7BB5E5F944BCDAF491CD2581C97B827"/>
    <w:rsid w:val="004E2E36"/>
    <w:rPr>
      <w:rFonts w:eastAsiaTheme="minorHAnsi"/>
      <w:lang w:eastAsia="en-US"/>
    </w:rPr>
  </w:style>
  <w:style w:type="paragraph" w:customStyle="1" w:styleId="30993990691B4A588E4490D6B565286F119">
    <w:name w:val="30993990691B4A588E4490D6B565286F119"/>
    <w:rsid w:val="004E2E36"/>
    <w:rPr>
      <w:rFonts w:eastAsiaTheme="minorHAnsi"/>
      <w:lang w:eastAsia="en-US"/>
    </w:rPr>
  </w:style>
  <w:style w:type="paragraph" w:customStyle="1" w:styleId="E16D60B4E70744B9807B445979B8C37B34">
    <w:name w:val="E16D60B4E70744B9807B445979B8C37B34"/>
    <w:rsid w:val="004E2E36"/>
    <w:pPr>
      <w:spacing w:before="240"/>
      <w:jc w:val="center"/>
    </w:pPr>
    <w:rPr>
      <w:rFonts w:eastAsiaTheme="minorHAnsi"/>
      <w:b/>
      <w:caps/>
      <w:lang w:eastAsia="en-US"/>
    </w:rPr>
  </w:style>
  <w:style w:type="paragraph" w:customStyle="1" w:styleId="82B76BBF63ED477093AF0F75989C3DFD31">
    <w:name w:val="82B76BBF63ED477093AF0F75989C3DFD31"/>
    <w:rsid w:val="004E2E36"/>
    <w:rPr>
      <w:rFonts w:eastAsiaTheme="minorHAnsi"/>
      <w:lang w:eastAsia="en-US"/>
    </w:rPr>
  </w:style>
  <w:style w:type="paragraph" w:customStyle="1" w:styleId="75B69F85C2264DDABD0AEC481970ABE72">
    <w:name w:val="75B69F85C2264DDABD0AEC481970ABE72"/>
    <w:rsid w:val="004E2E36"/>
    <w:pPr>
      <w:tabs>
        <w:tab w:val="center" w:pos="4536"/>
        <w:tab w:val="right" w:pos="9072"/>
      </w:tabs>
      <w:spacing w:after="0" w:line="240" w:lineRule="auto"/>
    </w:pPr>
    <w:rPr>
      <w:rFonts w:eastAsiaTheme="minorHAnsi"/>
      <w:lang w:eastAsia="en-US"/>
    </w:rPr>
  </w:style>
  <w:style w:type="paragraph" w:customStyle="1" w:styleId="4809C4AABF014ECFB0BD203A026CD86B115">
    <w:name w:val="4809C4AABF014ECFB0BD203A026CD86B115"/>
    <w:rsid w:val="003F59E2"/>
    <w:rPr>
      <w:rFonts w:eastAsiaTheme="minorHAnsi"/>
      <w:lang w:eastAsia="en-US"/>
    </w:rPr>
  </w:style>
  <w:style w:type="paragraph" w:customStyle="1" w:styleId="7B2977F612FC46ABA413B29731561ABC141">
    <w:name w:val="7B2977F612FC46ABA413B29731561ABC141"/>
    <w:rsid w:val="003F59E2"/>
    <w:rPr>
      <w:rFonts w:eastAsiaTheme="minorHAnsi"/>
      <w:lang w:eastAsia="en-US"/>
    </w:rPr>
  </w:style>
  <w:style w:type="paragraph" w:customStyle="1" w:styleId="C7AC1D6B126645E6948ACE74CFECDB9B34">
    <w:name w:val="C7AC1D6B126645E6948ACE74CFECDB9B34"/>
    <w:rsid w:val="003F59E2"/>
    <w:rPr>
      <w:rFonts w:eastAsiaTheme="minorHAnsi"/>
      <w:lang w:eastAsia="en-US"/>
    </w:rPr>
  </w:style>
  <w:style w:type="paragraph" w:customStyle="1" w:styleId="68E7BB5E5F944BCDAF491CD2581C97B828">
    <w:name w:val="68E7BB5E5F944BCDAF491CD2581C97B828"/>
    <w:rsid w:val="003F59E2"/>
    <w:rPr>
      <w:rFonts w:eastAsiaTheme="minorHAnsi"/>
      <w:lang w:eastAsia="en-US"/>
    </w:rPr>
  </w:style>
  <w:style w:type="paragraph" w:customStyle="1" w:styleId="E16D60B4E70744B9807B445979B8C37B35">
    <w:name w:val="E16D60B4E70744B9807B445979B8C37B35"/>
    <w:rsid w:val="003F59E2"/>
    <w:pPr>
      <w:spacing w:before="240"/>
      <w:jc w:val="center"/>
    </w:pPr>
    <w:rPr>
      <w:rFonts w:eastAsiaTheme="minorHAnsi"/>
      <w:b/>
      <w:caps/>
      <w:lang w:eastAsia="en-US"/>
    </w:rPr>
  </w:style>
  <w:style w:type="paragraph" w:customStyle="1" w:styleId="82B76BBF63ED477093AF0F75989C3DFD32">
    <w:name w:val="82B76BBF63ED477093AF0F75989C3DFD32"/>
    <w:rsid w:val="003F59E2"/>
    <w:rPr>
      <w:rFonts w:eastAsiaTheme="minorHAnsi"/>
      <w:lang w:eastAsia="en-US"/>
    </w:rPr>
  </w:style>
  <w:style w:type="paragraph" w:customStyle="1" w:styleId="75B69F85C2264DDABD0AEC481970ABE73">
    <w:name w:val="75B69F85C2264DDABD0AEC481970ABE73"/>
    <w:rsid w:val="003F59E2"/>
    <w:pPr>
      <w:tabs>
        <w:tab w:val="center" w:pos="4536"/>
        <w:tab w:val="right" w:pos="9072"/>
      </w:tabs>
      <w:spacing w:after="0" w:line="240" w:lineRule="auto"/>
    </w:pPr>
    <w:rPr>
      <w:rFonts w:eastAsiaTheme="minorHAnsi"/>
      <w:lang w:eastAsia="en-US"/>
    </w:rPr>
  </w:style>
  <w:style w:type="paragraph" w:customStyle="1" w:styleId="4809C4AABF014ECFB0BD203A026CD86B116">
    <w:name w:val="4809C4AABF014ECFB0BD203A026CD86B116"/>
    <w:rsid w:val="003F59E2"/>
    <w:rPr>
      <w:rFonts w:eastAsiaTheme="minorHAnsi"/>
      <w:lang w:eastAsia="en-US"/>
    </w:rPr>
  </w:style>
  <w:style w:type="paragraph" w:customStyle="1" w:styleId="7B2977F612FC46ABA413B29731561ABC142">
    <w:name w:val="7B2977F612FC46ABA413B29731561ABC142"/>
    <w:rsid w:val="003F59E2"/>
    <w:rPr>
      <w:rFonts w:eastAsiaTheme="minorHAnsi"/>
      <w:lang w:eastAsia="en-US"/>
    </w:rPr>
  </w:style>
  <w:style w:type="paragraph" w:customStyle="1" w:styleId="C7AC1D6B126645E6948ACE74CFECDB9B35">
    <w:name w:val="C7AC1D6B126645E6948ACE74CFECDB9B35"/>
    <w:rsid w:val="003F59E2"/>
    <w:rPr>
      <w:rFonts w:eastAsiaTheme="minorHAnsi"/>
      <w:lang w:eastAsia="en-US"/>
    </w:rPr>
  </w:style>
  <w:style w:type="paragraph" w:customStyle="1" w:styleId="68E7BB5E5F944BCDAF491CD2581C97B829">
    <w:name w:val="68E7BB5E5F944BCDAF491CD2581C97B829"/>
    <w:rsid w:val="003F59E2"/>
    <w:rPr>
      <w:rFonts w:eastAsiaTheme="minorHAnsi"/>
      <w:lang w:eastAsia="en-US"/>
    </w:rPr>
  </w:style>
  <w:style w:type="paragraph" w:customStyle="1" w:styleId="E16D60B4E70744B9807B445979B8C37B36">
    <w:name w:val="E16D60B4E70744B9807B445979B8C37B36"/>
    <w:rsid w:val="003F59E2"/>
    <w:pPr>
      <w:spacing w:before="240"/>
      <w:jc w:val="center"/>
    </w:pPr>
    <w:rPr>
      <w:rFonts w:eastAsiaTheme="minorHAnsi"/>
      <w:b/>
      <w:caps/>
      <w:lang w:eastAsia="en-US"/>
    </w:rPr>
  </w:style>
  <w:style w:type="paragraph" w:customStyle="1" w:styleId="82B76BBF63ED477093AF0F75989C3DFD33">
    <w:name w:val="82B76BBF63ED477093AF0F75989C3DFD33"/>
    <w:rsid w:val="003F59E2"/>
    <w:rPr>
      <w:rFonts w:eastAsiaTheme="minorHAnsi"/>
      <w:lang w:eastAsia="en-US"/>
    </w:rPr>
  </w:style>
  <w:style w:type="paragraph" w:customStyle="1" w:styleId="75B69F85C2264DDABD0AEC481970ABE74">
    <w:name w:val="75B69F85C2264DDABD0AEC481970ABE74"/>
    <w:rsid w:val="003F59E2"/>
    <w:pPr>
      <w:tabs>
        <w:tab w:val="center" w:pos="4536"/>
        <w:tab w:val="right" w:pos="9072"/>
      </w:tabs>
      <w:spacing w:after="0" w:line="240" w:lineRule="auto"/>
    </w:pPr>
    <w:rPr>
      <w:rFonts w:eastAsiaTheme="minorHAnsi"/>
      <w:lang w:eastAsia="en-US"/>
    </w:rPr>
  </w:style>
  <w:style w:type="paragraph" w:customStyle="1" w:styleId="4809C4AABF014ECFB0BD203A026CD86B117">
    <w:name w:val="4809C4AABF014ECFB0BD203A026CD86B117"/>
    <w:rsid w:val="003F59E2"/>
    <w:rPr>
      <w:rFonts w:eastAsiaTheme="minorHAnsi"/>
      <w:lang w:eastAsia="en-US"/>
    </w:rPr>
  </w:style>
  <w:style w:type="paragraph" w:customStyle="1" w:styleId="7B2977F612FC46ABA413B29731561ABC143">
    <w:name w:val="7B2977F612FC46ABA413B29731561ABC143"/>
    <w:rsid w:val="003F59E2"/>
    <w:rPr>
      <w:rFonts w:eastAsiaTheme="minorHAnsi"/>
      <w:lang w:eastAsia="en-US"/>
    </w:rPr>
  </w:style>
  <w:style w:type="paragraph" w:customStyle="1" w:styleId="C7AC1D6B126645E6948ACE74CFECDB9B36">
    <w:name w:val="C7AC1D6B126645E6948ACE74CFECDB9B36"/>
    <w:rsid w:val="003F59E2"/>
    <w:rPr>
      <w:rFonts w:eastAsiaTheme="minorHAnsi"/>
      <w:lang w:eastAsia="en-US"/>
    </w:rPr>
  </w:style>
  <w:style w:type="paragraph" w:customStyle="1" w:styleId="68E7BB5E5F944BCDAF491CD2581C97B830">
    <w:name w:val="68E7BB5E5F944BCDAF491CD2581C97B830"/>
    <w:rsid w:val="003F59E2"/>
    <w:rPr>
      <w:rFonts w:eastAsiaTheme="minorHAnsi"/>
      <w:lang w:eastAsia="en-US"/>
    </w:rPr>
  </w:style>
  <w:style w:type="paragraph" w:customStyle="1" w:styleId="E16D60B4E70744B9807B445979B8C37B37">
    <w:name w:val="E16D60B4E70744B9807B445979B8C37B37"/>
    <w:rsid w:val="003F59E2"/>
    <w:pPr>
      <w:spacing w:before="240"/>
      <w:jc w:val="center"/>
    </w:pPr>
    <w:rPr>
      <w:rFonts w:eastAsiaTheme="minorHAnsi"/>
      <w:b/>
      <w:caps/>
      <w:lang w:eastAsia="en-US"/>
    </w:rPr>
  </w:style>
  <w:style w:type="paragraph" w:customStyle="1" w:styleId="82B76BBF63ED477093AF0F75989C3DFD34">
    <w:name w:val="82B76BBF63ED477093AF0F75989C3DFD34"/>
    <w:rsid w:val="003F59E2"/>
    <w:rPr>
      <w:rFonts w:eastAsiaTheme="minorHAnsi"/>
      <w:lang w:eastAsia="en-US"/>
    </w:rPr>
  </w:style>
  <w:style w:type="paragraph" w:customStyle="1" w:styleId="75B69F85C2264DDABD0AEC481970ABE75">
    <w:name w:val="75B69F85C2264DDABD0AEC481970ABE75"/>
    <w:rsid w:val="003F59E2"/>
    <w:pPr>
      <w:tabs>
        <w:tab w:val="center" w:pos="4536"/>
        <w:tab w:val="right" w:pos="9072"/>
      </w:tabs>
      <w:spacing w:after="0" w:line="240" w:lineRule="auto"/>
    </w:pPr>
    <w:rPr>
      <w:rFonts w:eastAsiaTheme="minorHAnsi"/>
      <w:lang w:eastAsia="en-US"/>
    </w:rPr>
  </w:style>
  <w:style w:type="paragraph" w:customStyle="1" w:styleId="4809C4AABF014ECFB0BD203A026CD86B118">
    <w:name w:val="4809C4AABF014ECFB0BD203A026CD86B118"/>
    <w:rsid w:val="003F59E2"/>
    <w:rPr>
      <w:rFonts w:eastAsiaTheme="minorHAnsi"/>
      <w:lang w:eastAsia="en-US"/>
    </w:rPr>
  </w:style>
  <w:style w:type="paragraph" w:customStyle="1" w:styleId="7B2977F612FC46ABA413B29731561ABC144">
    <w:name w:val="7B2977F612FC46ABA413B29731561ABC144"/>
    <w:rsid w:val="003F59E2"/>
    <w:rPr>
      <w:rFonts w:eastAsiaTheme="minorHAnsi"/>
      <w:lang w:eastAsia="en-US"/>
    </w:rPr>
  </w:style>
  <w:style w:type="paragraph" w:customStyle="1" w:styleId="C7AC1D6B126645E6948ACE74CFECDB9B37">
    <w:name w:val="C7AC1D6B126645E6948ACE74CFECDB9B37"/>
    <w:rsid w:val="003F59E2"/>
    <w:rPr>
      <w:rFonts w:eastAsiaTheme="minorHAnsi"/>
      <w:lang w:eastAsia="en-US"/>
    </w:rPr>
  </w:style>
  <w:style w:type="paragraph" w:customStyle="1" w:styleId="68E7BB5E5F944BCDAF491CD2581C97B831">
    <w:name w:val="68E7BB5E5F944BCDAF491CD2581C97B831"/>
    <w:rsid w:val="003F59E2"/>
    <w:rPr>
      <w:rFonts w:eastAsiaTheme="minorHAnsi"/>
      <w:lang w:eastAsia="en-US"/>
    </w:rPr>
  </w:style>
  <w:style w:type="paragraph" w:customStyle="1" w:styleId="E16D60B4E70744B9807B445979B8C37B38">
    <w:name w:val="E16D60B4E70744B9807B445979B8C37B38"/>
    <w:rsid w:val="003F59E2"/>
    <w:pPr>
      <w:spacing w:before="240"/>
      <w:jc w:val="center"/>
    </w:pPr>
    <w:rPr>
      <w:rFonts w:eastAsiaTheme="minorHAnsi"/>
      <w:b/>
      <w:caps/>
      <w:lang w:eastAsia="en-US"/>
    </w:rPr>
  </w:style>
  <w:style w:type="paragraph" w:customStyle="1" w:styleId="82B76BBF63ED477093AF0F75989C3DFD35">
    <w:name w:val="82B76BBF63ED477093AF0F75989C3DFD35"/>
    <w:rsid w:val="003F59E2"/>
    <w:rPr>
      <w:rFonts w:eastAsiaTheme="minorHAnsi"/>
      <w:lang w:eastAsia="en-US"/>
    </w:rPr>
  </w:style>
  <w:style w:type="paragraph" w:customStyle="1" w:styleId="75B69F85C2264DDABD0AEC481970ABE76">
    <w:name w:val="75B69F85C2264DDABD0AEC481970ABE76"/>
    <w:rsid w:val="003F59E2"/>
    <w:pPr>
      <w:tabs>
        <w:tab w:val="center" w:pos="4536"/>
        <w:tab w:val="right" w:pos="9072"/>
      </w:tabs>
      <w:spacing w:after="0" w:line="240" w:lineRule="auto"/>
    </w:pPr>
    <w:rPr>
      <w:rFonts w:eastAsiaTheme="minorHAnsi"/>
      <w:lang w:eastAsia="en-US"/>
    </w:rPr>
  </w:style>
  <w:style w:type="paragraph" w:customStyle="1" w:styleId="4809C4AABF014ECFB0BD203A026CD86B119">
    <w:name w:val="4809C4AABF014ECFB0BD203A026CD86B119"/>
    <w:rsid w:val="003F59E2"/>
    <w:rPr>
      <w:rFonts w:eastAsiaTheme="minorHAnsi"/>
      <w:lang w:eastAsia="en-US"/>
    </w:rPr>
  </w:style>
  <w:style w:type="paragraph" w:customStyle="1" w:styleId="7B2977F612FC46ABA413B29731561ABC145">
    <w:name w:val="7B2977F612FC46ABA413B29731561ABC145"/>
    <w:rsid w:val="003F59E2"/>
    <w:rPr>
      <w:rFonts w:eastAsiaTheme="minorHAnsi"/>
      <w:lang w:eastAsia="en-US"/>
    </w:rPr>
  </w:style>
  <w:style w:type="paragraph" w:customStyle="1" w:styleId="C7AC1D6B126645E6948ACE74CFECDB9B38">
    <w:name w:val="C7AC1D6B126645E6948ACE74CFECDB9B38"/>
    <w:rsid w:val="003F59E2"/>
    <w:rPr>
      <w:rFonts w:eastAsiaTheme="minorHAnsi"/>
      <w:lang w:eastAsia="en-US"/>
    </w:rPr>
  </w:style>
  <w:style w:type="paragraph" w:customStyle="1" w:styleId="68E7BB5E5F944BCDAF491CD2581C97B832">
    <w:name w:val="68E7BB5E5F944BCDAF491CD2581C97B832"/>
    <w:rsid w:val="003F59E2"/>
    <w:rPr>
      <w:rFonts w:eastAsiaTheme="minorHAnsi"/>
      <w:lang w:eastAsia="en-US"/>
    </w:rPr>
  </w:style>
  <w:style w:type="paragraph" w:customStyle="1" w:styleId="E16D60B4E70744B9807B445979B8C37B39">
    <w:name w:val="E16D60B4E70744B9807B445979B8C37B39"/>
    <w:rsid w:val="003F59E2"/>
    <w:pPr>
      <w:spacing w:before="240"/>
      <w:jc w:val="center"/>
    </w:pPr>
    <w:rPr>
      <w:rFonts w:eastAsiaTheme="minorHAnsi"/>
      <w:b/>
      <w:caps/>
      <w:lang w:eastAsia="en-US"/>
    </w:rPr>
  </w:style>
  <w:style w:type="paragraph" w:customStyle="1" w:styleId="82B76BBF63ED477093AF0F75989C3DFD36">
    <w:name w:val="82B76BBF63ED477093AF0F75989C3DFD36"/>
    <w:rsid w:val="003F59E2"/>
    <w:rPr>
      <w:rFonts w:eastAsiaTheme="minorHAnsi"/>
      <w:lang w:eastAsia="en-US"/>
    </w:rPr>
  </w:style>
  <w:style w:type="paragraph" w:customStyle="1" w:styleId="75B69F85C2264DDABD0AEC481970ABE77">
    <w:name w:val="75B69F85C2264DDABD0AEC481970ABE77"/>
    <w:rsid w:val="003F59E2"/>
    <w:pPr>
      <w:tabs>
        <w:tab w:val="center" w:pos="4536"/>
        <w:tab w:val="right" w:pos="9072"/>
      </w:tabs>
      <w:spacing w:after="0" w:line="240" w:lineRule="auto"/>
    </w:pPr>
    <w:rPr>
      <w:rFonts w:eastAsiaTheme="minorHAnsi"/>
      <w:lang w:eastAsia="en-US"/>
    </w:rPr>
  </w:style>
  <w:style w:type="paragraph" w:customStyle="1" w:styleId="4809C4AABF014ECFB0BD203A026CD86B120">
    <w:name w:val="4809C4AABF014ECFB0BD203A026CD86B120"/>
    <w:rsid w:val="003F59E2"/>
    <w:rPr>
      <w:rFonts w:eastAsiaTheme="minorHAnsi"/>
      <w:lang w:eastAsia="en-US"/>
    </w:rPr>
  </w:style>
  <w:style w:type="paragraph" w:customStyle="1" w:styleId="7B2977F612FC46ABA413B29731561ABC146">
    <w:name w:val="7B2977F612FC46ABA413B29731561ABC146"/>
    <w:rsid w:val="003F59E2"/>
    <w:rPr>
      <w:rFonts w:eastAsiaTheme="minorHAnsi"/>
      <w:lang w:eastAsia="en-US"/>
    </w:rPr>
  </w:style>
  <w:style w:type="paragraph" w:customStyle="1" w:styleId="C7AC1D6B126645E6948ACE74CFECDB9B39">
    <w:name w:val="C7AC1D6B126645E6948ACE74CFECDB9B39"/>
    <w:rsid w:val="003F59E2"/>
    <w:rPr>
      <w:rFonts w:eastAsiaTheme="minorHAnsi"/>
      <w:lang w:eastAsia="en-US"/>
    </w:rPr>
  </w:style>
  <w:style w:type="paragraph" w:customStyle="1" w:styleId="68E7BB5E5F944BCDAF491CD2581C97B833">
    <w:name w:val="68E7BB5E5F944BCDAF491CD2581C97B833"/>
    <w:rsid w:val="003F59E2"/>
    <w:rPr>
      <w:rFonts w:eastAsiaTheme="minorHAnsi"/>
      <w:lang w:eastAsia="en-US"/>
    </w:rPr>
  </w:style>
  <w:style w:type="paragraph" w:customStyle="1" w:styleId="E16D60B4E70744B9807B445979B8C37B40">
    <w:name w:val="E16D60B4E70744B9807B445979B8C37B40"/>
    <w:rsid w:val="003F59E2"/>
    <w:pPr>
      <w:spacing w:before="240"/>
      <w:jc w:val="center"/>
    </w:pPr>
    <w:rPr>
      <w:rFonts w:eastAsiaTheme="minorHAnsi"/>
      <w:b/>
      <w:caps/>
      <w:lang w:eastAsia="en-US"/>
    </w:rPr>
  </w:style>
  <w:style w:type="paragraph" w:customStyle="1" w:styleId="82B76BBF63ED477093AF0F75989C3DFD37">
    <w:name w:val="82B76BBF63ED477093AF0F75989C3DFD37"/>
    <w:rsid w:val="003F59E2"/>
    <w:rPr>
      <w:rFonts w:eastAsiaTheme="minorHAnsi"/>
      <w:lang w:eastAsia="en-US"/>
    </w:rPr>
  </w:style>
  <w:style w:type="paragraph" w:customStyle="1" w:styleId="75B69F85C2264DDABD0AEC481970ABE78">
    <w:name w:val="75B69F85C2264DDABD0AEC481970ABE78"/>
    <w:rsid w:val="003F59E2"/>
    <w:pPr>
      <w:tabs>
        <w:tab w:val="center" w:pos="4536"/>
        <w:tab w:val="right" w:pos="9072"/>
      </w:tabs>
      <w:spacing w:after="0" w:line="240" w:lineRule="auto"/>
    </w:pPr>
    <w:rPr>
      <w:rFonts w:eastAsiaTheme="minorHAnsi"/>
      <w:lang w:eastAsia="en-US"/>
    </w:rPr>
  </w:style>
  <w:style w:type="paragraph" w:customStyle="1" w:styleId="4809C4AABF014ECFB0BD203A026CD86B121">
    <w:name w:val="4809C4AABF014ECFB0BD203A026CD86B121"/>
    <w:rsid w:val="003F59E2"/>
    <w:rPr>
      <w:rFonts w:eastAsiaTheme="minorHAnsi"/>
      <w:lang w:eastAsia="en-US"/>
    </w:rPr>
  </w:style>
  <w:style w:type="paragraph" w:customStyle="1" w:styleId="7B2977F612FC46ABA413B29731561ABC147">
    <w:name w:val="7B2977F612FC46ABA413B29731561ABC147"/>
    <w:rsid w:val="003F59E2"/>
    <w:rPr>
      <w:rFonts w:eastAsiaTheme="minorHAnsi"/>
      <w:lang w:eastAsia="en-US"/>
    </w:rPr>
  </w:style>
  <w:style w:type="paragraph" w:customStyle="1" w:styleId="C7AC1D6B126645E6948ACE74CFECDB9B40">
    <w:name w:val="C7AC1D6B126645E6948ACE74CFECDB9B40"/>
    <w:rsid w:val="003F59E2"/>
    <w:rPr>
      <w:rFonts w:eastAsiaTheme="minorHAnsi"/>
      <w:lang w:eastAsia="en-US"/>
    </w:rPr>
  </w:style>
  <w:style w:type="paragraph" w:customStyle="1" w:styleId="68E7BB5E5F944BCDAF491CD2581C97B834">
    <w:name w:val="68E7BB5E5F944BCDAF491CD2581C97B834"/>
    <w:rsid w:val="003F59E2"/>
    <w:rPr>
      <w:rFonts w:eastAsiaTheme="minorHAnsi"/>
      <w:lang w:eastAsia="en-US"/>
    </w:rPr>
  </w:style>
  <w:style w:type="paragraph" w:customStyle="1" w:styleId="30993990691B4A588E4490D6B565286F120">
    <w:name w:val="30993990691B4A588E4490D6B565286F120"/>
    <w:rsid w:val="003F59E2"/>
    <w:rPr>
      <w:rFonts w:eastAsiaTheme="minorHAnsi"/>
      <w:lang w:eastAsia="en-US"/>
    </w:rPr>
  </w:style>
  <w:style w:type="paragraph" w:customStyle="1" w:styleId="E16D60B4E70744B9807B445979B8C37B41">
    <w:name w:val="E16D60B4E70744B9807B445979B8C37B41"/>
    <w:rsid w:val="003F59E2"/>
    <w:pPr>
      <w:spacing w:before="240"/>
      <w:jc w:val="center"/>
    </w:pPr>
    <w:rPr>
      <w:rFonts w:eastAsiaTheme="minorHAnsi"/>
      <w:b/>
      <w:caps/>
      <w:lang w:eastAsia="en-US"/>
    </w:rPr>
  </w:style>
  <w:style w:type="paragraph" w:customStyle="1" w:styleId="82B76BBF63ED477093AF0F75989C3DFD38">
    <w:name w:val="82B76BBF63ED477093AF0F75989C3DFD38"/>
    <w:rsid w:val="003F59E2"/>
    <w:rPr>
      <w:rFonts w:eastAsiaTheme="minorHAnsi"/>
      <w:lang w:eastAsia="en-US"/>
    </w:rPr>
  </w:style>
  <w:style w:type="paragraph" w:customStyle="1" w:styleId="75B69F85C2264DDABD0AEC481970ABE79">
    <w:name w:val="75B69F85C2264DDABD0AEC481970ABE79"/>
    <w:rsid w:val="003F59E2"/>
    <w:pPr>
      <w:tabs>
        <w:tab w:val="center" w:pos="4536"/>
        <w:tab w:val="right" w:pos="9072"/>
      </w:tabs>
      <w:spacing w:after="0" w:line="240" w:lineRule="auto"/>
    </w:pPr>
    <w:rPr>
      <w:rFonts w:eastAsiaTheme="minorHAnsi"/>
      <w:lang w:eastAsia="en-US"/>
    </w:rPr>
  </w:style>
  <w:style w:type="paragraph" w:customStyle="1" w:styleId="58F0B7C7948D4B2BBF9729E11EF6A0B4">
    <w:name w:val="58F0B7C7948D4B2BBF9729E11EF6A0B4"/>
    <w:rsid w:val="00046FC0"/>
  </w:style>
  <w:style w:type="paragraph" w:customStyle="1" w:styleId="4809C4AABF014ECFB0BD203A026CD86B122">
    <w:name w:val="4809C4AABF014ECFB0BD203A026CD86B122"/>
    <w:rsid w:val="00046FC0"/>
    <w:rPr>
      <w:rFonts w:eastAsiaTheme="minorHAnsi"/>
      <w:lang w:eastAsia="en-US"/>
    </w:rPr>
  </w:style>
  <w:style w:type="paragraph" w:customStyle="1" w:styleId="7B2977F612FC46ABA413B29731561ABC148">
    <w:name w:val="7B2977F612FC46ABA413B29731561ABC148"/>
    <w:rsid w:val="00046FC0"/>
    <w:rPr>
      <w:rFonts w:eastAsiaTheme="minorHAnsi"/>
      <w:lang w:eastAsia="en-US"/>
    </w:rPr>
  </w:style>
  <w:style w:type="paragraph" w:customStyle="1" w:styleId="C7AC1D6B126645E6948ACE74CFECDB9B41">
    <w:name w:val="C7AC1D6B126645E6948ACE74CFECDB9B41"/>
    <w:rsid w:val="00046FC0"/>
    <w:rPr>
      <w:rFonts w:eastAsiaTheme="minorHAnsi"/>
      <w:lang w:eastAsia="en-US"/>
    </w:rPr>
  </w:style>
  <w:style w:type="paragraph" w:customStyle="1" w:styleId="68E7BB5E5F944BCDAF491CD2581C97B835">
    <w:name w:val="68E7BB5E5F944BCDAF491CD2581C97B835"/>
    <w:rsid w:val="00046FC0"/>
    <w:rPr>
      <w:rFonts w:eastAsiaTheme="minorHAnsi"/>
      <w:lang w:eastAsia="en-US"/>
    </w:rPr>
  </w:style>
  <w:style w:type="paragraph" w:customStyle="1" w:styleId="30993990691B4A588E4490D6B565286F121">
    <w:name w:val="30993990691B4A588E4490D6B565286F121"/>
    <w:rsid w:val="00046FC0"/>
    <w:rPr>
      <w:rFonts w:eastAsiaTheme="minorHAnsi"/>
      <w:lang w:eastAsia="en-US"/>
    </w:rPr>
  </w:style>
  <w:style w:type="paragraph" w:customStyle="1" w:styleId="58F0B7C7948D4B2BBF9729E11EF6A0B41">
    <w:name w:val="58F0B7C7948D4B2BBF9729E11EF6A0B41"/>
    <w:rsid w:val="00046FC0"/>
    <w:rPr>
      <w:rFonts w:eastAsiaTheme="minorHAnsi"/>
      <w:lang w:eastAsia="en-US"/>
    </w:rPr>
  </w:style>
  <w:style w:type="paragraph" w:customStyle="1" w:styleId="82B76BBF63ED477093AF0F75989C3DFD39">
    <w:name w:val="82B76BBF63ED477093AF0F75989C3DFD39"/>
    <w:rsid w:val="00046FC0"/>
    <w:rPr>
      <w:rFonts w:eastAsiaTheme="minorHAnsi"/>
      <w:lang w:eastAsia="en-US"/>
    </w:rPr>
  </w:style>
  <w:style w:type="paragraph" w:customStyle="1" w:styleId="6AB8CA03F9024A9DB2486A8DB31E5762">
    <w:name w:val="6AB8CA03F9024A9DB2486A8DB31E5762"/>
    <w:rsid w:val="00046FC0"/>
    <w:pPr>
      <w:tabs>
        <w:tab w:val="center" w:pos="4536"/>
        <w:tab w:val="right" w:pos="9072"/>
      </w:tabs>
      <w:spacing w:after="0" w:line="240" w:lineRule="auto"/>
    </w:pPr>
    <w:rPr>
      <w:rFonts w:eastAsiaTheme="minorHAnsi"/>
      <w:lang w:eastAsia="en-US"/>
    </w:rPr>
  </w:style>
  <w:style w:type="paragraph" w:customStyle="1" w:styleId="E98B891B11994725B65453BFD1AF92A8">
    <w:name w:val="E98B891B11994725B65453BFD1AF92A8"/>
    <w:rsid w:val="007B7FBD"/>
  </w:style>
  <w:style w:type="paragraph" w:customStyle="1" w:styleId="0E5DF8BBEBD7490A852C17D90475255F">
    <w:name w:val="0E5DF8BBEBD7490A852C17D90475255F"/>
    <w:rsid w:val="007B7FBD"/>
  </w:style>
  <w:style w:type="paragraph" w:customStyle="1" w:styleId="05CB88043AAC49AD966CFC2661F27421">
    <w:name w:val="05CB88043AAC49AD966CFC2661F27421"/>
    <w:rsid w:val="007B7FBD"/>
  </w:style>
  <w:style w:type="paragraph" w:customStyle="1" w:styleId="CAE4109B3DB6433BB86023295AB6C454">
    <w:name w:val="CAE4109B3DB6433BB86023295AB6C454"/>
    <w:rsid w:val="007B7FBD"/>
  </w:style>
  <w:style w:type="paragraph" w:customStyle="1" w:styleId="72E29BB83D4A47B79B4E5521B4B8ACBA">
    <w:name w:val="72E29BB83D4A47B79B4E5521B4B8ACBA"/>
    <w:rsid w:val="007B7FBD"/>
  </w:style>
  <w:style w:type="paragraph" w:customStyle="1" w:styleId="D98B1FC5B6404A2B8B35E2393FDFC86A">
    <w:name w:val="D98B1FC5B6404A2B8B35E2393FDFC86A"/>
    <w:rsid w:val="007B7FBD"/>
  </w:style>
  <w:style w:type="paragraph" w:customStyle="1" w:styleId="FCE5EC735CA04FA7B1978B8E4B2E2BFB">
    <w:name w:val="FCE5EC735CA04FA7B1978B8E4B2E2BFB"/>
    <w:rsid w:val="007B7FBD"/>
  </w:style>
  <w:style w:type="paragraph" w:customStyle="1" w:styleId="E98B891B11994725B65453BFD1AF92A81">
    <w:name w:val="E98B891B11994725B65453BFD1AF92A81"/>
    <w:rsid w:val="007B7FBD"/>
    <w:rPr>
      <w:rFonts w:eastAsiaTheme="minorHAnsi"/>
      <w:lang w:eastAsia="en-US"/>
    </w:rPr>
  </w:style>
  <w:style w:type="paragraph" w:customStyle="1" w:styleId="0E5DF8BBEBD7490A852C17D90475255F1">
    <w:name w:val="0E5DF8BBEBD7490A852C17D90475255F1"/>
    <w:rsid w:val="007B7FBD"/>
    <w:rPr>
      <w:rFonts w:eastAsiaTheme="minorHAnsi"/>
      <w:lang w:eastAsia="en-US"/>
    </w:rPr>
  </w:style>
  <w:style w:type="paragraph" w:customStyle="1" w:styleId="05CB88043AAC49AD966CFC2661F274211">
    <w:name w:val="05CB88043AAC49AD966CFC2661F274211"/>
    <w:rsid w:val="007B7FBD"/>
    <w:rPr>
      <w:rFonts w:eastAsiaTheme="minorHAnsi"/>
      <w:lang w:eastAsia="en-US"/>
    </w:rPr>
  </w:style>
  <w:style w:type="paragraph" w:customStyle="1" w:styleId="CAE4109B3DB6433BB86023295AB6C4541">
    <w:name w:val="CAE4109B3DB6433BB86023295AB6C4541"/>
    <w:rsid w:val="007B7FBD"/>
    <w:rPr>
      <w:rFonts w:eastAsiaTheme="minorHAnsi"/>
      <w:lang w:eastAsia="en-US"/>
    </w:rPr>
  </w:style>
  <w:style w:type="paragraph" w:customStyle="1" w:styleId="72E29BB83D4A47B79B4E5521B4B8ACBA1">
    <w:name w:val="72E29BB83D4A47B79B4E5521B4B8ACBA1"/>
    <w:rsid w:val="007B7FBD"/>
    <w:rPr>
      <w:rFonts w:eastAsiaTheme="minorHAnsi"/>
      <w:lang w:eastAsia="en-US"/>
    </w:rPr>
  </w:style>
  <w:style w:type="paragraph" w:customStyle="1" w:styleId="FCE5EC735CA04FA7B1978B8E4B2E2BFB1">
    <w:name w:val="FCE5EC735CA04FA7B1978B8E4B2E2BFB1"/>
    <w:rsid w:val="007B7FBD"/>
    <w:pPr>
      <w:spacing w:after="0" w:line="240" w:lineRule="auto"/>
      <w:ind w:left="1134"/>
    </w:pPr>
    <w:rPr>
      <w:rFonts w:ascii="Arial" w:eastAsiaTheme="minorHAnsi" w:hAnsi="Arial" w:cs="Arial"/>
      <w:lang w:val="en-US" w:eastAsia="en-US"/>
    </w:rPr>
  </w:style>
  <w:style w:type="paragraph" w:customStyle="1" w:styleId="D98B1FC5B6404A2B8B35E2393FDFC86A1">
    <w:name w:val="D98B1FC5B6404A2B8B35E2393FDFC86A1"/>
    <w:rsid w:val="007B7FBD"/>
    <w:rPr>
      <w:rFonts w:eastAsiaTheme="minorHAnsi"/>
      <w:lang w:eastAsia="en-US"/>
    </w:rPr>
  </w:style>
  <w:style w:type="paragraph" w:customStyle="1" w:styleId="7791C79FE70F4DA78BFE277DD4CC3725">
    <w:name w:val="7791C79FE70F4DA78BFE277DD4CC3725"/>
    <w:rsid w:val="007B7FBD"/>
    <w:pPr>
      <w:tabs>
        <w:tab w:val="center" w:pos="4536"/>
        <w:tab w:val="right" w:pos="9072"/>
      </w:tabs>
      <w:spacing w:after="0" w:line="240" w:lineRule="auto"/>
    </w:pPr>
    <w:rPr>
      <w:rFonts w:eastAsiaTheme="minorHAnsi"/>
      <w:lang w:eastAsia="en-US"/>
    </w:rPr>
  </w:style>
  <w:style w:type="paragraph" w:customStyle="1" w:styleId="E98B891B11994725B65453BFD1AF92A82">
    <w:name w:val="E98B891B11994725B65453BFD1AF92A82"/>
    <w:rsid w:val="007B7FBD"/>
    <w:rPr>
      <w:rFonts w:eastAsiaTheme="minorHAnsi"/>
      <w:lang w:eastAsia="en-US"/>
    </w:rPr>
  </w:style>
  <w:style w:type="paragraph" w:customStyle="1" w:styleId="0E5DF8BBEBD7490A852C17D90475255F2">
    <w:name w:val="0E5DF8BBEBD7490A852C17D90475255F2"/>
    <w:rsid w:val="007B7FBD"/>
    <w:rPr>
      <w:rFonts w:eastAsiaTheme="minorHAnsi"/>
      <w:lang w:eastAsia="en-US"/>
    </w:rPr>
  </w:style>
  <w:style w:type="paragraph" w:customStyle="1" w:styleId="05CB88043AAC49AD966CFC2661F274212">
    <w:name w:val="05CB88043AAC49AD966CFC2661F274212"/>
    <w:rsid w:val="007B7FBD"/>
    <w:rPr>
      <w:rFonts w:eastAsiaTheme="minorHAnsi"/>
      <w:lang w:eastAsia="en-US"/>
    </w:rPr>
  </w:style>
  <w:style w:type="paragraph" w:customStyle="1" w:styleId="CAE4109B3DB6433BB86023295AB6C4542">
    <w:name w:val="CAE4109B3DB6433BB86023295AB6C4542"/>
    <w:rsid w:val="007B7FBD"/>
    <w:rPr>
      <w:rFonts w:eastAsiaTheme="minorHAnsi"/>
      <w:lang w:eastAsia="en-US"/>
    </w:rPr>
  </w:style>
  <w:style w:type="paragraph" w:customStyle="1" w:styleId="72E29BB83D4A47B79B4E5521B4B8ACBA2">
    <w:name w:val="72E29BB83D4A47B79B4E5521B4B8ACBA2"/>
    <w:rsid w:val="007B7FBD"/>
    <w:rPr>
      <w:rFonts w:eastAsiaTheme="minorHAnsi"/>
      <w:lang w:eastAsia="en-US"/>
    </w:rPr>
  </w:style>
  <w:style w:type="paragraph" w:customStyle="1" w:styleId="FCE5EC735CA04FA7B1978B8E4B2E2BFB2">
    <w:name w:val="FCE5EC735CA04FA7B1978B8E4B2E2BFB2"/>
    <w:rsid w:val="007B7FBD"/>
    <w:pPr>
      <w:spacing w:after="0" w:line="240" w:lineRule="auto"/>
      <w:ind w:left="1134"/>
    </w:pPr>
    <w:rPr>
      <w:rFonts w:ascii="Arial" w:eastAsiaTheme="minorHAnsi" w:hAnsi="Arial" w:cs="Arial"/>
      <w:lang w:val="en-US" w:eastAsia="en-US"/>
    </w:rPr>
  </w:style>
  <w:style w:type="paragraph" w:customStyle="1" w:styleId="D98B1FC5B6404A2B8B35E2393FDFC86A2">
    <w:name w:val="D98B1FC5B6404A2B8B35E2393FDFC86A2"/>
    <w:rsid w:val="007B7FBD"/>
    <w:rPr>
      <w:rFonts w:eastAsiaTheme="minorHAnsi"/>
      <w:lang w:eastAsia="en-US"/>
    </w:rPr>
  </w:style>
  <w:style w:type="paragraph" w:customStyle="1" w:styleId="7791C79FE70F4DA78BFE277DD4CC37251">
    <w:name w:val="7791C79FE70F4DA78BFE277DD4CC37251"/>
    <w:rsid w:val="007B7FBD"/>
    <w:pPr>
      <w:tabs>
        <w:tab w:val="center" w:pos="4536"/>
        <w:tab w:val="right" w:pos="9072"/>
      </w:tabs>
      <w:spacing w:after="0" w:line="240" w:lineRule="auto"/>
    </w:pPr>
    <w:rPr>
      <w:rFonts w:eastAsiaTheme="minorHAnsi"/>
      <w:lang w:eastAsia="en-US"/>
    </w:rPr>
  </w:style>
  <w:style w:type="paragraph" w:customStyle="1" w:styleId="E98B891B11994725B65453BFD1AF92A83">
    <w:name w:val="E98B891B11994725B65453BFD1AF92A83"/>
    <w:rsid w:val="00B66EF5"/>
    <w:rPr>
      <w:rFonts w:eastAsiaTheme="minorHAnsi"/>
      <w:lang w:eastAsia="en-US"/>
    </w:rPr>
  </w:style>
  <w:style w:type="paragraph" w:customStyle="1" w:styleId="0E5DF8BBEBD7490A852C17D90475255F3">
    <w:name w:val="0E5DF8BBEBD7490A852C17D90475255F3"/>
    <w:rsid w:val="00B66EF5"/>
    <w:rPr>
      <w:rFonts w:eastAsiaTheme="minorHAnsi"/>
      <w:lang w:eastAsia="en-US"/>
    </w:rPr>
  </w:style>
  <w:style w:type="paragraph" w:customStyle="1" w:styleId="05CB88043AAC49AD966CFC2661F274213">
    <w:name w:val="05CB88043AAC49AD966CFC2661F274213"/>
    <w:rsid w:val="00B66EF5"/>
    <w:rPr>
      <w:rFonts w:eastAsiaTheme="minorHAnsi"/>
      <w:lang w:eastAsia="en-US"/>
    </w:rPr>
  </w:style>
  <w:style w:type="paragraph" w:customStyle="1" w:styleId="CAE4109B3DB6433BB86023295AB6C4543">
    <w:name w:val="CAE4109B3DB6433BB86023295AB6C4543"/>
    <w:rsid w:val="00B66EF5"/>
    <w:rPr>
      <w:rFonts w:eastAsiaTheme="minorHAnsi"/>
      <w:lang w:eastAsia="en-US"/>
    </w:rPr>
  </w:style>
  <w:style w:type="paragraph" w:customStyle="1" w:styleId="72E29BB83D4A47B79B4E5521B4B8ACBA3">
    <w:name w:val="72E29BB83D4A47B79B4E5521B4B8ACBA3"/>
    <w:rsid w:val="00B66EF5"/>
    <w:rPr>
      <w:rFonts w:eastAsiaTheme="minorHAnsi"/>
      <w:lang w:eastAsia="en-US"/>
    </w:rPr>
  </w:style>
  <w:style w:type="paragraph" w:customStyle="1" w:styleId="FCE5EC735CA04FA7B1978B8E4B2E2BFB3">
    <w:name w:val="FCE5EC735CA04FA7B1978B8E4B2E2BFB3"/>
    <w:rsid w:val="00B66EF5"/>
    <w:pPr>
      <w:spacing w:after="0" w:line="240" w:lineRule="auto"/>
      <w:ind w:left="1134"/>
    </w:pPr>
    <w:rPr>
      <w:rFonts w:ascii="Arial" w:eastAsiaTheme="minorHAnsi" w:hAnsi="Arial" w:cs="Arial"/>
      <w:lang w:val="en-US" w:eastAsia="en-US"/>
    </w:rPr>
  </w:style>
  <w:style w:type="paragraph" w:customStyle="1" w:styleId="D98B1FC5B6404A2B8B35E2393FDFC86A3">
    <w:name w:val="D98B1FC5B6404A2B8B35E2393FDFC86A3"/>
    <w:rsid w:val="00B66EF5"/>
    <w:rPr>
      <w:rFonts w:eastAsiaTheme="minorHAnsi"/>
      <w:lang w:eastAsia="en-US"/>
    </w:rPr>
  </w:style>
  <w:style w:type="paragraph" w:customStyle="1" w:styleId="7791C79FE70F4DA78BFE277DD4CC37252">
    <w:name w:val="7791C79FE70F4DA78BFE277DD4CC37252"/>
    <w:rsid w:val="00B66EF5"/>
    <w:pPr>
      <w:tabs>
        <w:tab w:val="center" w:pos="4536"/>
        <w:tab w:val="right" w:pos="9072"/>
      </w:tabs>
      <w:spacing w:after="0" w:line="240" w:lineRule="auto"/>
    </w:pPr>
    <w:rPr>
      <w:rFonts w:eastAsiaTheme="minorHAnsi"/>
      <w:lang w:eastAsia="en-US"/>
    </w:rPr>
  </w:style>
  <w:style w:type="paragraph" w:customStyle="1" w:styleId="E98B891B11994725B65453BFD1AF92A84">
    <w:name w:val="E98B891B11994725B65453BFD1AF92A84"/>
    <w:rsid w:val="00B66EF5"/>
    <w:rPr>
      <w:rFonts w:eastAsiaTheme="minorHAnsi"/>
      <w:lang w:eastAsia="en-US"/>
    </w:rPr>
  </w:style>
  <w:style w:type="paragraph" w:customStyle="1" w:styleId="0E5DF8BBEBD7490A852C17D90475255F4">
    <w:name w:val="0E5DF8BBEBD7490A852C17D90475255F4"/>
    <w:rsid w:val="00B66EF5"/>
    <w:rPr>
      <w:rFonts w:eastAsiaTheme="minorHAnsi"/>
      <w:lang w:eastAsia="en-US"/>
    </w:rPr>
  </w:style>
  <w:style w:type="paragraph" w:customStyle="1" w:styleId="05CB88043AAC49AD966CFC2661F274214">
    <w:name w:val="05CB88043AAC49AD966CFC2661F274214"/>
    <w:rsid w:val="00B66EF5"/>
    <w:rPr>
      <w:rFonts w:eastAsiaTheme="minorHAnsi"/>
      <w:lang w:eastAsia="en-US"/>
    </w:rPr>
  </w:style>
  <w:style w:type="paragraph" w:customStyle="1" w:styleId="CAE4109B3DB6433BB86023295AB6C4544">
    <w:name w:val="CAE4109B3DB6433BB86023295AB6C4544"/>
    <w:rsid w:val="00B66EF5"/>
    <w:rPr>
      <w:rFonts w:eastAsiaTheme="minorHAnsi"/>
      <w:lang w:eastAsia="en-US"/>
    </w:rPr>
  </w:style>
  <w:style w:type="paragraph" w:customStyle="1" w:styleId="72E29BB83D4A47B79B4E5521B4B8ACBA4">
    <w:name w:val="72E29BB83D4A47B79B4E5521B4B8ACBA4"/>
    <w:rsid w:val="00B66EF5"/>
    <w:rPr>
      <w:rFonts w:eastAsiaTheme="minorHAnsi"/>
      <w:lang w:eastAsia="en-US"/>
    </w:rPr>
  </w:style>
  <w:style w:type="paragraph" w:customStyle="1" w:styleId="FCE5EC735CA04FA7B1978B8E4B2E2BFB4">
    <w:name w:val="FCE5EC735CA04FA7B1978B8E4B2E2BFB4"/>
    <w:rsid w:val="00B66EF5"/>
    <w:pPr>
      <w:spacing w:after="0" w:line="240" w:lineRule="auto"/>
      <w:ind w:left="1134"/>
    </w:pPr>
    <w:rPr>
      <w:rFonts w:ascii="Arial" w:eastAsiaTheme="minorHAnsi" w:hAnsi="Arial" w:cs="Arial"/>
      <w:lang w:val="en-US" w:eastAsia="en-US"/>
    </w:rPr>
  </w:style>
  <w:style w:type="paragraph" w:customStyle="1" w:styleId="C129D7B4BDFE49DEBFEF9DA196E91F54">
    <w:name w:val="C129D7B4BDFE49DEBFEF9DA196E91F54"/>
    <w:rsid w:val="00B66EF5"/>
    <w:pPr>
      <w:tabs>
        <w:tab w:val="left" w:pos="4820"/>
      </w:tabs>
      <w:spacing w:after="0" w:line="240" w:lineRule="auto"/>
      <w:ind w:left="1134"/>
    </w:pPr>
    <w:rPr>
      <w:rFonts w:ascii="Arial" w:eastAsiaTheme="minorHAnsi" w:hAnsi="Arial" w:cs="Arial"/>
      <w:b/>
      <w:lang w:val="en-US" w:eastAsia="en-US"/>
    </w:rPr>
  </w:style>
  <w:style w:type="paragraph" w:customStyle="1" w:styleId="D98B1FC5B6404A2B8B35E2393FDFC86A4">
    <w:name w:val="D98B1FC5B6404A2B8B35E2393FDFC86A4"/>
    <w:rsid w:val="00B66EF5"/>
    <w:rPr>
      <w:rFonts w:eastAsiaTheme="minorHAnsi"/>
      <w:lang w:eastAsia="en-US"/>
    </w:rPr>
  </w:style>
  <w:style w:type="paragraph" w:customStyle="1" w:styleId="7791C79FE70F4DA78BFE277DD4CC37253">
    <w:name w:val="7791C79FE70F4DA78BFE277DD4CC37253"/>
    <w:rsid w:val="00B66EF5"/>
    <w:pPr>
      <w:tabs>
        <w:tab w:val="center" w:pos="4536"/>
        <w:tab w:val="right" w:pos="9072"/>
      </w:tabs>
      <w:spacing w:after="0" w:line="240" w:lineRule="auto"/>
    </w:pPr>
    <w:rPr>
      <w:rFonts w:eastAsiaTheme="minorHAnsi"/>
      <w:lang w:eastAsia="en-US"/>
    </w:rPr>
  </w:style>
  <w:style w:type="paragraph" w:customStyle="1" w:styleId="E98B891B11994725B65453BFD1AF92A85">
    <w:name w:val="E98B891B11994725B65453BFD1AF92A85"/>
    <w:rsid w:val="00B66EF5"/>
    <w:rPr>
      <w:rFonts w:eastAsiaTheme="minorHAnsi"/>
      <w:lang w:eastAsia="en-US"/>
    </w:rPr>
  </w:style>
  <w:style w:type="paragraph" w:customStyle="1" w:styleId="0E5DF8BBEBD7490A852C17D90475255F5">
    <w:name w:val="0E5DF8BBEBD7490A852C17D90475255F5"/>
    <w:rsid w:val="00B66EF5"/>
    <w:rPr>
      <w:rFonts w:eastAsiaTheme="minorHAnsi"/>
      <w:lang w:eastAsia="en-US"/>
    </w:rPr>
  </w:style>
  <w:style w:type="paragraph" w:customStyle="1" w:styleId="05CB88043AAC49AD966CFC2661F274215">
    <w:name w:val="05CB88043AAC49AD966CFC2661F274215"/>
    <w:rsid w:val="00B66EF5"/>
    <w:rPr>
      <w:rFonts w:eastAsiaTheme="minorHAnsi"/>
      <w:lang w:eastAsia="en-US"/>
    </w:rPr>
  </w:style>
  <w:style w:type="paragraph" w:customStyle="1" w:styleId="CAE4109B3DB6433BB86023295AB6C4545">
    <w:name w:val="CAE4109B3DB6433BB86023295AB6C4545"/>
    <w:rsid w:val="00B66EF5"/>
    <w:rPr>
      <w:rFonts w:eastAsiaTheme="minorHAnsi"/>
      <w:lang w:eastAsia="en-US"/>
    </w:rPr>
  </w:style>
  <w:style w:type="paragraph" w:customStyle="1" w:styleId="72E29BB83D4A47B79B4E5521B4B8ACBA5">
    <w:name w:val="72E29BB83D4A47B79B4E5521B4B8ACBA5"/>
    <w:rsid w:val="00B66EF5"/>
    <w:rPr>
      <w:rFonts w:eastAsiaTheme="minorHAnsi"/>
      <w:lang w:eastAsia="en-US"/>
    </w:rPr>
  </w:style>
  <w:style w:type="paragraph" w:customStyle="1" w:styleId="FCE5EC735CA04FA7B1978B8E4B2E2BFB5">
    <w:name w:val="FCE5EC735CA04FA7B1978B8E4B2E2BFB5"/>
    <w:rsid w:val="00B66EF5"/>
    <w:pPr>
      <w:spacing w:after="0" w:line="240" w:lineRule="auto"/>
      <w:ind w:left="1134"/>
    </w:pPr>
    <w:rPr>
      <w:rFonts w:ascii="Arial" w:eastAsiaTheme="minorHAnsi" w:hAnsi="Arial" w:cs="Arial"/>
      <w:lang w:val="en-US" w:eastAsia="en-US"/>
    </w:rPr>
  </w:style>
  <w:style w:type="paragraph" w:customStyle="1" w:styleId="C129D7B4BDFE49DEBFEF9DA196E91F541">
    <w:name w:val="C129D7B4BDFE49DEBFEF9DA196E91F541"/>
    <w:rsid w:val="00B66EF5"/>
    <w:pPr>
      <w:tabs>
        <w:tab w:val="left" w:pos="4820"/>
      </w:tabs>
      <w:spacing w:after="0" w:line="240" w:lineRule="auto"/>
      <w:ind w:left="1134"/>
    </w:pPr>
    <w:rPr>
      <w:rFonts w:ascii="Arial" w:eastAsiaTheme="minorHAnsi" w:hAnsi="Arial" w:cs="Arial"/>
      <w:b/>
      <w:lang w:val="en-US" w:eastAsia="en-US"/>
    </w:rPr>
  </w:style>
  <w:style w:type="paragraph" w:customStyle="1" w:styleId="D98B1FC5B6404A2B8B35E2393FDFC86A5">
    <w:name w:val="D98B1FC5B6404A2B8B35E2393FDFC86A5"/>
    <w:rsid w:val="00B66EF5"/>
    <w:rPr>
      <w:rFonts w:eastAsiaTheme="minorHAnsi"/>
      <w:lang w:eastAsia="en-US"/>
    </w:rPr>
  </w:style>
  <w:style w:type="paragraph" w:customStyle="1" w:styleId="7791C79FE70F4DA78BFE277DD4CC37254">
    <w:name w:val="7791C79FE70F4DA78BFE277DD4CC37254"/>
    <w:rsid w:val="00B66EF5"/>
    <w:pPr>
      <w:tabs>
        <w:tab w:val="center" w:pos="4536"/>
        <w:tab w:val="right" w:pos="9072"/>
      </w:tabs>
      <w:spacing w:after="0" w:line="240" w:lineRule="auto"/>
    </w:pPr>
    <w:rPr>
      <w:rFonts w:eastAsiaTheme="minorHAnsi"/>
      <w:lang w:eastAsia="en-US"/>
    </w:rPr>
  </w:style>
  <w:style w:type="paragraph" w:customStyle="1" w:styleId="E98B891B11994725B65453BFD1AF92A86">
    <w:name w:val="E98B891B11994725B65453BFD1AF92A86"/>
    <w:rsid w:val="00B66EF5"/>
    <w:rPr>
      <w:rFonts w:eastAsiaTheme="minorHAnsi"/>
      <w:lang w:eastAsia="en-US"/>
    </w:rPr>
  </w:style>
  <w:style w:type="paragraph" w:customStyle="1" w:styleId="0E5DF8BBEBD7490A852C17D90475255F6">
    <w:name w:val="0E5DF8BBEBD7490A852C17D90475255F6"/>
    <w:rsid w:val="00B66EF5"/>
    <w:rPr>
      <w:rFonts w:eastAsiaTheme="minorHAnsi"/>
      <w:lang w:eastAsia="en-US"/>
    </w:rPr>
  </w:style>
  <w:style w:type="paragraph" w:customStyle="1" w:styleId="05CB88043AAC49AD966CFC2661F274216">
    <w:name w:val="05CB88043AAC49AD966CFC2661F274216"/>
    <w:rsid w:val="00B66EF5"/>
    <w:rPr>
      <w:rFonts w:eastAsiaTheme="minorHAnsi"/>
      <w:lang w:eastAsia="en-US"/>
    </w:rPr>
  </w:style>
  <w:style w:type="paragraph" w:customStyle="1" w:styleId="CAE4109B3DB6433BB86023295AB6C4546">
    <w:name w:val="CAE4109B3DB6433BB86023295AB6C4546"/>
    <w:rsid w:val="00B66EF5"/>
    <w:rPr>
      <w:rFonts w:eastAsiaTheme="minorHAnsi"/>
      <w:lang w:eastAsia="en-US"/>
    </w:rPr>
  </w:style>
  <w:style w:type="paragraph" w:customStyle="1" w:styleId="72E29BB83D4A47B79B4E5521B4B8ACBA6">
    <w:name w:val="72E29BB83D4A47B79B4E5521B4B8ACBA6"/>
    <w:rsid w:val="00B66EF5"/>
    <w:rPr>
      <w:rFonts w:eastAsiaTheme="minorHAnsi"/>
      <w:lang w:eastAsia="en-US"/>
    </w:rPr>
  </w:style>
  <w:style w:type="paragraph" w:customStyle="1" w:styleId="FCE5EC735CA04FA7B1978B8E4B2E2BFB6">
    <w:name w:val="FCE5EC735CA04FA7B1978B8E4B2E2BFB6"/>
    <w:rsid w:val="00B66EF5"/>
    <w:pPr>
      <w:spacing w:after="0" w:line="240" w:lineRule="auto"/>
      <w:ind w:left="1134"/>
    </w:pPr>
    <w:rPr>
      <w:rFonts w:ascii="Arial" w:eastAsiaTheme="minorHAnsi" w:hAnsi="Arial" w:cs="Arial"/>
      <w:lang w:val="en-US" w:eastAsia="en-US"/>
    </w:rPr>
  </w:style>
  <w:style w:type="paragraph" w:customStyle="1" w:styleId="C129D7B4BDFE49DEBFEF9DA196E91F542">
    <w:name w:val="C129D7B4BDFE49DEBFEF9DA196E91F542"/>
    <w:rsid w:val="00B66EF5"/>
    <w:pPr>
      <w:tabs>
        <w:tab w:val="left" w:pos="4820"/>
      </w:tabs>
      <w:spacing w:after="0" w:line="240" w:lineRule="auto"/>
      <w:ind w:left="1134"/>
    </w:pPr>
    <w:rPr>
      <w:rFonts w:ascii="Arial" w:eastAsiaTheme="minorHAnsi" w:hAnsi="Arial" w:cs="Arial"/>
      <w:b/>
      <w:lang w:val="en-US" w:eastAsia="en-US"/>
    </w:rPr>
  </w:style>
  <w:style w:type="paragraph" w:customStyle="1" w:styleId="D98B1FC5B6404A2B8B35E2393FDFC86A6">
    <w:name w:val="D98B1FC5B6404A2B8B35E2393FDFC86A6"/>
    <w:rsid w:val="00B66EF5"/>
    <w:rPr>
      <w:rFonts w:eastAsiaTheme="minorHAnsi"/>
      <w:lang w:eastAsia="en-US"/>
    </w:rPr>
  </w:style>
  <w:style w:type="paragraph" w:customStyle="1" w:styleId="7791C79FE70F4DA78BFE277DD4CC37255">
    <w:name w:val="7791C79FE70F4DA78BFE277DD4CC37255"/>
    <w:rsid w:val="00B66EF5"/>
    <w:pPr>
      <w:tabs>
        <w:tab w:val="center" w:pos="4536"/>
        <w:tab w:val="right" w:pos="9072"/>
      </w:tabs>
      <w:spacing w:after="0" w:line="240" w:lineRule="auto"/>
    </w:pPr>
    <w:rPr>
      <w:rFonts w:eastAsiaTheme="minorHAnsi"/>
      <w:lang w:eastAsia="en-US"/>
    </w:rPr>
  </w:style>
  <w:style w:type="paragraph" w:customStyle="1" w:styleId="6EC2590ACE9D45DC85761A350073FA01">
    <w:name w:val="6EC2590ACE9D45DC85761A350073FA01"/>
    <w:rsid w:val="005C7BB4"/>
  </w:style>
  <w:style w:type="paragraph" w:customStyle="1" w:styleId="6EC2590ACE9D45DC85761A350073FA011">
    <w:name w:val="6EC2590ACE9D45DC85761A350073FA011"/>
    <w:rsid w:val="005C7BB4"/>
    <w:rPr>
      <w:rFonts w:eastAsiaTheme="minorHAnsi"/>
      <w:lang w:eastAsia="en-US"/>
    </w:rPr>
  </w:style>
  <w:style w:type="paragraph" w:customStyle="1" w:styleId="0E5DF8BBEBD7490A852C17D90475255F7">
    <w:name w:val="0E5DF8BBEBD7490A852C17D90475255F7"/>
    <w:rsid w:val="005C7BB4"/>
    <w:rPr>
      <w:rFonts w:eastAsiaTheme="minorHAnsi"/>
      <w:lang w:eastAsia="en-US"/>
    </w:rPr>
  </w:style>
  <w:style w:type="paragraph" w:customStyle="1" w:styleId="05CB88043AAC49AD966CFC2661F274217">
    <w:name w:val="05CB88043AAC49AD966CFC2661F274217"/>
    <w:rsid w:val="005C7BB4"/>
    <w:rPr>
      <w:rFonts w:eastAsiaTheme="minorHAnsi"/>
      <w:lang w:eastAsia="en-US"/>
    </w:rPr>
  </w:style>
  <w:style w:type="paragraph" w:customStyle="1" w:styleId="CAE4109B3DB6433BB86023295AB6C4547">
    <w:name w:val="CAE4109B3DB6433BB86023295AB6C4547"/>
    <w:rsid w:val="005C7BB4"/>
    <w:rPr>
      <w:rFonts w:eastAsiaTheme="minorHAnsi"/>
      <w:lang w:eastAsia="en-US"/>
    </w:rPr>
  </w:style>
  <w:style w:type="paragraph" w:customStyle="1" w:styleId="72E29BB83D4A47B79B4E5521B4B8ACBA7">
    <w:name w:val="72E29BB83D4A47B79B4E5521B4B8ACBA7"/>
    <w:rsid w:val="005C7BB4"/>
    <w:rPr>
      <w:rFonts w:eastAsiaTheme="minorHAnsi"/>
      <w:lang w:eastAsia="en-US"/>
    </w:rPr>
  </w:style>
  <w:style w:type="paragraph" w:customStyle="1" w:styleId="FCE5EC735CA04FA7B1978B8E4B2E2BFB7">
    <w:name w:val="FCE5EC735CA04FA7B1978B8E4B2E2BFB7"/>
    <w:rsid w:val="005C7BB4"/>
    <w:pPr>
      <w:spacing w:after="0" w:line="240" w:lineRule="auto"/>
      <w:ind w:left="1134"/>
    </w:pPr>
    <w:rPr>
      <w:rFonts w:ascii="Arial" w:eastAsiaTheme="minorHAnsi" w:hAnsi="Arial" w:cs="Arial"/>
      <w:lang w:val="en-US" w:eastAsia="en-US"/>
    </w:rPr>
  </w:style>
  <w:style w:type="paragraph" w:customStyle="1" w:styleId="C129D7B4BDFE49DEBFEF9DA196E91F543">
    <w:name w:val="C129D7B4BDFE49DEBFEF9DA196E91F543"/>
    <w:rsid w:val="005C7BB4"/>
    <w:pPr>
      <w:tabs>
        <w:tab w:val="left" w:pos="4820"/>
      </w:tabs>
      <w:spacing w:after="0" w:line="240" w:lineRule="auto"/>
      <w:ind w:left="1134"/>
    </w:pPr>
    <w:rPr>
      <w:rFonts w:ascii="Arial" w:eastAsiaTheme="minorHAnsi" w:hAnsi="Arial" w:cs="Arial"/>
      <w:b/>
      <w:lang w:val="en-US" w:eastAsia="en-US"/>
    </w:rPr>
  </w:style>
  <w:style w:type="paragraph" w:customStyle="1" w:styleId="B2E0AD027B544CA3BA719B9DCA6E7FE7">
    <w:name w:val="B2E0AD027B544CA3BA719B9DCA6E7FE7"/>
    <w:rsid w:val="005C7BB4"/>
    <w:rPr>
      <w:rFonts w:eastAsiaTheme="minorHAnsi"/>
      <w:lang w:eastAsia="en-US"/>
    </w:rPr>
  </w:style>
  <w:style w:type="paragraph" w:customStyle="1" w:styleId="0541058590004634861FF276C5C55D90">
    <w:name w:val="0541058590004634861FF276C5C55D90"/>
    <w:rsid w:val="005C7BB4"/>
    <w:pPr>
      <w:tabs>
        <w:tab w:val="center" w:pos="4536"/>
        <w:tab w:val="right" w:pos="9072"/>
      </w:tabs>
      <w:spacing w:after="0" w:line="240" w:lineRule="auto"/>
    </w:pPr>
    <w:rPr>
      <w:rFonts w:eastAsiaTheme="minorHAnsi"/>
      <w:lang w:eastAsia="en-US"/>
    </w:rPr>
  </w:style>
  <w:style w:type="paragraph" w:customStyle="1" w:styleId="6EC2590ACE9D45DC85761A350073FA012">
    <w:name w:val="6EC2590ACE9D45DC85761A350073FA012"/>
    <w:rsid w:val="005C7BB4"/>
    <w:rPr>
      <w:rFonts w:eastAsiaTheme="minorHAnsi"/>
      <w:lang w:eastAsia="en-US"/>
    </w:rPr>
  </w:style>
  <w:style w:type="paragraph" w:customStyle="1" w:styleId="0E5DF8BBEBD7490A852C17D90475255F8">
    <w:name w:val="0E5DF8BBEBD7490A852C17D90475255F8"/>
    <w:rsid w:val="005C7BB4"/>
    <w:rPr>
      <w:rFonts w:eastAsiaTheme="minorHAnsi"/>
      <w:lang w:eastAsia="en-US"/>
    </w:rPr>
  </w:style>
  <w:style w:type="paragraph" w:customStyle="1" w:styleId="05CB88043AAC49AD966CFC2661F274218">
    <w:name w:val="05CB88043AAC49AD966CFC2661F274218"/>
    <w:rsid w:val="005C7BB4"/>
    <w:rPr>
      <w:rFonts w:eastAsiaTheme="minorHAnsi"/>
      <w:lang w:eastAsia="en-US"/>
    </w:rPr>
  </w:style>
  <w:style w:type="paragraph" w:customStyle="1" w:styleId="CAE4109B3DB6433BB86023295AB6C4548">
    <w:name w:val="CAE4109B3DB6433BB86023295AB6C4548"/>
    <w:rsid w:val="005C7BB4"/>
    <w:rPr>
      <w:rFonts w:eastAsiaTheme="minorHAnsi"/>
      <w:lang w:eastAsia="en-US"/>
    </w:rPr>
  </w:style>
  <w:style w:type="paragraph" w:customStyle="1" w:styleId="72E29BB83D4A47B79B4E5521B4B8ACBA8">
    <w:name w:val="72E29BB83D4A47B79B4E5521B4B8ACBA8"/>
    <w:rsid w:val="005C7BB4"/>
    <w:rPr>
      <w:rFonts w:eastAsiaTheme="minorHAnsi"/>
      <w:lang w:eastAsia="en-US"/>
    </w:rPr>
  </w:style>
  <w:style w:type="paragraph" w:customStyle="1" w:styleId="FCE5EC735CA04FA7B1978B8E4B2E2BFB8">
    <w:name w:val="FCE5EC735CA04FA7B1978B8E4B2E2BFB8"/>
    <w:rsid w:val="005C7BB4"/>
    <w:pPr>
      <w:spacing w:after="0" w:line="240" w:lineRule="auto"/>
      <w:ind w:left="1134"/>
    </w:pPr>
    <w:rPr>
      <w:rFonts w:ascii="Arial" w:eastAsiaTheme="minorHAnsi" w:hAnsi="Arial" w:cs="Arial"/>
      <w:lang w:val="en-US" w:eastAsia="en-US"/>
    </w:rPr>
  </w:style>
  <w:style w:type="paragraph" w:customStyle="1" w:styleId="C129D7B4BDFE49DEBFEF9DA196E91F544">
    <w:name w:val="C129D7B4BDFE49DEBFEF9DA196E91F544"/>
    <w:rsid w:val="005C7BB4"/>
    <w:pPr>
      <w:tabs>
        <w:tab w:val="left" w:pos="4820"/>
      </w:tabs>
      <w:spacing w:after="0" w:line="240" w:lineRule="auto"/>
      <w:ind w:left="1134"/>
    </w:pPr>
    <w:rPr>
      <w:rFonts w:ascii="Arial" w:eastAsiaTheme="minorHAnsi" w:hAnsi="Arial" w:cs="Arial"/>
      <w:b/>
      <w:lang w:val="en-US" w:eastAsia="en-US"/>
    </w:rPr>
  </w:style>
  <w:style w:type="paragraph" w:customStyle="1" w:styleId="0541058590004634861FF276C5C55D901">
    <w:name w:val="0541058590004634861FF276C5C55D901"/>
    <w:rsid w:val="005C7BB4"/>
    <w:pPr>
      <w:tabs>
        <w:tab w:val="center" w:pos="4536"/>
        <w:tab w:val="right" w:pos="9072"/>
      </w:tabs>
      <w:spacing w:after="0" w:line="240" w:lineRule="auto"/>
    </w:pPr>
    <w:rPr>
      <w:rFonts w:eastAsiaTheme="minorHAnsi"/>
      <w:lang w:eastAsia="en-US"/>
    </w:rPr>
  </w:style>
  <w:style w:type="paragraph" w:customStyle="1" w:styleId="6EC2590ACE9D45DC85761A350073FA013">
    <w:name w:val="6EC2590ACE9D45DC85761A350073FA013"/>
    <w:rsid w:val="005C7BB4"/>
    <w:rPr>
      <w:rFonts w:eastAsiaTheme="minorHAnsi"/>
      <w:lang w:eastAsia="en-US"/>
    </w:rPr>
  </w:style>
  <w:style w:type="paragraph" w:customStyle="1" w:styleId="0E5DF8BBEBD7490A852C17D90475255F9">
    <w:name w:val="0E5DF8BBEBD7490A852C17D90475255F9"/>
    <w:rsid w:val="005C7BB4"/>
    <w:rPr>
      <w:rFonts w:eastAsiaTheme="minorHAnsi"/>
      <w:lang w:eastAsia="en-US"/>
    </w:rPr>
  </w:style>
  <w:style w:type="paragraph" w:customStyle="1" w:styleId="05CB88043AAC49AD966CFC2661F274219">
    <w:name w:val="05CB88043AAC49AD966CFC2661F274219"/>
    <w:rsid w:val="005C7BB4"/>
    <w:rPr>
      <w:rFonts w:eastAsiaTheme="minorHAnsi"/>
      <w:lang w:eastAsia="en-US"/>
    </w:rPr>
  </w:style>
  <w:style w:type="paragraph" w:customStyle="1" w:styleId="CAE4109B3DB6433BB86023295AB6C4549">
    <w:name w:val="CAE4109B3DB6433BB86023295AB6C4549"/>
    <w:rsid w:val="005C7BB4"/>
    <w:rPr>
      <w:rFonts w:eastAsiaTheme="minorHAnsi"/>
      <w:lang w:eastAsia="en-US"/>
    </w:rPr>
  </w:style>
  <w:style w:type="paragraph" w:customStyle="1" w:styleId="72E29BB83D4A47B79B4E5521B4B8ACBA9">
    <w:name w:val="72E29BB83D4A47B79B4E5521B4B8ACBA9"/>
    <w:rsid w:val="005C7BB4"/>
    <w:rPr>
      <w:rFonts w:eastAsiaTheme="minorHAnsi"/>
      <w:lang w:eastAsia="en-US"/>
    </w:rPr>
  </w:style>
  <w:style w:type="paragraph" w:customStyle="1" w:styleId="FCE5EC735CA04FA7B1978B8E4B2E2BFB9">
    <w:name w:val="FCE5EC735CA04FA7B1978B8E4B2E2BFB9"/>
    <w:rsid w:val="005C7BB4"/>
    <w:pPr>
      <w:spacing w:after="0" w:line="240" w:lineRule="auto"/>
      <w:ind w:left="1134"/>
    </w:pPr>
    <w:rPr>
      <w:rFonts w:ascii="Arial" w:eastAsiaTheme="minorHAnsi" w:hAnsi="Arial" w:cs="Arial"/>
      <w:lang w:val="en-US" w:eastAsia="en-US"/>
    </w:rPr>
  </w:style>
  <w:style w:type="paragraph" w:customStyle="1" w:styleId="C129D7B4BDFE49DEBFEF9DA196E91F545">
    <w:name w:val="C129D7B4BDFE49DEBFEF9DA196E91F545"/>
    <w:rsid w:val="005C7BB4"/>
    <w:pPr>
      <w:tabs>
        <w:tab w:val="left" w:pos="4820"/>
      </w:tabs>
      <w:spacing w:after="0" w:line="240" w:lineRule="auto"/>
      <w:ind w:left="1134"/>
    </w:pPr>
    <w:rPr>
      <w:rFonts w:ascii="Arial" w:eastAsiaTheme="minorHAnsi" w:hAnsi="Arial" w:cs="Arial"/>
      <w:b/>
      <w:lang w:val="en-US" w:eastAsia="en-US"/>
    </w:rPr>
  </w:style>
  <w:style w:type="paragraph" w:customStyle="1" w:styleId="6EC2590ACE9D45DC85761A350073FA014">
    <w:name w:val="6EC2590ACE9D45DC85761A350073FA014"/>
    <w:rsid w:val="00465752"/>
    <w:rPr>
      <w:rFonts w:eastAsiaTheme="minorHAnsi"/>
      <w:lang w:eastAsia="en-US"/>
    </w:rPr>
  </w:style>
  <w:style w:type="paragraph" w:customStyle="1" w:styleId="0E5DF8BBEBD7490A852C17D90475255F10">
    <w:name w:val="0E5DF8BBEBD7490A852C17D90475255F10"/>
    <w:rsid w:val="00465752"/>
    <w:rPr>
      <w:rFonts w:eastAsiaTheme="minorHAnsi"/>
      <w:lang w:eastAsia="en-US"/>
    </w:rPr>
  </w:style>
  <w:style w:type="paragraph" w:customStyle="1" w:styleId="05CB88043AAC49AD966CFC2661F2742110">
    <w:name w:val="05CB88043AAC49AD966CFC2661F2742110"/>
    <w:rsid w:val="00465752"/>
    <w:rPr>
      <w:rFonts w:eastAsiaTheme="minorHAnsi"/>
      <w:lang w:eastAsia="en-US"/>
    </w:rPr>
  </w:style>
  <w:style w:type="paragraph" w:customStyle="1" w:styleId="CAE4109B3DB6433BB86023295AB6C45410">
    <w:name w:val="CAE4109B3DB6433BB86023295AB6C45410"/>
    <w:rsid w:val="00465752"/>
    <w:rPr>
      <w:rFonts w:eastAsiaTheme="minorHAnsi"/>
      <w:lang w:eastAsia="en-US"/>
    </w:rPr>
  </w:style>
  <w:style w:type="paragraph" w:customStyle="1" w:styleId="72E29BB83D4A47B79B4E5521B4B8ACBA10">
    <w:name w:val="72E29BB83D4A47B79B4E5521B4B8ACBA10"/>
    <w:rsid w:val="00465752"/>
    <w:rPr>
      <w:rFonts w:eastAsiaTheme="minorHAnsi"/>
      <w:lang w:eastAsia="en-US"/>
    </w:rPr>
  </w:style>
  <w:style w:type="paragraph" w:customStyle="1" w:styleId="FCE5EC735CA04FA7B1978B8E4B2E2BFB10">
    <w:name w:val="FCE5EC735CA04FA7B1978B8E4B2E2BFB10"/>
    <w:rsid w:val="00465752"/>
    <w:pPr>
      <w:spacing w:after="0" w:line="240" w:lineRule="auto"/>
      <w:ind w:left="1134"/>
    </w:pPr>
    <w:rPr>
      <w:rFonts w:ascii="Arial" w:eastAsiaTheme="minorHAnsi" w:hAnsi="Arial" w:cs="Arial"/>
      <w:lang w:val="en-US" w:eastAsia="en-US"/>
    </w:rPr>
  </w:style>
  <w:style w:type="paragraph" w:customStyle="1" w:styleId="C129D7B4BDFE49DEBFEF9DA196E91F546">
    <w:name w:val="C129D7B4BDFE49DEBFEF9DA196E91F546"/>
    <w:rsid w:val="00465752"/>
    <w:pPr>
      <w:tabs>
        <w:tab w:val="left" w:pos="4820"/>
      </w:tabs>
      <w:spacing w:after="0" w:line="240" w:lineRule="auto"/>
      <w:ind w:left="1134"/>
    </w:pPr>
    <w:rPr>
      <w:rFonts w:ascii="Arial" w:eastAsiaTheme="minorHAnsi" w:hAnsi="Arial" w:cs="Arial"/>
      <w:b/>
      <w:lang w:val="en-US" w:eastAsia="en-US"/>
    </w:rPr>
  </w:style>
  <w:style w:type="paragraph" w:customStyle="1" w:styleId="6EC2590ACE9D45DC85761A350073FA015">
    <w:name w:val="6EC2590ACE9D45DC85761A350073FA015"/>
    <w:rsid w:val="00465752"/>
    <w:rPr>
      <w:rFonts w:eastAsiaTheme="minorHAnsi"/>
      <w:lang w:eastAsia="en-US"/>
    </w:rPr>
  </w:style>
  <w:style w:type="paragraph" w:customStyle="1" w:styleId="0E5DF8BBEBD7490A852C17D90475255F11">
    <w:name w:val="0E5DF8BBEBD7490A852C17D90475255F11"/>
    <w:rsid w:val="00465752"/>
    <w:rPr>
      <w:rFonts w:eastAsiaTheme="minorHAnsi"/>
      <w:lang w:eastAsia="en-US"/>
    </w:rPr>
  </w:style>
  <w:style w:type="paragraph" w:customStyle="1" w:styleId="05CB88043AAC49AD966CFC2661F2742111">
    <w:name w:val="05CB88043AAC49AD966CFC2661F2742111"/>
    <w:rsid w:val="00465752"/>
    <w:rPr>
      <w:rFonts w:eastAsiaTheme="minorHAnsi"/>
      <w:lang w:eastAsia="en-US"/>
    </w:rPr>
  </w:style>
  <w:style w:type="paragraph" w:customStyle="1" w:styleId="CAE4109B3DB6433BB86023295AB6C45411">
    <w:name w:val="CAE4109B3DB6433BB86023295AB6C45411"/>
    <w:rsid w:val="00465752"/>
    <w:rPr>
      <w:rFonts w:eastAsiaTheme="minorHAnsi"/>
      <w:lang w:eastAsia="en-US"/>
    </w:rPr>
  </w:style>
  <w:style w:type="paragraph" w:customStyle="1" w:styleId="72E29BB83D4A47B79B4E5521B4B8ACBA11">
    <w:name w:val="72E29BB83D4A47B79B4E5521B4B8ACBA11"/>
    <w:rsid w:val="00465752"/>
    <w:rPr>
      <w:rFonts w:eastAsiaTheme="minorHAnsi"/>
      <w:lang w:eastAsia="en-US"/>
    </w:rPr>
  </w:style>
  <w:style w:type="paragraph" w:customStyle="1" w:styleId="FCE5EC735CA04FA7B1978B8E4B2E2BFB11">
    <w:name w:val="FCE5EC735CA04FA7B1978B8E4B2E2BFB11"/>
    <w:rsid w:val="00465752"/>
    <w:pPr>
      <w:spacing w:after="0" w:line="240" w:lineRule="auto"/>
      <w:ind w:left="1134"/>
    </w:pPr>
    <w:rPr>
      <w:rFonts w:ascii="Arial" w:eastAsiaTheme="minorHAnsi" w:hAnsi="Arial" w:cs="Arial"/>
      <w:lang w:val="en-US" w:eastAsia="en-US"/>
    </w:rPr>
  </w:style>
  <w:style w:type="paragraph" w:customStyle="1" w:styleId="C129D7B4BDFE49DEBFEF9DA196E91F547">
    <w:name w:val="C129D7B4BDFE49DEBFEF9DA196E91F547"/>
    <w:rsid w:val="00465752"/>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2">
    <w:name w:val="0E5DF8BBEBD7490A852C17D90475255F12"/>
    <w:rsid w:val="00A60759"/>
    <w:rPr>
      <w:rFonts w:eastAsiaTheme="minorHAnsi"/>
      <w:lang w:eastAsia="en-US"/>
    </w:rPr>
  </w:style>
  <w:style w:type="paragraph" w:customStyle="1" w:styleId="05CB88043AAC49AD966CFC2661F2742112">
    <w:name w:val="05CB88043AAC49AD966CFC2661F2742112"/>
    <w:rsid w:val="00A60759"/>
    <w:rPr>
      <w:rFonts w:eastAsiaTheme="minorHAnsi"/>
      <w:lang w:eastAsia="en-US"/>
    </w:rPr>
  </w:style>
  <w:style w:type="paragraph" w:customStyle="1" w:styleId="CAE4109B3DB6433BB86023295AB6C45412">
    <w:name w:val="CAE4109B3DB6433BB86023295AB6C45412"/>
    <w:rsid w:val="00A60759"/>
    <w:rPr>
      <w:rFonts w:eastAsiaTheme="minorHAnsi"/>
      <w:lang w:eastAsia="en-US"/>
    </w:rPr>
  </w:style>
  <w:style w:type="paragraph" w:customStyle="1" w:styleId="72E29BB83D4A47B79B4E5521B4B8ACBA12">
    <w:name w:val="72E29BB83D4A47B79B4E5521B4B8ACBA12"/>
    <w:rsid w:val="00A60759"/>
    <w:rPr>
      <w:rFonts w:eastAsiaTheme="minorHAnsi"/>
      <w:lang w:eastAsia="en-US"/>
    </w:rPr>
  </w:style>
  <w:style w:type="paragraph" w:customStyle="1" w:styleId="FCE5EC735CA04FA7B1978B8E4B2E2BFB12">
    <w:name w:val="FCE5EC735CA04FA7B1978B8E4B2E2BFB12"/>
    <w:rsid w:val="00A60759"/>
    <w:pPr>
      <w:spacing w:after="0" w:line="240" w:lineRule="auto"/>
      <w:ind w:left="1134"/>
    </w:pPr>
    <w:rPr>
      <w:rFonts w:ascii="Arial" w:eastAsiaTheme="minorHAnsi" w:hAnsi="Arial" w:cs="Arial"/>
      <w:lang w:val="en-US" w:eastAsia="en-US"/>
    </w:rPr>
  </w:style>
  <w:style w:type="paragraph" w:customStyle="1" w:styleId="C129D7B4BDFE49DEBFEF9DA196E91F548">
    <w:name w:val="C129D7B4BDFE49DEBFEF9DA196E91F548"/>
    <w:rsid w:val="00A60759"/>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3">
    <w:name w:val="0E5DF8BBEBD7490A852C17D90475255F13"/>
    <w:rsid w:val="00A60759"/>
    <w:rPr>
      <w:rFonts w:eastAsiaTheme="minorHAnsi"/>
      <w:lang w:eastAsia="en-US"/>
    </w:rPr>
  </w:style>
  <w:style w:type="paragraph" w:customStyle="1" w:styleId="05CB88043AAC49AD966CFC2661F2742113">
    <w:name w:val="05CB88043AAC49AD966CFC2661F2742113"/>
    <w:rsid w:val="00A60759"/>
    <w:rPr>
      <w:rFonts w:eastAsiaTheme="minorHAnsi"/>
      <w:lang w:eastAsia="en-US"/>
    </w:rPr>
  </w:style>
  <w:style w:type="paragraph" w:customStyle="1" w:styleId="CAE4109B3DB6433BB86023295AB6C45413">
    <w:name w:val="CAE4109B3DB6433BB86023295AB6C45413"/>
    <w:rsid w:val="00A60759"/>
    <w:rPr>
      <w:rFonts w:eastAsiaTheme="minorHAnsi"/>
      <w:lang w:eastAsia="en-US"/>
    </w:rPr>
  </w:style>
  <w:style w:type="paragraph" w:customStyle="1" w:styleId="72E29BB83D4A47B79B4E5521B4B8ACBA13">
    <w:name w:val="72E29BB83D4A47B79B4E5521B4B8ACBA13"/>
    <w:rsid w:val="00A60759"/>
    <w:rPr>
      <w:rFonts w:eastAsiaTheme="minorHAnsi"/>
      <w:lang w:eastAsia="en-US"/>
    </w:rPr>
  </w:style>
  <w:style w:type="paragraph" w:customStyle="1" w:styleId="FCE5EC735CA04FA7B1978B8E4B2E2BFB13">
    <w:name w:val="FCE5EC735CA04FA7B1978B8E4B2E2BFB13"/>
    <w:rsid w:val="00A60759"/>
    <w:pPr>
      <w:spacing w:after="0" w:line="240" w:lineRule="auto"/>
      <w:ind w:left="1134"/>
    </w:pPr>
    <w:rPr>
      <w:rFonts w:ascii="Arial" w:eastAsiaTheme="minorHAnsi" w:hAnsi="Arial" w:cs="Arial"/>
      <w:lang w:val="en-US" w:eastAsia="en-US"/>
    </w:rPr>
  </w:style>
  <w:style w:type="paragraph" w:customStyle="1" w:styleId="C129D7B4BDFE49DEBFEF9DA196E91F549">
    <w:name w:val="C129D7B4BDFE49DEBFEF9DA196E91F549"/>
    <w:rsid w:val="00A60759"/>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4">
    <w:name w:val="0E5DF8BBEBD7490A852C17D90475255F14"/>
    <w:rsid w:val="00A60759"/>
    <w:rPr>
      <w:rFonts w:eastAsiaTheme="minorHAnsi"/>
      <w:lang w:eastAsia="en-US"/>
    </w:rPr>
  </w:style>
  <w:style w:type="paragraph" w:customStyle="1" w:styleId="05CB88043AAC49AD966CFC2661F2742114">
    <w:name w:val="05CB88043AAC49AD966CFC2661F2742114"/>
    <w:rsid w:val="00A60759"/>
    <w:rPr>
      <w:rFonts w:eastAsiaTheme="minorHAnsi"/>
      <w:lang w:eastAsia="en-US"/>
    </w:rPr>
  </w:style>
  <w:style w:type="paragraph" w:customStyle="1" w:styleId="CAE4109B3DB6433BB86023295AB6C45414">
    <w:name w:val="CAE4109B3DB6433BB86023295AB6C45414"/>
    <w:rsid w:val="00A60759"/>
    <w:rPr>
      <w:rFonts w:eastAsiaTheme="minorHAnsi"/>
      <w:lang w:eastAsia="en-US"/>
    </w:rPr>
  </w:style>
  <w:style w:type="paragraph" w:customStyle="1" w:styleId="72E29BB83D4A47B79B4E5521B4B8ACBA14">
    <w:name w:val="72E29BB83D4A47B79B4E5521B4B8ACBA14"/>
    <w:rsid w:val="00A60759"/>
    <w:rPr>
      <w:rFonts w:eastAsiaTheme="minorHAnsi"/>
      <w:lang w:eastAsia="en-US"/>
    </w:rPr>
  </w:style>
  <w:style w:type="paragraph" w:customStyle="1" w:styleId="FCE5EC735CA04FA7B1978B8E4B2E2BFB14">
    <w:name w:val="FCE5EC735CA04FA7B1978B8E4B2E2BFB14"/>
    <w:rsid w:val="00A60759"/>
    <w:pPr>
      <w:spacing w:after="0" w:line="240" w:lineRule="auto"/>
      <w:ind w:left="1134"/>
    </w:pPr>
    <w:rPr>
      <w:rFonts w:ascii="Arial" w:eastAsiaTheme="minorHAnsi" w:hAnsi="Arial" w:cs="Arial"/>
      <w:lang w:val="en-US" w:eastAsia="en-US"/>
    </w:rPr>
  </w:style>
  <w:style w:type="paragraph" w:customStyle="1" w:styleId="C129D7B4BDFE49DEBFEF9DA196E91F5410">
    <w:name w:val="C129D7B4BDFE49DEBFEF9DA196E91F5410"/>
    <w:rsid w:val="00A60759"/>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5">
    <w:name w:val="0E5DF8BBEBD7490A852C17D90475255F15"/>
    <w:rsid w:val="008C2228"/>
    <w:pPr>
      <w:spacing w:after="120" w:line="240" w:lineRule="auto"/>
      <w:jc w:val="both"/>
    </w:pPr>
    <w:rPr>
      <w:rFonts w:ascii="Arial" w:eastAsiaTheme="minorHAnsi" w:hAnsi="Arial"/>
      <w:lang w:eastAsia="en-US"/>
    </w:rPr>
  </w:style>
  <w:style w:type="paragraph" w:customStyle="1" w:styleId="05CB88043AAC49AD966CFC2661F2742115">
    <w:name w:val="05CB88043AAC49AD966CFC2661F2742115"/>
    <w:rsid w:val="008C2228"/>
    <w:pPr>
      <w:spacing w:after="120" w:line="240" w:lineRule="auto"/>
      <w:jc w:val="both"/>
    </w:pPr>
    <w:rPr>
      <w:rFonts w:ascii="Arial" w:eastAsiaTheme="minorHAnsi" w:hAnsi="Arial"/>
      <w:lang w:eastAsia="en-US"/>
    </w:rPr>
  </w:style>
  <w:style w:type="paragraph" w:customStyle="1" w:styleId="CAE4109B3DB6433BB86023295AB6C45415">
    <w:name w:val="CAE4109B3DB6433BB86023295AB6C45415"/>
    <w:rsid w:val="008C2228"/>
    <w:pPr>
      <w:spacing w:after="120" w:line="240" w:lineRule="auto"/>
      <w:jc w:val="both"/>
    </w:pPr>
    <w:rPr>
      <w:rFonts w:ascii="Arial" w:eastAsiaTheme="minorHAnsi" w:hAnsi="Arial"/>
      <w:lang w:eastAsia="en-US"/>
    </w:rPr>
  </w:style>
  <w:style w:type="paragraph" w:customStyle="1" w:styleId="72E29BB83D4A47B79B4E5521B4B8ACBA15">
    <w:name w:val="72E29BB83D4A47B79B4E5521B4B8ACBA15"/>
    <w:rsid w:val="008C2228"/>
    <w:pPr>
      <w:spacing w:after="120" w:line="240" w:lineRule="auto"/>
      <w:jc w:val="both"/>
    </w:pPr>
    <w:rPr>
      <w:rFonts w:ascii="Arial" w:eastAsiaTheme="minorHAnsi" w:hAnsi="Arial"/>
      <w:lang w:eastAsia="en-US"/>
    </w:rPr>
  </w:style>
  <w:style w:type="paragraph" w:customStyle="1" w:styleId="FCE5EC735CA04FA7B1978B8E4B2E2BFB15">
    <w:name w:val="FCE5EC735CA04FA7B1978B8E4B2E2BFB15"/>
    <w:rsid w:val="008C2228"/>
    <w:pPr>
      <w:spacing w:after="0" w:line="240" w:lineRule="auto"/>
      <w:ind w:left="1134"/>
    </w:pPr>
    <w:rPr>
      <w:rFonts w:ascii="Arial" w:eastAsiaTheme="minorHAnsi" w:hAnsi="Arial" w:cs="Arial"/>
      <w:lang w:val="en-US" w:eastAsia="en-US"/>
    </w:rPr>
  </w:style>
  <w:style w:type="paragraph" w:customStyle="1" w:styleId="C129D7B4BDFE49DEBFEF9DA196E91F5411">
    <w:name w:val="C129D7B4BDFE49DEBFEF9DA196E91F5411"/>
    <w:rsid w:val="008C2228"/>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6">
    <w:name w:val="0E5DF8BBEBD7490A852C17D90475255F16"/>
    <w:rsid w:val="008C2228"/>
    <w:pPr>
      <w:spacing w:after="120" w:line="240" w:lineRule="auto"/>
      <w:jc w:val="both"/>
    </w:pPr>
    <w:rPr>
      <w:rFonts w:ascii="Arial" w:eastAsiaTheme="minorHAnsi" w:hAnsi="Arial"/>
      <w:lang w:eastAsia="en-US"/>
    </w:rPr>
  </w:style>
  <w:style w:type="paragraph" w:customStyle="1" w:styleId="05CB88043AAC49AD966CFC2661F2742116">
    <w:name w:val="05CB88043AAC49AD966CFC2661F2742116"/>
    <w:rsid w:val="008C2228"/>
    <w:pPr>
      <w:spacing w:after="120" w:line="240" w:lineRule="auto"/>
      <w:jc w:val="both"/>
    </w:pPr>
    <w:rPr>
      <w:rFonts w:ascii="Arial" w:eastAsiaTheme="minorHAnsi" w:hAnsi="Arial"/>
      <w:lang w:eastAsia="en-US"/>
    </w:rPr>
  </w:style>
  <w:style w:type="paragraph" w:customStyle="1" w:styleId="CAE4109B3DB6433BB86023295AB6C45416">
    <w:name w:val="CAE4109B3DB6433BB86023295AB6C45416"/>
    <w:rsid w:val="008C2228"/>
    <w:pPr>
      <w:spacing w:after="120" w:line="240" w:lineRule="auto"/>
      <w:jc w:val="both"/>
    </w:pPr>
    <w:rPr>
      <w:rFonts w:ascii="Arial" w:eastAsiaTheme="minorHAnsi" w:hAnsi="Arial"/>
      <w:lang w:eastAsia="en-US"/>
    </w:rPr>
  </w:style>
  <w:style w:type="paragraph" w:customStyle="1" w:styleId="72E29BB83D4A47B79B4E5521B4B8ACBA16">
    <w:name w:val="72E29BB83D4A47B79B4E5521B4B8ACBA16"/>
    <w:rsid w:val="008C2228"/>
    <w:pPr>
      <w:spacing w:after="120" w:line="240" w:lineRule="auto"/>
      <w:jc w:val="both"/>
    </w:pPr>
    <w:rPr>
      <w:rFonts w:ascii="Arial" w:eastAsiaTheme="minorHAnsi" w:hAnsi="Arial"/>
      <w:lang w:eastAsia="en-US"/>
    </w:rPr>
  </w:style>
  <w:style w:type="paragraph" w:customStyle="1" w:styleId="FCE5EC735CA04FA7B1978B8E4B2E2BFB16">
    <w:name w:val="FCE5EC735CA04FA7B1978B8E4B2E2BFB16"/>
    <w:rsid w:val="008C2228"/>
    <w:pPr>
      <w:spacing w:after="0" w:line="240" w:lineRule="auto"/>
      <w:ind w:left="1134"/>
    </w:pPr>
    <w:rPr>
      <w:rFonts w:ascii="Arial" w:eastAsiaTheme="minorHAnsi" w:hAnsi="Arial" w:cs="Arial"/>
      <w:lang w:val="en-US" w:eastAsia="en-US"/>
    </w:rPr>
  </w:style>
  <w:style w:type="paragraph" w:customStyle="1" w:styleId="C129D7B4BDFE49DEBFEF9DA196E91F5412">
    <w:name w:val="C129D7B4BDFE49DEBFEF9DA196E91F5412"/>
    <w:rsid w:val="008C2228"/>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7">
    <w:name w:val="0E5DF8BBEBD7490A852C17D90475255F17"/>
    <w:rsid w:val="008C2228"/>
    <w:pPr>
      <w:spacing w:after="120" w:line="240" w:lineRule="auto"/>
      <w:jc w:val="both"/>
    </w:pPr>
    <w:rPr>
      <w:rFonts w:ascii="Arial" w:eastAsiaTheme="minorHAnsi" w:hAnsi="Arial"/>
      <w:lang w:eastAsia="en-US"/>
    </w:rPr>
  </w:style>
  <w:style w:type="paragraph" w:customStyle="1" w:styleId="05CB88043AAC49AD966CFC2661F2742117">
    <w:name w:val="05CB88043AAC49AD966CFC2661F2742117"/>
    <w:rsid w:val="008C2228"/>
    <w:pPr>
      <w:spacing w:after="120" w:line="240" w:lineRule="auto"/>
      <w:jc w:val="both"/>
    </w:pPr>
    <w:rPr>
      <w:rFonts w:ascii="Arial" w:eastAsiaTheme="minorHAnsi" w:hAnsi="Arial"/>
      <w:lang w:eastAsia="en-US"/>
    </w:rPr>
  </w:style>
  <w:style w:type="paragraph" w:customStyle="1" w:styleId="CAE4109B3DB6433BB86023295AB6C45417">
    <w:name w:val="CAE4109B3DB6433BB86023295AB6C45417"/>
    <w:rsid w:val="008C2228"/>
    <w:pPr>
      <w:spacing w:after="120" w:line="240" w:lineRule="auto"/>
      <w:jc w:val="both"/>
    </w:pPr>
    <w:rPr>
      <w:rFonts w:ascii="Arial" w:eastAsiaTheme="minorHAnsi" w:hAnsi="Arial"/>
      <w:lang w:eastAsia="en-US"/>
    </w:rPr>
  </w:style>
  <w:style w:type="paragraph" w:customStyle="1" w:styleId="72E29BB83D4A47B79B4E5521B4B8ACBA17">
    <w:name w:val="72E29BB83D4A47B79B4E5521B4B8ACBA17"/>
    <w:rsid w:val="008C2228"/>
    <w:pPr>
      <w:spacing w:after="120" w:line="240" w:lineRule="auto"/>
      <w:jc w:val="both"/>
    </w:pPr>
    <w:rPr>
      <w:rFonts w:ascii="Arial" w:eastAsiaTheme="minorHAnsi" w:hAnsi="Arial"/>
      <w:lang w:eastAsia="en-US"/>
    </w:rPr>
  </w:style>
  <w:style w:type="paragraph" w:customStyle="1" w:styleId="FCE5EC735CA04FA7B1978B8E4B2E2BFB17">
    <w:name w:val="FCE5EC735CA04FA7B1978B8E4B2E2BFB17"/>
    <w:rsid w:val="008C2228"/>
    <w:pPr>
      <w:spacing w:after="0" w:line="240" w:lineRule="auto"/>
      <w:ind w:left="1134"/>
    </w:pPr>
    <w:rPr>
      <w:rFonts w:ascii="Arial" w:eastAsiaTheme="minorHAnsi" w:hAnsi="Arial" w:cs="Arial"/>
      <w:lang w:val="en-US" w:eastAsia="en-US"/>
    </w:rPr>
  </w:style>
  <w:style w:type="paragraph" w:customStyle="1" w:styleId="C129D7B4BDFE49DEBFEF9DA196E91F5413">
    <w:name w:val="C129D7B4BDFE49DEBFEF9DA196E91F5413"/>
    <w:rsid w:val="008C2228"/>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8">
    <w:name w:val="0E5DF8BBEBD7490A852C17D90475255F18"/>
    <w:rsid w:val="008C2228"/>
    <w:pPr>
      <w:spacing w:after="120" w:line="240" w:lineRule="auto"/>
      <w:jc w:val="both"/>
    </w:pPr>
    <w:rPr>
      <w:rFonts w:ascii="Arial" w:eastAsiaTheme="minorHAnsi" w:hAnsi="Arial"/>
      <w:lang w:eastAsia="en-US"/>
    </w:rPr>
  </w:style>
  <w:style w:type="paragraph" w:customStyle="1" w:styleId="05CB88043AAC49AD966CFC2661F2742118">
    <w:name w:val="05CB88043AAC49AD966CFC2661F2742118"/>
    <w:rsid w:val="008C2228"/>
    <w:pPr>
      <w:spacing w:after="120" w:line="240" w:lineRule="auto"/>
      <w:jc w:val="both"/>
    </w:pPr>
    <w:rPr>
      <w:rFonts w:ascii="Arial" w:eastAsiaTheme="minorHAnsi" w:hAnsi="Arial"/>
      <w:lang w:eastAsia="en-US"/>
    </w:rPr>
  </w:style>
  <w:style w:type="paragraph" w:customStyle="1" w:styleId="CAE4109B3DB6433BB86023295AB6C45418">
    <w:name w:val="CAE4109B3DB6433BB86023295AB6C45418"/>
    <w:rsid w:val="008C2228"/>
    <w:pPr>
      <w:spacing w:after="120" w:line="240" w:lineRule="auto"/>
      <w:jc w:val="both"/>
    </w:pPr>
    <w:rPr>
      <w:rFonts w:ascii="Arial" w:eastAsiaTheme="minorHAnsi" w:hAnsi="Arial"/>
      <w:lang w:eastAsia="en-US"/>
    </w:rPr>
  </w:style>
  <w:style w:type="paragraph" w:customStyle="1" w:styleId="72E29BB83D4A47B79B4E5521B4B8ACBA18">
    <w:name w:val="72E29BB83D4A47B79B4E5521B4B8ACBA18"/>
    <w:rsid w:val="008C2228"/>
    <w:pPr>
      <w:spacing w:after="120" w:line="240" w:lineRule="auto"/>
      <w:jc w:val="both"/>
    </w:pPr>
    <w:rPr>
      <w:rFonts w:ascii="Arial" w:eastAsiaTheme="minorHAnsi" w:hAnsi="Arial"/>
      <w:lang w:eastAsia="en-US"/>
    </w:rPr>
  </w:style>
  <w:style w:type="paragraph" w:customStyle="1" w:styleId="FCE5EC735CA04FA7B1978B8E4B2E2BFB18">
    <w:name w:val="FCE5EC735CA04FA7B1978B8E4B2E2BFB18"/>
    <w:rsid w:val="008C2228"/>
    <w:pPr>
      <w:spacing w:after="0" w:line="240" w:lineRule="auto"/>
      <w:ind w:left="1134"/>
    </w:pPr>
    <w:rPr>
      <w:rFonts w:ascii="Arial" w:eastAsiaTheme="minorHAnsi" w:hAnsi="Arial" w:cs="Arial"/>
      <w:lang w:val="en-US" w:eastAsia="en-US"/>
    </w:rPr>
  </w:style>
  <w:style w:type="paragraph" w:customStyle="1" w:styleId="C129D7B4BDFE49DEBFEF9DA196E91F5414">
    <w:name w:val="C129D7B4BDFE49DEBFEF9DA196E91F5414"/>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2F9A1319A9D46A79951C2D106C892FD">
    <w:name w:val="A2F9A1319A9D46A79951C2D106C892FD"/>
    <w:rsid w:val="008C2228"/>
  </w:style>
  <w:style w:type="paragraph" w:customStyle="1" w:styleId="B0CF0B07401246EB89E804C6CE825922">
    <w:name w:val="B0CF0B07401246EB89E804C6CE825922"/>
    <w:rsid w:val="008C2228"/>
  </w:style>
  <w:style w:type="paragraph" w:customStyle="1" w:styleId="3360BB734FC144079ACFE81AE9E06226">
    <w:name w:val="3360BB734FC144079ACFE81AE9E06226"/>
    <w:rsid w:val="008C2228"/>
  </w:style>
  <w:style w:type="paragraph" w:customStyle="1" w:styleId="C21C450F75854B949E6447C02C5DC685">
    <w:name w:val="C21C450F75854B949E6447C02C5DC685"/>
    <w:rsid w:val="008C2228"/>
  </w:style>
  <w:style w:type="paragraph" w:customStyle="1" w:styleId="7D2A315CAC1041B9ADB2CAE6BDEF9A0C">
    <w:name w:val="7D2A315CAC1041B9ADB2CAE6BDEF9A0C"/>
    <w:rsid w:val="008C2228"/>
  </w:style>
  <w:style w:type="paragraph" w:customStyle="1" w:styleId="82CCCFD0754043BDB959C1FE20C5F716">
    <w:name w:val="82CCCFD0754043BDB959C1FE20C5F716"/>
    <w:rsid w:val="008C2228"/>
  </w:style>
  <w:style w:type="paragraph" w:customStyle="1" w:styleId="CB2FCF87F75C4706A5D69CC49EA92359">
    <w:name w:val="CB2FCF87F75C4706A5D69CC49EA92359"/>
    <w:rsid w:val="008C2228"/>
  </w:style>
  <w:style w:type="paragraph" w:customStyle="1" w:styleId="A572E6203636421EAC681DECE444DB81">
    <w:name w:val="A572E6203636421EAC681DECE444DB81"/>
    <w:rsid w:val="008C2228"/>
  </w:style>
  <w:style w:type="paragraph" w:customStyle="1" w:styleId="AA692AE0F39149C68AF0FF6C23C0548E">
    <w:name w:val="AA692AE0F39149C68AF0FF6C23C0548E"/>
    <w:rsid w:val="008C2228"/>
  </w:style>
  <w:style w:type="paragraph" w:customStyle="1" w:styleId="EB553BD6717A4FC59D94BE118212988D">
    <w:name w:val="EB553BD6717A4FC59D94BE118212988D"/>
    <w:rsid w:val="008C2228"/>
  </w:style>
  <w:style w:type="paragraph" w:customStyle="1" w:styleId="07CB8A36EAC74218A3E602DCB6831C12">
    <w:name w:val="07CB8A36EAC74218A3E602DCB6831C12"/>
    <w:rsid w:val="008C2228"/>
  </w:style>
  <w:style w:type="paragraph" w:customStyle="1" w:styleId="A572E6203636421EAC681DECE444DB811">
    <w:name w:val="A572E6203636421EAC681DECE444DB811"/>
    <w:rsid w:val="008C2228"/>
    <w:pPr>
      <w:spacing w:after="120" w:line="240" w:lineRule="auto"/>
      <w:jc w:val="both"/>
    </w:pPr>
    <w:rPr>
      <w:rFonts w:ascii="Arial" w:eastAsiaTheme="minorHAnsi" w:hAnsi="Arial"/>
      <w:lang w:eastAsia="en-US"/>
    </w:rPr>
  </w:style>
  <w:style w:type="paragraph" w:customStyle="1" w:styleId="AA692AE0F39149C68AF0FF6C23C0548E1">
    <w:name w:val="AA692AE0F39149C68AF0FF6C23C0548E1"/>
    <w:rsid w:val="008C2228"/>
    <w:pPr>
      <w:spacing w:after="120" w:line="240" w:lineRule="auto"/>
      <w:jc w:val="both"/>
    </w:pPr>
    <w:rPr>
      <w:rFonts w:ascii="Arial" w:eastAsiaTheme="minorHAnsi" w:hAnsi="Arial"/>
      <w:lang w:eastAsia="en-US"/>
    </w:rPr>
  </w:style>
  <w:style w:type="paragraph" w:customStyle="1" w:styleId="EB553BD6717A4FC59D94BE118212988D1">
    <w:name w:val="EB553BD6717A4FC59D94BE118212988D1"/>
    <w:rsid w:val="008C2228"/>
    <w:pPr>
      <w:spacing w:after="120" w:line="240" w:lineRule="auto"/>
      <w:jc w:val="both"/>
    </w:pPr>
    <w:rPr>
      <w:rFonts w:ascii="Arial" w:eastAsiaTheme="minorHAnsi" w:hAnsi="Arial"/>
      <w:lang w:eastAsia="en-US"/>
    </w:rPr>
  </w:style>
  <w:style w:type="paragraph" w:customStyle="1" w:styleId="07CB8A36EAC74218A3E602DCB6831C121">
    <w:name w:val="07CB8A36EAC74218A3E602DCB6831C121"/>
    <w:rsid w:val="008C2228"/>
    <w:pPr>
      <w:spacing w:after="120" w:line="240" w:lineRule="auto"/>
      <w:jc w:val="both"/>
    </w:pPr>
    <w:rPr>
      <w:rFonts w:ascii="Arial" w:eastAsiaTheme="minorHAnsi" w:hAnsi="Arial"/>
      <w:lang w:eastAsia="en-US"/>
    </w:rPr>
  </w:style>
  <w:style w:type="paragraph" w:customStyle="1" w:styleId="A2F9A1319A9D46A79951C2D106C892FD1">
    <w:name w:val="A2F9A1319A9D46A79951C2D106C892FD1"/>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5">
    <w:name w:val="C129D7B4BDFE49DEBFEF9DA196E91F5415"/>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2">
    <w:name w:val="A572E6203636421EAC681DECE444DB812"/>
    <w:rsid w:val="008C2228"/>
    <w:pPr>
      <w:spacing w:after="120" w:line="240" w:lineRule="auto"/>
      <w:jc w:val="both"/>
    </w:pPr>
    <w:rPr>
      <w:rFonts w:ascii="Arial" w:eastAsiaTheme="minorHAnsi" w:hAnsi="Arial"/>
      <w:lang w:eastAsia="en-US"/>
    </w:rPr>
  </w:style>
  <w:style w:type="paragraph" w:customStyle="1" w:styleId="AA692AE0F39149C68AF0FF6C23C0548E2">
    <w:name w:val="AA692AE0F39149C68AF0FF6C23C0548E2"/>
    <w:rsid w:val="008C2228"/>
    <w:pPr>
      <w:spacing w:after="120" w:line="240" w:lineRule="auto"/>
      <w:jc w:val="both"/>
    </w:pPr>
    <w:rPr>
      <w:rFonts w:ascii="Arial" w:eastAsiaTheme="minorHAnsi" w:hAnsi="Arial"/>
      <w:lang w:eastAsia="en-US"/>
    </w:rPr>
  </w:style>
  <w:style w:type="paragraph" w:customStyle="1" w:styleId="EB553BD6717A4FC59D94BE118212988D2">
    <w:name w:val="EB553BD6717A4FC59D94BE118212988D2"/>
    <w:rsid w:val="008C2228"/>
    <w:pPr>
      <w:spacing w:after="120" w:line="240" w:lineRule="auto"/>
      <w:jc w:val="both"/>
    </w:pPr>
    <w:rPr>
      <w:rFonts w:ascii="Arial" w:eastAsiaTheme="minorHAnsi" w:hAnsi="Arial"/>
      <w:lang w:eastAsia="en-US"/>
    </w:rPr>
  </w:style>
  <w:style w:type="paragraph" w:customStyle="1" w:styleId="07CB8A36EAC74218A3E602DCB6831C122">
    <w:name w:val="07CB8A36EAC74218A3E602DCB6831C122"/>
    <w:rsid w:val="008C2228"/>
    <w:pPr>
      <w:spacing w:after="120" w:line="240" w:lineRule="auto"/>
      <w:jc w:val="both"/>
    </w:pPr>
    <w:rPr>
      <w:rFonts w:ascii="Arial" w:eastAsiaTheme="minorHAnsi" w:hAnsi="Arial"/>
      <w:lang w:eastAsia="en-US"/>
    </w:rPr>
  </w:style>
  <w:style w:type="paragraph" w:customStyle="1" w:styleId="A2F9A1319A9D46A79951C2D106C892FD2">
    <w:name w:val="A2F9A1319A9D46A79951C2D106C892FD2"/>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6">
    <w:name w:val="C129D7B4BDFE49DEBFEF9DA196E91F5416"/>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3">
    <w:name w:val="A572E6203636421EAC681DECE444DB813"/>
    <w:rsid w:val="008C2228"/>
    <w:pPr>
      <w:spacing w:after="120" w:line="240" w:lineRule="auto"/>
      <w:jc w:val="both"/>
    </w:pPr>
    <w:rPr>
      <w:rFonts w:ascii="Arial" w:eastAsiaTheme="minorHAnsi" w:hAnsi="Arial"/>
      <w:lang w:eastAsia="en-US"/>
    </w:rPr>
  </w:style>
  <w:style w:type="paragraph" w:customStyle="1" w:styleId="AA692AE0F39149C68AF0FF6C23C0548E3">
    <w:name w:val="AA692AE0F39149C68AF0FF6C23C0548E3"/>
    <w:rsid w:val="008C2228"/>
    <w:pPr>
      <w:spacing w:after="120" w:line="240" w:lineRule="auto"/>
      <w:jc w:val="both"/>
    </w:pPr>
    <w:rPr>
      <w:rFonts w:ascii="Arial" w:eastAsiaTheme="minorHAnsi" w:hAnsi="Arial"/>
      <w:lang w:eastAsia="en-US"/>
    </w:rPr>
  </w:style>
  <w:style w:type="paragraph" w:customStyle="1" w:styleId="EB553BD6717A4FC59D94BE118212988D3">
    <w:name w:val="EB553BD6717A4FC59D94BE118212988D3"/>
    <w:rsid w:val="008C2228"/>
    <w:pPr>
      <w:spacing w:after="120" w:line="240" w:lineRule="auto"/>
      <w:jc w:val="both"/>
    </w:pPr>
    <w:rPr>
      <w:rFonts w:ascii="Arial" w:eastAsiaTheme="minorHAnsi" w:hAnsi="Arial"/>
      <w:lang w:eastAsia="en-US"/>
    </w:rPr>
  </w:style>
  <w:style w:type="paragraph" w:customStyle="1" w:styleId="07CB8A36EAC74218A3E602DCB6831C123">
    <w:name w:val="07CB8A36EAC74218A3E602DCB6831C123"/>
    <w:rsid w:val="008C2228"/>
    <w:pPr>
      <w:spacing w:after="120" w:line="240" w:lineRule="auto"/>
      <w:jc w:val="both"/>
    </w:pPr>
    <w:rPr>
      <w:rFonts w:ascii="Arial" w:eastAsiaTheme="minorHAnsi" w:hAnsi="Arial"/>
      <w:lang w:eastAsia="en-US"/>
    </w:rPr>
  </w:style>
  <w:style w:type="paragraph" w:customStyle="1" w:styleId="A2F9A1319A9D46A79951C2D106C892FD3">
    <w:name w:val="A2F9A1319A9D46A79951C2D106C892FD3"/>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7">
    <w:name w:val="C129D7B4BDFE49DEBFEF9DA196E91F5417"/>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4">
    <w:name w:val="A572E6203636421EAC681DECE444DB814"/>
    <w:rsid w:val="008C2228"/>
    <w:pPr>
      <w:spacing w:after="120" w:line="240" w:lineRule="auto"/>
      <w:jc w:val="both"/>
    </w:pPr>
    <w:rPr>
      <w:rFonts w:ascii="Arial" w:eastAsiaTheme="minorHAnsi" w:hAnsi="Arial"/>
      <w:lang w:eastAsia="en-US"/>
    </w:rPr>
  </w:style>
  <w:style w:type="paragraph" w:customStyle="1" w:styleId="AA692AE0F39149C68AF0FF6C23C0548E4">
    <w:name w:val="AA692AE0F39149C68AF0FF6C23C0548E4"/>
    <w:rsid w:val="008C2228"/>
    <w:pPr>
      <w:spacing w:after="120" w:line="240" w:lineRule="auto"/>
      <w:jc w:val="both"/>
    </w:pPr>
    <w:rPr>
      <w:rFonts w:ascii="Arial" w:eastAsiaTheme="minorHAnsi" w:hAnsi="Arial"/>
      <w:lang w:eastAsia="en-US"/>
    </w:rPr>
  </w:style>
  <w:style w:type="paragraph" w:customStyle="1" w:styleId="EB553BD6717A4FC59D94BE118212988D4">
    <w:name w:val="EB553BD6717A4FC59D94BE118212988D4"/>
    <w:rsid w:val="008C2228"/>
    <w:pPr>
      <w:spacing w:after="120" w:line="240" w:lineRule="auto"/>
      <w:jc w:val="both"/>
    </w:pPr>
    <w:rPr>
      <w:rFonts w:ascii="Arial" w:eastAsiaTheme="minorHAnsi" w:hAnsi="Arial"/>
      <w:lang w:eastAsia="en-US"/>
    </w:rPr>
  </w:style>
  <w:style w:type="paragraph" w:customStyle="1" w:styleId="07CB8A36EAC74218A3E602DCB6831C124">
    <w:name w:val="07CB8A36EAC74218A3E602DCB6831C124"/>
    <w:rsid w:val="008C2228"/>
    <w:pPr>
      <w:spacing w:after="120" w:line="240" w:lineRule="auto"/>
      <w:jc w:val="both"/>
    </w:pPr>
    <w:rPr>
      <w:rFonts w:ascii="Arial" w:eastAsiaTheme="minorHAnsi" w:hAnsi="Arial"/>
      <w:lang w:eastAsia="en-US"/>
    </w:rPr>
  </w:style>
  <w:style w:type="paragraph" w:customStyle="1" w:styleId="A2F9A1319A9D46A79951C2D106C892FD4">
    <w:name w:val="A2F9A1319A9D46A79951C2D106C892FD4"/>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8">
    <w:name w:val="C129D7B4BDFE49DEBFEF9DA196E91F5418"/>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5">
    <w:name w:val="A572E6203636421EAC681DECE444DB815"/>
    <w:rsid w:val="008C2228"/>
    <w:pPr>
      <w:spacing w:after="120" w:line="240" w:lineRule="auto"/>
      <w:jc w:val="both"/>
    </w:pPr>
    <w:rPr>
      <w:rFonts w:ascii="Arial" w:eastAsiaTheme="minorHAnsi" w:hAnsi="Arial"/>
      <w:lang w:eastAsia="en-US"/>
    </w:rPr>
  </w:style>
  <w:style w:type="paragraph" w:customStyle="1" w:styleId="AA692AE0F39149C68AF0FF6C23C0548E5">
    <w:name w:val="AA692AE0F39149C68AF0FF6C23C0548E5"/>
    <w:rsid w:val="008C2228"/>
    <w:pPr>
      <w:spacing w:after="120" w:line="240" w:lineRule="auto"/>
      <w:jc w:val="both"/>
    </w:pPr>
    <w:rPr>
      <w:rFonts w:ascii="Arial" w:eastAsiaTheme="minorHAnsi" w:hAnsi="Arial"/>
      <w:lang w:eastAsia="en-US"/>
    </w:rPr>
  </w:style>
  <w:style w:type="paragraph" w:customStyle="1" w:styleId="EB553BD6717A4FC59D94BE118212988D5">
    <w:name w:val="EB553BD6717A4FC59D94BE118212988D5"/>
    <w:rsid w:val="008C2228"/>
    <w:pPr>
      <w:spacing w:after="120" w:line="240" w:lineRule="auto"/>
      <w:jc w:val="both"/>
    </w:pPr>
    <w:rPr>
      <w:rFonts w:ascii="Arial" w:eastAsiaTheme="minorHAnsi" w:hAnsi="Arial"/>
      <w:lang w:eastAsia="en-US"/>
    </w:rPr>
  </w:style>
  <w:style w:type="paragraph" w:customStyle="1" w:styleId="07CB8A36EAC74218A3E602DCB6831C125">
    <w:name w:val="07CB8A36EAC74218A3E602DCB6831C125"/>
    <w:rsid w:val="008C2228"/>
    <w:pPr>
      <w:spacing w:after="120" w:line="240" w:lineRule="auto"/>
      <w:jc w:val="both"/>
    </w:pPr>
    <w:rPr>
      <w:rFonts w:ascii="Arial" w:eastAsiaTheme="minorHAnsi" w:hAnsi="Arial"/>
      <w:lang w:eastAsia="en-US"/>
    </w:rPr>
  </w:style>
  <w:style w:type="paragraph" w:customStyle="1" w:styleId="A2F9A1319A9D46A79951C2D106C892FD5">
    <w:name w:val="A2F9A1319A9D46A79951C2D106C892FD5"/>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9">
    <w:name w:val="C129D7B4BDFE49DEBFEF9DA196E91F5419"/>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6">
    <w:name w:val="A572E6203636421EAC681DECE444DB816"/>
    <w:rsid w:val="008C2228"/>
    <w:pPr>
      <w:spacing w:after="120" w:line="240" w:lineRule="auto"/>
      <w:jc w:val="both"/>
    </w:pPr>
    <w:rPr>
      <w:rFonts w:ascii="Arial" w:eastAsiaTheme="minorHAnsi" w:hAnsi="Arial"/>
      <w:lang w:eastAsia="en-US"/>
    </w:rPr>
  </w:style>
  <w:style w:type="paragraph" w:customStyle="1" w:styleId="AA692AE0F39149C68AF0FF6C23C0548E6">
    <w:name w:val="AA692AE0F39149C68AF0FF6C23C0548E6"/>
    <w:rsid w:val="008C2228"/>
    <w:pPr>
      <w:spacing w:after="120" w:line="240" w:lineRule="auto"/>
      <w:jc w:val="both"/>
    </w:pPr>
    <w:rPr>
      <w:rFonts w:ascii="Arial" w:eastAsiaTheme="minorHAnsi" w:hAnsi="Arial"/>
      <w:lang w:eastAsia="en-US"/>
    </w:rPr>
  </w:style>
  <w:style w:type="paragraph" w:customStyle="1" w:styleId="EB553BD6717A4FC59D94BE118212988D6">
    <w:name w:val="EB553BD6717A4FC59D94BE118212988D6"/>
    <w:rsid w:val="008C2228"/>
    <w:pPr>
      <w:spacing w:after="120" w:line="240" w:lineRule="auto"/>
      <w:jc w:val="both"/>
    </w:pPr>
    <w:rPr>
      <w:rFonts w:ascii="Arial" w:eastAsiaTheme="minorHAnsi" w:hAnsi="Arial"/>
      <w:lang w:eastAsia="en-US"/>
    </w:rPr>
  </w:style>
  <w:style w:type="paragraph" w:customStyle="1" w:styleId="07CB8A36EAC74218A3E602DCB6831C126">
    <w:name w:val="07CB8A36EAC74218A3E602DCB6831C126"/>
    <w:rsid w:val="008C2228"/>
    <w:pPr>
      <w:spacing w:after="120" w:line="240" w:lineRule="auto"/>
      <w:jc w:val="both"/>
    </w:pPr>
    <w:rPr>
      <w:rFonts w:ascii="Arial" w:eastAsiaTheme="minorHAnsi" w:hAnsi="Arial"/>
      <w:lang w:eastAsia="en-US"/>
    </w:rPr>
  </w:style>
  <w:style w:type="paragraph" w:customStyle="1" w:styleId="A2F9A1319A9D46A79951C2D106C892FD6">
    <w:name w:val="A2F9A1319A9D46A79951C2D106C892FD6"/>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0">
    <w:name w:val="C129D7B4BDFE49DEBFEF9DA196E91F5420"/>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7">
    <w:name w:val="A572E6203636421EAC681DECE444DB817"/>
    <w:rsid w:val="008C2228"/>
    <w:pPr>
      <w:spacing w:after="120" w:line="240" w:lineRule="auto"/>
      <w:jc w:val="both"/>
    </w:pPr>
    <w:rPr>
      <w:rFonts w:ascii="Arial" w:eastAsiaTheme="minorHAnsi" w:hAnsi="Arial"/>
      <w:lang w:eastAsia="en-US"/>
    </w:rPr>
  </w:style>
  <w:style w:type="paragraph" w:customStyle="1" w:styleId="AA692AE0F39149C68AF0FF6C23C0548E7">
    <w:name w:val="AA692AE0F39149C68AF0FF6C23C0548E7"/>
    <w:rsid w:val="008C2228"/>
    <w:pPr>
      <w:spacing w:after="120" w:line="240" w:lineRule="auto"/>
      <w:jc w:val="both"/>
    </w:pPr>
    <w:rPr>
      <w:rFonts w:ascii="Arial" w:eastAsiaTheme="minorHAnsi" w:hAnsi="Arial"/>
      <w:lang w:eastAsia="en-US"/>
    </w:rPr>
  </w:style>
  <w:style w:type="paragraph" w:customStyle="1" w:styleId="EB553BD6717A4FC59D94BE118212988D7">
    <w:name w:val="EB553BD6717A4FC59D94BE118212988D7"/>
    <w:rsid w:val="008C2228"/>
    <w:pPr>
      <w:spacing w:after="120" w:line="240" w:lineRule="auto"/>
      <w:jc w:val="both"/>
    </w:pPr>
    <w:rPr>
      <w:rFonts w:ascii="Arial" w:eastAsiaTheme="minorHAnsi" w:hAnsi="Arial"/>
      <w:lang w:eastAsia="en-US"/>
    </w:rPr>
  </w:style>
  <w:style w:type="paragraph" w:customStyle="1" w:styleId="07CB8A36EAC74218A3E602DCB6831C127">
    <w:name w:val="07CB8A36EAC74218A3E602DCB6831C127"/>
    <w:rsid w:val="008C2228"/>
    <w:pPr>
      <w:spacing w:after="120" w:line="240" w:lineRule="auto"/>
      <w:jc w:val="both"/>
    </w:pPr>
    <w:rPr>
      <w:rFonts w:ascii="Arial" w:eastAsiaTheme="minorHAnsi" w:hAnsi="Arial"/>
      <w:lang w:eastAsia="en-US"/>
    </w:rPr>
  </w:style>
  <w:style w:type="paragraph" w:customStyle="1" w:styleId="A2F9A1319A9D46A79951C2D106C892FD7">
    <w:name w:val="A2F9A1319A9D46A79951C2D106C892FD7"/>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1">
    <w:name w:val="C129D7B4BDFE49DEBFEF9DA196E91F5421"/>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8">
    <w:name w:val="A572E6203636421EAC681DECE444DB818"/>
    <w:rsid w:val="008A64BA"/>
    <w:pPr>
      <w:spacing w:after="120" w:line="240" w:lineRule="auto"/>
      <w:jc w:val="both"/>
    </w:pPr>
    <w:rPr>
      <w:rFonts w:ascii="Arial" w:eastAsiaTheme="minorHAnsi" w:hAnsi="Arial"/>
      <w:lang w:eastAsia="en-US"/>
    </w:rPr>
  </w:style>
  <w:style w:type="paragraph" w:customStyle="1" w:styleId="AA692AE0F39149C68AF0FF6C23C0548E8">
    <w:name w:val="AA692AE0F39149C68AF0FF6C23C0548E8"/>
    <w:rsid w:val="008A64BA"/>
    <w:pPr>
      <w:spacing w:after="120" w:line="240" w:lineRule="auto"/>
      <w:jc w:val="both"/>
    </w:pPr>
    <w:rPr>
      <w:rFonts w:ascii="Arial" w:eastAsiaTheme="minorHAnsi" w:hAnsi="Arial"/>
      <w:lang w:eastAsia="en-US"/>
    </w:rPr>
  </w:style>
  <w:style w:type="paragraph" w:customStyle="1" w:styleId="EB553BD6717A4FC59D94BE118212988D8">
    <w:name w:val="EB553BD6717A4FC59D94BE118212988D8"/>
    <w:rsid w:val="008A64BA"/>
    <w:pPr>
      <w:spacing w:after="120" w:line="240" w:lineRule="auto"/>
      <w:jc w:val="both"/>
    </w:pPr>
    <w:rPr>
      <w:rFonts w:ascii="Arial" w:eastAsiaTheme="minorHAnsi" w:hAnsi="Arial"/>
      <w:lang w:eastAsia="en-US"/>
    </w:rPr>
  </w:style>
  <w:style w:type="paragraph" w:customStyle="1" w:styleId="07CB8A36EAC74218A3E602DCB6831C128">
    <w:name w:val="07CB8A36EAC74218A3E602DCB6831C128"/>
    <w:rsid w:val="008A64BA"/>
    <w:pPr>
      <w:spacing w:after="120" w:line="240" w:lineRule="auto"/>
      <w:jc w:val="both"/>
    </w:pPr>
    <w:rPr>
      <w:rFonts w:ascii="Arial" w:eastAsiaTheme="minorHAnsi" w:hAnsi="Arial"/>
      <w:lang w:eastAsia="en-US"/>
    </w:rPr>
  </w:style>
  <w:style w:type="paragraph" w:customStyle="1" w:styleId="A2F9A1319A9D46A79951C2D106C892FD8">
    <w:name w:val="A2F9A1319A9D46A79951C2D106C892FD8"/>
    <w:rsid w:val="008A64B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2">
    <w:name w:val="C129D7B4BDFE49DEBFEF9DA196E91F5422"/>
    <w:rsid w:val="008A64BA"/>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9">
    <w:name w:val="A572E6203636421EAC681DECE444DB819"/>
    <w:rsid w:val="00BB30F6"/>
    <w:pPr>
      <w:spacing w:after="120" w:line="240" w:lineRule="auto"/>
      <w:jc w:val="both"/>
    </w:pPr>
    <w:rPr>
      <w:rFonts w:ascii="Arial" w:eastAsiaTheme="minorHAnsi" w:hAnsi="Arial"/>
      <w:lang w:eastAsia="en-US"/>
    </w:rPr>
  </w:style>
  <w:style w:type="paragraph" w:customStyle="1" w:styleId="AA692AE0F39149C68AF0FF6C23C0548E9">
    <w:name w:val="AA692AE0F39149C68AF0FF6C23C0548E9"/>
    <w:rsid w:val="00BB30F6"/>
    <w:pPr>
      <w:spacing w:after="120" w:line="240" w:lineRule="auto"/>
      <w:jc w:val="both"/>
    </w:pPr>
    <w:rPr>
      <w:rFonts w:ascii="Arial" w:eastAsiaTheme="minorHAnsi" w:hAnsi="Arial"/>
      <w:lang w:eastAsia="en-US"/>
    </w:rPr>
  </w:style>
  <w:style w:type="paragraph" w:customStyle="1" w:styleId="EB553BD6717A4FC59D94BE118212988D9">
    <w:name w:val="EB553BD6717A4FC59D94BE118212988D9"/>
    <w:rsid w:val="00BB30F6"/>
    <w:pPr>
      <w:spacing w:after="120" w:line="240" w:lineRule="auto"/>
      <w:jc w:val="both"/>
    </w:pPr>
    <w:rPr>
      <w:rFonts w:ascii="Arial" w:eastAsiaTheme="minorHAnsi" w:hAnsi="Arial"/>
      <w:lang w:eastAsia="en-US"/>
    </w:rPr>
  </w:style>
  <w:style w:type="paragraph" w:customStyle="1" w:styleId="07CB8A36EAC74218A3E602DCB6831C129">
    <w:name w:val="07CB8A36EAC74218A3E602DCB6831C129"/>
    <w:rsid w:val="00BB30F6"/>
    <w:pPr>
      <w:spacing w:after="120" w:line="240" w:lineRule="auto"/>
      <w:jc w:val="both"/>
    </w:pPr>
    <w:rPr>
      <w:rFonts w:ascii="Arial" w:eastAsiaTheme="minorHAnsi" w:hAnsi="Arial"/>
      <w:lang w:eastAsia="en-US"/>
    </w:rPr>
  </w:style>
  <w:style w:type="paragraph" w:customStyle="1" w:styleId="A2F9A1319A9D46A79951C2D106C892FD9">
    <w:name w:val="A2F9A1319A9D46A79951C2D106C892FD9"/>
    <w:rsid w:val="00BB30F6"/>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3">
    <w:name w:val="C129D7B4BDFE49DEBFEF9DA196E91F5423"/>
    <w:rsid w:val="00BB30F6"/>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0">
    <w:name w:val="A572E6203636421EAC681DECE444DB8110"/>
    <w:rsid w:val="00BB30F6"/>
    <w:pPr>
      <w:spacing w:after="120" w:line="240" w:lineRule="auto"/>
      <w:jc w:val="both"/>
    </w:pPr>
    <w:rPr>
      <w:rFonts w:ascii="Arial" w:eastAsiaTheme="minorHAnsi" w:hAnsi="Arial"/>
      <w:lang w:eastAsia="en-US"/>
    </w:rPr>
  </w:style>
  <w:style w:type="paragraph" w:customStyle="1" w:styleId="AA692AE0F39149C68AF0FF6C23C0548E10">
    <w:name w:val="AA692AE0F39149C68AF0FF6C23C0548E10"/>
    <w:rsid w:val="00BB30F6"/>
    <w:pPr>
      <w:spacing w:after="120" w:line="240" w:lineRule="auto"/>
      <w:jc w:val="both"/>
    </w:pPr>
    <w:rPr>
      <w:rFonts w:ascii="Arial" w:eastAsiaTheme="minorHAnsi" w:hAnsi="Arial"/>
      <w:lang w:eastAsia="en-US"/>
    </w:rPr>
  </w:style>
  <w:style w:type="paragraph" w:customStyle="1" w:styleId="EB553BD6717A4FC59D94BE118212988D10">
    <w:name w:val="EB553BD6717A4FC59D94BE118212988D10"/>
    <w:rsid w:val="00BB30F6"/>
    <w:pPr>
      <w:spacing w:after="120" w:line="240" w:lineRule="auto"/>
      <w:jc w:val="both"/>
    </w:pPr>
    <w:rPr>
      <w:rFonts w:ascii="Arial" w:eastAsiaTheme="minorHAnsi" w:hAnsi="Arial"/>
      <w:lang w:eastAsia="en-US"/>
    </w:rPr>
  </w:style>
  <w:style w:type="paragraph" w:customStyle="1" w:styleId="07CB8A36EAC74218A3E602DCB6831C1210">
    <w:name w:val="07CB8A36EAC74218A3E602DCB6831C1210"/>
    <w:rsid w:val="00BB30F6"/>
    <w:pPr>
      <w:spacing w:after="120" w:line="240" w:lineRule="auto"/>
      <w:jc w:val="both"/>
    </w:pPr>
    <w:rPr>
      <w:rFonts w:ascii="Arial" w:eastAsiaTheme="minorHAnsi" w:hAnsi="Arial"/>
      <w:lang w:eastAsia="en-US"/>
    </w:rPr>
  </w:style>
  <w:style w:type="paragraph" w:customStyle="1" w:styleId="A2F9A1319A9D46A79951C2D106C892FD10">
    <w:name w:val="A2F9A1319A9D46A79951C2D106C892FD10"/>
    <w:rsid w:val="00BB30F6"/>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4">
    <w:name w:val="C129D7B4BDFE49DEBFEF9DA196E91F5424"/>
    <w:rsid w:val="00BB30F6"/>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1">
    <w:name w:val="A572E6203636421EAC681DECE444DB8111"/>
    <w:rsid w:val="006E1232"/>
    <w:pPr>
      <w:spacing w:after="120" w:line="240" w:lineRule="auto"/>
      <w:jc w:val="both"/>
    </w:pPr>
    <w:rPr>
      <w:rFonts w:ascii="Arial" w:eastAsiaTheme="minorHAnsi" w:hAnsi="Arial"/>
      <w:lang w:eastAsia="en-US"/>
    </w:rPr>
  </w:style>
  <w:style w:type="paragraph" w:customStyle="1" w:styleId="AA692AE0F39149C68AF0FF6C23C0548E11">
    <w:name w:val="AA692AE0F39149C68AF0FF6C23C0548E11"/>
    <w:rsid w:val="006E1232"/>
    <w:pPr>
      <w:spacing w:after="120" w:line="240" w:lineRule="auto"/>
      <w:jc w:val="both"/>
    </w:pPr>
    <w:rPr>
      <w:rFonts w:ascii="Arial" w:eastAsiaTheme="minorHAnsi" w:hAnsi="Arial"/>
      <w:lang w:eastAsia="en-US"/>
    </w:rPr>
  </w:style>
  <w:style w:type="paragraph" w:customStyle="1" w:styleId="EB553BD6717A4FC59D94BE118212988D11">
    <w:name w:val="EB553BD6717A4FC59D94BE118212988D11"/>
    <w:rsid w:val="006E1232"/>
    <w:pPr>
      <w:spacing w:after="120" w:line="240" w:lineRule="auto"/>
      <w:jc w:val="both"/>
    </w:pPr>
    <w:rPr>
      <w:rFonts w:ascii="Arial" w:eastAsiaTheme="minorHAnsi" w:hAnsi="Arial"/>
      <w:lang w:eastAsia="en-US"/>
    </w:rPr>
  </w:style>
  <w:style w:type="paragraph" w:customStyle="1" w:styleId="07CB8A36EAC74218A3E602DCB6831C1211">
    <w:name w:val="07CB8A36EAC74218A3E602DCB6831C1211"/>
    <w:rsid w:val="006E1232"/>
    <w:pPr>
      <w:spacing w:after="120" w:line="240" w:lineRule="auto"/>
      <w:jc w:val="both"/>
    </w:pPr>
    <w:rPr>
      <w:rFonts w:ascii="Arial" w:eastAsiaTheme="minorHAnsi" w:hAnsi="Arial"/>
      <w:lang w:eastAsia="en-US"/>
    </w:rPr>
  </w:style>
  <w:style w:type="paragraph" w:customStyle="1" w:styleId="A2F9A1319A9D46A79951C2D106C892FD11">
    <w:name w:val="A2F9A1319A9D46A79951C2D106C892FD11"/>
    <w:rsid w:val="006E123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5">
    <w:name w:val="C129D7B4BDFE49DEBFEF9DA196E91F5425"/>
    <w:rsid w:val="006E1232"/>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2">
    <w:name w:val="A572E6203636421EAC681DECE444DB8112"/>
    <w:rsid w:val="00D862A2"/>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2">
    <w:name w:val="AA692AE0F39149C68AF0FF6C23C0548E12"/>
    <w:rsid w:val="00D862A2"/>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2">
    <w:name w:val="EB553BD6717A4FC59D94BE118212988D12"/>
    <w:rsid w:val="00D862A2"/>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2">
    <w:name w:val="07CB8A36EAC74218A3E602DCB6831C1212"/>
    <w:rsid w:val="00D862A2"/>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2">
    <w:name w:val="A2F9A1319A9D46A79951C2D106C892FD12"/>
    <w:rsid w:val="00D862A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6">
    <w:name w:val="C129D7B4BDFE49DEBFEF9DA196E91F5426"/>
    <w:rsid w:val="00D862A2"/>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3">
    <w:name w:val="A572E6203636421EAC681DECE444DB8113"/>
    <w:rsid w:val="00D862A2"/>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3">
    <w:name w:val="AA692AE0F39149C68AF0FF6C23C0548E13"/>
    <w:rsid w:val="00D862A2"/>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3">
    <w:name w:val="EB553BD6717A4FC59D94BE118212988D13"/>
    <w:rsid w:val="00D862A2"/>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3">
    <w:name w:val="07CB8A36EAC74218A3E602DCB6831C1213"/>
    <w:rsid w:val="00D862A2"/>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3">
    <w:name w:val="A2F9A1319A9D46A79951C2D106C892FD13"/>
    <w:rsid w:val="00D862A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7">
    <w:name w:val="C129D7B4BDFE49DEBFEF9DA196E91F5427"/>
    <w:rsid w:val="00D862A2"/>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
    <w:name w:val="7C8BC2D682C0486DB70487A1688FAE05"/>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4">
    <w:name w:val="A572E6203636421EAC681DECE444DB8114"/>
    <w:rsid w:val="00FA1267"/>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4">
    <w:name w:val="AA692AE0F39149C68AF0FF6C23C0548E14"/>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4">
    <w:name w:val="EB553BD6717A4FC59D94BE118212988D14"/>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4">
    <w:name w:val="07CB8A36EAC74218A3E602DCB6831C1214"/>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4">
    <w:name w:val="A2F9A1319A9D46A79951C2D106C892FD14"/>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8">
    <w:name w:val="C129D7B4BDFE49DEBFEF9DA196E91F5428"/>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
    <w:name w:val="7C8BC2D682C0486DB70487A1688FAE051"/>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5">
    <w:name w:val="A572E6203636421EAC681DECE444DB8115"/>
    <w:rsid w:val="00FA1267"/>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5">
    <w:name w:val="AA692AE0F39149C68AF0FF6C23C0548E15"/>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5">
    <w:name w:val="EB553BD6717A4FC59D94BE118212988D15"/>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5">
    <w:name w:val="07CB8A36EAC74218A3E602DCB6831C1215"/>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5">
    <w:name w:val="A2F9A1319A9D46A79951C2D106C892FD15"/>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9">
    <w:name w:val="C129D7B4BDFE49DEBFEF9DA196E91F5429"/>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2">
    <w:name w:val="7C8BC2D682C0486DB70487A1688FAE052"/>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6">
    <w:name w:val="A572E6203636421EAC681DECE444DB8116"/>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
    <w:name w:val="82D360B628864A2B9CD8138A72FD67D0"/>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6">
    <w:name w:val="EB553BD6717A4FC59D94BE118212988D16"/>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6">
    <w:name w:val="07CB8A36EAC74218A3E602DCB6831C1216"/>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6">
    <w:name w:val="A2F9A1319A9D46A79951C2D106C892FD16"/>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0">
    <w:name w:val="C129D7B4BDFE49DEBFEF9DA196E91F5430"/>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3">
    <w:name w:val="7C8BC2D682C0486DB70487A1688FAE053"/>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7">
    <w:name w:val="A572E6203636421EAC681DECE444DB8117"/>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1">
    <w:name w:val="82D360B628864A2B9CD8138A72FD67D01"/>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7">
    <w:name w:val="EB553BD6717A4FC59D94BE118212988D17"/>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7">
    <w:name w:val="07CB8A36EAC74218A3E602DCB6831C1217"/>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7">
    <w:name w:val="A2F9A1319A9D46A79951C2D106C892FD17"/>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1">
    <w:name w:val="C129D7B4BDFE49DEBFEF9DA196E91F5431"/>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4">
    <w:name w:val="7C8BC2D682C0486DB70487A1688FAE054"/>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8">
    <w:name w:val="A572E6203636421EAC681DECE444DB8118"/>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2">
    <w:name w:val="82D360B628864A2B9CD8138A72FD67D02"/>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8">
    <w:name w:val="EB553BD6717A4FC59D94BE118212988D18"/>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8">
    <w:name w:val="07CB8A36EAC74218A3E602DCB6831C1218"/>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8">
    <w:name w:val="A2F9A1319A9D46A79951C2D106C892FD18"/>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2">
    <w:name w:val="C129D7B4BDFE49DEBFEF9DA196E91F5432"/>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5">
    <w:name w:val="7C8BC2D682C0486DB70487A1688FAE055"/>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9">
    <w:name w:val="A572E6203636421EAC681DECE444DB8119"/>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3">
    <w:name w:val="82D360B628864A2B9CD8138A72FD67D03"/>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9">
    <w:name w:val="EB553BD6717A4FC59D94BE118212988D19"/>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9">
    <w:name w:val="07CB8A36EAC74218A3E602DCB6831C1219"/>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9">
    <w:name w:val="A2F9A1319A9D46A79951C2D106C892FD19"/>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3">
    <w:name w:val="C129D7B4BDFE49DEBFEF9DA196E91F5433"/>
    <w:rsid w:val="00FA1267"/>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20">
    <w:name w:val="A572E6203636421EAC681DECE444DB8120"/>
    <w:rsid w:val="00A91C6D"/>
    <w:pPr>
      <w:spacing w:after="120" w:line="240" w:lineRule="auto"/>
      <w:jc w:val="both"/>
    </w:pPr>
    <w:rPr>
      <w:rFonts w:ascii="Arial" w:eastAsiaTheme="minorHAnsi" w:hAnsi="Arial" w:cs="Times New Roman"/>
      <w:sz w:val="20"/>
      <w:szCs w:val="20"/>
      <w:lang w:eastAsia="en-US"/>
    </w:rPr>
  </w:style>
  <w:style w:type="paragraph" w:customStyle="1" w:styleId="82D360B628864A2B9CD8138A72FD67D04">
    <w:name w:val="82D360B628864A2B9CD8138A72FD67D04"/>
    <w:rsid w:val="00A91C6D"/>
    <w:pPr>
      <w:spacing w:after="120" w:line="240" w:lineRule="auto"/>
      <w:jc w:val="both"/>
    </w:pPr>
    <w:rPr>
      <w:rFonts w:ascii="Arial" w:eastAsiaTheme="minorHAnsi" w:hAnsi="Arial" w:cs="Times New Roman"/>
      <w:sz w:val="20"/>
      <w:szCs w:val="20"/>
      <w:lang w:eastAsia="en-US"/>
    </w:rPr>
  </w:style>
  <w:style w:type="paragraph" w:customStyle="1" w:styleId="EB553BD6717A4FC59D94BE118212988D20">
    <w:name w:val="EB553BD6717A4FC59D94BE118212988D20"/>
    <w:rsid w:val="00A91C6D"/>
    <w:pPr>
      <w:spacing w:after="120" w:line="240" w:lineRule="auto"/>
      <w:jc w:val="both"/>
    </w:pPr>
    <w:rPr>
      <w:rFonts w:ascii="Arial" w:eastAsiaTheme="minorHAnsi" w:hAnsi="Arial" w:cs="Times New Roman"/>
      <w:sz w:val="20"/>
      <w:szCs w:val="20"/>
      <w:lang w:eastAsia="en-US"/>
    </w:rPr>
  </w:style>
  <w:style w:type="paragraph" w:customStyle="1" w:styleId="07CB8A36EAC74218A3E602DCB6831C1220">
    <w:name w:val="07CB8A36EAC74218A3E602DCB6831C1220"/>
    <w:rsid w:val="00A91C6D"/>
    <w:pPr>
      <w:spacing w:after="120" w:line="240" w:lineRule="auto"/>
      <w:jc w:val="both"/>
    </w:pPr>
    <w:rPr>
      <w:rFonts w:ascii="Arial" w:eastAsiaTheme="minorHAnsi" w:hAnsi="Arial" w:cs="Times New Roman"/>
      <w:sz w:val="20"/>
      <w:szCs w:val="20"/>
      <w:lang w:eastAsia="en-US"/>
    </w:rPr>
  </w:style>
  <w:style w:type="paragraph" w:customStyle="1" w:styleId="A2F9A1319A9D46A79951C2D106C892FD20">
    <w:name w:val="A2F9A1319A9D46A79951C2D106C892FD20"/>
    <w:rsid w:val="00A91C6D"/>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4">
    <w:name w:val="C129D7B4BDFE49DEBFEF9DA196E91F5434"/>
    <w:rsid w:val="00A91C6D"/>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21">
    <w:name w:val="A572E6203636421EAC681DECE444DB8121"/>
    <w:rsid w:val="00263217"/>
    <w:pPr>
      <w:spacing w:after="120" w:line="240" w:lineRule="auto"/>
      <w:jc w:val="both"/>
    </w:pPr>
    <w:rPr>
      <w:rFonts w:ascii="Arial" w:eastAsiaTheme="minorHAnsi" w:hAnsi="Arial" w:cs="Times New Roman"/>
      <w:sz w:val="20"/>
      <w:szCs w:val="20"/>
      <w:lang w:val="en-GB" w:eastAsia="en-US"/>
    </w:rPr>
  </w:style>
  <w:style w:type="paragraph" w:customStyle="1" w:styleId="82D360B628864A2B9CD8138A72FD67D05">
    <w:name w:val="82D360B628864A2B9CD8138A72FD67D05"/>
    <w:rsid w:val="00263217"/>
    <w:pPr>
      <w:spacing w:after="120" w:line="240" w:lineRule="auto"/>
      <w:jc w:val="both"/>
    </w:pPr>
    <w:rPr>
      <w:rFonts w:ascii="Arial" w:eastAsiaTheme="minorHAnsi" w:hAnsi="Arial" w:cs="Times New Roman"/>
      <w:sz w:val="20"/>
      <w:szCs w:val="20"/>
      <w:lang w:val="en-GB" w:eastAsia="en-US"/>
    </w:rPr>
  </w:style>
  <w:style w:type="paragraph" w:customStyle="1" w:styleId="EB553BD6717A4FC59D94BE118212988D21">
    <w:name w:val="EB553BD6717A4FC59D94BE118212988D21"/>
    <w:rsid w:val="00263217"/>
    <w:pPr>
      <w:spacing w:after="120" w:line="240" w:lineRule="auto"/>
      <w:jc w:val="both"/>
    </w:pPr>
    <w:rPr>
      <w:rFonts w:ascii="Arial" w:eastAsiaTheme="minorHAnsi" w:hAnsi="Arial" w:cs="Times New Roman"/>
      <w:sz w:val="20"/>
      <w:szCs w:val="20"/>
      <w:lang w:val="en-GB" w:eastAsia="en-US"/>
    </w:rPr>
  </w:style>
  <w:style w:type="paragraph" w:customStyle="1" w:styleId="07CB8A36EAC74218A3E602DCB6831C1221">
    <w:name w:val="07CB8A36EAC74218A3E602DCB6831C1221"/>
    <w:rsid w:val="00263217"/>
    <w:pPr>
      <w:spacing w:after="120" w:line="240" w:lineRule="auto"/>
      <w:jc w:val="both"/>
    </w:pPr>
    <w:rPr>
      <w:rFonts w:ascii="Arial" w:eastAsiaTheme="minorHAnsi" w:hAnsi="Arial" w:cs="Times New Roman"/>
      <w:sz w:val="20"/>
      <w:szCs w:val="20"/>
      <w:lang w:val="en-GB" w:eastAsia="en-US"/>
    </w:rPr>
  </w:style>
  <w:style w:type="paragraph" w:customStyle="1" w:styleId="A2F9A1319A9D46A79951C2D106C892FD21">
    <w:name w:val="A2F9A1319A9D46A79951C2D106C892FD21"/>
    <w:rsid w:val="0026321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5">
    <w:name w:val="C129D7B4BDFE49DEBFEF9DA196E91F5435"/>
    <w:rsid w:val="00263217"/>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
    <w:name w:val="2559AAB627434FE2AE7B4D530172F478"/>
    <w:rsid w:val="001D7102"/>
  </w:style>
  <w:style w:type="paragraph" w:customStyle="1" w:styleId="2559AAB627434FE2AE7B4D530172F4781">
    <w:name w:val="2559AAB627434FE2AE7B4D530172F4781"/>
    <w:rsid w:val="001D7102"/>
    <w:pPr>
      <w:spacing w:after="120" w:line="240" w:lineRule="auto"/>
      <w:jc w:val="both"/>
    </w:pPr>
    <w:rPr>
      <w:rFonts w:ascii="Arial" w:eastAsiaTheme="minorHAnsi" w:hAnsi="Arial" w:cs="Times New Roman"/>
      <w:szCs w:val="20"/>
      <w:lang w:val="en-GB" w:eastAsia="en-US"/>
    </w:rPr>
  </w:style>
  <w:style w:type="paragraph" w:customStyle="1" w:styleId="A572E6203636421EAC681DECE444DB8122">
    <w:name w:val="A572E6203636421EAC681DECE444DB8122"/>
    <w:rsid w:val="001D7102"/>
    <w:pPr>
      <w:spacing w:after="120" w:line="240" w:lineRule="auto"/>
      <w:jc w:val="both"/>
    </w:pPr>
    <w:rPr>
      <w:rFonts w:ascii="Arial" w:eastAsiaTheme="minorHAnsi" w:hAnsi="Arial" w:cs="Times New Roman"/>
      <w:szCs w:val="20"/>
      <w:lang w:val="en-GB" w:eastAsia="en-US"/>
    </w:rPr>
  </w:style>
  <w:style w:type="paragraph" w:customStyle="1" w:styleId="82D360B628864A2B9CD8138A72FD67D06">
    <w:name w:val="82D360B628864A2B9CD8138A72FD67D06"/>
    <w:rsid w:val="001D7102"/>
    <w:pPr>
      <w:spacing w:after="120" w:line="240" w:lineRule="auto"/>
      <w:jc w:val="both"/>
    </w:pPr>
    <w:rPr>
      <w:rFonts w:ascii="Arial" w:eastAsiaTheme="minorHAnsi" w:hAnsi="Arial" w:cs="Times New Roman"/>
      <w:szCs w:val="20"/>
      <w:lang w:val="en-GB" w:eastAsia="en-US"/>
    </w:rPr>
  </w:style>
  <w:style w:type="paragraph" w:customStyle="1" w:styleId="EB553BD6717A4FC59D94BE118212988D22">
    <w:name w:val="EB553BD6717A4FC59D94BE118212988D22"/>
    <w:rsid w:val="001D7102"/>
    <w:pPr>
      <w:spacing w:after="120" w:line="240" w:lineRule="auto"/>
      <w:jc w:val="both"/>
    </w:pPr>
    <w:rPr>
      <w:rFonts w:ascii="Arial" w:eastAsiaTheme="minorHAnsi" w:hAnsi="Arial" w:cs="Times New Roman"/>
      <w:szCs w:val="20"/>
      <w:lang w:val="en-GB" w:eastAsia="en-US"/>
    </w:rPr>
  </w:style>
  <w:style w:type="paragraph" w:customStyle="1" w:styleId="07CB8A36EAC74218A3E602DCB6831C1222">
    <w:name w:val="07CB8A36EAC74218A3E602DCB6831C1222"/>
    <w:rsid w:val="001D7102"/>
    <w:pPr>
      <w:spacing w:after="120" w:line="240" w:lineRule="auto"/>
      <w:jc w:val="both"/>
    </w:pPr>
    <w:rPr>
      <w:rFonts w:ascii="Arial" w:eastAsiaTheme="minorHAnsi" w:hAnsi="Arial" w:cs="Times New Roman"/>
      <w:szCs w:val="20"/>
      <w:lang w:val="en-GB" w:eastAsia="en-US"/>
    </w:rPr>
  </w:style>
  <w:style w:type="paragraph" w:customStyle="1" w:styleId="A2F9A1319A9D46A79951C2D106C892FD22">
    <w:name w:val="A2F9A1319A9D46A79951C2D106C892FD22"/>
    <w:rsid w:val="001D710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6">
    <w:name w:val="C129D7B4BDFE49DEBFEF9DA196E91F5436"/>
    <w:rsid w:val="001D7102"/>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2">
    <w:name w:val="2559AAB627434FE2AE7B4D530172F4782"/>
    <w:rsid w:val="004B625D"/>
    <w:pPr>
      <w:spacing w:after="120" w:line="240" w:lineRule="auto"/>
      <w:jc w:val="both"/>
    </w:pPr>
    <w:rPr>
      <w:rFonts w:ascii="Arial" w:eastAsiaTheme="minorHAnsi" w:hAnsi="Arial" w:cs="Times New Roman"/>
      <w:szCs w:val="20"/>
      <w:lang w:val="en-GB" w:eastAsia="en-US"/>
    </w:rPr>
  </w:style>
  <w:style w:type="paragraph" w:customStyle="1" w:styleId="A572E6203636421EAC681DECE444DB8123">
    <w:name w:val="A572E6203636421EAC681DECE444DB8123"/>
    <w:rsid w:val="004B625D"/>
    <w:pPr>
      <w:spacing w:after="120" w:line="240" w:lineRule="auto"/>
      <w:jc w:val="both"/>
    </w:pPr>
    <w:rPr>
      <w:rFonts w:ascii="Arial" w:eastAsiaTheme="minorHAnsi" w:hAnsi="Arial" w:cs="Times New Roman"/>
      <w:szCs w:val="20"/>
      <w:lang w:val="en-GB" w:eastAsia="en-US"/>
    </w:rPr>
  </w:style>
  <w:style w:type="paragraph" w:customStyle="1" w:styleId="82D360B628864A2B9CD8138A72FD67D07">
    <w:name w:val="82D360B628864A2B9CD8138A72FD67D07"/>
    <w:rsid w:val="004B625D"/>
    <w:pPr>
      <w:spacing w:after="120" w:line="240" w:lineRule="auto"/>
      <w:jc w:val="both"/>
    </w:pPr>
    <w:rPr>
      <w:rFonts w:ascii="Arial" w:eastAsiaTheme="minorHAnsi" w:hAnsi="Arial" w:cs="Times New Roman"/>
      <w:szCs w:val="20"/>
      <w:lang w:val="en-GB" w:eastAsia="en-US"/>
    </w:rPr>
  </w:style>
  <w:style w:type="paragraph" w:customStyle="1" w:styleId="EB553BD6717A4FC59D94BE118212988D23">
    <w:name w:val="EB553BD6717A4FC59D94BE118212988D23"/>
    <w:rsid w:val="004B625D"/>
    <w:pPr>
      <w:spacing w:after="120" w:line="240" w:lineRule="auto"/>
      <w:jc w:val="both"/>
    </w:pPr>
    <w:rPr>
      <w:rFonts w:ascii="Arial" w:eastAsiaTheme="minorHAnsi" w:hAnsi="Arial" w:cs="Times New Roman"/>
      <w:szCs w:val="20"/>
      <w:lang w:val="en-GB" w:eastAsia="en-US"/>
    </w:rPr>
  </w:style>
  <w:style w:type="paragraph" w:customStyle="1" w:styleId="07CB8A36EAC74218A3E602DCB6831C1223">
    <w:name w:val="07CB8A36EAC74218A3E602DCB6831C1223"/>
    <w:rsid w:val="004B625D"/>
    <w:pPr>
      <w:spacing w:after="120" w:line="240" w:lineRule="auto"/>
      <w:jc w:val="both"/>
    </w:pPr>
    <w:rPr>
      <w:rFonts w:ascii="Arial" w:eastAsiaTheme="minorHAnsi" w:hAnsi="Arial" w:cs="Times New Roman"/>
      <w:szCs w:val="20"/>
      <w:lang w:val="en-GB" w:eastAsia="en-US"/>
    </w:rPr>
  </w:style>
  <w:style w:type="paragraph" w:customStyle="1" w:styleId="A2F9A1319A9D46A79951C2D106C892FD23">
    <w:name w:val="A2F9A1319A9D46A79951C2D106C892FD23"/>
    <w:rsid w:val="004B625D"/>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7">
    <w:name w:val="C129D7B4BDFE49DEBFEF9DA196E91F5437"/>
    <w:rsid w:val="004B625D"/>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3">
    <w:name w:val="2559AAB627434FE2AE7B4D530172F4783"/>
    <w:rsid w:val="00E7211E"/>
    <w:pPr>
      <w:spacing w:after="120" w:line="240" w:lineRule="auto"/>
      <w:jc w:val="both"/>
    </w:pPr>
    <w:rPr>
      <w:rFonts w:ascii="Arial" w:eastAsiaTheme="minorHAnsi" w:hAnsi="Arial" w:cs="Times New Roman"/>
      <w:szCs w:val="20"/>
      <w:lang w:val="en-GB" w:eastAsia="en-US"/>
    </w:rPr>
  </w:style>
  <w:style w:type="paragraph" w:customStyle="1" w:styleId="A572E6203636421EAC681DECE444DB8124">
    <w:name w:val="A572E6203636421EAC681DECE444DB8124"/>
    <w:rsid w:val="00E7211E"/>
    <w:pPr>
      <w:spacing w:after="120" w:line="240" w:lineRule="auto"/>
      <w:jc w:val="both"/>
    </w:pPr>
    <w:rPr>
      <w:rFonts w:ascii="Arial" w:eastAsiaTheme="minorHAnsi" w:hAnsi="Arial" w:cs="Times New Roman"/>
      <w:szCs w:val="20"/>
      <w:lang w:val="en-GB" w:eastAsia="en-US"/>
    </w:rPr>
  </w:style>
  <w:style w:type="paragraph" w:customStyle="1" w:styleId="82D360B628864A2B9CD8138A72FD67D08">
    <w:name w:val="82D360B628864A2B9CD8138A72FD67D08"/>
    <w:rsid w:val="00E7211E"/>
    <w:pPr>
      <w:spacing w:after="120" w:line="240" w:lineRule="auto"/>
      <w:jc w:val="both"/>
    </w:pPr>
    <w:rPr>
      <w:rFonts w:ascii="Arial" w:eastAsiaTheme="minorHAnsi" w:hAnsi="Arial" w:cs="Times New Roman"/>
      <w:szCs w:val="20"/>
      <w:lang w:val="en-GB" w:eastAsia="en-US"/>
    </w:rPr>
  </w:style>
  <w:style w:type="paragraph" w:customStyle="1" w:styleId="EB553BD6717A4FC59D94BE118212988D24">
    <w:name w:val="EB553BD6717A4FC59D94BE118212988D24"/>
    <w:rsid w:val="00E7211E"/>
    <w:pPr>
      <w:spacing w:after="120" w:line="240" w:lineRule="auto"/>
      <w:jc w:val="both"/>
    </w:pPr>
    <w:rPr>
      <w:rFonts w:ascii="Arial" w:eastAsiaTheme="minorHAnsi" w:hAnsi="Arial" w:cs="Times New Roman"/>
      <w:szCs w:val="20"/>
      <w:lang w:val="en-GB" w:eastAsia="en-US"/>
    </w:rPr>
  </w:style>
  <w:style w:type="paragraph" w:customStyle="1" w:styleId="07CB8A36EAC74218A3E602DCB6831C1224">
    <w:name w:val="07CB8A36EAC74218A3E602DCB6831C1224"/>
    <w:rsid w:val="00E7211E"/>
    <w:pPr>
      <w:spacing w:after="120" w:line="240" w:lineRule="auto"/>
      <w:jc w:val="both"/>
    </w:pPr>
    <w:rPr>
      <w:rFonts w:ascii="Arial" w:eastAsiaTheme="minorHAnsi" w:hAnsi="Arial" w:cs="Times New Roman"/>
      <w:szCs w:val="20"/>
      <w:lang w:val="en-GB" w:eastAsia="en-US"/>
    </w:rPr>
  </w:style>
  <w:style w:type="paragraph" w:customStyle="1" w:styleId="A2F9A1319A9D46A79951C2D106C892FD24">
    <w:name w:val="A2F9A1319A9D46A79951C2D106C892FD24"/>
    <w:rsid w:val="00E7211E"/>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8">
    <w:name w:val="C129D7B4BDFE49DEBFEF9DA196E91F5438"/>
    <w:rsid w:val="00E7211E"/>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4">
    <w:name w:val="2559AAB627434FE2AE7B4D530172F4784"/>
    <w:rsid w:val="00F43C90"/>
    <w:pPr>
      <w:spacing w:after="120" w:line="240" w:lineRule="auto"/>
      <w:jc w:val="both"/>
    </w:pPr>
    <w:rPr>
      <w:rFonts w:ascii="Arial" w:eastAsiaTheme="minorHAnsi" w:hAnsi="Arial" w:cs="Times New Roman"/>
      <w:szCs w:val="20"/>
      <w:lang w:val="en-GB" w:eastAsia="en-US"/>
    </w:rPr>
  </w:style>
  <w:style w:type="paragraph" w:customStyle="1" w:styleId="A572E6203636421EAC681DECE444DB8125">
    <w:name w:val="A572E6203636421EAC681DECE444DB8125"/>
    <w:rsid w:val="00F43C90"/>
    <w:pPr>
      <w:spacing w:after="120" w:line="240" w:lineRule="auto"/>
      <w:jc w:val="both"/>
    </w:pPr>
    <w:rPr>
      <w:rFonts w:ascii="Arial" w:eastAsiaTheme="minorHAnsi" w:hAnsi="Arial" w:cs="Times New Roman"/>
      <w:szCs w:val="20"/>
      <w:lang w:val="en-GB" w:eastAsia="en-US"/>
    </w:rPr>
  </w:style>
  <w:style w:type="paragraph" w:customStyle="1" w:styleId="82D360B628864A2B9CD8138A72FD67D09">
    <w:name w:val="82D360B628864A2B9CD8138A72FD67D09"/>
    <w:rsid w:val="00F43C90"/>
    <w:pPr>
      <w:spacing w:after="120" w:line="240" w:lineRule="auto"/>
      <w:jc w:val="both"/>
    </w:pPr>
    <w:rPr>
      <w:rFonts w:ascii="Arial" w:eastAsiaTheme="minorHAnsi" w:hAnsi="Arial" w:cs="Times New Roman"/>
      <w:szCs w:val="20"/>
      <w:lang w:val="en-GB" w:eastAsia="en-US"/>
    </w:rPr>
  </w:style>
  <w:style w:type="paragraph" w:customStyle="1" w:styleId="EB553BD6717A4FC59D94BE118212988D25">
    <w:name w:val="EB553BD6717A4FC59D94BE118212988D25"/>
    <w:rsid w:val="00F43C90"/>
    <w:pPr>
      <w:spacing w:after="120" w:line="240" w:lineRule="auto"/>
      <w:jc w:val="both"/>
    </w:pPr>
    <w:rPr>
      <w:rFonts w:ascii="Arial" w:eastAsiaTheme="minorHAnsi" w:hAnsi="Arial" w:cs="Times New Roman"/>
      <w:szCs w:val="20"/>
      <w:lang w:val="en-GB" w:eastAsia="en-US"/>
    </w:rPr>
  </w:style>
  <w:style w:type="paragraph" w:customStyle="1" w:styleId="07CB8A36EAC74218A3E602DCB6831C1225">
    <w:name w:val="07CB8A36EAC74218A3E602DCB6831C1225"/>
    <w:rsid w:val="00F43C90"/>
    <w:pPr>
      <w:spacing w:after="120" w:line="240" w:lineRule="auto"/>
      <w:jc w:val="both"/>
    </w:pPr>
    <w:rPr>
      <w:rFonts w:ascii="Arial" w:eastAsiaTheme="minorHAnsi" w:hAnsi="Arial" w:cs="Times New Roman"/>
      <w:szCs w:val="20"/>
      <w:lang w:val="en-GB" w:eastAsia="en-US"/>
    </w:rPr>
  </w:style>
  <w:style w:type="paragraph" w:customStyle="1" w:styleId="A2F9A1319A9D46A79951C2D106C892FD25">
    <w:name w:val="A2F9A1319A9D46A79951C2D106C892FD25"/>
    <w:rsid w:val="00F43C90"/>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9">
    <w:name w:val="C129D7B4BDFE49DEBFEF9DA196E91F5439"/>
    <w:rsid w:val="00F43C90"/>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5">
    <w:name w:val="2559AAB627434FE2AE7B4D530172F4785"/>
    <w:rsid w:val="004F511B"/>
    <w:pPr>
      <w:spacing w:after="120" w:line="240" w:lineRule="auto"/>
      <w:jc w:val="both"/>
    </w:pPr>
    <w:rPr>
      <w:rFonts w:ascii="Arial" w:eastAsiaTheme="minorHAnsi" w:hAnsi="Arial" w:cs="Times New Roman"/>
      <w:szCs w:val="20"/>
      <w:lang w:val="en-GB" w:eastAsia="en-US"/>
    </w:rPr>
  </w:style>
  <w:style w:type="paragraph" w:customStyle="1" w:styleId="A572E6203636421EAC681DECE444DB8126">
    <w:name w:val="A572E6203636421EAC681DECE444DB8126"/>
    <w:rsid w:val="004F511B"/>
    <w:pPr>
      <w:spacing w:after="120" w:line="240" w:lineRule="auto"/>
      <w:jc w:val="both"/>
    </w:pPr>
    <w:rPr>
      <w:rFonts w:ascii="Arial" w:eastAsiaTheme="minorHAnsi" w:hAnsi="Arial" w:cs="Times New Roman"/>
      <w:szCs w:val="20"/>
      <w:lang w:val="en-GB" w:eastAsia="en-US"/>
    </w:rPr>
  </w:style>
  <w:style w:type="paragraph" w:customStyle="1" w:styleId="82D360B628864A2B9CD8138A72FD67D010">
    <w:name w:val="82D360B628864A2B9CD8138A72FD67D010"/>
    <w:rsid w:val="004F511B"/>
    <w:pPr>
      <w:spacing w:after="120" w:line="240" w:lineRule="auto"/>
      <w:jc w:val="both"/>
    </w:pPr>
    <w:rPr>
      <w:rFonts w:ascii="Arial" w:eastAsiaTheme="minorHAnsi" w:hAnsi="Arial" w:cs="Times New Roman"/>
      <w:szCs w:val="20"/>
      <w:lang w:val="en-GB" w:eastAsia="en-US"/>
    </w:rPr>
  </w:style>
  <w:style w:type="paragraph" w:customStyle="1" w:styleId="EB553BD6717A4FC59D94BE118212988D26">
    <w:name w:val="EB553BD6717A4FC59D94BE118212988D26"/>
    <w:rsid w:val="004F511B"/>
    <w:pPr>
      <w:spacing w:after="120" w:line="240" w:lineRule="auto"/>
      <w:jc w:val="both"/>
    </w:pPr>
    <w:rPr>
      <w:rFonts w:ascii="Arial" w:eastAsiaTheme="minorHAnsi" w:hAnsi="Arial" w:cs="Times New Roman"/>
      <w:szCs w:val="20"/>
      <w:lang w:val="en-GB" w:eastAsia="en-US"/>
    </w:rPr>
  </w:style>
  <w:style w:type="paragraph" w:customStyle="1" w:styleId="07CB8A36EAC74218A3E602DCB6831C1226">
    <w:name w:val="07CB8A36EAC74218A3E602DCB6831C1226"/>
    <w:rsid w:val="004F511B"/>
    <w:pPr>
      <w:spacing w:after="120" w:line="240" w:lineRule="auto"/>
      <w:jc w:val="both"/>
    </w:pPr>
    <w:rPr>
      <w:rFonts w:ascii="Arial" w:eastAsiaTheme="minorHAnsi" w:hAnsi="Arial" w:cs="Times New Roman"/>
      <w:szCs w:val="20"/>
      <w:lang w:val="en-GB" w:eastAsia="en-US"/>
    </w:rPr>
  </w:style>
  <w:style w:type="paragraph" w:customStyle="1" w:styleId="A2F9A1319A9D46A79951C2D106C892FD26">
    <w:name w:val="A2F9A1319A9D46A79951C2D106C892FD26"/>
    <w:rsid w:val="004F511B"/>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0">
    <w:name w:val="C129D7B4BDFE49DEBFEF9DA196E91F5440"/>
    <w:rsid w:val="004F511B"/>
    <w:pPr>
      <w:tabs>
        <w:tab w:val="left" w:pos="4820"/>
      </w:tabs>
      <w:spacing w:after="0" w:line="240" w:lineRule="auto"/>
      <w:ind w:left="1134"/>
    </w:pPr>
    <w:rPr>
      <w:rFonts w:ascii="Arial" w:eastAsiaTheme="minorHAnsi" w:hAnsi="Arial" w:cs="Arial"/>
      <w:b/>
      <w:lang w:val="en-US" w:eastAsia="en-US"/>
    </w:rPr>
  </w:style>
  <w:style w:type="paragraph" w:customStyle="1" w:styleId="9AA27E33B74141C0B6D624BFB7745912">
    <w:name w:val="9AA27E33B74141C0B6D624BFB7745912"/>
    <w:rsid w:val="00104E00"/>
  </w:style>
  <w:style w:type="paragraph" w:customStyle="1" w:styleId="2559AAB627434FE2AE7B4D530172F4786">
    <w:name w:val="2559AAB627434FE2AE7B4D530172F4786"/>
    <w:rsid w:val="00104E00"/>
    <w:pPr>
      <w:spacing w:after="120" w:line="240" w:lineRule="auto"/>
      <w:jc w:val="both"/>
    </w:pPr>
    <w:rPr>
      <w:rFonts w:ascii="Arial" w:eastAsiaTheme="minorHAnsi" w:hAnsi="Arial" w:cs="Times New Roman"/>
      <w:szCs w:val="20"/>
      <w:lang w:val="en-GB" w:eastAsia="en-US"/>
    </w:rPr>
  </w:style>
  <w:style w:type="paragraph" w:customStyle="1" w:styleId="A572E6203636421EAC681DECE444DB8127">
    <w:name w:val="A572E6203636421EAC681DECE444DB8127"/>
    <w:rsid w:val="00104E00"/>
    <w:pPr>
      <w:spacing w:after="120" w:line="240" w:lineRule="auto"/>
      <w:jc w:val="both"/>
    </w:pPr>
    <w:rPr>
      <w:rFonts w:ascii="Arial" w:eastAsiaTheme="minorHAnsi" w:hAnsi="Arial" w:cs="Times New Roman"/>
      <w:szCs w:val="20"/>
      <w:lang w:val="en-GB" w:eastAsia="en-US"/>
    </w:rPr>
  </w:style>
  <w:style w:type="paragraph" w:customStyle="1" w:styleId="9AA27E33B74141C0B6D624BFB77459121">
    <w:name w:val="9AA27E33B74141C0B6D624BFB77459121"/>
    <w:rsid w:val="00104E00"/>
    <w:pPr>
      <w:spacing w:after="120" w:line="240" w:lineRule="auto"/>
      <w:jc w:val="both"/>
    </w:pPr>
    <w:rPr>
      <w:rFonts w:ascii="Arial" w:eastAsiaTheme="minorHAnsi" w:hAnsi="Arial" w:cs="Times New Roman"/>
      <w:szCs w:val="20"/>
      <w:lang w:val="en-GB" w:eastAsia="en-US"/>
    </w:rPr>
  </w:style>
  <w:style w:type="paragraph" w:customStyle="1" w:styleId="EB553BD6717A4FC59D94BE118212988D27">
    <w:name w:val="EB553BD6717A4FC59D94BE118212988D27"/>
    <w:rsid w:val="00104E00"/>
    <w:pPr>
      <w:spacing w:after="120" w:line="240" w:lineRule="auto"/>
      <w:jc w:val="both"/>
    </w:pPr>
    <w:rPr>
      <w:rFonts w:ascii="Arial" w:eastAsiaTheme="minorHAnsi" w:hAnsi="Arial" w:cs="Times New Roman"/>
      <w:szCs w:val="20"/>
      <w:lang w:val="en-GB" w:eastAsia="en-US"/>
    </w:rPr>
  </w:style>
  <w:style w:type="paragraph" w:customStyle="1" w:styleId="07CB8A36EAC74218A3E602DCB6831C1227">
    <w:name w:val="07CB8A36EAC74218A3E602DCB6831C1227"/>
    <w:rsid w:val="00104E00"/>
    <w:pPr>
      <w:spacing w:after="120" w:line="240" w:lineRule="auto"/>
      <w:jc w:val="both"/>
    </w:pPr>
    <w:rPr>
      <w:rFonts w:ascii="Arial" w:eastAsiaTheme="minorHAnsi" w:hAnsi="Arial" w:cs="Times New Roman"/>
      <w:szCs w:val="20"/>
      <w:lang w:val="en-GB" w:eastAsia="en-US"/>
    </w:rPr>
  </w:style>
  <w:style w:type="paragraph" w:customStyle="1" w:styleId="A2F9A1319A9D46A79951C2D106C892FD27">
    <w:name w:val="A2F9A1319A9D46A79951C2D106C892FD27"/>
    <w:rsid w:val="00104E00"/>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1">
    <w:name w:val="C129D7B4BDFE49DEBFEF9DA196E91F5441"/>
    <w:rsid w:val="00104E00"/>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7">
    <w:name w:val="2559AAB627434FE2AE7B4D530172F4787"/>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28">
    <w:name w:val="A572E6203636421EAC681DECE444DB8128"/>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2">
    <w:name w:val="9AA27E33B74141C0B6D624BFB77459122"/>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28">
    <w:name w:val="EB553BD6717A4FC59D94BE118212988D28"/>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28">
    <w:name w:val="07CB8A36EAC74218A3E602DCB6831C1228"/>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28">
    <w:name w:val="A2F9A1319A9D46A79951C2D106C892FD28"/>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2">
    <w:name w:val="C129D7B4BDFE49DEBFEF9DA196E91F5442"/>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8">
    <w:name w:val="2559AAB627434FE2AE7B4D530172F4788"/>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29">
    <w:name w:val="A572E6203636421EAC681DECE444DB8129"/>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3">
    <w:name w:val="9AA27E33B74141C0B6D624BFB77459123"/>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29">
    <w:name w:val="EB553BD6717A4FC59D94BE118212988D29"/>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29">
    <w:name w:val="07CB8A36EAC74218A3E602DCB6831C1229"/>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29">
    <w:name w:val="A2F9A1319A9D46A79951C2D106C892FD29"/>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3">
    <w:name w:val="C129D7B4BDFE49DEBFEF9DA196E91F5443"/>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9">
    <w:name w:val="2559AAB627434FE2AE7B4D530172F4789"/>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30">
    <w:name w:val="A572E6203636421EAC681DECE444DB8130"/>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4">
    <w:name w:val="9AA27E33B74141C0B6D624BFB77459124"/>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30">
    <w:name w:val="EB553BD6717A4FC59D94BE118212988D30"/>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30">
    <w:name w:val="07CB8A36EAC74218A3E602DCB6831C1230"/>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30">
    <w:name w:val="A2F9A1319A9D46A79951C2D106C892FD30"/>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4">
    <w:name w:val="C129D7B4BDFE49DEBFEF9DA196E91F5444"/>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0">
    <w:name w:val="2559AAB627434FE2AE7B4D530172F47810"/>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31">
    <w:name w:val="A572E6203636421EAC681DECE444DB8131"/>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5">
    <w:name w:val="9AA27E33B74141C0B6D624BFB77459125"/>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31">
    <w:name w:val="EB553BD6717A4FC59D94BE118212988D31"/>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31">
    <w:name w:val="07CB8A36EAC74218A3E602DCB6831C1231"/>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31">
    <w:name w:val="A2F9A1319A9D46A79951C2D106C892FD31"/>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5">
    <w:name w:val="C129D7B4BDFE49DEBFEF9DA196E91F5445"/>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1">
    <w:name w:val="2559AAB627434FE2AE7B4D530172F47811"/>
    <w:rsid w:val="005B29B3"/>
    <w:pPr>
      <w:spacing w:after="120" w:line="240" w:lineRule="auto"/>
      <w:jc w:val="both"/>
    </w:pPr>
    <w:rPr>
      <w:rFonts w:ascii="Arial" w:eastAsiaTheme="minorHAnsi" w:hAnsi="Arial" w:cs="Times New Roman"/>
      <w:szCs w:val="20"/>
      <w:lang w:val="en-GB" w:eastAsia="en-US"/>
    </w:rPr>
  </w:style>
  <w:style w:type="paragraph" w:customStyle="1" w:styleId="A572E6203636421EAC681DECE444DB8132">
    <w:name w:val="A572E6203636421EAC681DECE444DB8132"/>
    <w:rsid w:val="005B29B3"/>
    <w:pPr>
      <w:spacing w:after="120" w:line="240" w:lineRule="auto"/>
      <w:jc w:val="both"/>
    </w:pPr>
    <w:rPr>
      <w:rFonts w:ascii="Arial" w:eastAsiaTheme="minorHAnsi" w:hAnsi="Arial" w:cs="Times New Roman"/>
      <w:szCs w:val="20"/>
      <w:lang w:val="en-GB" w:eastAsia="en-US"/>
    </w:rPr>
  </w:style>
  <w:style w:type="paragraph" w:customStyle="1" w:styleId="9AA27E33B74141C0B6D624BFB77459126">
    <w:name w:val="9AA27E33B74141C0B6D624BFB77459126"/>
    <w:rsid w:val="005B29B3"/>
    <w:pPr>
      <w:spacing w:after="120" w:line="240" w:lineRule="auto"/>
      <w:jc w:val="both"/>
    </w:pPr>
    <w:rPr>
      <w:rFonts w:ascii="Arial" w:eastAsiaTheme="minorHAnsi" w:hAnsi="Arial" w:cs="Times New Roman"/>
      <w:szCs w:val="20"/>
      <w:lang w:val="en-GB" w:eastAsia="en-US"/>
    </w:rPr>
  </w:style>
  <w:style w:type="paragraph" w:customStyle="1" w:styleId="EB553BD6717A4FC59D94BE118212988D32">
    <w:name w:val="EB553BD6717A4FC59D94BE118212988D32"/>
    <w:rsid w:val="005B29B3"/>
    <w:pPr>
      <w:spacing w:after="120" w:line="240" w:lineRule="auto"/>
      <w:jc w:val="both"/>
    </w:pPr>
    <w:rPr>
      <w:rFonts w:ascii="Arial" w:eastAsiaTheme="minorHAnsi" w:hAnsi="Arial" w:cs="Times New Roman"/>
      <w:szCs w:val="20"/>
      <w:lang w:val="en-GB" w:eastAsia="en-US"/>
    </w:rPr>
  </w:style>
  <w:style w:type="paragraph" w:customStyle="1" w:styleId="07CB8A36EAC74218A3E602DCB6831C1232">
    <w:name w:val="07CB8A36EAC74218A3E602DCB6831C1232"/>
    <w:rsid w:val="005B29B3"/>
    <w:pPr>
      <w:spacing w:after="120" w:line="240" w:lineRule="auto"/>
      <w:jc w:val="both"/>
    </w:pPr>
    <w:rPr>
      <w:rFonts w:ascii="Arial" w:eastAsiaTheme="minorHAnsi" w:hAnsi="Arial" w:cs="Times New Roman"/>
      <w:szCs w:val="20"/>
      <w:lang w:val="en-GB" w:eastAsia="en-US"/>
    </w:rPr>
  </w:style>
  <w:style w:type="paragraph" w:customStyle="1" w:styleId="A2F9A1319A9D46A79951C2D106C892FD32">
    <w:name w:val="A2F9A1319A9D46A79951C2D106C892FD32"/>
    <w:rsid w:val="005B29B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6">
    <w:name w:val="C129D7B4BDFE49DEBFEF9DA196E91F5446"/>
    <w:rsid w:val="005B29B3"/>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2">
    <w:name w:val="2559AAB627434FE2AE7B4D530172F47812"/>
    <w:rsid w:val="005B29B3"/>
    <w:pPr>
      <w:spacing w:after="120" w:line="240" w:lineRule="auto"/>
      <w:jc w:val="both"/>
    </w:pPr>
    <w:rPr>
      <w:rFonts w:ascii="Arial" w:eastAsiaTheme="minorHAnsi" w:hAnsi="Arial" w:cs="Times New Roman"/>
      <w:szCs w:val="20"/>
      <w:lang w:val="en-GB" w:eastAsia="en-US"/>
    </w:rPr>
  </w:style>
  <w:style w:type="paragraph" w:customStyle="1" w:styleId="A572E6203636421EAC681DECE444DB8133">
    <w:name w:val="A572E6203636421EAC681DECE444DB8133"/>
    <w:rsid w:val="005B29B3"/>
    <w:pPr>
      <w:spacing w:after="120" w:line="240" w:lineRule="auto"/>
      <w:jc w:val="both"/>
    </w:pPr>
    <w:rPr>
      <w:rFonts w:ascii="Arial" w:eastAsiaTheme="minorHAnsi" w:hAnsi="Arial" w:cs="Times New Roman"/>
      <w:szCs w:val="20"/>
      <w:lang w:val="en-GB" w:eastAsia="en-US"/>
    </w:rPr>
  </w:style>
  <w:style w:type="paragraph" w:customStyle="1" w:styleId="9AA27E33B74141C0B6D624BFB77459127">
    <w:name w:val="9AA27E33B74141C0B6D624BFB77459127"/>
    <w:rsid w:val="005B29B3"/>
    <w:pPr>
      <w:spacing w:after="120" w:line="240" w:lineRule="auto"/>
      <w:jc w:val="both"/>
    </w:pPr>
    <w:rPr>
      <w:rFonts w:ascii="Arial" w:eastAsiaTheme="minorHAnsi" w:hAnsi="Arial" w:cs="Times New Roman"/>
      <w:szCs w:val="20"/>
      <w:lang w:val="en-GB" w:eastAsia="en-US"/>
    </w:rPr>
  </w:style>
  <w:style w:type="paragraph" w:customStyle="1" w:styleId="EB553BD6717A4FC59D94BE118212988D33">
    <w:name w:val="EB553BD6717A4FC59D94BE118212988D33"/>
    <w:rsid w:val="005B29B3"/>
    <w:pPr>
      <w:spacing w:after="120" w:line="240" w:lineRule="auto"/>
      <w:jc w:val="both"/>
    </w:pPr>
    <w:rPr>
      <w:rFonts w:ascii="Arial" w:eastAsiaTheme="minorHAnsi" w:hAnsi="Arial" w:cs="Times New Roman"/>
      <w:szCs w:val="20"/>
      <w:lang w:val="en-GB" w:eastAsia="en-US"/>
    </w:rPr>
  </w:style>
  <w:style w:type="paragraph" w:customStyle="1" w:styleId="07CB8A36EAC74218A3E602DCB6831C1233">
    <w:name w:val="07CB8A36EAC74218A3E602DCB6831C1233"/>
    <w:rsid w:val="005B29B3"/>
    <w:pPr>
      <w:spacing w:after="120" w:line="240" w:lineRule="auto"/>
      <w:jc w:val="both"/>
    </w:pPr>
    <w:rPr>
      <w:rFonts w:ascii="Arial" w:eastAsiaTheme="minorHAnsi" w:hAnsi="Arial" w:cs="Times New Roman"/>
      <w:szCs w:val="20"/>
      <w:lang w:val="en-GB" w:eastAsia="en-US"/>
    </w:rPr>
  </w:style>
  <w:style w:type="paragraph" w:customStyle="1" w:styleId="A2F9A1319A9D46A79951C2D106C892FD33">
    <w:name w:val="A2F9A1319A9D46A79951C2D106C892FD33"/>
    <w:rsid w:val="005B29B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7">
    <w:name w:val="C129D7B4BDFE49DEBFEF9DA196E91F5447"/>
    <w:rsid w:val="005B29B3"/>
    <w:pPr>
      <w:tabs>
        <w:tab w:val="left" w:pos="4820"/>
      </w:tabs>
      <w:spacing w:after="0" w:line="240" w:lineRule="auto"/>
      <w:ind w:left="1134"/>
    </w:pPr>
    <w:rPr>
      <w:rFonts w:ascii="Arial" w:eastAsiaTheme="minorHAnsi" w:hAnsi="Arial" w:cs="Arial"/>
      <w:b/>
      <w:lang w:val="en-US" w:eastAsia="en-US"/>
    </w:rPr>
  </w:style>
  <w:style w:type="paragraph" w:customStyle="1" w:styleId="0016855B5A97415FB6EB6EC1508A045F">
    <w:name w:val="0016855B5A97415FB6EB6EC1508A045F"/>
    <w:rsid w:val="005B29B3"/>
  </w:style>
  <w:style w:type="paragraph" w:customStyle="1" w:styleId="2559AAB627434FE2AE7B4D530172F47813">
    <w:name w:val="2559AAB627434FE2AE7B4D530172F47813"/>
    <w:rsid w:val="005B29B3"/>
    <w:pPr>
      <w:spacing w:after="120" w:line="240" w:lineRule="auto"/>
      <w:jc w:val="both"/>
    </w:pPr>
    <w:rPr>
      <w:rFonts w:ascii="Arial" w:eastAsiaTheme="minorHAnsi" w:hAnsi="Arial" w:cs="Times New Roman"/>
      <w:szCs w:val="20"/>
      <w:lang w:val="en-GB" w:eastAsia="en-US"/>
    </w:rPr>
  </w:style>
  <w:style w:type="paragraph" w:customStyle="1" w:styleId="A572E6203636421EAC681DECE444DB8134">
    <w:name w:val="A572E6203636421EAC681DECE444DB8134"/>
    <w:rsid w:val="005B29B3"/>
    <w:pPr>
      <w:spacing w:after="120" w:line="240" w:lineRule="auto"/>
      <w:jc w:val="both"/>
    </w:pPr>
    <w:rPr>
      <w:rFonts w:ascii="Arial" w:eastAsiaTheme="minorHAnsi" w:hAnsi="Arial" w:cs="Times New Roman"/>
      <w:szCs w:val="20"/>
      <w:lang w:val="en-GB" w:eastAsia="en-US"/>
    </w:rPr>
  </w:style>
  <w:style w:type="paragraph" w:customStyle="1" w:styleId="9AA27E33B74141C0B6D624BFB77459128">
    <w:name w:val="9AA27E33B74141C0B6D624BFB77459128"/>
    <w:rsid w:val="005B29B3"/>
    <w:pPr>
      <w:spacing w:after="120" w:line="240" w:lineRule="auto"/>
      <w:jc w:val="both"/>
    </w:pPr>
    <w:rPr>
      <w:rFonts w:ascii="Arial" w:eastAsiaTheme="minorHAnsi" w:hAnsi="Arial" w:cs="Times New Roman"/>
      <w:szCs w:val="20"/>
      <w:lang w:val="en-GB" w:eastAsia="en-US"/>
    </w:rPr>
  </w:style>
  <w:style w:type="paragraph" w:customStyle="1" w:styleId="EB553BD6717A4FC59D94BE118212988D34">
    <w:name w:val="EB553BD6717A4FC59D94BE118212988D34"/>
    <w:rsid w:val="005B29B3"/>
    <w:pPr>
      <w:spacing w:after="120" w:line="240" w:lineRule="auto"/>
      <w:jc w:val="both"/>
    </w:pPr>
    <w:rPr>
      <w:rFonts w:ascii="Arial" w:eastAsiaTheme="minorHAnsi" w:hAnsi="Arial" w:cs="Times New Roman"/>
      <w:szCs w:val="20"/>
      <w:lang w:val="en-GB" w:eastAsia="en-US"/>
    </w:rPr>
  </w:style>
  <w:style w:type="paragraph" w:customStyle="1" w:styleId="07CB8A36EAC74218A3E602DCB6831C1234">
    <w:name w:val="07CB8A36EAC74218A3E602DCB6831C1234"/>
    <w:rsid w:val="005B29B3"/>
    <w:pPr>
      <w:spacing w:after="120" w:line="240" w:lineRule="auto"/>
      <w:jc w:val="both"/>
    </w:pPr>
    <w:rPr>
      <w:rFonts w:ascii="Arial" w:eastAsiaTheme="minorHAnsi" w:hAnsi="Arial" w:cs="Times New Roman"/>
      <w:szCs w:val="20"/>
      <w:lang w:val="en-GB" w:eastAsia="en-US"/>
    </w:rPr>
  </w:style>
  <w:style w:type="paragraph" w:customStyle="1" w:styleId="A2F9A1319A9D46A79951C2D106C892FD34">
    <w:name w:val="A2F9A1319A9D46A79951C2D106C892FD34"/>
    <w:rsid w:val="005B29B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8">
    <w:name w:val="C129D7B4BDFE49DEBFEF9DA196E91F5448"/>
    <w:rsid w:val="005B29B3"/>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4">
    <w:name w:val="2559AAB627434FE2AE7B4D530172F47814"/>
    <w:rsid w:val="00A82AA8"/>
    <w:pPr>
      <w:spacing w:after="120" w:line="240" w:lineRule="auto"/>
      <w:jc w:val="both"/>
    </w:pPr>
    <w:rPr>
      <w:rFonts w:ascii="Arial" w:eastAsiaTheme="minorHAnsi" w:hAnsi="Arial" w:cs="Times New Roman"/>
      <w:szCs w:val="20"/>
      <w:lang w:val="en-GB" w:eastAsia="en-US"/>
    </w:rPr>
  </w:style>
  <w:style w:type="paragraph" w:customStyle="1" w:styleId="A572E6203636421EAC681DECE444DB8135">
    <w:name w:val="A572E6203636421EAC681DECE444DB8135"/>
    <w:rsid w:val="00A82AA8"/>
    <w:pPr>
      <w:spacing w:after="120" w:line="240" w:lineRule="auto"/>
      <w:jc w:val="both"/>
    </w:pPr>
    <w:rPr>
      <w:rFonts w:ascii="Arial" w:eastAsiaTheme="minorHAnsi" w:hAnsi="Arial" w:cs="Times New Roman"/>
      <w:szCs w:val="20"/>
      <w:lang w:val="en-GB" w:eastAsia="en-US"/>
    </w:rPr>
  </w:style>
  <w:style w:type="paragraph" w:customStyle="1" w:styleId="9AA27E33B74141C0B6D624BFB77459129">
    <w:name w:val="9AA27E33B74141C0B6D624BFB77459129"/>
    <w:rsid w:val="00A82AA8"/>
    <w:pPr>
      <w:spacing w:after="120" w:line="240" w:lineRule="auto"/>
      <w:jc w:val="both"/>
    </w:pPr>
    <w:rPr>
      <w:rFonts w:ascii="Arial" w:eastAsiaTheme="minorHAnsi" w:hAnsi="Arial" w:cs="Times New Roman"/>
      <w:szCs w:val="20"/>
      <w:lang w:val="en-GB" w:eastAsia="en-US"/>
    </w:rPr>
  </w:style>
  <w:style w:type="paragraph" w:customStyle="1" w:styleId="EB553BD6717A4FC59D94BE118212988D35">
    <w:name w:val="EB553BD6717A4FC59D94BE118212988D35"/>
    <w:rsid w:val="00A82AA8"/>
    <w:pPr>
      <w:spacing w:after="120" w:line="240" w:lineRule="auto"/>
      <w:jc w:val="both"/>
    </w:pPr>
    <w:rPr>
      <w:rFonts w:ascii="Arial" w:eastAsiaTheme="minorHAnsi" w:hAnsi="Arial" w:cs="Times New Roman"/>
      <w:szCs w:val="20"/>
      <w:lang w:val="en-GB" w:eastAsia="en-US"/>
    </w:rPr>
  </w:style>
  <w:style w:type="paragraph" w:customStyle="1" w:styleId="07CB8A36EAC74218A3E602DCB6831C1235">
    <w:name w:val="07CB8A36EAC74218A3E602DCB6831C1235"/>
    <w:rsid w:val="00A82AA8"/>
    <w:pPr>
      <w:spacing w:after="120" w:line="240" w:lineRule="auto"/>
      <w:jc w:val="both"/>
    </w:pPr>
    <w:rPr>
      <w:rFonts w:ascii="Arial" w:eastAsiaTheme="minorHAnsi" w:hAnsi="Arial" w:cs="Times New Roman"/>
      <w:szCs w:val="20"/>
      <w:lang w:val="en-GB" w:eastAsia="en-US"/>
    </w:rPr>
  </w:style>
  <w:style w:type="paragraph" w:customStyle="1" w:styleId="A2F9A1319A9D46A79951C2D106C892FD35">
    <w:name w:val="A2F9A1319A9D46A79951C2D106C892FD35"/>
    <w:rsid w:val="00A82AA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9">
    <w:name w:val="C129D7B4BDFE49DEBFEF9DA196E91F5449"/>
    <w:rsid w:val="00A82AA8"/>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5">
    <w:name w:val="2559AAB627434FE2AE7B4D530172F47815"/>
    <w:rsid w:val="00A82AA8"/>
    <w:pPr>
      <w:spacing w:after="120" w:line="240" w:lineRule="auto"/>
      <w:jc w:val="both"/>
    </w:pPr>
    <w:rPr>
      <w:rFonts w:ascii="Arial" w:eastAsiaTheme="minorHAnsi" w:hAnsi="Arial" w:cs="Times New Roman"/>
      <w:szCs w:val="20"/>
      <w:lang w:val="en-GB" w:eastAsia="en-US"/>
    </w:rPr>
  </w:style>
  <w:style w:type="paragraph" w:customStyle="1" w:styleId="A572E6203636421EAC681DECE444DB8136">
    <w:name w:val="A572E6203636421EAC681DECE444DB8136"/>
    <w:rsid w:val="00A82AA8"/>
    <w:pPr>
      <w:spacing w:after="120" w:line="240" w:lineRule="auto"/>
      <w:jc w:val="both"/>
    </w:pPr>
    <w:rPr>
      <w:rFonts w:ascii="Arial" w:eastAsiaTheme="minorHAnsi" w:hAnsi="Arial" w:cs="Times New Roman"/>
      <w:szCs w:val="20"/>
      <w:lang w:val="en-GB" w:eastAsia="en-US"/>
    </w:rPr>
  </w:style>
  <w:style w:type="paragraph" w:customStyle="1" w:styleId="9AA27E33B74141C0B6D624BFB774591210">
    <w:name w:val="9AA27E33B74141C0B6D624BFB774591210"/>
    <w:rsid w:val="00A82AA8"/>
    <w:pPr>
      <w:spacing w:after="120" w:line="240" w:lineRule="auto"/>
      <w:jc w:val="both"/>
    </w:pPr>
    <w:rPr>
      <w:rFonts w:ascii="Arial" w:eastAsiaTheme="minorHAnsi" w:hAnsi="Arial" w:cs="Times New Roman"/>
      <w:szCs w:val="20"/>
      <w:lang w:val="en-GB" w:eastAsia="en-US"/>
    </w:rPr>
  </w:style>
  <w:style w:type="paragraph" w:customStyle="1" w:styleId="EB553BD6717A4FC59D94BE118212988D36">
    <w:name w:val="EB553BD6717A4FC59D94BE118212988D36"/>
    <w:rsid w:val="00A82AA8"/>
    <w:pPr>
      <w:spacing w:after="120" w:line="240" w:lineRule="auto"/>
      <w:jc w:val="both"/>
    </w:pPr>
    <w:rPr>
      <w:rFonts w:ascii="Arial" w:eastAsiaTheme="minorHAnsi" w:hAnsi="Arial" w:cs="Times New Roman"/>
      <w:szCs w:val="20"/>
      <w:lang w:val="en-GB" w:eastAsia="en-US"/>
    </w:rPr>
  </w:style>
  <w:style w:type="paragraph" w:customStyle="1" w:styleId="07CB8A36EAC74218A3E602DCB6831C1236">
    <w:name w:val="07CB8A36EAC74218A3E602DCB6831C1236"/>
    <w:rsid w:val="00A82AA8"/>
    <w:pPr>
      <w:spacing w:after="120" w:line="240" w:lineRule="auto"/>
      <w:jc w:val="both"/>
    </w:pPr>
    <w:rPr>
      <w:rFonts w:ascii="Arial" w:eastAsiaTheme="minorHAnsi" w:hAnsi="Arial" w:cs="Times New Roman"/>
      <w:szCs w:val="20"/>
      <w:lang w:val="en-GB" w:eastAsia="en-US"/>
    </w:rPr>
  </w:style>
  <w:style w:type="paragraph" w:customStyle="1" w:styleId="A2F9A1319A9D46A79951C2D106C892FD36">
    <w:name w:val="A2F9A1319A9D46A79951C2D106C892FD36"/>
    <w:rsid w:val="00A82AA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0">
    <w:name w:val="C129D7B4BDFE49DEBFEF9DA196E91F5450"/>
    <w:rsid w:val="00A82AA8"/>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6">
    <w:name w:val="2559AAB627434FE2AE7B4D530172F47816"/>
    <w:rsid w:val="00A82AA8"/>
    <w:pPr>
      <w:spacing w:after="120" w:line="240" w:lineRule="auto"/>
      <w:jc w:val="both"/>
    </w:pPr>
    <w:rPr>
      <w:rFonts w:ascii="Arial" w:eastAsiaTheme="minorHAnsi" w:hAnsi="Arial" w:cs="Times New Roman"/>
      <w:szCs w:val="20"/>
      <w:lang w:val="en-GB" w:eastAsia="en-US"/>
    </w:rPr>
  </w:style>
  <w:style w:type="paragraph" w:customStyle="1" w:styleId="A572E6203636421EAC681DECE444DB8137">
    <w:name w:val="A572E6203636421EAC681DECE444DB8137"/>
    <w:rsid w:val="00A82AA8"/>
    <w:pPr>
      <w:spacing w:after="120" w:line="240" w:lineRule="auto"/>
      <w:jc w:val="both"/>
    </w:pPr>
    <w:rPr>
      <w:rFonts w:ascii="Arial" w:eastAsiaTheme="minorHAnsi" w:hAnsi="Arial" w:cs="Times New Roman"/>
      <w:szCs w:val="20"/>
      <w:lang w:val="en-GB" w:eastAsia="en-US"/>
    </w:rPr>
  </w:style>
  <w:style w:type="paragraph" w:customStyle="1" w:styleId="9AA27E33B74141C0B6D624BFB774591211">
    <w:name w:val="9AA27E33B74141C0B6D624BFB774591211"/>
    <w:rsid w:val="00A82AA8"/>
    <w:pPr>
      <w:spacing w:after="120" w:line="240" w:lineRule="auto"/>
      <w:jc w:val="both"/>
    </w:pPr>
    <w:rPr>
      <w:rFonts w:ascii="Arial" w:eastAsiaTheme="minorHAnsi" w:hAnsi="Arial" w:cs="Times New Roman"/>
      <w:szCs w:val="20"/>
      <w:lang w:val="en-GB" w:eastAsia="en-US"/>
    </w:rPr>
  </w:style>
  <w:style w:type="paragraph" w:customStyle="1" w:styleId="EB553BD6717A4FC59D94BE118212988D37">
    <w:name w:val="EB553BD6717A4FC59D94BE118212988D37"/>
    <w:rsid w:val="00A82AA8"/>
    <w:pPr>
      <w:spacing w:after="120" w:line="240" w:lineRule="auto"/>
      <w:jc w:val="both"/>
    </w:pPr>
    <w:rPr>
      <w:rFonts w:ascii="Arial" w:eastAsiaTheme="minorHAnsi" w:hAnsi="Arial" w:cs="Times New Roman"/>
      <w:szCs w:val="20"/>
      <w:lang w:val="en-GB" w:eastAsia="en-US"/>
    </w:rPr>
  </w:style>
  <w:style w:type="paragraph" w:customStyle="1" w:styleId="07CB8A36EAC74218A3E602DCB6831C1237">
    <w:name w:val="07CB8A36EAC74218A3E602DCB6831C1237"/>
    <w:rsid w:val="00A82AA8"/>
    <w:pPr>
      <w:spacing w:after="120" w:line="240" w:lineRule="auto"/>
      <w:jc w:val="both"/>
    </w:pPr>
    <w:rPr>
      <w:rFonts w:ascii="Arial" w:eastAsiaTheme="minorHAnsi" w:hAnsi="Arial" w:cs="Times New Roman"/>
      <w:szCs w:val="20"/>
      <w:lang w:val="en-GB" w:eastAsia="en-US"/>
    </w:rPr>
  </w:style>
  <w:style w:type="paragraph" w:customStyle="1" w:styleId="A2F9A1319A9D46A79951C2D106C892FD37">
    <w:name w:val="A2F9A1319A9D46A79951C2D106C892FD37"/>
    <w:rsid w:val="00A82AA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1">
    <w:name w:val="C129D7B4BDFE49DEBFEF9DA196E91F5451"/>
    <w:rsid w:val="00A82AA8"/>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7">
    <w:name w:val="2559AAB627434FE2AE7B4D530172F47817"/>
    <w:rsid w:val="00F6536F"/>
    <w:pPr>
      <w:spacing w:after="120" w:line="240" w:lineRule="auto"/>
      <w:jc w:val="both"/>
    </w:pPr>
    <w:rPr>
      <w:rFonts w:ascii="Arial" w:eastAsiaTheme="minorHAnsi" w:hAnsi="Arial" w:cs="Times New Roman"/>
      <w:szCs w:val="20"/>
      <w:lang w:val="en-GB" w:eastAsia="en-US"/>
    </w:rPr>
  </w:style>
  <w:style w:type="paragraph" w:customStyle="1" w:styleId="A572E6203636421EAC681DECE444DB8138">
    <w:name w:val="A572E6203636421EAC681DECE444DB8138"/>
    <w:rsid w:val="00F6536F"/>
    <w:pPr>
      <w:spacing w:after="120" w:line="240" w:lineRule="auto"/>
      <w:jc w:val="both"/>
    </w:pPr>
    <w:rPr>
      <w:rFonts w:ascii="Arial" w:eastAsiaTheme="minorHAnsi" w:hAnsi="Arial" w:cs="Times New Roman"/>
      <w:szCs w:val="20"/>
      <w:lang w:val="en-GB" w:eastAsia="en-US"/>
    </w:rPr>
  </w:style>
  <w:style w:type="paragraph" w:customStyle="1" w:styleId="9AA27E33B74141C0B6D624BFB774591212">
    <w:name w:val="9AA27E33B74141C0B6D624BFB774591212"/>
    <w:rsid w:val="00F6536F"/>
    <w:pPr>
      <w:spacing w:after="120" w:line="240" w:lineRule="auto"/>
      <w:jc w:val="both"/>
    </w:pPr>
    <w:rPr>
      <w:rFonts w:ascii="Arial" w:eastAsiaTheme="minorHAnsi" w:hAnsi="Arial" w:cs="Times New Roman"/>
      <w:szCs w:val="20"/>
      <w:lang w:val="en-GB" w:eastAsia="en-US"/>
    </w:rPr>
  </w:style>
  <w:style w:type="paragraph" w:customStyle="1" w:styleId="EB553BD6717A4FC59D94BE118212988D38">
    <w:name w:val="EB553BD6717A4FC59D94BE118212988D38"/>
    <w:rsid w:val="00F6536F"/>
    <w:pPr>
      <w:spacing w:after="120" w:line="240" w:lineRule="auto"/>
      <w:jc w:val="both"/>
    </w:pPr>
    <w:rPr>
      <w:rFonts w:ascii="Arial" w:eastAsiaTheme="minorHAnsi" w:hAnsi="Arial" w:cs="Times New Roman"/>
      <w:szCs w:val="20"/>
      <w:lang w:val="en-GB" w:eastAsia="en-US"/>
    </w:rPr>
  </w:style>
  <w:style w:type="paragraph" w:customStyle="1" w:styleId="07CB8A36EAC74218A3E602DCB6831C1238">
    <w:name w:val="07CB8A36EAC74218A3E602DCB6831C1238"/>
    <w:rsid w:val="00F6536F"/>
    <w:pPr>
      <w:spacing w:after="120" w:line="240" w:lineRule="auto"/>
      <w:jc w:val="both"/>
    </w:pPr>
    <w:rPr>
      <w:rFonts w:ascii="Arial" w:eastAsiaTheme="minorHAnsi" w:hAnsi="Arial" w:cs="Times New Roman"/>
      <w:szCs w:val="20"/>
      <w:lang w:val="en-GB" w:eastAsia="en-US"/>
    </w:rPr>
  </w:style>
  <w:style w:type="paragraph" w:customStyle="1" w:styleId="A2F9A1319A9D46A79951C2D106C892FD38">
    <w:name w:val="A2F9A1319A9D46A79951C2D106C892FD38"/>
    <w:rsid w:val="00F6536F"/>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2">
    <w:name w:val="C129D7B4BDFE49DEBFEF9DA196E91F5452"/>
    <w:rsid w:val="00F6536F"/>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6">
    <w:name w:val="7C8BC2D682C0486DB70487A1688FAE056"/>
    <w:rsid w:val="00D00E21"/>
    <w:pPr>
      <w:spacing w:after="120" w:line="240" w:lineRule="auto"/>
      <w:jc w:val="both"/>
    </w:pPr>
    <w:rPr>
      <w:rFonts w:ascii="Arial" w:eastAsiaTheme="minorHAnsi" w:hAnsi="Arial" w:cs="Times New Roman"/>
      <w:szCs w:val="20"/>
      <w:lang w:val="en-GB" w:eastAsia="en-US"/>
    </w:rPr>
  </w:style>
  <w:style w:type="paragraph" w:customStyle="1" w:styleId="2559AAB627434FE2AE7B4D530172F47818">
    <w:name w:val="2559AAB627434FE2AE7B4D530172F47818"/>
    <w:rsid w:val="00D00E21"/>
    <w:pPr>
      <w:spacing w:after="120" w:line="240" w:lineRule="auto"/>
      <w:jc w:val="both"/>
    </w:pPr>
    <w:rPr>
      <w:rFonts w:ascii="Arial" w:eastAsiaTheme="minorHAnsi" w:hAnsi="Arial" w:cs="Times New Roman"/>
      <w:szCs w:val="20"/>
      <w:lang w:val="en-GB" w:eastAsia="en-US"/>
    </w:rPr>
  </w:style>
  <w:style w:type="paragraph" w:customStyle="1" w:styleId="A572E6203636421EAC681DECE444DB8139">
    <w:name w:val="A572E6203636421EAC681DECE444DB8139"/>
    <w:rsid w:val="00D00E21"/>
    <w:pPr>
      <w:spacing w:after="120" w:line="240" w:lineRule="auto"/>
      <w:jc w:val="both"/>
    </w:pPr>
    <w:rPr>
      <w:rFonts w:ascii="Arial" w:eastAsiaTheme="minorHAnsi" w:hAnsi="Arial" w:cs="Times New Roman"/>
      <w:szCs w:val="20"/>
      <w:lang w:val="en-GB" w:eastAsia="en-US"/>
    </w:rPr>
  </w:style>
  <w:style w:type="paragraph" w:customStyle="1" w:styleId="9AA27E33B74141C0B6D624BFB774591213">
    <w:name w:val="9AA27E33B74141C0B6D624BFB774591213"/>
    <w:rsid w:val="00D00E21"/>
    <w:pPr>
      <w:spacing w:after="120" w:line="240" w:lineRule="auto"/>
      <w:jc w:val="both"/>
    </w:pPr>
    <w:rPr>
      <w:rFonts w:ascii="Arial" w:eastAsiaTheme="minorHAnsi" w:hAnsi="Arial" w:cs="Times New Roman"/>
      <w:szCs w:val="20"/>
      <w:lang w:val="en-GB" w:eastAsia="en-US"/>
    </w:rPr>
  </w:style>
  <w:style w:type="paragraph" w:customStyle="1" w:styleId="EB553BD6717A4FC59D94BE118212988D39">
    <w:name w:val="EB553BD6717A4FC59D94BE118212988D39"/>
    <w:rsid w:val="00D00E21"/>
    <w:pPr>
      <w:spacing w:after="120" w:line="240" w:lineRule="auto"/>
      <w:jc w:val="both"/>
    </w:pPr>
    <w:rPr>
      <w:rFonts w:ascii="Arial" w:eastAsiaTheme="minorHAnsi" w:hAnsi="Arial" w:cs="Times New Roman"/>
      <w:szCs w:val="20"/>
      <w:lang w:val="en-GB" w:eastAsia="en-US"/>
    </w:rPr>
  </w:style>
  <w:style w:type="paragraph" w:customStyle="1" w:styleId="07CB8A36EAC74218A3E602DCB6831C1239">
    <w:name w:val="07CB8A36EAC74218A3E602DCB6831C1239"/>
    <w:rsid w:val="00D00E21"/>
    <w:pPr>
      <w:spacing w:after="120" w:line="240" w:lineRule="auto"/>
      <w:jc w:val="both"/>
    </w:pPr>
    <w:rPr>
      <w:rFonts w:ascii="Arial" w:eastAsiaTheme="minorHAnsi" w:hAnsi="Arial" w:cs="Times New Roman"/>
      <w:szCs w:val="20"/>
      <w:lang w:val="en-GB" w:eastAsia="en-US"/>
    </w:rPr>
  </w:style>
  <w:style w:type="paragraph" w:customStyle="1" w:styleId="A2F9A1319A9D46A79951C2D106C892FD39">
    <w:name w:val="A2F9A1319A9D46A79951C2D106C892FD39"/>
    <w:rsid w:val="00D00E2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3">
    <w:name w:val="C129D7B4BDFE49DEBFEF9DA196E91F5453"/>
    <w:rsid w:val="00D00E2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7">
    <w:name w:val="7C8BC2D682C0486DB70487A1688FAE057"/>
    <w:rsid w:val="00D00E21"/>
    <w:pPr>
      <w:spacing w:after="120" w:line="240" w:lineRule="auto"/>
      <w:jc w:val="both"/>
    </w:pPr>
    <w:rPr>
      <w:rFonts w:ascii="Arial" w:eastAsiaTheme="minorHAnsi" w:hAnsi="Arial" w:cs="Times New Roman"/>
      <w:szCs w:val="20"/>
      <w:lang w:val="en-GB" w:eastAsia="en-US"/>
    </w:rPr>
  </w:style>
  <w:style w:type="paragraph" w:customStyle="1" w:styleId="2559AAB627434FE2AE7B4D530172F47819">
    <w:name w:val="2559AAB627434FE2AE7B4D530172F47819"/>
    <w:rsid w:val="00D00E21"/>
    <w:pPr>
      <w:spacing w:after="120" w:line="240" w:lineRule="auto"/>
      <w:jc w:val="both"/>
    </w:pPr>
    <w:rPr>
      <w:rFonts w:ascii="Arial" w:eastAsiaTheme="minorHAnsi" w:hAnsi="Arial" w:cs="Times New Roman"/>
      <w:szCs w:val="20"/>
      <w:lang w:val="en-GB" w:eastAsia="en-US"/>
    </w:rPr>
  </w:style>
  <w:style w:type="paragraph" w:customStyle="1" w:styleId="A572E6203636421EAC681DECE444DB8140">
    <w:name w:val="A572E6203636421EAC681DECE444DB8140"/>
    <w:rsid w:val="00D00E21"/>
    <w:pPr>
      <w:spacing w:after="120" w:line="240" w:lineRule="auto"/>
      <w:jc w:val="both"/>
    </w:pPr>
    <w:rPr>
      <w:rFonts w:ascii="Arial" w:eastAsiaTheme="minorHAnsi" w:hAnsi="Arial" w:cs="Times New Roman"/>
      <w:szCs w:val="20"/>
      <w:lang w:val="en-GB" w:eastAsia="en-US"/>
    </w:rPr>
  </w:style>
  <w:style w:type="paragraph" w:customStyle="1" w:styleId="9AA27E33B74141C0B6D624BFB774591214">
    <w:name w:val="9AA27E33B74141C0B6D624BFB774591214"/>
    <w:rsid w:val="00D00E21"/>
    <w:pPr>
      <w:spacing w:after="120" w:line="240" w:lineRule="auto"/>
      <w:jc w:val="both"/>
    </w:pPr>
    <w:rPr>
      <w:rFonts w:ascii="Arial" w:eastAsiaTheme="minorHAnsi" w:hAnsi="Arial" w:cs="Times New Roman"/>
      <w:szCs w:val="20"/>
      <w:lang w:val="en-GB" w:eastAsia="en-US"/>
    </w:rPr>
  </w:style>
  <w:style w:type="paragraph" w:customStyle="1" w:styleId="EB553BD6717A4FC59D94BE118212988D40">
    <w:name w:val="EB553BD6717A4FC59D94BE118212988D40"/>
    <w:rsid w:val="00D00E21"/>
    <w:pPr>
      <w:spacing w:after="120" w:line="240" w:lineRule="auto"/>
      <w:jc w:val="both"/>
    </w:pPr>
    <w:rPr>
      <w:rFonts w:ascii="Arial" w:eastAsiaTheme="minorHAnsi" w:hAnsi="Arial" w:cs="Times New Roman"/>
      <w:szCs w:val="20"/>
      <w:lang w:val="en-GB" w:eastAsia="en-US"/>
    </w:rPr>
  </w:style>
  <w:style w:type="paragraph" w:customStyle="1" w:styleId="07CB8A36EAC74218A3E602DCB6831C1240">
    <w:name w:val="07CB8A36EAC74218A3E602DCB6831C1240"/>
    <w:rsid w:val="00D00E21"/>
    <w:pPr>
      <w:spacing w:after="120" w:line="240" w:lineRule="auto"/>
      <w:jc w:val="both"/>
    </w:pPr>
    <w:rPr>
      <w:rFonts w:ascii="Arial" w:eastAsiaTheme="minorHAnsi" w:hAnsi="Arial" w:cs="Times New Roman"/>
      <w:szCs w:val="20"/>
      <w:lang w:val="en-GB" w:eastAsia="en-US"/>
    </w:rPr>
  </w:style>
  <w:style w:type="paragraph" w:customStyle="1" w:styleId="A2F9A1319A9D46A79951C2D106C892FD40">
    <w:name w:val="A2F9A1319A9D46A79951C2D106C892FD40"/>
    <w:rsid w:val="00D00E2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4">
    <w:name w:val="C129D7B4BDFE49DEBFEF9DA196E91F5454"/>
    <w:rsid w:val="00D00E2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8">
    <w:name w:val="7C8BC2D682C0486DB70487A1688FAE058"/>
    <w:rsid w:val="00D00E21"/>
    <w:pPr>
      <w:spacing w:after="120" w:line="240" w:lineRule="auto"/>
      <w:jc w:val="both"/>
    </w:pPr>
    <w:rPr>
      <w:rFonts w:ascii="Arial" w:eastAsiaTheme="minorHAnsi" w:hAnsi="Arial" w:cs="Times New Roman"/>
      <w:szCs w:val="20"/>
      <w:lang w:val="en-GB" w:eastAsia="en-US"/>
    </w:rPr>
  </w:style>
  <w:style w:type="paragraph" w:customStyle="1" w:styleId="2559AAB627434FE2AE7B4D530172F47820">
    <w:name w:val="2559AAB627434FE2AE7B4D530172F47820"/>
    <w:rsid w:val="00D00E21"/>
    <w:pPr>
      <w:spacing w:after="120" w:line="240" w:lineRule="auto"/>
      <w:jc w:val="both"/>
    </w:pPr>
    <w:rPr>
      <w:rFonts w:ascii="Arial" w:eastAsiaTheme="minorHAnsi" w:hAnsi="Arial" w:cs="Times New Roman"/>
      <w:szCs w:val="20"/>
      <w:lang w:val="en-GB" w:eastAsia="en-US"/>
    </w:rPr>
  </w:style>
  <w:style w:type="paragraph" w:customStyle="1" w:styleId="A572E6203636421EAC681DECE444DB8141">
    <w:name w:val="A572E6203636421EAC681DECE444DB8141"/>
    <w:rsid w:val="00D00E21"/>
    <w:pPr>
      <w:spacing w:after="120" w:line="240" w:lineRule="auto"/>
      <w:jc w:val="both"/>
    </w:pPr>
    <w:rPr>
      <w:rFonts w:ascii="Arial" w:eastAsiaTheme="minorHAnsi" w:hAnsi="Arial" w:cs="Times New Roman"/>
      <w:szCs w:val="20"/>
      <w:lang w:val="en-GB" w:eastAsia="en-US"/>
    </w:rPr>
  </w:style>
  <w:style w:type="paragraph" w:customStyle="1" w:styleId="9AA27E33B74141C0B6D624BFB774591215">
    <w:name w:val="9AA27E33B74141C0B6D624BFB774591215"/>
    <w:rsid w:val="00D00E21"/>
    <w:pPr>
      <w:spacing w:after="120" w:line="240" w:lineRule="auto"/>
      <w:jc w:val="both"/>
    </w:pPr>
    <w:rPr>
      <w:rFonts w:ascii="Arial" w:eastAsiaTheme="minorHAnsi" w:hAnsi="Arial" w:cs="Times New Roman"/>
      <w:szCs w:val="20"/>
      <w:lang w:val="en-GB" w:eastAsia="en-US"/>
    </w:rPr>
  </w:style>
  <w:style w:type="paragraph" w:customStyle="1" w:styleId="EB553BD6717A4FC59D94BE118212988D41">
    <w:name w:val="EB553BD6717A4FC59D94BE118212988D41"/>
    <w:rsid w:val="00D00E21"/>
    <w:pPr>
      <w:spacing w:after="120" w:line="240" w:lineRule="auto"/>
      <w:jc w:val="both"/>
    </w:pPr>
    <w:rPr>
      <w:rFonts w:ascii="Arial" w:eastAsiaTheme="minorHAnsi" w:hAnsi="Arial" w:cs="Times New Roman"/>
      <w:szCs w:val="20"/>
      <w:lang w:val="en-GB" w:eastAsia="en-US"/>
    </w:rPr>
  </w:style>
  <w:style w:type="paragraph" w:customStyle="1" w:styleId="07CB8A36EAC74218A3E602DCB6831C1241">
    <w:name w:val="07CB8A36EAC74218A3E602DCB6831C1241"/>
    <w:rsid w:val="00D00E21"/>
    <w:pPr>
      <w:spacing w:after="120" w:line="240" w:lineRule="auto"/>
      <w:jc w:val="both"/>
    </w:pPr>
    <w:rPr>
      <w:rFonts w:ascii="Arial" w:eastAsiaTheme="minorHAnsi" w:hAnsi="Arial" w:cs="Times New Roman"/>
      <w:szCs w:val="20"/>
      <w:lang w:val="en-GB" w:eastAsia="en-US"/>
    </w:rPr>
  </w:style>
  <w:style w:type="paragraph" w:customStyle="1" w:styleId="A2F9A1319A9D46A79951C2D106C892FD41">
    <w:name w:val="A2F9A1319A9D46A79951C2D106C892FD41"/>
    <w:rsid w:val="00D00E2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5">
    <w:name w:val="C129D7B4BDFE49DEBFEF9DA196E91F5455"/>
    <w:rsid w:val="00D00E2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9">
    <w:name w:val="7C8BC2D682C0486DB70487A1688FAE059"/>
    <w:rsid w:val="00B078A1"/>
    <w:pPr>
      <w:spacing w:after="120" w:line="240" w:lineRule="auto"/>
      <w:jc w:val="both"/>
    </w:pPr>
    <w:rPr>
      <w:rFonts w:ascii="Arial" w:eastAsiaTheme="minorHAnsi" w:hAnsi="Arial" w:cs="Times New Roman"/>
      <w:szCs w:val="20"/>
      <w:lang w:val="en-GB" w:eastAsia="en-US"/>
    </w:rPr>
  </w:style>
  <w:style w:type="paragraph" w:customStyle="1" w:styleId="2559AAB627434FE2AE7B4D530172F47821">
    <w:name w:val="2559AAB627434FE2AE7B4D530172F47821"/>
    <w:rsid w:val="00B078A1"/>
    <w:pPr>
      <w:spacing w:after="120" w:line="240" w:lineRule="auto"/>
      <w:jc w:val="both"/>
    </w:pPr>
    <w:rPr>
      <w:rFonts w:ascii="Arial" w:eastAsiaTheme="minorHAnsi" w:hAnsi="Arial" w:cs="Times New Roman"/>
      <w:szCs w:val="20"/>
      <w:lang w:val="en-GB" w:eastAsia="en-US"/>
    </w:rPr>
  </w:style>
  <w:style w:type="paragraph" w:customStyle="1" w:styleId="A572E6203636421EAC681DECE444DB8142">
    <w:name w:val="A572E6203636421EAC681DECE444DB8142"/>
    <w:rsid w:val="00B078A1"/>
    <w:pPr>
      <w:spacing w:after="120" w:line="240" w:lineRule="auto"/>
      <w:jc w:val="both"/>
    </w:pPr>
    <w:rPr>
      <w:rFonts w:ascii="Arial" w:eastAsiaTheme="minorHAnsi" w:hAnsi="Arial" w:cs="Times New Roman"/>
      <w:szCs w:val="20"/>
      <w:lang w:val="en-GB" w:eastAsia="en-US"/>
    </w:rPr>
  </w:style>
  <w:style w:type="paragraph" w:customStyle="1" w:styleId="9AA27E33B74141C0B6D624BFB774591216">
    <w:name w:val="9AA27E33B74141C0B6D624BFB774591216"/>
    <w:rsid w:val="00B078A1"/>
    <w:pPr>
      <w:spacing w:after="120" w:line="240" w:lineRule="auto"/>
      <w:jc w:val="both"/>
    </w:pPr>
    <w:rPr>
      <w:rFonts w:ascii="Arial" w:eastAsiaTheme="minorHAnsi" w:hAnsi="Arial" w:cs="Times New Roman"/>
      <w:szCs w:val="20"/>
      <w:lang w:val="en-GB" w:eastAsia="en-US"/>
    </w:rPr>
  </w:style>
  <w:style w:type="paragraph" w:customStyle="1" w:styleId="EB553BD6717A4FC59D94BE118212988D42">
    <w:name w:val="EB553BD6717A4FC59D94BE118212988D42"/>
    <w:rsid w:val="00B078A1"/>
    <w:pPr>
      <w:spacing w:after="120" w:line="240" w:lineRule="auto"/>
      <w:jc w:val="both"/>
    </w:pPr>
    <w:rPr>
      <w:rFonts w:ascii="Arial" w:eastAsiaTheme="minorHAnsi" w:hAnsi="Arial" w:cs="Times New Roman"/>
      <w:szCs w:val="20"/>
      <w:lang w:val="en-GB" w:eastAsia="en-US"/>
    </w:rPr>
  </w:style>
  <w:style w:type="paragraph" w:customStyle="1" w:styleId="07CB8A36EAC74218A3E602DCB6831C1242">
    <w:name w:val="07CB8A36EAC74218A3E602DCB6831C1242"/>
    <w:rsid w:val="00B078A1"/>
    <w:pPr>
      <w:spacing w:after="120" w:line="240" w:lineRule="auto"/>
      <w:jc w:val="both"/>
    </w:pPr>
    <w:rPr>
      <w:rFonts w:ascii="Arial" w:eastAsiaTheme="minorHAnsi" w:hAnsi="Arial" w:cs="Times New Roman"/>
      <w:szCs w:val="20"/>
      <w:lang w:val="en-GB" w:eastAsia="en-US"/>
    </w:rPr>
  </w:style>
  <w:style w:type="paragraph" w:customStyle="1" w:styleId="A2F9A1319A9D46A79951C2D106C892FD42">
    <w:name w:val="A2F9A1319A9D46A79951C2D106C892FD42"/>
    <w:rsid w:val="00B078A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6">
    <w:name w:val="C129D7B4BDFE49DEBFEF9DA196E91F5456"/>
    <w:rsid w:val="00B078A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0">
    <w:name w:val="7C8BC2D682C0486DB70487A1688FAE0510"/>
    <w:rsid w:val="00B078A1"/>
    <w:pPr>
      <w:spacing w:after="120" w:line="240" w:lineRule="auto"/>
      <w:jc w:val="both"/>
    </w:pPr>
    <w:rPr>
      <w:rFonts w:ascii="Arial" w:eastAsiaTheme="minorHAnsi" w:hAnsi="Arial" w:cs="Times New Roman"/>
      <w:szCs w:val="20"/>
      <w:lang w:val="en-GB" w:eastAsia="en-US"/>
    </w:rPr>
  </w:style>
  <w:style w:type="paragraph" w:customStyle="1" w:styleId="2559AAB627434FE2AE7B4D530172F47822">
    <w:name w:val="2559AAB627434FE2AE7B4D530172F47822"/>
    <w:rsid w:val="00B078A1"/>
    <w:pPr>
      <w:spacing w:after="120" w:line="240" w:lineRule="auto"/>
      <w:jc w:val="both"/>
    </w:pPr>
    <w:rPr>
      <w:rFonts w:ascii="Arial" w:eastAsiaTheme="minorHAnsi" w:hAnsi="Arial" w:cs="Times New Roman"/>
      <w:szCs w:val="20"/>
      <w:lang w:val="en-GB" w:eastAsia="en-US"/>
    </w:rPr>
  </w:style>
  <w:style w:type="paragraph" w:customStyle="1" w:styleId="A572E6203636421EAC681DECE444DB8143">
    <w:name w:val="A572E6203636421EAC681DECE444DB8143"/>
    <w:rsid w:val="00B078A1"/>
    <w:pPr>
      <w:spacing w:after="120" w:line="240" w:lineRule="auto"/>
      <w:jc w:val="both"/>
    </w:pPr>
    <w:rPr>
      <w:rFonts w:ascii="Arial" w:eastAsiaTheme="minorHAnsi" w:hAnsi="Arial" w:cs="Times New Roman"/>
      <w:szCs w:val="20"/>
      <w:lang w:val="en-GB" w:eastAsia="en-US"/>
    </w:rPr>
  </w:style>
  <w:style w:type="paragraph" w:customStyle="1" w:styleId="9AA27E33B74141C0B6D624BFB774591217">
    <w:name w:val="9AA27E33B74141C0B6D624BFB774591217"/>
    <w:rsid w:val="00B078A1"/>
    <w:pPr>
      <w:spacing w:after="120" w:line="240" w:lineRule="auto"/>
      <w:jc w:val="both"/>
    </w:pPr>
    <w:rPr>
      <w:rFonts w:ascii="Arial" w:eastAsiaTheme="minorHAnsi" w:hAnsi="Arial" w:cs="Times New Roman"/>
      <w:szCs w:val="20"/>
      <w:lang w:val="en-GB" w:eastAsia="en-US"/>
    </w:rPr>
  </w:style>
  <w:style w:type="paragraph" w:customStyle="1" w:styleId="EB553BD6717A4FC59D94BE118212988D43">
    <w:name w:val="EB553BD6717A4FC59D94BE118212988D43"/>
    <w:rsid w:val="00B078A1"/>
    <w:pPr>
      <w:spacing w:after="120" w:line="240" w:lineRule="auto"/>
      <w:jc w:val="both"/>
    </w:pPr>
    <w:rPr>
      <w:rFonts w:ascii="Arial" w:eastAsiaTheme="minorHAnsi" w:hAnsi="Arial" w:cs="Times New Roman"/>
      <w:szCs w:val="20"/>
      <w:lang w:val="en-GB" w:eastAsia="en-US"/>
    </w:rPr>
  </w:style>
  <w:style w:type="paragraph" w:customStyle="1" w:styleId="07CB8A36EAC74218A3E602DCB6831C1243">
    <w:name w:val="07CB8A36EAC74218A3E602DCB6831C1243"/>
    <w:rsid w:val="00B078A1"/>
    <w:pPr>
      <w:spacing w:after="120" w:line="240" w:lineRule="auto"/>
      <w:jc w:val="both"/>
    </w:pPr>
    <w:rPr>
      <w:rFonts w:ascii="Arial" w:eastAsiaTheme="minorHAnsi" w:hAnsi="Arial" w:cs="Times New Roman"/>
      <w:szCs w:val="20"/>
      <w:lang w:val="en-GB" w:eastAsia="en-US"/>
    </w:rPr>
  </w:style>
  <w:style w:type="paragraph" w:customStyle="1" w:styleId="A2F9A1319A9D46A79951C2D106C892FD43">
    <w:name w:val="A2F9A1319A9D46A79951C2D106C892FD43"/>
    <w:rsid w:val="00B078A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7">
    <w:name w:val="C129D7B4BDFE49DEBFEF9DA196E91F5457"/>
    <w:rsid w:val="00B078A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1">
    <w:name w:val="7C8BC2D682C0486DB70487A1688FAE0511"/>
    <w:rsid w:val="00342915"/>
    <w:pPr>
      <w:spacing w:after="120" w:line="240" w:lineRule="auto"/>
      <w:jc w:val="both"/>
    </w:pPr>
    <w:rPr>
      <w:rFonts w:ascii="Arial" w:eastAsiaTheme="minorHAnsi" w:hAnsi="Arial" w:cs="Times New Roman"/>
      <w:szCs w:val="20"/>
      <w:lang w:val="en-GB" w:eastAsia="en-US"/>
    </w:rPr>
  </w:style>
  <w:style w:type="paragraph" w:customStyle="1" w:styleId="2559AAB627434FE2AE7B4D530172F47823">
    <w:name w:val="2559AAB627434FE2AE7B4D530172F47823"/>
    <w:rsid w:val="00342915"/>
    <w:pPr>
      <w:spacing w:after="120" w:line="240" w:lineRule="auto"/>
      <w:jc w:val="both"/>
    </w:pPr>
    <w:rPr>
      <w:rFonts w:ascii="Arial" w:eastAsiaTheme="minorHAnsi" w:hAnsi="Arial" w:cs="Times New Roman"/>
      <w:szCs w:val="20"/>
      <w:lang w:val="en-GB" w:eastAsia="en-US"/>
    </w:rPr>
  </w:style>
  <w:style w:type="paragraph" w:customStyle="1" w:styleId="A572E6203636421EAC681DECE444DB8144">
    <w:name w:val="A572E6203636421EAC681DECE444DB8144"/>
    <w:rsid w:val="00342915"/>
    <w:pPr>
      <w:spacing w:after="120" w:line="240" w:lineRule="auto"/>
      <w:jc w:val="both"/>
    </w:pPr>
    <w:rPr>
      <w:rFonts w:ascii="Arial" w:eastAsiaTheme="minorHAnsi" w:hAnsi="Arial" w:cs="Times New Roman"/>
      <w:szCs w:val="20"/>
      <w:lang w:val="en-GB" w:eastAsia="en-US"/>
    </w:rPr>
  </w:style>
  <w:style w:type="paragraph" w:customStyle="1" w:styleId="9AA27E33B74141C0B6D624BFB774591218">
    <w:name w:val="9AA27E33B74141C0B6D624BFB774591218"/>
    <w:rsid w:val="00342915"/>
    <w:pPr>
      <w:spacing w:after="120" w:line="240" w:lineRule="auto"/>
      <w:jc w:val="both"/>
    </w:pPr>
    <w:rPr>
      <w:rFonts w:ascii="Arial" w:eastAsiaTheme="minorHAnsi" w:hAnsi="Arial" w:cs="Times New Roman"/>
      <w:szCs w:val="20"/>
      <w:lang w:val="en-GB" w:eastAsia="en-US"/>
    </w:rPr>
  </w:style>
  <w:style w:type="paragraph" w:customStyle="1" w:styleId="EB553BD6717A4FC59D94BE118212988D44">
    <w:name w:val="EB553BD6717A4FC59D94BE118212988D44"/>
    <w:rsid w:val="00342915"/>
    <w:pPr>
      <w:spacing w:after="120" w:line="240" w:lineRule="auto"/>
      <w:jc w:val="both"/>
    </w:pPr>
    <w:rPr>
      <w:rFonts w:ascii="Arial" w:eastAsiaTheme="minorHAnsi" w:hAnsi="Arial" w:cs="Times New Roman"/>
      <w:szCs w:val="20"/>
      <w:lang w:val="en-GB" w:eastAsia="en-US"/>
    </w:rPr>
  </w:style>
  <w:style w:type="paragraph" w:customStyle="1" w:styleId="07CB8A36EAC74218A3E602DCB6831C1244">
    <w:name w:val="07CB8A36EAC74218A3E602DCB6831C1244"/>
    <w:rsid w:val="00342915"/>
    <w:pPr>
      <w:spacing w:after="120" w:line="240" w:lineRule="auto"/>
      <w:jc w:val="both"/>
    </w:pPr>
    <w:rPr>
      <w:rFonts w:ascii="Arial" w:eastAsiaTheme="minorHAnsi" w:hAnsi="Arial" w:cs="Times New Roman"/>
      <w:szCs w:val="20"/>
      <w:lang w:val="en-GB" w:eastAsia="en-US"/>
    </w:rPr>
  </w:style>
  <w:style w:type="paragraph" w:customStyle="1" w:styleId="A2F9A1319A9D46A79951C2D106C892FD44">
    <w:name w:val="A2F9A1319A9D46A79951C2D106C892FD44"/>
    <w:rsid w:val="00342915"/>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8">
    <w:name w:val="C129D7B4BDFE49DEBFEF9DA196E91F5458"/>
    <w:rsid w:val="00342915"/>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2">
    <w:name w:val="7C8BC2D682C0486DB70487A1688FAE0512"/>
    <w:rsid w:val="00C644C7"/>
    <w:pPr>
      <w:spacing w:after="120" w:line="240" w:lineRule="auto"/>
      <w:jc w:val="both"/>
    </w:pPr>
    <w:rPr>
      <w:rFonts w:ascii="Arial" w:eastAsiaTheme="minorHAnsi" w:hAnsi="Arial" w:cs="Times New Roman"/>
      <w:szCs w:val="20"/>
      <w:lang w:val="en-GB" w:eastAsia="en-US"/>
    </w:rPr>
  </w:style>
  <w:style w:type="paragraph" w:customStyle="1" w:styleId="2559AAB627434FE2AE7B4D530172F47824">
    <w:name w:val="2559AAB627434FE2AE7B4D530172F47824"/>
    <w:rsid w:val="00C644C7"/>
    <w:pPr>
      <w:spacing w:after="120" w:line="240" w:lineRule="auto"/>
      <w:jc w:val="both"/>
    </w:pPr>
    <w:rPr>
      <w:rFonts w:ascii="Arial" w:eastAsiaTheme="minorHAnsi" w:hAnsi="Arial" w:cs="Times New Roman"/>
      <w:szCs w:val="20"/>
      <w:lang w:val="en-GB" w:eastAsia="en-US"/>
    </w:rPr>
  </w:style>
  <w:style w:type="paragraph" w:customStyle="1" w:styleId="A572E6203636421EAC681DECE444DB8145">
    <w:name w:val="A572E6203636421EAC681DECE444DB8145"/>
    <w:rsid w:val="00C644C7"/>
    <w:pPr>
      <w:spacing w:after="120" w:line="240" w:lineRule="auto"/>
      <w:jc w:val="both"/>
    </w:pPr>
    <w:rPr>
      <w:rFonts w:ascii="Arial" w:eastAsiaTheme="minorHAnsi" w:hAnsi="Arial" w:cs="Times New Roman"/>
      <w:szCs w:val="20"/>
      <w:lang w:val="en-GB" w:eastAsia="en-US"/>
    </w:rPr>
  </w:style>
  <w:style w:type="paragraph" w:customStyle="1" w:styleId="9AA27E33B74141C0B6D624BFB774591219">
    <w:name w:val="9AA27E33B74141C0B6D624BFB774591219"/>
    <w:rsid w:val="00C644C7"/>
    <w:pPr>
      <w:spacing w:after="120" w:line="240" w:lineRule="auto"/>
      <w:jc w:val="both"/>
    </w:pPr>
    <w:rPr>
      <w:rFonts w:ascii="Arial" w:eastAsiaTheme="minorHAnsi" w:hAnsi="Arial" w:cs="Times New Roman"/>
      <w:szCs w:val="20"/>
      <w:lang w:val="en-GB" w:eastAsia="en-US"/>
    </w:rPr>
  </w:style>
  <w:style w:type="paragraph" w:customStyle="1" w:styleId="EB553BD6717A4FC59D94BE118212988D45">
    <w:name w:val="EB553BD6717A4FC59D94BE118212988D45"/>
    <w:rsid w:val="00C644C7"/>
    <w:pPr>
      <w:spacing w:after="120" w:line="240" w:lineRule="auto"/>
      <w:jc w:val="both"/>
    </w:pPr>
    <w:rPr>
      <w:rFonts w:ascii="Arial" w:eastAsiaTheme="minorHAnsi" w:hAnsi="Arial" w:cs="Times New Roman"/>
      <w:szCs w:val="20"/>
      <w:lang w:val="en-GB" w:eastAsia="en-US"/>
    </w:rPr>
  </w:style>
  <w:style w:type="paragraph" w:customStyle="1" w:styleId="07CB8A36EAC74218A3E602DCB6831C1245">
    <w:name w:val="07CB8A36EAC74218A3E602DCB6831C1245"/>
    <w:rsid w:val="00C644C7"/>
    <w:pPr>
      <w:spacing w:after="120" w:line="240" w:lineRule="auto"/>
      <w:jc w:val="both"/>
    </w:pPr>
    <w:rPr>
      <w:rFonts w:ascii="Arial" w:eastAsiaTheme="minorHAnsi" w:hAnsi="Arial" w:cs="Times New Roman"/>
      <w:szCs w:val="20"/>
      <w:lang w:val="en-GB" w:eastAsia="en-US"/>
    </w:rPr>
  </w:style>
  <w:style w:type="paragraph" w:customStyle="1" w:styleId="A2F9A1319A9D46A79951C2D106C892FD45">
    <w:name w:val="A2F9A1319A9D46A79951C2D106C892FD45"/>
    <w:rsid w:val="00C644C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9">
    <w:name w:val="C129D7B4BDFE49DEBFEF9DA196E91F5459"/>
    <w:rsid w:val="00C644C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3">
    <w:name w:val="7C8BC2D682C0486DB70487A1688FAE0513"/>
    <w:rsid w:val="00C66E88"/>
    <w:pPr>
      <w:spacing w:after="120" w:line="240" w:lineRule="auto"/>
      <w:jc w:val="both"/>
    </w:pPr>
    <w:rPr>
      <w:rFonts w:ascii="Arial" w:eastAsiaTheme="minorHAnsi" w:hAnsi="Arial" w:cs="Times New Roman"/>
      <w:szCs w:val="20"/>
      <w:lang w:val="en-GB" w:eastAsia="en-US"/>
    </w:rPr>
  </w:style>
  <w:style w:type="paragraph" w:customStyle="1" w:styleId="2559AAB627434FE2AE7B4D530172F47825">
    <w:name w:val="2559AAB627434FE2AE7B4D530172F47825"/>
    <w:rsid w:val="00C66E88"/>
    <w:pPr>
      <w:spacing w:after="120" w:line="240" w:lineRule="auto"/>
      <w:jc w:val="both"/>
    </w:pPr>
    <w:rPr>
      <w:rFonts w:ascii="Arial" w:eastAsiaTheme="minorHAnsi" w:hAnsi="Arial" w:cs="Times New Roman"/>
      <w:szCs w:val="20"/>
      <w:lang w:val="en-GB" w:eastAsia="en-US"/>
    </w:rPr>
  </w:style>
  <w:style w:type="paragraph" w:customStyle="1" w:styleId="A572E6203636421EAC681DECE444DB8146">
    <w:name w:val="A572E6203636421EAC681DECE444DB8146"/>
    <w:rsid w:val="00C66E88"/>
    <w:pPr>
      <w:spacing w:after="120" w:line="240" w:lineRule="auto"/>
      <w:jc w:val="both"/>
    </w:pPr>
    <w:rPr>
      <w:rFonts w:ascii="Arial" w:eastAsiaTheme="minorHAnsi" w:hAnsi="Arial" w:cs="Times New Roman"/>
      <w:szCs w:val="20"/>
      <w:lang w:val="en-GB" w:eastAsia="en-US"/>
    </w:rPr>
  </w:style>
  <w:style w:type="paragraph" w:customStyle="1" w:styleId="9AA27E33B74141C0B6D624BFB774591220">
    <w:name w:val="9AA27E33B74141C0B6D624BFB774591220"/>
    <w:rsid w:val="00C66E88"/>
    <w:pPr>
      <w:spacing w:after="120" w:line="240" w:lineRule="auto"/>
      <w:jc w:val="both"/>
    </w:pPr>
    <w:rPr>
      <w:rFonts w:ascii="Arial" w:eastAsiaTheme="minorHAnsi" w:hAnsi="Arial" w:cs="Times New Roman"/>
      <w:szCs w:val="20"/>
      <w:lang w:val="en-GB" w:eastAsia="en-US"/>
    </w:rPr>
  </w:style>
  <w:style w:type="paragraph" w:customStyle="1" w:styleId="EB553BD6717A4FC59D94BE118212988D46">
    <w:name w:val="EB553BD6717A4FC59D94BE118212988D46"/>
    <w:rsid w:val="00C66E88"/>
    <w:pPr>
      <w:spacing w:after="120" w:line="240" w:lineRule="auto"/>
      <w:jc w:val="both"/>
    </w:pPr>
    <w:rPr>
      <w:rFonts w:ascii="Arial" w:eastAsiaTheme="minorHAnsi" w:hAnsi="Arial" w:cs="Times New Roman"/>
      <w:szCs w:val="20"/>
      <w:lang w:val="en-GB" w:eastAsia="en-US"/>
    </w:rPr>
  </w:style>
  <w:style w:type="paragraph" w:customStyle="1" w:styleId="07CB8A36EAC74218A3E602DCB6831C1246">
    <w:name w:val="07CB8A36EAC74218A3E602DCB6831C1246"/>
    <w:rsid w:val="00C66E88"/>
    <w:pPr>
      <w:spacing w:after="120" w:line="240" w:lineRule="auto"/>
      <w:jc w:val="both"/>
    </w:pPr>
    <w:rPr>
      <w:rFonts w:ascii="Arial" w:eastAsiaTheme="minorHAnsi" w:hAnsi="Arial" w:cs="Times New Roman"/>
      <w:szCs w:val="20"/>
      <w:lang w:val="en-GB" w:eastAsia="en-US"/>
    </w:rPr>
  </w:style>
  <w:style w:type="paragraph" w:customStyle="1" w:styleId="A2F9A1319A9D46A79951C2D106C892FD46">
    <w:name w:val="A2F9A1319A9D46A79951C2D106C892FD46"/>
    <w:rsid w:val="00C66E8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0">
    <w:name w:val="C129D7B4BDFE49DEBFEF9DA196E91F5460"/>
    <w:rsid w:val="00C66E88"/>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4">
    <w:name w:val="7C8BC2D682C0486DB70487A1688FAE0514"/>
    <w:rsid w:val="00C66E88"/>
    <w:pPr>
      <w:spacing w:after="120" w:line="240" w:lineRule="auto"/>
      <w:jc w:val="both"/>
    </w:pPr>
    <w:rPr>
      <w:rFonts w:ascii="Arial" w:eastAsiaTheme="minorHAnsi" w:hAnsi="Arial" w:cs="Times New Roman"/>
      <w:szCs w:val="20"/>
      <w:lang w:val="en-GB" w:eastAsia="en-US"/>
    </w:rPr>
  </w:style>
  <w:style w:type="paragraph" w:customStyle="1" w:styleId="2559AAB627434FE2AE7B4D530172F47826">
    <w:name w:val="2559AAB627434FE2AE7B4D530172F47826"/>
    <w:rsid w:val="00C66E88"/>
    <w:pPr>
      <w:spacing w:after="120" w:line="240" w:lineRule="auto"/>
      <w:jc w:val="both"/>
    </w:pPr>
    <w:rPr>
      <w:rFonts w:ascii="Arial" w:eastAsiaTheme="minorHAnsi" w:hAnsi="Arial" w:cs="Times New Roman"/>
      <w:szCs w:val="20"/>
      <w:lang w:val="en-GB" w:eastAsia="en-US"/>
    </w:rPr>
  </w:style>
  <w:style w:type="paragraph" w:customStyle="1" w:styleId="A572E6203636421EAC681DECE444DB8147">
    <w:name w:val="A572E6203636421EAC681DECE444DB8147"/>
    <w:rsid w:val="00C66E88"/>
    <w:pPr>
      <w:spacing w:after="120" w:line="240" w:lineRule="auto"/>
      <w:jc w:val="both"/>
    </w:pPr>
    <w:rPr>
      <w:rFonts w:ascii="Arial" w:eastAsiaTheme="minorHAnsi" w:hAnsi="Arial" w:cs="Times New Roman"/>
      <w:szCs w:val="20"/>
      <w:lang w:val="en-GB" w:eastAsia="en-US"/>
    </w:rPr>
  </w:style>
  <w:style w:type="paragraph" w:customStyle="1" w:styleId="9AA27E33B74141C0B6D624BFB774591221">
    <w:name w:val="9AA27E33B74141C0B6D624BFB774591221"/>
    <w:rsid w:val="00C66E88"/>
    <w:pPr>
      <w:spacing w:after="120" w:line="240" w:lineRule="auto"/>
      <w:jc w:val="both"/>
    </w:pPr>
    <w:rPr>
      <w:rFonts w:ascii="Arial" w:eastAsiaTheme="minorHAnsi" w:hAnsi="Arial" w:cs="Times New Roman"/>
      <w:szCs w:val="20"/>
      <w:lang w:val="en-GB" w:eastAsia="en-US"/>
    </w:rPr>
  </w:style>
  <w:style w:type="paragraph" w:customStyle="1" w:styleId="EB553BD6717A4FC59D94BE118212988D47">
    <w:name w:val="EB553BD6717A4FC59D94BE118212988D47"/>
    <w:rsid w:val="00C66E88"/>
    <w:pPr>
      <w:spacing w:after="120" w:line="240" w:lineRule="auto"/>
      <w:jc w:val="both"/>
    </w:pPr>
    <w:rPr>
      <w:rFonts w:ascii="Arial" w:eastAsiaTheme="minorHAnsi" w:hAnsi="Arial" w:cs="Times New Roman"/>
      <w:szCs w:val="20"/>
      <w:lang w:val="en-GB" w:eastAsia="en-US"/>
    </w:rPr>
  </w:style>
  <w:style w:type="paragraph" w:customStyle="1" w:styleId="07CB8A36EAC74218A3E602DCB6831C1247">
    <w:name w:val="07CB8A36EAC74218A3E602DCB6831C1247"/>
    <w:rsid w:val="00C66E88"/>
    <w:pPr>
      <w:spacing w:after="120" w:line="240" w:lineRule="auto"/>
      <w:jc w:val="both"/>
    </w:pPr>
    <w:rPr>
      <w:rFonts w:ascii="Arial" w:eastAsiaTheme="minorHAnsi" w:hAnsi="Arial" w:cs="Times New Roman"/>
      <w:szCs w:val="20"/>
      <w:lang w:val="en-GB" w:eastAsia="en-US"/>
    </w:rPr>
  </w:style>
  <w:style w:type="paragraph" w:customStyle="1" w:styleId="A2F9A1319A9D46A79951C2D106C892FD47">
    <w:name w:val="A2F9A1319A9D46A79951C2D106C892FD47"/>
    <w:rsid w:val="00C66E8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1">
    <w:name w:val="C129D7B4BDFE49DEBFEF9DA196E91F5461"/>
    <w:rsid w:val="00C66E88"/>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5">
    <w:name w:val="7C8BC2D682C0486DB70487A1688FAE0515"/>
    <w:rsid w:val="00DE6F89"/>
    <w:pPr>
      <w:spacing w:after="120" w:line="240" w:lineRule="auto"/>
      <w:jc w:val="both"/>
    </w:pPr>
    <w:rPr>
      <w:rFonts w:ascii="Arial" w:eastAsiaTheme="minorHAnsi" w:hAnsi="Arial" w:cs="Times New Roman"/>
      <w:szCs w:val="20"/>
      <w:lang w:val="en-GB" w:eastAsia="en-US"/>
    </w:rPr>
  </w:style>
  <w:style w:type="paragraph" w:customStyle="1" w:styleId="2559AAB627434FE2AE7B4D530172F47827">
    <w:name w:val="2559AAB627434FE2AE7B4D530172F47827"/>
    <w:rsid w:val="00DE6F89"/>
    <w:pPr>
      <w:spacing w:after="120" w:line="240" w:lineRule="auto"/>
      <w:jc w:val="both"/>
    </w:pPr>
    <w:rPr>
      <w:rFonts w:ascii="Arial" w:eastAsiaTheme="minorHAnsi" w:hAnsi="Arial" w:cs="Times New Roman"/>
      <w:szCs w:val="20"/>
      <w:lang w:val="en-GB" w:eastAsia="en-US"/>
    </w:rPr>
  </w:style>
  <w:style w:type="paragraph" w:customStyle="1" w:styleId="A572E6203636421EAC681DECE444DB8148">
    <w:name w:val="A572E6203636421EAC681DECE444DB8148"/>
    <w:rsid w:val="00DE6F89"/>
    <w:pPr>
      <w:spacing w:after="120" w:line="240" w:lineRule="auto"/>
      <w:jc w:val="both"/>
    </w:pPr>
    <w:rPr>
      <w:rFonts w:ascii="Arial" w:eastAsiaTheme="minorHAnsi" w:hAnsi="Arial" w:cs="Times New Roman"/>
      <w:szCs w:val="20"/>
      <w:lang w:val="en-GB" w:eastAsia="en-US"/>
    </w:rPr>
  </w:style>
  <w:style w:type="paragraph" w:customStyle="1" w:styleId="9AA27E33B74141C0B6D624BFB774591222">
    <w:name w:val="9AA27E33B74141C0B6D624BFB774591222"/>
    <w:rsid w:val="00DE6F89"/>
    <w:pPr>
      <w:spacing w:after="120" w:line="240" w:lineRule="auto"/>
      <w:jc w:val="both"/>
    </w:pPr>
    <w:rPr>
      <w:rFonts w:ascii="Arial" w:eastAsiaTheme="minorHAnsi" w:hAnsi="Arial" w:cs="Times New Roman"/>
      <w:szCs w:val="20"/>
      <w:lang w:val="en-GB" w:eastAsia="en-US"/>
    </w:rPr>
  </w:style>
  <w:style w:type="paragraph" w:customStyle="1" w:styleId="EB553BD6717A4FC59D94BE118212988D48">
    <w:name w:val="EB553BD6717A4FC59D94BE118212988D48"/>
    <w:rsid w:val="00DE6F89"/>
    <w:pPr>
      <w:spacing w:after="120" w:line="240" w:lineRule="auto"/>
      <w:jc w:val="both"/>
    </w:pPr>
    <w:rPr>
      <w:rFonts w:ascii="Arial" w:eastAsiaTheme="minorHAnsi" w:hAnsi="Arial" w:cs="Times New Roman"/>
      <w:szCs w:val="20"/>
      <w:lang w:val="en-GB" w:eastAsia="en-US"/>
    </w:rPr>
  </w:style>
  <w:style w:type="paragraph" w:customStyle="1" w:styleId="07CB8A36EAC74218A3E602DCB6831C1248">
    <w:name w:val="07CB8A36EAC74218A3E602DCB6831C1248"/>
    <w:rsid w:val="00DE6F89"/>
    <w:pPr>
      <w:spacing w:after="120" w:line="240" w:lineRule="auto"/>
      <w:jc w:val="both"/>
    </w:pPr>
    <w:rPr>
      <w:rFonts w:ascii="Arial" w:eastAsiaTheme="minorHAnsi" w:hAnsi="Arial" w:cs="Times New Roman"/>
      <w:szCs w:val="20"/>
      <w:lang w:val="en-GB" w:eastAsia="en-US"/>
    </w:rPr>
  </w:style>
  <w:style w:type="paragraph" w:customStyle="1" w:styleId="A2F9A1319A9D46A79951C2D106C892FD48">
    <w:name w:val="A2F9A1319A9D46A79951C2D106C892FD48"/>
    <w:rsid w:val="00DE6F89"/>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2">
    <w:name w:val="C129D7B4BDFE49DEBFEF9DA196E91F5462"/>
    <w:rsid w:val="00DE6F89"/>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6">
    <w:name w:val="7C8BC2D682C0486DB70487A1688FAE0516"/>
    <w:rsid w:val="008F52DE"/>
    <w:pPr>
      <w:spacing w:after="120" w:line="240" w:lineRule="auto"/>
      <w:jc w:val="both"/>
    </w:pPr>
    <w:rPr>
      <w:rFonts w:ascii="Arial" w:eastAsiaTheme="minorHAnsi" w:hAnsi="Arial" w:cs="Times New Roman"/>
      <w:szCs w:val="20"/>
      <w:lang w:val="en-GB" w:eastAsia="en-US"/>
    </w:rPr>
  </w:style>
  <w:style w:type="paragraph" w:customStyle="1" w:styleId="2559AAB627434FE2AE7B4D530172F47828">
    <w:name w:val="2559AAB627434FE2AE7B4D530172F47828"/>
    <w:rsid w:val="008F52DE"/>
    <w:pPr>
      <w:spacing w:after="120" w:line="240" w:lineRule="auto"/>
      <w:jc w:val="both"/>
    </w:pPr>
    <w:rPr>
      <w:rFonts w:ascii="Arial" w:eastAsiaTheme="minorHAnsi" w:hAnsi="Arial" w:cs="Times New Roman"/>
      <w:szCs w:val="20"/>
      <w:lang w:val="en-GB" w:eastAsia="en-US"/>
    </w:rPr>
  </w:style>
  <w:style w:type="paragraph" w:customStyle="1" w:styleId="A572E6203636421EAC681DECE444DB8149">
    <w:name w:val="A572E6203636421EAC681DECE444DB8149"/>
    <w:rsid w:val="008F52DE"/>
    <w:pPr>
      <w:spacing w:after="120" w:line="240" w:lineRule="auto"/>
      <w:jc w:val="both"/>
    </w:pPr>
    <w:rPr>
      <w:rFonts w:ascii="Arial" w:eastAsiaTheme="minorHAnsi" w:hAnsi="Arial" w:cs="Times New Roman"/>
      <w:szCs w:val="20"/>
      <w:lang w:val="en-GB" w:eastAsia="en-US"/>
    </w:rPr>
  </w:style>
  <w:style w:type="paragraph" w:customStyle="1" w:styleId="9AA27E33B74141C0B6D624BFB774591223">
    <w:name w:val="9AA27E33B74141C0B6D624BFB774591223"/>
    <w:rsid w:val="008F52DE"/>
    <w:pPr>
      <w:spacing w:after="120" w:line="240" w:lineRule="auto"/>
      <w:jc w:val="both"/>
    </w:pPr>
    <w:rPr>
      <w:rFonts w:ascii="Arial" w:eastAsiaTheme="minorHAnsi" w:hAnsi="Arial" w:cs="Times New Roman"/>
      <w:szCs w:val="20"/>
      <w:lang w:val="en-GB" w:eastAsia="en-US"/>
    </w:rPr>
  </w:style>
  <w:style w:type="paragraph" w:customStyle="1" w:styleId="EB553BD6717A4FC59D94BE118212988D49">
    <w:name w:val="EB553BD6717A4FC59D94BE118212988D49"/>
    <w:rsid w:val="008F52DE"/>
    <w:pPr>
      <w:spacing w:after="120" w:line="240" w:lineRule="auto"/>
      <w:jc w:val="both"/>
    </w:pPr>
    <w:rPr>
      <w:rFonts w:ascii="Arial" w:eastAsiaTheme="minorHAnsi" w:hAnsi="Arial" w:cs="Times New Roman"/>
      <w:szCs w:val="20"/>
      <w:lang w:val="en-GB" w:eastAsia="en-US"/>
    </w:rPr>
  </w:style>
  <w:style w:type="paragraph" w:customStyle="1" w:styleId="07CB8A36EAC74218A3E602DCB6831C1249">
    <w:name w:val="07CB8A36EAC74218A3E602DCB6831C1249"/>
    <w:rsid w:val="008F52DE"/>
    <w:pPr>
      <w:spacing w:after="120" w:line="240" w:lineRule="auto"/>
      <w:jc w:val="both"/>
    </w:pPr>
    <w:rPr>
      <w:rFonts w:ascii="Arial" w:eastAsiaTheme="minorHAnsi" w:hAnsi="Arial" w:cs="Times New Roman"/>
      <w:szCs w:val="20"/>
      <w:lang w:val="en-GB" w:eastAsia="en-US"/>
    </w:rPr>
  </w:style>
  <w:style w:type="paragraph" w:customStyle="1" w:styleId="A2F9A1319A9D46A79951C2D106C892FD49">
    <w:name w:val="A2F9A1319A9D46A79951C2D106C892FD49"/>
    <w:rsid w:val="008F52DE"/>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3">
    <w:name w:val="C129D7B4BDFE49DEBFEF9DA196E91F5463"/>
    <w:rsid w:val="008F52DE"/>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7">
    <w:name w:val="7C8BC2D682C0486DB70487A1688FAE0517"/>
    <w:rsid w:val="00CD23BC"/>
    <w:pPr>
      <w:spacing w:after="120" w:line="240" w:lineRule="auto"/>
      <w:jc w:val="both"/>
    </w:pPr>
    <w:rPr>
      <w:rFonts w:ascii="Arial" w:eastAsiaTheme="minorHAnsi" w:hAnsi="Arial" w:cs="Times New Roman"/>
      <w:szCs w:val="20"/>
      <w:lang w:val="en-GB" w:eastAsia="en-US"/>
    </w:rPr>
  </w:style>
  <w:style w:type="paragraph" w:customStyle="1" w:styleId="2559AAB627434FE2AE7B4D530172F47829">
    <w:name w:val="2559AAB627434FE2AE7B4D530172F47829"/>
    <w:rsid w:val="00CD23BC"/>
    <w:pPr>
      <w:spacing w:after="120" w:line="240" w:lineRule="auto"/>
      <w:jc w:val="both"/>
    </w:pPr>
    <w:rPr>
      <w:rFonts w:ascii="Arial" w:eastAsiaTheme="minorHAnsi" w:hAnsi="Arial" w:cs="Times New Roman"/>
      <w:szCs w:val="20"/>
      <w:lang w:val="en-GB" w:eastAsia="en-US"/>
    </w:rPr>
  </w:style>
  <w:style w:type="paragraph" w:customStyle="1" w:styleId="A572E6203636421EAC681DECE444DB8150">
    <w:name w:val="A572E6203636421EAC681DECE444DB8150"/>
    <w:rsid w:val="00CD23BC"/>
    <w:pPr>
      <w:spacing w:after="120" w:line="240" w:lineRule="auto"/>
      <w:jc w:val="both"/>
    </w:pPr>
    <w:rPr>
      <w:rFonts w:ascii="Arial" w:eastAsiaTheme="minorHAnsi" w:hAnsi="Arial" w:cs="Times New Roman"/>
      <w:szCs w:val="20"/>
      <w:lang w:val="en-GB" w:eastAsia="en-US"/>
    </w:rPr>
  </w:style>
  <w:style w:type="paragraph" w:customStyle="1" w:styleId="9AA27E33B74141C0B6D624BFB774591224">
    <w:name w:val="9AA27E33B74141C0B6D624BFB774591224"/>
    <w:rsid w:val="00CD23BC"/>
    <w:pPr>
      <w:spacing w:after="120" w:line="240" w:lineRule="auto"/>
      <w:jc w:val="both"/>
    </w:pPr>
    <w:rPr>
      <w:rFonts w:ascii="Arial" w:eastAsiaTheme="minorHAnsi" w:hAnsi="Arial" w:cs="Times New Roman"/>
      <w:szCs w:val="20"/>
      <w:lang w:val="en-GB" w:eastAsia="en-US"/>
    </w:rPr>
  </w:style>
  <w:style w:type="paragraph" w:customStyle="1" w:styleId="EB553BD6717A4FC59D94BE118212988D50">
    <w:name w:val="EB553BD6717A4FC59D94BE118212988D50"/>
    <w:rsid w:val="00CD23BC"/>
    <w:pPr>
      <w:spacing w:after="120" w:line="240" w:lineRule="auto"/>
      <w:jc w:val="both"/>
    </w:pPr>
    <w:rPr>
      <w:rFonts w:ascii="Arial" w:eastAsiaTheme="minorHAnsi" w:hAnsi="Arial" w:cs="Times New Roman"/>
      <w:szCs w:val="20"/>
      <w:lang w:val="en-GB" w:eastAsia="en-US"/>
    </w:rPr>
  </w:style>
  <w:style w:type="paragraph" w:customStyle="1" w:styleId="07CB8A36EAC74218A3E602DCB6831C1250">
    <w:name w:val="07CB8A36EAC74218A3E602DCB6831C1250"/>
    <w:rsid w:val="00CD23BC"/>
    <w:pPr>
      <w:spacing w:after="120" w:line="240" w:lineRule="auto"/>
      <w:jc w:val="both"/>
    </w:pPr>
    <w:rPr>
      <w:rFonts w:ascii="Arial" w:eastAsiaTheme="minorHAnsi" w:hAnsi="Arial" w:cs="Times New Roman"/>
      <w:szCs w:val="20"/>
      <w:lang w:val="en-GB" w:eastAsia="en-US"/>
    </w:rPr>
  </w:style>
  <w:style w:type="paragraph" w:customStyle="1" w:styleId="A2F9A1319A9D46A79951C2D106C892FD50">
    <w:name w:val="A2F9A1319A9D46A79951C2D106C892FD50"/>
    <w:rsid w:val="00CD23BC"/>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4">
    <w:name w:val="C129D7B4BDFE49DEBFEF9DA196E91F5464"/>
    <w:rsid w:val="00CD23BC"/>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8">
    <w:name w:val="7C8BC2D682C0486DB70487A1688FAE0518"/>
    <w:rsid w:val="00ED7E27"/>
    <w:pPr>
      <w:spacing w:after="120" w:line="240" w:lineRule="auto"/>
      <w:jc w:val="both"/>
    </w:pPr>
    <w:rPr>
      <w:rFonts w:ascii="Arial" w:eastAsiaTheme="minorHAnsi" w:hAnsi="Arial" w:cs="Times New Roman"/>
      <w:szCs w:val="20"/>
      <w:lang w:val="en-GB" w:eastAsia="en-US"/>
    </w:rPr>
  </w:style>
  <w:style w:type="paragraph" w:customStyle="1" w:styleId="2559AAB627434FE2AE7B4D530172F47830">
    <w:name w:val="2559AAB627434FE2AE7B4D530172F47830"/>
    <w:rsid w:val="00ED7E27"/>
    <w:pPr>
      <w:spacing w:after="120" w:line="240" w:lineRule="auto"/>
      <w:jc w:val="both"/>
    </w:pPr>
    <w:rPr>
      <w:rFonts w:ascii="Arial" w:eastAsiaTheme="minorHAnsi" w:hAnsi="Arial" w:cs="Times New Roman"/>
      <w:szCs w:val="20"/>
      <w:lang w:val="en-GB" w:eastAsia="en-US"/>
    </w:rPr>
  </w:style>
  <w:style w:type="paragraph" w:customStyle="1" w:styleId="A572E6203636421EAC681DECE444DB8151">
    <w:name w:val="A572E6203636421EAC681DECE444DB8151"/>
    <w:rsid w:val="00ED7E27"/>
    <w:pPr>
      <w:spacing w:after="120" w:line="240" w:lineRule="auto"/>
      <w:jc w:val="both"/>
    </w:pPr>
    <w:rPr>
      <w:rFonts w:ascii="Arial" w:eastAsiaTheme="minorHAnsi" w:hAnsi="Arial" w:cs="Times New Roman"/>
      <w:szCs w:val="20"/>
      <w:lang w:val="en-GB" w:eastAsia="en-US"/>
    </w:rPr>
  </w:style>
  <w:style w:type="paragraph" w:customStyle="1" w:styleId="9AA27E33B74141C0B6D624BFB774591225">
    <w:name w:val="9AA27E33B74141C0B6D624BFB774591225"/>
    <w:rsid w:val="00ED7E27"/>
    <w:pPr>
      <w:spacing w:after="120" w:line="240" w:lineRule="auto"/>
      <w:jc w:val="both"/>
    </w:pPr>
    <w:rPr>
      <w:rFonts w:ascii="Arial" w:eastAsiaTheme="minorHAnsi" w:hAnsi="Arial" w:cs="Times New Roman"/>
      <w:szCs w:val="20"/>
      <w:lang w:val="en-GB" w:eastAsia="en-US"/>
    </w:rPr>
  </w:style>
  <w:style w:type="paragraph" w:customStyle="1" w:styleId="EB553BD6717A4FC59D94BE118212988D51">
    <w:name w:val="EB553BD6717A4FC59D94BE118212988D51"/>
    <w:rsid w:val="00ED7E27"/>
    <w:pPr>
      <w:spacing w:after="120" w:line="240" w:lineRule="auto"/>
      <w:jc w:val="both"/>
    </w:pPr>
    <w:rPr>
      <w:rFonts w:ascii="Arial" w:eastAsiaTheme="minorHAnsi" w:hAnsi="Arial" w:cs="Times New Roman"/>
      <w:szCs w:val="20"/>
      <w:lang w:val="en-GB" w:eastAsia="en-US"/>
    </w:rPr>
  </w:style>
  <w:style w:type="paragraph" w:customStyle="1" w:styleId="07CB8A36EAC74218A3E602DCB6831C1251">
    <w:name w:val="07CB8A36EAC74218A3E602DCB6831C1251"/>
    <w:rsid w:val="00ED7E27"/>
    <w:pPr>
      <w:spacing w:after="120" w:line="240" w:lineRule="auto"/>
      <w:jc w:val="both"/>
    </w:pPr>
    <w:rPr>
      <w:rFonts w:ascii="Arial" w:eastAsiaTheme="minorHAnsi" w:hAnsi="Arial" w:cs="Times New Roman"/>
      <w:szCs w:val="20"/>
      <w:lang w:val="en-GB" w:eastAsia="en-US"/>
    </w:rPr>
  </w:style>
  <w:style w:type="paragraph" w:customStyle="1" w:styleId="A2F9A1319A9D46A79951C2D106C892FD51">
    <w:name w:val="A2F9A1319A9D46A79951C2D106C892FD51"/>
    <w:rsid w:val="00ED7E2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5">
    <w:name w:val="C129D7B4BDFE49DEBFEF9DA196E91F5465"/>
    <w:rsid w:val="00ED7E27"/>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9">
    <w:name w:val="7C8BC2D682C0486DB70487A1688FAE0519"/>
    <w:rsid w:val="001C10C4"/>
    <w:pPr>
      <w:spacing w:after="120" w:line="240" w:lineRule="auto"/>
      <w:jc w:val="both"/>
    </w:pPr>
    <w:rPr>
      <w:rFonts w:ascii="Arial" w:eastAsiaTheme="minorHAnsi" w:hAnsi="Arial" w:cs="Times New Roman"/>
      <w:szCs w:val="20"/>
      <w:lang w:val="en-GB" w:eastAsia="en-US"/>
    </w:rPr>
  </w:style>
  <w:style w:type="paragraph" w:customStyle="1" w:styleId="2559AAB627434FE2AE7B4D530172F47831">
    <w:name w:val="2559AAB627434FE2AE7B4D530172F47831"/>
    <w:rsid w:val="001C10C4"/>
    <w:pPr>
      <w:spacing w:after="120" w:line="240" w:lineRule="auto"/>
      <w:jc w:val="both"/>
    </w:pPr>
    <w:rPr>
      <w:rFonts w:ascii="Arial" w:eastAsiaTheme="minorHAnsi" w:hAnsi="Arial" w:cs="Times New Roman"/>
      <w:szCs w:val="20"/>
      <w:lang w:val="en-GB" w:eastAsia="en-US"/>
    </w:rPr>
  </w:style>
  <w:style w:type="paragraph" w:customStyle="1" w:styleId="A572E6203636421EAC681DECE444DB8152">
    <w:name w:val="A572E6203636421EAC681DECE444DB8152"/>
    <w:rsid w:val="001C10C4"/>
    <w:pPr>
      <w:spacing w:after="120" w:line="240" w:lineRule="auto"/>
      <w:jc w:val="both"/>
    </w:pPr>
    <w:rPr>
      <w:rFonts w:ascii="Arial" w:eastAsiaTheme="minorHAnsi" w:hAnsi="Arial" w:cs="Times New Roman"/>
      <w:szCs w:val="20"/>
      <w:lang w:val="en-GB" w:eastAsia="en-US"/>
    </w:rPr>
  </w:style>
  <w:style w:type="paragraph" w:customStyle="1" w:styleId="9AA27E33B74141C0B6D624BFB774591226">
    <w:name w:val="9AA27E33B74141C0B6D624BFB774591226"/>
    <w:rsid w:val="001C10C4"/>
    <w:pPr>
      <w:spacing w:after="120" w:line="240" w:lineRule="auto"/>
      <w:jc w:val="both"/>
    </w:pPr>
    <w:rPr>
      <w:rFonts w:ascii="Arial" w:eastAsiaTheme="minorHAnsi" w:hAnsi="Arial" w:cs="Times New Roman"/>
      <w:szCs w:val="20"/>
      <w:lang w:val="en-GB" w:eastAsia="en-US"/>
    </w:rPr>
  </w:style>
  <w:style w:type="paragraph" w:customStyle="1" w:styleId="EB553BD6717A4FC59D94BE118212988D52">
    <w:name w:val="EB553BD6717A4FC59D94BE118212988D52"/>
    <w:rsid w:val="001C10C4"/>
    <w:pPr>
      <w:spacing w:after="120" w:line="240" w:lineRule="auto"/>
      <w:jc w:val="both"/>
    </w:pPr>
    <w:rPr>
      <w:rFonts w:ascii="Arial" w:eastAsiaTheme="minorHAnsi" w:hAnsi="Arial" w:cs="Times New Roman"/>
      <w:szCs w:val="20"/>
      <w:lang w:val="en-GB" w:eastAsia="en-US"/>
    </w:rPr>
  </w:style>
  <w:style w:type="paragraph" w:customStyle="1" w:styleId="07CB8A36EAC74218A3E602DCB6831C1252">
    <w:name w:val="07CB8A36EAC74218A3E602DCB6831C1252"/>
    <w:rsid w:val="001C10C4"/>
    <w:pPr>
      <w:spacing w:after="120" w:line="240" w:lineRule="auto"/>
      <w:jc w:val="both"/>
    </w:pPr>
    <w:rPr>
      <w:rFonts w:ascii="Arial" w:eastAsiaTheme="minorHAnsi" w:hAnsi="Arial" w:cs="Times New Roman"/>
      <w:szCs w:val="20"/>
      <w:lang w:val="en-GB" w:eastAsia="en-US"/>
    </w:rPr>
  </w:style>
  <w:style w:type="paragraph" w:customStyle="1" w:styleId="A2F9A1319A9D46A79951C2D106C892FD52">
    <w:name w:val="A2F9A1319A9D46A79951C2D106C892FD52"/>
    <w:rsid w:val="001C10C4"/>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6">
    <w:name w:val="C129D7B4BDFE49DEBFEF9DA196E91F5466"/>
    <w:rsid w:val="001C10C4"/>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20">
    <w:name w:val="7C8BC2D682C0486DB70487A1688FAE0520"/>
    <w:rsid w:val="001C10C4"/>
    <w:pPr>
      <w:spacing w:after="120" w:line="240" w:lineRule="auto"/>
      <w:jc w:val="both"/>
    </w:pPr>
    <w:rPr>
      <w:rFonts w:ascii="Arial" w:eastAsiaTheme="minorHAnsi" w:hAnsi="Arial" w:cs="Times New Roman"/>
      <w:szCs w:val="20"/>
      <w:lang w:val="en-GB" w:eastAsia="en-US"/>
    </w:rPr>
  </w:style>
  <w:style w:type="paragraph" w:customStyle="1" w:styleId="2559AAB627434FE2AE7B4D530172F47832">
    <w:name w:val="2559AAB627434FE2AE7B4D530172F47832"/>
    <w:rsid w:val="001C10C4"/>
    <w:pPr>
      <w:spacing w:after="120" w:line="240" w:lineRule="auto"/>
      <w:jc w:val="both"/>
    </w:pPr>
    <w:rPr>
      <w:rFonts w:ascii="Arial" w:eastAsiaTheme="minorHAnsi" w:hAnsi="Arial" w:cs="Times New Roman"/>
      <w:szCs w:val="20"/>
      <w:lang w:val="en-GB" w:eastAsia="en-US"/>
    </w:rPr>
  </w:style>
  <w:style w:type="paragraph" w:customStyle="1" w:styleId="A572E6203636421EAC681DECE444DB8153">
    <w:name w:val="A572E6203636421EAC681DECE444DB8153"/>
    <w:rsid w:val="001C10C4"/>
    <w:pPr>
      <w:spacing w:after="120" w:line="240" w:lineRule="auto"/>
      <w:jc w:val="both"/>
    </w:pPr>
    <w:rPr>
      <w:rFonts w:ascii="Arial" w:eastAsiaTheme="minorHAnsi" w:hAnsi="Arial" w:cs="Times New Roman"/>
      <w:szCs w:val="20"/>
      <w:lang w:val="en-GB" w:eastAsia="en-US"/>
    </w:rPr>
  </w:style>
  <w:style w:type="paragraph" w:customStyle="1" w:styleId="9AA27E33B74141C0B6D624BFB774591227">
    <w:name w:val="9AA27E33B74141C0B6D624BFB774591227"/>
    <w:rsid w:val="001C10C4"/>
    <w:pPr>
      <w:spacing w:after="120" w:line="240" w:lineRule="auto"/>
      <w:jc w:val="both"/>
    </w:pPr>
    <w:rPr>
      <w:rFonts w:ascii="Arial" w:eastAsiaTheme="minorHAnsi" w:hAnsi="Arial" w:cs="Times New Roman"/>
      <w:szCs w:val="20"/>
      <w:lang w:val="en-GB" w:eastAsia="en-US"/>
    </w:rPr>
  </w:style>
  <w:style w:type="paragraph" w:customStyle="1" w:styleId="EB553BD6717A4FC59D94BE118212988D53">
    <w:name w:val="EB553BD6717A4FC59D94BE118212988D53"/>
    <w:rsid w:val="001C10C4"/>
    <w:pPr>
      <w:spacing w:after="120" w:line="240" w:lineRule="auto"/>
      <w:jc w:val="both"/>
    </w:pPr>
    <w:rPr>
      <w:rFonts w:ascii="Arial" w:eastAsiaTheme="minorHAnsi" w:hAnsi="Arial" w:cs="Times New Roman"/>
      <w:szCs w:val="20"/>
      <w:lang w:val="en-GB" w:eastAsia="en-US"/>
    </w:rPr>
  </w:style>
  <w:style w:type="paragraph" w:customStyle="1" w:styleId="07CB8A36EAC74218A3E602DCB6831C1253">
    <w:name w:val="07CB8A36EAC74218A3E602DCB6831C1253"/>
    <w:rsid w:val="001C10C4"/>
    <w:pPr>
      <w:spacing w:after="120" w:line="240" w:lineRule="auto"/>
      <w:jc w:val="both"/>
    </w:pPr>
    <w:rPr>
      <w:rFonts w:ascii="Arial" w:eastAsiaTheme="minorHAnsi" w:hAnsi="Arial" w:cs="Times New Roman"/>
      <w:szCs w:val="20"/>
      <w:lang w:val="en-GB" w:eastAsia="en-US"/>
    </w:rPr>
  </w:style>
  <w:style w:type="paragraph" w:customStyle="1" w:styleId="A2F9A1319A9D46A79951C2D106C892FD53">
    <w:name w:val="A2F9A1319A9D46A79951C2D106C892FD53"/>
    <w:rsid w:val="001C10C4"/>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7">
    <w:name w:val="C129D7B4BDFE49DEBFEF9DA196E91F5467"/>
    <w:rsid w:val="001C10C4"/>
    <w:pPr>
      <w:spacing w:after="120" w:line="240" w:lineRule="auto"/>
      <w:jc w:val="both"/>
    </w:pPr>
    <w:rPr>
      <w:rFonts w:ascii="Arial" w:eastAsiaTheme="minorHAnsi" w:hAnsi="Arial" w:cs="Times New Roman"/>
      <w:b/>
      <w:szCs w:val="20"/>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atalog xmlns="http://idocs.iru.org">
  <document>
    <templateReference>publicPressRelease</templateReference>
    <locale>en</locale>
    <documentAddressGroup>CP</documentAddressGroup>
    <documentId>2023</documentId>
    <documentAuthor>JEB</documentAuthor>
    <documentLocation>Geneva</documentLocation>
    <documentDate>2013-10-17T12:00:00</documentDate>
    <documentSubject>Danish coach operator Papuga wins global IRU Coach Tourism Innovation Award 2013</documentSubject>
    <documentSummary>
Danish coach company Papuga A/S awarded IRU Coach Tourism Innovation Award 2013, for highly innovative and affordable coach-cycle road tour concept “Let’s Cycle Together”.</documentSummary>
    <pressReleaseNumber>1177</pressReleaseNumber>
    <userLocation>GE</userLocation>
    <templateVersion>1.0</templateVersion>
  </document>
</catalog>
</file>

<file path=customXml/item2.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tyleName="APA Fifth Edition" SelectedStyle="\APA.XSL"/>
</file>

<file path=customXml/itemProps1.xml><?xml version="1.0" encoding="utf-8"?>
<ds:datastoreItem xmlns:ds="http://schemas.openxmlformats.org/officeDocument/2006/customXml" ds:itemID="{04904B2A-CC30-466B-8064-1DFF86E8AEF7}">
  <ds:schemaRefs>
    <ds:schemaRef ds:uri="http://idocs.iru.org"/>
  </ds:schemaRefs>
</ds:datastoreItem>
</file>

<file path=customXml/itemProps2.xml><?xml version="1.0" encoding="utf-8"?>
<ds:datastoreItem xmlns:ds="http://schemas.openxmlformats.org/officeDocument/2006/customXml" ds:itemID="{48A881E9-2A32-40EA-BC76-DE60D4107AA2}">
  <ds:schemaRefs>
    <ds:schemaRef ds:uri="http://schemas.openxmlformats.org/drawingml/2006/lockedCanvas"/>
    <ds:schemaRef ds:uri="http://schemas.openxmlformats.org/drawingml/2006/compatibility"/>
    <ds:schemaRef ds:uri="http://schemas.openxmlformats.org/officeDocument/2006/bibliography"/>
    <ds:schemaRef ds:uri="http://opendope.org/SmartArt/DataHierarchy"/>
    <ds:schemaRef ds:uri="http://opendope.org/components"/>
    <ds:schemaRef ds:uri="http://opendope.org/questions"/>
    <ds:schemaRef ds:uri="http://opendope.org/conditions"/>
    <ds:schemaRef ds:uri="http://opendope.org/xpaths"/>
    <ds:schemaRef ds:uri="urn:schemas-microsoft-com:office:powerpoint"/>
    <ds:schemaRef ds:uri="urn:schemas-microsoft-com:office:word"/>
    <ds:schemaRef ds:uri="urn:schemas-microsoft-com:vml"/>
    <ds:schemaRef ds:uri="urn:schemas-microsoft-com:office:office"/>
    <ds:schemaRef ds:uri="urn:schemas-microsoft-com:office:exce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openxmlformats.org/schemaLibrary/2006/main"/>
    <ds:schemaRef ds:uri="http://schemas.openxmlformats.org/drawingml/2006/main"/>
    <ds:schemaRef ds:uri="http://schemas.openxmlformats.org/drawingml/2006/wordprocessingDrawing"/>
    <ds:schemaRef ds:uri="http://schemas.openxmlformats.org/officeDocument/2006/relationships"/>
    <ds:schemaRef ds:uri="http://schemas.openxmlformats.org/officeDocument/2006/math"/>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idocs-public-template</Template>
  <TotalTime>4</TotalTime>
  <Pages>2</Pages>
  <Words>679</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IRU</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ahadoux</dc:creator>
  <cp:lastModifiedBy>Jainsworth</cp:lastModifiedBy>
  <cp:revision>8</cp:revision>
  <cp:lastPrinted>2012-06-28T15:09:00Z</cp:lastPrinted>
  <dcterms:created xsi:type="dcterms:W3CDTF">2013-10-15T15:14:00Z</dcterms:created>
  <dcterms:modified xsi:type="dcterms:W3CDTF">2013-10-15T17:22:00Z</dcterms:modified>
</cp:coreProperties>
</file>