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9FD" w:rsidRDefault="00CA49FD" w:rsidP="00CA49FD">
      <w:pPr>
        <w:pStyle w:val="small"/>
        <w:sectPr w:rsidR="00CA49FD" w:rsidSect="000918E3">
          <w:headerReference w:type="default" r:id="rId10"/>
          <w:headerReference w:type="first" r:id="rId11"/>
          <w:footerReference w:type="first" r:id="rId12"/>
          <w:type w:val="continuous"/>
          <w:pgSz w:w="11907" w:h="16840" w:code="9"/>
          <w:pgMar w:top="1702" w:right="1134" w:bottom="1440" w:left="1134" w:header="720" w:footer="284" w:gutter="0"/>
          <w:pgNumType w:fmt="numberInDash"/>
          <w:cols w:space="708"/>
          <w:titlePg/>
          <w:docGrid w:linePitch="360"/>
        </w:sectPr>
      </w:pPr>
      <w:bookmarkStart w:id="0" w:name="_GoBack"/>
      <w:bookmarkEnd w:id="0"/>
    </w:p>
    <w:tbl>
      <w:tblPr>
        <w:tblStyle w:val="TableGrid"/>
        <w:tblW w:w="872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197792" w:rsidRPr="00374020" w:rsidTr="000918E3">
        <w:trPr>
          <w:trHeight w:val="429"/>
        </w:trPr>
        <w:tc>
          <w:tcPr>
            <w:tcW w:w="4360" w:type="dxa"/>
          </w:tcPr>
          <w:p w:rsidR="00197792" w:rsidRPr="00374020" w:rsidRDefault="00197792" w:rsidP="00D250E8">
            <w:pPr>
              <w:rPr>
                <w:rFonts w:cs="Arial"/>
              </w:rPr>
            </w:pPr>
          </w:p>
        </w:tc>
        <w:tc>
          <w:tcPr>
            <w:tcW w:w="4360" w:type="dxa"/>
            <w:vAlign w:val="center"/>
          </w:tcPr>
          <w:p w:rsidR="00197792" w:rsidRPr="00374020" w:rsidRDefault="00197792" w:rsidP="009C3C3C">
            <w:pPr>
              <w:jc w:val="right"/>
              <w:rPr>
                <w:rFonts w:cs="Arial"/>
              </w:rPr>
            </w:pPr>
            <w:r w:rsidRPr="00374020">
              <w:rPr>
                <w:rFonts w:cs="Arial"/>
              </w:rPr>
              <w:t xml:space="preserve"> </w:t>
            </w:r>
            <w:sdt>
              <w:sdtPr>
                <w:rPr>
                  <w:rFonts w:cs="Arial"/>
                </w:rPr>
                <w:alias w:val="documentDate"/>
                <w:tag w:val="documentDate"/>
                <w:id w:val="155314792"/>
                <w:placeholder>
                  <w:docPart w:val="07CB8A36EAC74218A3E602DCB6831C12"/>
                </w:placeholder>
                <w:dataBinding w:prefixMappings="xmlns:ns0='http://idocs.iru.org'" w:xpath="/ns0:catalog[1]/ns0:document[1]/ns0:documentDate[1]" w:storeItemID="{04904B2A-CC30-466B-8064-1DFF86E8AEF7}"/>
                <w:date w:fullDate="2013-07-17T12:00:00Z">
                  <w:dateFormat w:val="d MMMM yyyy"/>
                  <w:lid w:val="en-GB"/>
                  <w:storeMappedDataAs w:val="dateTime"/>
                  <w:calendar w:val="gregorian"/>
                </w:date>
              </w:sdtPr>
              <w:sdtEndPr/>
              <w:sdtContent>
                <w:r w:rsidR="00905F6E">
                  <w:rPr>
                    <w:rFonts w:cs="Arial"/>
                  </w:rPr>
                  <w:t>17 July 2013</w:t>
                </w:r>
              </w:sdtContent>
            </w:sdt>
          </w:p>
        </w:tc>
      </w:tr>
    </w:tbl>
    <w:p w:rsidR="00CE28B0" w:rsidRPr="00374020" w:rsidRDefault="00CE28B0" w:rsidP="00C51048">
      <w:pPr>
        <w:pStyle w:val="PressReleaseParagraph"/>
        <w:rPr>
          <w:lang w:val="en-GB"/>
        </w:rPr>
        <w:sectPr w:rsidR="00CE28B0" w:rsidRPr="00374020" w:rsidSect="000918E3">
          <w:type w:val="continuous"/>
          <w:pgSz w:w="11907" w:h="16840" w:code="9"/>
          <w:pgMar w:top="1702" w:right="1134" w:bottom="1440" w:left="1134" w:header="720" w:footer="284" w:gutter="0"/>
          <w:pgNumType w:fmt="numberInDash"/>
          <w:cols w:space="708"/>
          <w:titlePg/>
          <w:docGrid w:linePitch="360"/>
        </w:sectPr>
      </w:pPr>
    </w:p>
    <w:p w:rsidR="003600CC" w:rsidRPr="0046630D" w:rsidRDefault="00DD0FC8" w:rsidP="0046630D">
      <w:pPr>
        <w:pStyle w:val="PressReleaseParagraphBold"/>
        <w:ind w:left="0"/>
        <w:rPr>
          <w:bCs/>
          <w:lang w:val="en-GB"/>
        </w:rPr>
      </w:pPr>
      <w:sdt>
        <w:sdtPr>
          <w:rPr>
            <w:rFonts w:ascii="Arial Black" w:hAnsi="Arial Black"/>
            <w:bCs/>
            <w:color w:val="000000" w:themeColor="text1"/>
            <w:sz w:val="32"/>
            <w:szCs w:val="32"/>
            <w:lang w:val="en-GB"/>
          </w:rPr>
          <w:alias w:val="documentSubject"/>
          <w:tag w:val="documentSubject"/>
          <w:id w:val="213182512"/>
          <w:lock w:val="sdtLocked"/>
          <w:placeholder>
            <w:docPart w:val="A2F9A1319A9D46A79951C2D106C892FD"/>
          </w:placeholder>
          <w:dataBinding w:prefixMappings="xmlns:ns0='http://idocs.iru.org'" w:xpath="/ns0:catalog[1]/ns0:document[1]/ns0:documentSubject[1]" w:storeItemID="{04904B2A-CC30-466B-8064-1DFF86E8AEF7}"/>
          <w:text w:multiLine="1"/>
        </w:sdtPr>
        <w:sdtEndPr/>
        <w:sdtContent>
          <w:r w:rsidR="00905F6E" w:rsidRPr="00905F6E">
            <w:rPr>
              <w:rFonts w:ascii="Arial Black" w:hAnsi="Arial Black"/>
              <w:bCs/>
              <w:color w:val="000000" w:themeColor="text1"/>
              <w:sz w:val="32"/>
              <w:szCs w:val="32"/>
              <w:lang w:val="en-GB"/>
            </w:rPr>
            <w:t>European group tourism by coach: Driving off-season and seniors’ travel and tourism</w:t>
          </w:r>
        </w:sdtContent>
      </w:sdt>
    </w:p>
    <w:p w:rsidR="0012523A" w:rsidRDefault="0012523A" w:rsidP="00905F6E">
      <w:pPr>
        <w:pStyle w:val="Summary"/>
        <w:rPr>
          <w:color w:val="000000" w:themeColor="text1"/>
          <w:lang w:val="en-GB"/>
        </w:rPr>
      </w:pPr>
    </w:p>
    <w:sdt>
      <w:sdtPr>
        <w:rPr>
          <w:color w:val="000000" w:themeColor="text1"/>
          <w:lang w:val="en-GB"/>
        </w:rPr>
        <w:alias w:val="documentSummary"/>
        <w:tag w:val="documentSummary"/>
        <w:id w:val="19988198"/>
        <w:lock w:val="sdtLocked"/>
        <w:placeholder>
          <w:docPart w:val="C129D7B4BDFE49DEBFEF9DA196E91F54"/>
        </w:placeholder>
        <w:dataBinding w:prefixMappings="xmlns:ns0='http://idocs.iru.org'" w:xpath="/ns0:catalog[1]/ns0:document[1]/ns0:documentSummary[1]" w:storeItemID="{04904B2A-CC30-466B-8064-1DFF86E8AEF7}"/>
        <w:text w:multiLine="1"/>
      </w:sdtPr>
      <w:sdtEndPr/>
      <w:sdtContent>
        <w:p w:rsidR="00B1499A" w:rsidRDefault="00905F6E" w:rsidP="0012523A">
          <w:pPr>
            <w:pStyle w:val="Summary"/>
          </w:pPr>
          <w:proofErr w:type="gramStart"/>
          <w:r w:rsidRPr="00905F6E">
            <w:rPr>
              <w:color w:val="000000" w:themeColor="text1"/>
              <w:lang w:val="en-GB"/>
            </w:rPr>
            <w:t>8th European Bus and Coach Forum to debate the current and future contribution of group tourism by coach to seniors’ and out of season tourism and travel in Europe and beyond.</w:t>
          </w:r>
          <w:proofErr w:type="gramEnd"/>
        </w:p>
      </w:sdtContent>
    </w:sdt>
    <w:p w:rsidR="00905F6E" w:rsidRPr="0012523A" w:rsidRDefault="00905F6E" w:rsidP="00905F6E">
      <w:pPr>
        <w:rPr>
          <w:rFonts w:cs="Arial"/>
          <w:sz w:val="21"/>
          <w:szCs w:val="21"/>
        </w:rPr>
      </w:pPr>
      <w:r w:rsidRPr="0012523A">
        <w:rPr>
          <w:rFonts w:cs="Arial"/>
          <w:sz w:val="21"/>
          <w:szCs w:val="21"/>
        </w:rPr>
        <w:t xml:space="preserve">Brussels – The 8th European Bus and Coach Forum, organised by the International Road Transport Union </w:t>
      </w:r>
      <w:r w:rsidRPr="0012523A">
        <w:rPr>
          <w:rFonts w:cs="Arial"/>
          <w:sz w:val="21"/>
          <w:szCs w:val="21"/>
          <w:lang w:val="en-US"/>
        </w:rPr>
        <w:t>(</w:t>
      </w:r>
      <w:hyperlink r:id="rId13" w:history="1">
        <w:r w:rsidRPr="0012523A">
          <w:rPr>
            <w:rStyle w:val="Hyperlink"/>
            <w:rFonts w:cs="Arial"/>
            <w:sz w:val="21"/>
            <w:szCs w:val="21"/>
            <w:lang w:val="en-US"/>
          </w:rPr>
          <w:t>IRU</w:t>
        </w:r>
      </w:hyperlink>
      <w:r w:rsidRPr="0012523A">
        <w:rPr>
          <w:rFonts w:cs="Arial"/>
          <w:sz w:val="21"/>
          <w:szCs w:val="21"/>
          <w:lang w:val="en-US"/>
        </w:rPr>
        <w:t xml:space="preserve">), in cooperation with the </w:t>
      </w:r>
      <w:r w:rsidRPr="0012523A">
        <w:rPr>
          <w:rFonts w:cs="Arial"/>
          <w:sz w:val="21"/>
          <w:szCs w:val="21"/>
        </w:rPr>
        <w:t>International Social Tourism Organisation (</w:t>
      </w:r>
      <w:hyperlink r:id="rId14" w:history="1">
        <w:r w:rsidRPr="0012523A">
          <w:rPr>
            <w:rStyle w:val="Hyperlink"/>
            <w:rFonts w:cs="Arial"/>
            <w:sz w:val="21"/>
            <w:szCs w:val="21"/>
          </w:rPr>
          <w:t>ISTO</w:t>
        </w:r>
      </w:hyperlink>
      <w:r w:rsidRPr="0012523A">
        <w:rPr>
          <w:rFonts w:cs="Arial"/>
          <w:sz w:val="21"/>
          <w:szCs w:val="21"/>
        </w:rPr>
        <w:t>),</w:t>
      </w:r>
      <w:r w:rsidRPr="0012523A">
        <w:rPr>
          <w:rFonts w:cs="Arial"/>
          <w:sz w:val="21"/>
          <w:szCs w:val="21"/>
          <w:lang w:val="en-US"/>
        </w:rPr>
        <w:t xml:space="preserve"> the European Tour Operators’ Association (</w:t>
      </w:r>
      <w:hyperlink r:id="rId15" w:history="1">
        <w:r w:rsidRPr="0012523A">
          <w:rPr>
            <w:rStyle w:val="Hyperlink"/>
            <w:rFonts w:cs="Arial"/>
            <w:sz w:val="21"/>
            <w:szCs w:val="21"/>
          </w:rPr>
          <w:t>ETOA</w:t>
        </w:r>
      </w:hyperlink>
      <w:r w:rsidRPr="0012523A">
        <w:rPr>
          <w:rFonts w:cs="Arial"/>
          <w:sz w:val="21"/>
          <w:szCs w:val="21"/>
          <w:lang w:val="en-US"/>
        </w:rPr>
        <w:t>) and</w:t>
      </w:r>
      <w:r w:rsidRPr="0012523A">
        <w:rPr>
          <w:rFonts w:cs="Arial"/>
          <w:sz w:val="21"/>
          <w:szCs w:val="21"/>
        </w:rPr>
        <w:t xml:space="preserve"> </w:t>
      </w:r>
      <w:r w:rsidRPr="0012523A">
        <w:rPr>
          <w:rFonts w:cs="Arial"/>
          <w:sz w:val="21"/>
          <w:szCs w:val="21"/>
          <w:lang w:val="en-US"/>
        </w:rPr>
        <w:t>the Belgian Federation of Bus and Coach operators (</w:t>
      </w:r>
      <w:hyperlink r:id="rId16" w:history="1">
        <w:r w:rsidRPr="0012523A">
          <w:rPr>
            <w:rStyle w:val="Hyperlink"/>
            <w:rFonts w:cs="Arial"/>
            <w:sz w:val="21"/>
            <w:szCs w:val="21"/>
          </w:rPr>
          <w:t>FBAA</w:t>
        </w:r>
      </w:hyperlink>
      <w:r w:rsidRPr="0012523A">
        <w:rPr>
          <w:rFonts w:cs="Arial"/>
          <w:sz w:val="21"/>
          <w:szCs w:val="21"/>
          <w:lang w:val="en-US"/>
        </w:rPr>
        <w:t>)</w:t>
      </w:r>
      <w:r w:rsidRPr="0012523A">
        <w:rPr>
          <w:rFonts w:cs="Arial"/>
          <w:sz w:val="21"/>
          <w:szCs w:val="21"/>
        </w:rPr>
        <w:t xml:space="preserve">will take place on 17 October 2013, within the framework of the largest global exhibition of buses and coaches, </w:t>
      </w:r>
      <w:hyperlink r:id="rId17" w:history="1">
        <w:proofErr w:type="spellStart"/>
        <w:r w:rsidRPr="0012523A">
          <w:rPr>
            <w:rStyle w:val="Hyperlink"/>
            <w:rFonts w:cs="Arial"/>
            <w:sz w:val="21"/>
            <w:szCs w:val="21"/>
          </w:rPr>
          <w:t>Busworld</w:t>
        </w:r>
        <w:proofErr w:type="spellEnd"/>
      </w:hyperlink>
      <w:r w:rsidRPr="0012523A">
        <w:rPr>
          <w:rFonts w:cs="Arial"/>
          <w:sz w:val="21"/>
          <w:szCs w:val="21"/>
        </w:rPr>
        <w:t xml:space="preserve"> Kortrijk.</w:t>
      </w:r>
    </w:p>
    <w:p w:rsidR="00905F6E" w:rsidRPr="0012523A" w:rsidRDefault="00905F6E" w:rsidP="00905F6E">
      <w:pPr>
        <w:rPr>
          <w:rFonts w:cs="Arial"/>
          <w:bCs/>
          <w:iCs/>
          <w:sz w:val="21"/>
          <w:szCs w:val="21"/>
        </w:rPr>
      </w:pPr>
      <w:r w:rsidRPr="0012523A">
        <w:rPr>
          <w:rFonts w:cs="Arial"/>
          <w:bCs/>
          <w:iCs/>
          <w:sz w:val="21"/>
          <w:szCs w:val="21"/>
        </w:rPr>
        <w:t>Some 250 representatives of the tourism and travel industry, Members of the European Parliament, national competent authorities, European Commission officials, bus and coach manufacturers, researchers, and specialised journalists from all over the world are expected to join the debate.</w:t>
      </w:r>
    </w:p>
    <w:p w:rsidR="00905F6E" w:rsidRPr="0012523A" w:rsidRDefault="00905F6E" w:rsidP="00905F6E">
      <w:pPr>
        <w:rPr>
          <w:rFonts w:cs="Arial"/>
          <w:bCs/>
          <w:iCs/>
          <w:sz w:val="21"/>
          <w:szCs w:val="21"/>
        </w:rPr>
      </w:pPr>
      <w:r w:rsidRPr="0012523A">
        <w:rPr>
          <w:rFonts w:cs="Arial"/>
          <w:bCs/>
          <w:iCs/>
          <w:sz w:val="21"/>
          <w:szCs w:val="21"/>
        </w:rPr>
        <w:t>Yves Mannaerts, President of the IRU Passenger Transport Council and FBAA Director, said: “Seniors and off- season tourism are crucial market segments, fully acknowledged by the European bus and coach tourism sector.  We are already providing inclusive mobility services to these customers, but more must be done to realise our full potential.”</w:t>
      </w:r>
    </w:p>
    <w:p w:rsidR="00905F6E" w:rsidRPr="0012523A" w:rsidRDefault="00905F6E" w:rsidP="00905F6E">
      <w:pPr>
        <w:rPr>
          <w:rFonts w:cs="Arial"/>
          <w:sz w:val="21"/>
          <w:szCs w:val="21"/>
        </w:rPr>
      </w:pPr>
      <w:r w:rsidRPr="0012523A">
        <w:rPr>
          <w:rFonts w:cs="Arial"/>
          <w:bCs/>
          <w:iCs/>
          <w:sz w:val="21"/>
          <w:szCs w:val="21"/>
        </w:rPr>
        <w:t xml:space="preserve">“The European Parliament and Commission efforts </w:t>
      </w:r>
      <w:r w:rsidRPr="0012523A">
        <w:rPr>
          <w:rFonts w:cs="Arial"/>
          <w:sz w:val="21"/>
          <w:szCs w:val="21"/>
        </w:rPr>
        <w:t xml:space="preserve">to further enhance senior citizens’ possibilities to travel in Europe off-season are of course welcome. Yet,  it is imperative that the specific requirements of the bus and coach sector at European, national and local levels, as laid out by the </w:t>
      </w:r>
      <w:hyperlink r:id="rId18" w:history="1">
        <w:r w:rsidRPr="0012523A">
          <w:rPr>
            <w:rStyle w:val="Hyperlink"/>
            <w:rFonts w:cs="Arial"/>
            <w:sz w:val="21"/>
            <w:szCs w:val="21"/>
          </w:rPr>
          <w:t>Smart Move High Level Group</w:t>
        </w:r>
      </w:hyperlink>
      <w:r w:rsidRPr="0012523A">
        <w:rPr>
          <w:rFonts w:cs="Arial"/>
          <w:sz w:val="21"/>
          <w:szCs w:val="21"/>
        </w:rPr>
        <w:t>, are taken into account to ensure that enhanced senior citizens travel contributes to the joint objective of doubling the use of buses and coaches by 2025.”</w:t>
      </w:r>
    </w:p>
    <w:p w:rsidR="00905F6E" w:rsidRPr="0012523A" w:rsidRDefault="00905F6E" w:rsidP="00905F6E">
      <w:pPr>
        <w:rPr>
          <w:rFonts w:cs="Arial"/>
          <w:bCs/>
          <w:iCs/>
          <w:sz w:val="21"/>
          <w:szCs w:val="21"/>
        </w:rPr>
      </w:pPr>
      <w:r w:rsidRPr="0012523A">
        <w:rPr>
          <w:rFonts w:cs="Arial"/>
          <w:bCs/>
          <w:iCs/>
          <w:sz w:val="21"/>
          <w:szCs w:val="21"/>
        </w:rPr>
        <w:t xml:space="preserve">Organised in two panels, the forum debates will focus on the senior and off-season market potential and opportunities, as well as on practical challenges and the means to bringing more customers on board coaches. </w:t>
      </w:r>
    </w:p>
    <w:p w:rsidR="00905F6E" w:rsidRPr="0012523A" w:rsidRDefault="00905F6E" w:rsidP="00905F6E">
      <w:pPr>
        <w:rPr>
          <w:rFonts w:cs="Arial"/>
          <w:sz w:val="21"/>
          <w:szCs w:val="21"/>
        </w:rPr>
      </w:pPr>
      <w:r w:rsidRPr="0012523A">
        <w:rPr>
          <w:rFonts w:cs="Arial"/>
          <w:sz w:val="21"/>
          <w:szCs w:val="21"/>
        </w:rPr>
        <w:t xml:space="preserve">On this occasion, </w:t>
      </w:r>
      <w:r w:rsidR="00B14564" w:rsidRPr="0012523A">
        <w:rPr>
          <w:rFonts w:cs="Arial"/>
          <w:sz w:val="21"/>
          <w:szCs w:val="21"/>
        </w:rPr>
        <w:t xml:space="preserve">winners of the </w:t>
      </w:r>
      <w:hyperlink r:id="rId19" w:history="1">
        <w:r w:rsidRPr="0012523A">
          <w:rPr>
            <w:rStyle w:val="Hyperlink"/>
            <w:rFonts w:cs="Arial"/>
            <w:sz w:val="21"/>
            <w:szCs w:val="21"/>
          </w:rPr>
          <w:t xml:space="preserve">Bus and Coach </w:t>
        </w:r>
        <w:r w:rsidR="00B14564" w:rsidRPr="0012523A">
          <w:rPr>
            <w:rStyle w:val="Hyperlink"/>
            <w:rFonts w:cs="Arial"/>
            <w:sz w:val="21"/>
            <w:szCs w:val="21"/>
          </w:rPr>
          <w:t xml:space="preserve">Smart </w:t>
        </w:r>
        <w:r w:rsidRPr="0012523A">
          <w:rPr>
            <w:rStyle w:val="Hyperlink"/>
            <w:rFonts w:cs="Arial"/>
            <w:sz w:val="21"/>
            <w:szCs w:val="21"/>
          </w:rPr>
          <w:t>Awards</w:t>
        </w:r>
      </w:hyperlink>
      <w:r w:rsidRPr="0012523A">
        <w:rPr>
          <w:rFonts w:cs="Arial"/>
          <w:sz w:val="21"/>
          <w:szCs w:val="21"/>
        </w:rPr>
        <w:t xml:space="preserve"> will be announced at the opening ceremony of </w:t>
      </w:r>
      <w:proofErr w:type="spellStart"/>
      <w:r w:rsidRPr="0012523A">
        <w:rPr>
          <w:rFonts w:cs="Arial"/>
          <w:sz w:val="21"/>
          <w:szCs w:val="21"/>
        </w:rPr>
        <w:t>Busworld</w:t>
      </w:r>
      <w:proofErr w:type="spellEnd"/>
      <w:r w:rsidRPr="0012523A">
        <w:rPr>
          <w:rFonts w:cs="Arial"/>
          <w:sz w:val="21"/>
          <w:szCs w:val="21"/>
        </w:rPr>
        <w:t xml:space="preserve"> Kortrijk. This year’s awards have attracted an unprecedented number of entries, from cities and companies spread over 13 different countries on three continents. </w:t>
      </w:r>
    </w:p>
    <w:p w:rsidR="00905F6E" w:rsidRPr="0012523A" w:rsidRDefault="00905F6E" w:rsidP="00905F6E">
      <w:pPr>
        <w:rPr>
          <w:rFonts w:cs="Arial"/>
          <w:sz w:val="21"/>
          <w:szCs w:val="21"/>
        </w:rPr>
      </w:pPr>
      <w:r w:rsidRPr="0012523A">
        <w:rPr>
          <w:rFonts w:cs="Arial"/>
          <w:sz w:val="21"/>
          <w:szCs w:val="21"/>
        </w:rPr>
        <w:t>Save your seat to the forum now!</w:t>
      </w:r>
    </w:p>
    <w:p w:rsidR="0012523A" w:rsidRPr="0012523A" w:rsidRDefault="0012523A" w:rsidP="0012523A">
      <w:pPr>
        <w:jc w:val="center"/>
        <w:rPr>
          <w:rFonts w:cs="Arial"/>
          <w:sz w:val="21"/>
          <w:szCs w:val="21"/>
        </w:rPr>
      </w:pPr>
      <w:r w:rsidRPr="0012523A">
        <w:rPr>
          <w:rFonts w:cs="Arial"/>
          <w:sz w:val="21"/>
          <w:szCs w:val="21"/>
        </w:rPr>
        <w:t>*</w:t>
      </w:r>
      <w:r>
        <w:rPr>
          <w:rFonts w:cs="Arial"/>
          <w:sz w:val="21"/>
          <w:szCs w:val="21"/>
        </w:rPr>
        <w:t xml:space="preserve"> </w:t>
      </w:r>
      <w:r w:rsidRPr="0012523A">
        <w:rPr>
          <w:rFonts w:cs="Arial"/>
          <w:sz w:val="21"/>
          <w:szCs w:val="21"/>
        </w:rPr>
        <w:t xml:space="preserve">* * </w:t>
      </w:r>
    </w:p>
    <w:p w:rsidR="00905F6E" w:rsidRPr="0012523A" w:rsidRDefault="00905F6E" w:rsidP="00905F6E">
      <w:pPr>
        <w:rPr>
          <w:rFonts w:cs="Arial"/>
          <w:sz w:val="21"/>
          <w:szCs w:val="21"/>
        </w:rPr>
      </w:pPr>
      <w:r w:rsidRPr="0012523A">
        <w:rPr>
          <w:rFonts w:cs="Arial"/>
          <w:sz w:val="21"/>
          <w:szCs w:val="21"/>
        </w:rPr>
        <w:t>See also:</w:t>
      </w:r>
    </w:p>
    <w:p w:rsidR="00905F6E" w:rsidRPr="0012523A" w:rsidRDefault="00DD0FC8" w:rsidP="00905F6E">
      <w:pPr>
        <w:numPr>
          <w:ilvl w:val="0"/>
          <w:numId w:val="42"/>
        </w:numPr>
        <w:spacing w:after="0" w:line="276" w:lineRule="auto"/>
        <w:jc w:val="left"/>
        <w:rPr>
          <w:rFonts w:cs="Arial"/>
          <w:sz w:val="21"/>
          <w:szCs w:val="21"/>
        </w:rPr>
      </w:pPr>
      <w:hyperlink r:id="rId20" w:history="1">
        <w:r w:rsidR="00905F6E" w:rsidRPr="0012523A">
          <w:rPr>
            <w:rStyle w:val="Hyperlink"/>
            <w:rFonts w:cs="Arial"/>
            <w:sz w:val="21"/>
            <w:szCs w:val="21"/>
          </w:rPr>
          <w:t>Forum’s programme</w:t>
        </w:r>
      </w:hyperlink>
      <w:r w:rsidR="00905F6E" w:rsidRPr="0012523A">
        <w:rPr>
          <w:rFonts w:cs="Arial"/>
          <w:sz w:val="21"/>
          <w:szCs w:val="21"/>
        </w:rPr>
        <w:t xml:space="preserve"> and register on line </w:t>
      </w:r>
    </w:p>
    <w:p w:rsidR="00905F6E" w:rsidRPr="0012523A" w:rsidRDefault="00905F6E" w:rsidP="00905F6E">
      <w:pPr>
        <w:numPr>
          <w:ilvl w:val="0"/>
          <w:numId w:val="42"/>
        </w:numPr>
        <w:spacing w:after="0" w:line="276" w:lineRule="auto"/>
        <w:jc w:val="left"/>
        <w:rPr>
          <w:rFonts w:cs="Arial"/>
          <w:sz w:val="21"/>
          <w:szCs w:val="21"/>
        </w:rPr>
      </w:pPr>
      <w:r w:rsidRPr="0012523A">
        <w:rPr>
          <w:rFonts w:cs="Arial"/>
          <w:sz w:val="21"/>
          <w:szCs w:val="21"/>
        </w:rPr>
        <w:t xml:space="preserve">EU public-private Smart Move High Level Group </w:t>
      </w:r>
      <w:hyperlink r:id="rId21" w:history="1">
        <w:r w:rsidRPr="0012523A">
          <w:rPr>
            <w:rStyle w:val="Hyperlink"/>
            <w:rFonts w:cs="Arial"/>
            <w:sz w:val="21"/>
            <w:szCs w:val="21"/>
          </w:rPr>
          <w:t>Recommendations</w:t>
        </w:r>
      </w:hyperlink>
      <w:r w:rsidRPr="0012523A">
        <w:rPr>
          <w:rFonts w:cs="Arial"/>
          <w:sz w:val="21"/>
          <w:szCs w:val="21"/>
        </w:rPr>
        <w:t xml:space="preserve"> and </w:t>
      </w:r>
      <w:hyperlink r:id="rId22" w:history="1">
        <w:r w:rsidRPr="0012523A">
          <w:rPr>
            <w:rStyle w:val="Hyperlink"/>
            <w:rFonts w:cs="Arial"/>
            <w:sz w:val="21"/>
            <w:szCs w:val="21"/>
          </w:rPr>
          <w:t>Background Paper</w:t>
        </w:r>
      </w:hyperlink>
    </w:p>
    <w:p w:rsidR="00905F6E" w:rsidRPr="0012523A" w:rsidRDefault="00DD0FC8" w:rsidP="00905F6E">
      <w:pPr>
        <w:numPr>
          <w:ilvl w:val="0"/>
          <w:numId w:val="42"/>
        </w:numPr>
        <w:spacing w:after="0" w:line="276" w:lineRule="auto"/>
        <w:jc w:val="left"/>
        <w:rPr>
          <w:rFonts w:cs="Arial"/>
          <w:sz w:val="21"/>
          <w:szCs w:val="21"/>
        </w:rPr>
      </w:pPr>
      <w:hyperlink r:id="rId23" w:history="1">
        <w:r w:rsidR="00905F6E" w:rsidRPr="0012523A">
          <w:rPr>
            <w:rStyle w:val="Hyperlink"/>
            <w:rFonts w:cs="Arial"/>
            <w:sz w:val="21"/>
            <w:szCs w:val="21"/>
          </w:rPr>
          <w:t>Bus and Coach Awards</w:t>
        </w:r>
      </w:hyperlink>
    </w:p>
    <w:p w:rsidR="00223E74" w:rsidRPr="0012523A" w:rsidRDefault="00DD0FC8" w:rsidP="00097EC0">
      <w:pPr>
        <w:numPr>
          <w:ilvl w:val="0"/>
          <w:numId w:val="42"/>
        </w:numPr>
        <w:spacing w:after="0" w:line="276" w:lineRule="auto"/>
        <w:jc w:val="left"/>
        <w:rPr>
          <w:rFonts w:cs="Arial"/>
          <w:sz w:val="21"/>
          <w:szCs w:val="21"/>
        </w:rPr>
      </w:pPr>
      <w:hyperlink r:id="rId24" w:history="1">
        <w:proofErr w:type="spellStart"/>
        <w:r w:rsidR="00905F6E" w:rsidRPr="0012523A">
          <w:rPr>
            <w:rStyle w:val="Hyperlink"/>
            <w:rFonts w:cs="Arial"/>
            <w:sz w:val="21"/>
            <w:szCs w:val="21"/>
          </w:rPr>
          <w:t>Busworld</w:t>
        </w:r>
        <w:proofErr w:type="spellEnd"/>
        <w:r w:rsidR="00905F6E" w:rsidRPr="0012523A">
          <w:rPr>
            <w:rStyle w:val="Hyperlink"/>
            <w:rFonts w:cs="Arial"/>
            <w:sz w:val="21"/>
            <w:szCs w:val="21"/>
          </w:rPr>
          <w:t xml:space="preserve"> Academy launch event</w:t>
        </w:r>
      </w:hyperlink>
    </w:p>
    <w:p w:rsidR="0039477E" w:rsidRPr="00374020" w:rsidRDefault="0039477E" w:rsidP="009021D3">
      <w:pPr>
        <w:jc w:val="center"/>
      </w:pPr>
      <w:r w:rsidRPr="00374020">
        <w:t>* * *</w:t>
      </w:r>
    </w:p>
    <w:p w:rsidR="0039477E" w:rsidRPr="00BF1C13" w:rsidRDefault="0039477E" w:rsidP="00186432">
      <w:pPr>
        <w:rPr>
          <w:color w:val="000000" w:themeColor="text1"/>
        </w:rPr>
      </w:pPr>
      <w:r w:rsidRPr="00BF1C13">
        <w:rPr>
          <w:color w:val="000000" w:themeColor="text1"/>
        </w:rPr>
        <w:t xml:space="preserve">Press contact: Juliette Ebélé, +41 22 918 27 07, </w:t>
      </w:r>
      <w:hyperlink r:id="rId25" w:history="1">
        <w:r w:rsidRPr="00BF1C13">
          <w:rPr>
            <w:rStyle w:val="Hyperlink"/>
            <w:color w:val="000000" w:themeColor="text1"/>
          </w:rPr>
          <w:t>press@iru.org</w:t>
        </w:r>
      </w:hyperlink>
    </w:p>
    <w:p w:rsidR="00CA49FD" w:rsidRPr="00374020" w:rsidRDefault="0039477E" w:rsidP="00186432">
      <w:r w:rsidRPr="00B73657">
        <w:rPr>
          <w:color w:val="7F7F7F" w:themeColor="text1" w:themeTint="80"/>
        </w:rPr>
        <w:t>Join the IRU community:</w:t>
      </w:r>
      <w:r w:rsidRPr="00374020">
        <w:t xml:space="preserve"> </w:t>
      </w:r>
      <w:r w:rsidRPr="00FA2B9A">
        <w:rPr>
          <w:noProof/>
          <w:color w:val="7F7F7F" w:themeColor="text1" w:themeTint="80"/>
          <w:lang w:val="en-US"/>
        </w:rPr>
        <w:drawing>
          <wp:inline distT="0" distB="0" distL="0" distR="0">
            <wp:extent cx="228600" cy="228600"/>
            <wp:effectExtent l="19050" t="0" r="0" b="0"/>
            <wp:docPr id="1" name="Picture 1" descr="twitter">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pic:cNvPicPr>
                      <a:picLocks noChangeAspect="1" noChangeArrowheads="1"/>
                    </pic:cNvPicPr>
                  </pic:nvPicPr>
                  <pic:blipFill>
                    <a:blip r:embed="rId27" cstate="print"/>
                    <a:stretch>
                      <a:fillRect/>
                    </a:stretch>
                  </pic:blipFill>
                  <pic:spPr bwMode="auto">
                    <a:xfrm>
                      <a:off x="0" y="0"/>
                      <a:ext cx="228600" cy="228600"/>
                    </a:xfrm>
                    <a:prstGeom prst="rect">
                      <a:avLst/>
                    </a:prstGeom>
                    <a:noFill/>
                    <a:ln w="9525">
                      <a:noFill/>
                      <a:miter lim="800000"/>
                      <a:headEnd/>
                      <a:tailEnd/>
                    </a:ln>
                  </pic:spPr>
                </pic:pic>
              </a:graphicData>
            </a:graphic>
          </wp:inline>
        </w:drawing>
      </w:r>
      <w:r w:rsidRPr="00FA2B9A">
        <w:rPr>
          <w:color w:val="7F7F7F" w:themeColor="text1" w:themeTint="80"/>
        </w:rPr>
        <w:t xml:space="preserve"> | </w:t>
      </w:r>
      <w:r w:rsidRPr="00FA2B9A">
        <w:rPr>
          <w:noProof/>
          <w:color w:val="7F7F7F" w:themeColor="text1" w:themeTint="80"/>
          <w:lang w:val="en-US"/>
        </w:rPr>
        <w:drawing>
          <wp:inline distT="0" distB="0" distL="0" distR="0">
            <wp:extent cx="228600" cy="228600"/>
            <wp:effectExtent l="19050" t="0" r="0" b="0"/>
            <wp:docPr id="2" name="Picture 2" descr="youtub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
                    <pic:cNvPicPr>
                      <a:picLocks noChangeAspect="1" noChangeArrowheads="1"/>
                    </pic:cNvPicPr>
                  </pic:nvPicPr>
                  <pic:blipFill>
                    <a:blip r:embed="rId29" cstate="print"/>
                    <a:stretch>
                      <a:fillRect/>
                    </a:stretch>
                  </pic:blipFill>
                  <pic:spPr bwMode="auto">
                    <a:xfrm>
                      <a:off x="0" y="0"/>
                      <a:ext cx="228600" cy="228600"/>
                    </a:xfrm>
                    <a:prstGeom prst="rect">
                      <a:avLst/>
                    </a:prstGeom>
                    <a:noFill/>
                    <a:ln w="9525">
                      <a:noFill/>
                      <a:miter lim="800000"/>
                      <a:headEnd/>
                      <a:tailEnd/>
                    </a:ln>
                  </pic:spPr>
                </pic:pic>
              </a:graphicData>
            </a:graphic>
          </wp:inline>
        </w:drawing>
      </w:r>
      <w:r w:rsidRPr="00FA2B9A">
        <w:rPr>
          <w:color w:val="7F7F7F" w:themeColor="text1" w:themeTint="80"/>
        </w:rPr>
        <w:t xml:space="preserve"> |</w:t>
      </w:r>
      <w:r w:rsidR="00BF0B69">
        <w:rPr>
          <w:color w:val="7F7F7F" w:themeColor="text1" w:themeTint="80"/>
        </w:rPr>
        <w:t xml:space="preserve"> </w:t>
      </w:r>
      <w:r w:rsidR="00BF0B69" w:rsidRPr="00BF0B69">
        <w:rPr>
          <w:noProof/>
          <w:color w:val="7F7F7F" w:themeColor="text1" w:themeTint="80"/>
          <w:lang w:val="en-US"/>
        </w:rPr>
        <w:drawing>
          <wp:inline distT="0" distB="0" distL="0" distR="0">
            <wp:extent cx="228600" cy="228600"/>
            <wp:effectExtent l="19050" t="0" r="0" b="0"/>
            <wp:docPr id="5" name="Picture 2" descr="youtube">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
                    <pic:cNvPicPr>
                      <a:picLocks noChangeAspect="1" noChangeArrowheads="1"/>
                    </pic:cNvPicPr>
                  </pic:nvPicPr>
                  <pic:blipFill>
                    <a:blip r:embed="rId31" cstate="print"/>
                    <a:stretch>
                      <a:fillRect/>
                    </a:stretch>
                  </pic:blipFill>
                  <pic:spPr bwMode="auto">
                    <a:xfrm>
                      <a:off x="0" y="0"/>
                      <a:ext cx="228600" cy="228600"/>
                    </a:xfrm>
                    <a:prstGeom prst="rect">
                      <a:avLst/>
                    </a:prstGeom>
                    <a:noFill/>
                    <a:ln w="9525">
                      <a:noFill/>
                      <a:miter lim="800000"/>
                      <a:headEnd/>
                      <a:tailEnd/>
                    </a:ln>
                  </pic:spPr>
                </pic:pic>
              </a:graphicData>
            </a:graphic>
          </wp:inline>
        </w:drawing>
      </w:r>
      <w:r w:rsidR="00BF0B69">
        <w:rPr>
          <w:color w:val="7F7F7F" w:themeColor="text1" w:themeTint="80"/>
        </w:rPr>
        <w:t xml:space="preserve"> |</w:t>
      </w:r>
      <w:r w:rsidRPr="00FA2B9A">
        <w:rPr>
          <w:color w:val="7F7F7F" w:themeColor="text1" w:themeTint="80"/>
        </w:rPr>
        <w:t xml:space="preserve"> </w:t>
      </w:r>
      <w:r w:rsidRPr="00FA2B9A">
        <w:rPr>
          <w:noProof/>
          <w:color w:val="7F7F7F" w:themeColor="text1" w:themeTint="80"/>
          <w:lang w:val="en-US"/>
        </w:rPr>
        <w:drawing>
          <wp:inline distT="0" distB="0" distL="0" distR="0">
            <wp:extent cx="228600" cy="228600"/>
            <wp:effectExtent l="19050" t="0" r="0" b="0"/>
            <wp:docPr id="3" name="Picture 3" descr="flickr">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ickr"/>
                    <pic:cNvPicPr>
                      <a:picLocks noChangeAspect="1" noChangeArrowheads="1"/>
                    </pic:cNvPicPr>
                  </pic:nvPicPr>
                  <pic:blipFill>
                    <a:blip r:embed="rId33" cstate="print"/>
                    <a:stretch>
                      <a:fillRect/>
                    </a:stretch>
                  </pic:blipFill>
                  <pic:spPr bwMode="auto">
                    <a:xfrm>
                      <a:off x="0" y="0"/>
                      <a:ext cx="228600" cy="228600"/>
                    </a:xfrm>
                    <a:prstGeom prst="rect">
                      <a:avLst/>
                    </a:prstGeom>
                    <a:noFill/>
                    <a:ln w="9525">
                      <a:noFill/>
                      <a:miter lim="800000"/>
                      <a:headEnd/>
                      <a:tailEnd/>
                    </a:ln>
                  </pic:spPr>
                </pic:pic>
              </a:graphicData>
            </a:graphic>
          </wp:inline>
        </w:drawing>
      </w:r>
      <w:r w:rsidR="0002596E">
        <w:rPr>
          <w:color w:val="7F7F7F" w:themeColor="text1" w:themeTint="80"/>
        </w:rPr>
        <w:t xml:space="preserve"> </w:t>
      </w:r>
      <w:r w:rsidR="0002596E" w:rsidRPr="0002596E">
        <w:rPr>
          <w:color w:val="7F7F7F" w:themeColor="text1" w:themeTint="80"/>
        </w:rPr>
        <w:t xml:space="preserve">| </w:t>
      </w:r>
      <w:r w:rsidR="0002596E">
        <w:rPr>
          <w:noProof/>
          <w:color w:val="7F7F7F" w:themeColor="text1" w:themeTint="80"/>
          <w:lang w:val="en-US"/>
        </w:rPr>
        <w:drawing>
          <wp:inline distT="0" distB="0" distL="0" distR="0">
            <wp:extent cx="230400" cy="230400"/>
            <wp:effectExtent l="19050" t="0" r="0" b="0"/>
            <wp:docPr id="8" name="Picture 7" descr="scribd.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bd.png"/>
                    <pic:cNvPicPr/>
                  </pic:nvPicPr>
                  <pic:blipFill>
                    <a:blip r:embed="rId35" cstate="print"/>
                    <a:stretch>
                      <a:fillRect/>
                    </a:stretch>
                  </pic:blipFill>
                  <pic:spPr>
                    <a:xfrm>
                      <a:off x="0" y="0"/>
                      <a:ext cx="230400" cy="230400"/>
                    </a:xfrm>
                    <a:prstGeom prst="rect">
                      <a:avLst/>
                    </a:prstGeom>
                  </pic:spPr>
                </pic:pic>
              </a:graphicData>
            </a:graphic>
          </wp:inline>
        </w:drawing>
      </w:r>
      <w:r w:rsidR="0002596E" w:rsidRPr="0002596E">
        <w:rPr>
          <w:color w:val="7F7F7F" w:themeColor="text1" w:themeTint="80"/>
        </w:rPr>
        <w:t xml:space="preserve"> |</w:t>
      </w:r>
      <w:r w:rsidR="0002596E">
        <w:rPr>
          <w:color w:val="7F7F7F" w:themeColor="text1" w:themeTint="80"/>
        </w:rPr>
        <w:t xml:space="preserve"> </w:t>
      </w:r>
      <w:r w:rsidR="0002596E">
        <w:rPr>
          <w:noProof/>
          <w:color w:val="7F7F7F" w:themeColor="text1" w:themeTint="80"/>
          <w:lang w:val="en-US"/>
        </w:rPr>
        <w:drawing>
          <wp:inline distT="0" distB="0" distL="0" distR="0">
            <wp:extent cx="230400" cy="230400"/>
            <wp:effectExtent l="19050" t="0" r="0" b="0"/>
            <wp:docPr id="9" name="Picture 8" descr="linkedin.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37" cstate="print"/>
                    <a:stretch>
                      <a:fillRect/>
                    </a:stretch>
                  </pic:blipFill>
                  <pic:spPr>
                    <a:xfrm>
                      <a:off x="0" y="0"/>
                      <a:ext cx="230400" cy="230400"/>
                    </a:xfrm>
                    <a:prstGeom prst="rect">
                      <a:avLst/>
                    </a:prstGeom>
                  </pic:spPr>
                </pic:pic>
              </a:graphicData>
            </a:graphic>
          </wp:inline>
        </w:drawing>
      </w:r>
    </w:p>
    <w:sectPr w:rsidR="00CA49FD" w:rsidRPr="00374020" w:rsidSect="00B1499A">
      <w:headerReference w:type="default" r:id="rId38"/>
      <w:type w:val="continuous"/>
      <w:pgSz w:w="11907" w:h="16840" w:code="9"/>
      <w:pgMar w:top="1418" w:right="1134" w:bottom="1418" w:left="2268" w:header="426" w:footer="885" w:gutter="0"/>
      <w:pgNumType w:fmt="numberInDash"/>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FC8" w:rsidRDefault="00DD0FC8" w:rsidP="003201E1">
      <w:r>
        <w:separator/>
      </w:r>
    </w:p>
    <w:p w:rsidR="00DD0FC8" w:rsidRDefault="00DD0FC8"/>
  </w:endnote>
  <w:endnote w:type="continuationSeparator" w:id="0">
    <w:p w:rsidR="00DD0FC8" w:rsidRDefault="00DD0FC8" w:rsidP="003201E1">
      <w:r>
        <w:continuationSeparator/>
      </w:r>
    </w:p>
    <w:p w:rsidR="00DD0FC8" w:rsidRDefault="00DD0F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23A" w:rsidRDefault="0012523A">
    <w:pPr>
      <w:pStyle w:val="Footer"/>
    </w:pPr>
    <w:r>
      <w:rPr>
        <w:noProof/>
        <w:lang w:val="en-US"/>
      </w:rPr>
      <w:drawing>
        <wp:inline distT="0" distB="0" distL="0" distR="0">
          <wp:extent cx="6120765" cy="785495"/>
          <wp:effectExtent l="19050" t="0" r="0" b="0"/>
          <wp:docPr id="6" name="Picture 5" descr="2012DocumentFooter_Brussels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DocumentFooter_Brussels_English.jpg"/>
                  <pic:cNvPicPr/>
                </pic:nvPicPr>
                <pic:blipFill>
                  <a:blip r:embed="rId1"/>
                  <a:stretch>
                    <a:fillRect/>
                  </a:stretch>
                </pic:blipFill>
                <pic:spPr>
                  <a:xfrm>
                    <a:off x="0" y="0"/>
                    <a:ext cx="6120765" cy="78549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FC8" w:rsidRDefault="00DD0FC8" w:rsidP="003201E1">
      <w:r>
        <w:separator/>
      </w:r>
    </w:p>
    <w:p w:rsidR="00DD0FC8" w:rsidRDefault="00DD0FC8"/>
  </w:footnote>
  <w:footnote w:type="continuationSeparator" w:id="0">
    <w:p w:rsidR="00DD0FC8" w:rsidRDefault="00DD0FC8" w:rsidP="003201E1">
      <w:r>
        <w:continuationSeparator/>
      </w:r>
    </w:p>
    <w:p w:rsidR="00DD0FC8" w:rsidRDefault="00DD0F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564" w:rsidRPr="009B1F93" w:rsidRDefault="00DD0FC8" w:rsidP="00B42304">
    <w:pPr>
      <w:tabs>
        <w:tab w:val="left" w:pos="2943"/>
        <w:tab w:val="center" w:pos="4819"/>
      </w:tabs>
    </w:pPr>
    <w:r>
      <w:rPr>
        <w:noProof/>
        <w:lang w:eastAsia="fr-CH"/>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33.9pt;margin-top:414.5pt;width:590.4pt;height:50.4pt;rotation:-90;z-index:-251656704;mso-wrap-edited:f;mso-position-horizontal-relative:page;mso-position-vertical-relative:page" o:allowincell="f">
          <v:shadow color="#868686"/>
          <v:textpath style="font-family:&quot;Arial Black&quot;;v-text-kern:t" trim="t" fitpath="t" string="press release"/>
          <w10:wrap anchorx="page" anchory="page"/>
          <w10:anchorlock/>
        </v:shape>
      </w:pict>
    </w:r>
    <w:r w:rsidR="00B14564">
      <w:tab/>
    </w:r>
    <w:r w:rsidR="00B14564">
      <w:tab/>
    </w:r>
    <w:r>
      <w:fldChar w:fldCharType="begin"/>
    </w:r>
    <w:r>
      <w:instrText xml:space="preserve"> PAGE   \* MERGEFORMAT </w:instrText>
    </w:r>
    <w:r>
      <w:fldChar w:fldCharType="separate"/>
    </w:r>
    <w:r w:rsidR="00B14564">
      <w:rPr>
        <w:noProof/>
      </w:rPr>
      <w:t>- 2 -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564" w:rsidRPr="00ED5BC2" w:rsidRDefault="0012523A" w:rsidP="00ED5BC2">
    <w:r>
      <w:rPr>
        <w:b/>
        <w:noProof/>
        <w:color w:val="000000"/>
        <w:sz w:val="56"/>
        <w:szCs w:val="56"/>
        <w:lang w:val="en-US"/>
      </w:rPr>
      <w:drawing>
        <wp:inline distT="0" distB="0" distL="0" distR="0">
          <wp:extent cx="6120765" cy="380365"/>
          <wp:effectExtent l="19050" t="0" r="0" b="0"/>
          <wp:docPr id="4" name="Picture 3" descr="DocumentHeader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Header_English.jpg"/>
                  <pic:cNvPicPr/>
                </pic:nvPicPr>
                <pic:blipFill>
                  <a:blip r:embed="rId1"/>
                  <a:stretch>
                    <a:fillRect/>
                  </a:stretch>
                </pic:blipFill>
                <pic:spPr>
                  <a:xfrm>
                    <a:off x="0" y="0"/>
                    <a:ext cx="6120765" cy="380365"/>
                  </a:xfrm>
                  <a:prstGeom prst="rect">
                    <a:avLst/>
                  </a:prstGeom>
                </pic:spPr>
              </pic:pic>
            </a:graphicData>
          </a:graphic>
        </wp:inline>
      </w:drawing>
    </w:r>
    <w:r w:rsidR="00DD0FC8">
      <w:rPr>
        <w:b/>
        <w:noProof/>
        <w:color w:val="000000"/>
        <w:sz w:val="56"/>
        <w:szCs w:val="56"/>
        <w:lang w:eastAsia="fr-CH"/>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241.35pt;margin-top:416pt;width:590.4pt;height:50.4pt;rotation:-90;z-index:-251657728;mso-wrap-edited:f;mso-position-horizontal-relative:page;mso-position-vertical-relative:page" o:allowincell="f">
          <v:shadow color="#868686"/>
          <v:textpath style="font-family:&quot;Arial Black&quot;;v-text-kern:t" trim="t" fitpath="t" string="press release"/>
          <w10:wrap anchorx="page" anchory="page"/>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564" w:rsidRPr="009B1F93" w:rsidRDefault="00DD0FC8" w:rsidP="005E5128">
    <w:pPr>
      <w:jc w:val="center"/>
    </w:pPr>
    <w:r>
      <w:rPr>
        <w:noProof/>
        <w:lang w:eastAsia="fr-CH"/>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233.9pt;margin-top:414.5pt;width:590.4pt;height:50.4pt;rotation:-90;z-index:-251654656;mso-wrap-edited:f;mso-position-horizontal-relative:page;mso-position-vertical-relative:page" o:allowincell="f">
          <v:shadow color="#868686"/>
          <v:textpath style="font-family:&quot;Arial Black&quot;;v-text-kern:t" trim="t" fitpath="t" string="press release"/>
          <w10:wrap anchorx="page" anchory="page"/>
          <w10:anchorlock/>
        </v:shape>
      </w:pict>
    </w:r>
    <w:r>
      <w:fldChar w:fldCharType="begin"/>
    </w:r>
    <w:r>
      <w:instrText xml:space="preserve"> PAGE  \* Arabic  \* MERGEFORMAT </w:instrText>
    </w:r>
    <w:r>
      <w:fldChar w:fldCharType="separate"/>
    </w:r>
    <w:r w:rsidR="0012523A">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649"/>
    <w:multiLevelType w:val="hybridMultilevel"/>
    <w:tmpl w:val="64D6F68E"/>
    <w:lvl w:ilvl="0" w:tplc="11381436">
      <w:start w:val="1"/>
      <w:numFmt w:val="bullet"/>
      <w:lvlText w:val=""/>
      <w:lvlJc w:val="left"/>
      <w:pPr>
        <w:ind w:left="927"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3101957"/>
    <w:multiLevelType w:val="hybridMultilevel"/>
    <w:tmpl w:val="05307ED4"/>
    <w:lvl w:ilvl="0" w:tplc="274C0A7A">
      <w:start w:val="1"/>
      <w:numFmt w:val="bullet"/>
      <w:lvlText w:val=""/>
      <w:lvlJc w:val="left"/>
      <w:pPr>
        <w:ind w:left="927"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
    <w:nsid w:val="19131943"/>
    <w:multiLevelType w:val="multilevel"/>
    <w:tmpl w:val="BD420188"/>
    <w:name w:val="List test level"/>
    <w:lvl w:ilvl="0">
      <w:start w:val="1"/>
      <w:numFmt w:val="upperRoman"/>
      <w:pStyle w:val="List1"/>
      <w:lvlText w:val="%1."/>
      <w:lvlJc w:val="left"/>
      <w:pPr>
        <w:ind w:left="567" w:hanging="567"/>
      </w:pPr>
      <w:rPr>
        <w:rFonts w:ascii="Arial" w:hAnsi="Arial" w:hint="default"/>
        <w:b/>
        <w:i w:val="0"/>
        <w:sz w:val="22"/>
      </w:rPr>
    </w:lvl>
    <w:lvl w:ilvl="1">
      <w:start w:val="1"/>
      <w:numFmt w:val="decimal"/>
      <w:pStyle w:val="List2"/>
      <w:lvlText w:val="%2."/>
      <w:lvlJc w:val="left"/>
      <w:pPr>
        <w:ind w:left="567" w:hanging="567"/>
      </w:pPr>
      <w:rPr>
        <w:rFonts w:hint="default"/>
      </w:rPr>
    </w:lvl>
    <w:lvl w:ilvl="2">
      <w:start w:val="1"/>
      <w:numFmt w:val="lowerLetter"/>
      <w:pStyle w:val="List3"/>
      <w:lvlText w:val="%3)"/>
      <w:lvlJc w:val="left"/>
      <w:pPr>
        <w:ind w:left="567" w:hanging="567"/>
      </w:pPr>
      <w:rPr>
        <w:rFonts w:ascii="Arial" w:hAnsi="Arial" w:hint="default"/>
        <w:sz w:val="22"/>
      </w:rPr>
    </w:lvl>
    <w:lvl w:ilvl="3">
      <w:start w:val="1"/>
      <w:numFmt w:val="bullet"/>
      <w:pStyle w:val="List4"/>
      <w:lvlText w:val=""/>
      <w:lvlJc w:val="left"/>
      <w:pPr>
        <w:ind w:left="567" w:hanging="567"/>
      </w:pPr>
      <w:rPr>
        <w:rFonts w:ascii="Symbol" w:hAnsi="Symbol" w:hint="default"/>
      </w:rPr>
    </w:lvl>
    <w:lvl w:ilvl="4">
      <w:start w:val="1"/>
      <w:numFmt w:val="bullet"/>
      <w:pStyle w:val="List5"/>
      <w:lvlText w:val=""/>
      <w:lvlJc w:val="left"/>
      <w:pPr>
        <w:ind w:left="1134" w:hanging="567"/>
      </w:pPr>
      <w:rPr>
        <w:rFonts w:ascii="Symbol" w:hAnsi="Symbol" w:hint="default"/>
      </w:rPr>
    </w:lvl>
    <w:lvl w:ilvl="5">
      <w:start w:val="1"/>
      <w:numFmt w:val="bullet"/>
      <w:pStyle w:val="List6"/>
      <w:lvlText w:val=""/>
      <w:lvlJc w:val="left"/>
      <w:pPr>
        <w:ind w:left="1134" w:hanging="567"/>
      </w:pPr>
      <w:rPr>
        <w:rFonts w:ascii="Wingdings" w:hAnsi="Wingding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
    <w:nsid w:val="1C0E77B3"/>
    <w:multiLevelType w:val="hybridMultilevel"/>
    <w:tmpl w:val="171E3360"/>
    <w:lvl w:ilvl="0" w:tplc="D9D45B7C">
      <w:start w:val="1"/>
      <w:numFmt w:val="decimal"/>
      <w:pStyle w:val="Appendix"/>
      <w:lvlText w:val="Annexe %1"/>
      <w:lvlJc w:val="left"/>
      <w:pPr>
        <w:ind w:left="7448" w:hanging="360"/>
      </w:pPr>
      <w:rPr>
        <w:rFonts w:hint="default"/>
      </w:rPr>
    </w:lvl>
    <w:lvl w:ilvl="1" w:tplc="100C0019" w:tentative="1">
      <w:start w:val="1"/>
      <w:numFmt w:val="lowerLetter"/>
      <w:lvlText w:val="%2."/>
      <w:lvlJc w:val="left"/>
      <w:pPr>
        <w:ind w:left="8811" w:hanging="360"/>
      </w:pPr>
    </w:lvl>
    <w:lvl w:ilvl="2" w:tplc="100C001B" w:tentative="1">
      <w:start w:val="1"/>
      <w:numFmt w:val="lowerRoman"/>
      <w:lvlText w:val="%3."/>
      <w:lvlJc w:val="right"/>
      <w:pPr>
        <w:ind w:left="9531" w:hanging="180"/>
      </w:pPr>
    </w:lvl>
    <w:lvl w:ilvl="3" w:tplc="100C000F" w:tentative="1">
      <w:start w:val="1"/>
      <w:numFmt w:val="decimal"/>
      <w:lvlText w:val="%4."/>
      <w:lvlJc w:val="left"/>
      <w:pPr>
        <w:ind w:left="10251" w:hanging="360"/>
      </w:pPr>
    </w:lvl>
    <w:lvl w:ilvl="4" w:tplc="100C0019" w:tentative="1">
      <w:start w:val="1"/>
      <w:numFmt w:val="lowerLetter"/>
      <w:lvlText w:val="%5."/>
      <w:lvlJc w:val="left"/>
      <w:pPr>
        <w:ind w:left="10971" w:hanging="360"/>
      </w:pPr>
    </w:lvl>
    <w:lvl w:ilvl="5" w:tplc="100C001B" w:tentative="1">
      <w:start w:val="1"/>
      <w:numFmt w:val="lowerRoman"/>
      <w:lvlText w:val="%6."/>
      <w:lvlJc w:val="right"/>
      <w:pPr>
        <w:ind w:left="11691" w:hanging="180"/>
      </w:pPr>
    </w:lvl>
    <w:lvl w:ilvl="6" w:tplc="100C000F" w:tentative="1">
      <w:start w:val="1"/>
      <w:numFmt w:val="decimal"/>
      <w:lvlText w:val="%7."/>
      <w:lvlJc w:val="left"/>
      <w:pPr>
        <w:ind w:left="12411" w:hanging="360"/>
      </w:pPr>
    </w:lvl>
    <w:lvl w:ilvl="7" w:tplc="100C0019" w:tentative="1">
      <w:start w:val="1"/>
      <w:numFmt w:val="lowerLetter"/>
      <w:lvlText w:val="%8."/>
      <w:lvlJc w:val="left"/>
      <w:pPr>
        <w:ind w:left="13131" w:hanging="360"/>
      </w:pPr>
    </w:lvl>
    <w:lvl w:ilvl="8" w:tplc="100C001B" w:tentative="1">
      <w:start w:val="1"/>
      <w:numFmt w:val="lowerRoman"/>
      <w:lvlText w:val="%9."/>
      <w:lvlJc w:val="right"/>
      <w:pPr>
        <w:ind w:left="13851" w:hanging="180"/>
      </w:pPr>
    </w:lvl>
  </w:abstractNum>
  <w:abstractNum w:abstractNumId="4">
    <w:nsid w:val="23FB7E52"/>
    <w:multiLevelType w:val="singleLevel"/>
    <w:tmpl w:val="D1FC29AE"/>
    <w:lvl w:ilvl="0">
      <w:start w:val="1"/>
      <w:numFmt w:val="lowerLetter"/>
      <w:pStyle w:val="faxbhier3"/>
      <w:lvlText w:val="%1)"/>
      <w:lvlJc w:val="left"/>
      <w:pPr>
        <w:tabs>
          <w:tab w:val="num" w:pos="2126"/>
        </w:tabs>
        <w:ind w:left="2126" w:hanging="453"/>
      </w:pPr>
    </w:lvl>
  </w:abstractNum>
  <w:abstractNum w:abstractNumId="5">
    <w:nsid w:val="267D4670"/>
    <w:multiLevelType w:val="hybridMultilevel"/>
    <w:tmpl w:val="68F279A8"/>
    <w:lvl w:ilvl="0" w:tplc="C87A76BC">
      <w:start w:val="1"/>
      <w:numFmt w:val="decimal"/>
      <w:pStyle w:val="AnnexeBold"/>
      <w:suff w:val="nothing"/>
      <w:lvlText w:val="Annexe %1"/>
      <w:lvlJc w:val="left"/>
      <w:pPr>
        <w:ind w:left="0" w:firstLine="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272F02A7"/>
    <w:multiLevelType w:val="hybridMultilevel"/>
    <w:tmpl w:val="85FEE6A8"/>
    <w:lvl w:ilvl="0" w:tplc="C450D156">
      <w:start w:val="1"/>
      <w:numFmt w:val="decimal"/>
      <w:lvlText w:val="%1."/>
      <w:lvlJc w:val="left"/>
      <w:pPr>
        <w:ind w:left="36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7">
    <w:nsid w:val="28463131"/>
    <w:multiLevelType w:val="hybridMultilevel"/>
    <w:tmpl w:val="CBE6BFB6"/>
    <w:lvl w:ilvl="0" w:tplc="5532B466">
      <w:start w:val="1"/>
      <w:numFmt w:val="lowerLetter"/>
      <w:pStyle w:val="List3report"/>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2F4B1CB0"/>
    <w:multiLevelType w:val="hybridMultilevel"/>
    <w:tmpl w:val="2ADCBDF8"/>
    <w:lvl w:ilvl="0" w:tplc="539055E2">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9">
    <w:nsid w:val="2FF1684B"/>
    <w:multiLevelType w:val="hybridMultilevel"/>
    <w:tmpl w:val="62748FB4"/>
    <w:lvl w:ilvl="0" w:tplc="3D38F6A2">
      <w:start w:val="1"/>
      <w:numFmt w:val="bullet"/>
      <w:lvlText w:val=""/>
      <w:lvlJc w:val="left"/>
      <w:pPr>
        <w:ind w:left="927" w:hanging="360"/>
      </w:pPr>
      <w:rPr>
        <w:rFonts w:ascii="Wingdings" w:hAnsi="Wingdings" w:hint="default"/>
      </w:rPr>
    </w:lvl>
    <w:lvl w:ilvl="1" w:tplc="100C0003" w:tentative="1">
      <w:start w:val="1"/>
      <w:numFmt w:val="bullet"/>
      <w:lvlText w:val="o"/>
      <w:lvlJc w:val="left"/>
      <w:pPr>
        <w:ind w:left="2082" w:hanging="360"/>
      </w:pPr>
      <w:rPr>
        <w:rFonts w:ascii="Courier New" w:hAnsi="Courier New" w:cs="Courier New" w:hint="default"/>
      </w:rPr>
    </w:lvl>
    <w:lvl w:ilvl="2" w:tplc="100C0005" w:tentative="1">
      <w:start w:val="1"/>
      <w:numFmt w:val="bullet"/>
      <w:lvlText w:val=""/>
      <w:lvlJc w:val="left"/>
      <w:pPr>
        <w:ind w:left="2802" w:hanging="360"/>
      </w:pPr>
      <w:rPr>
        <w:rFonts w:ascii="Wingdings" w:hAnsi="Wingdings" w:hint="default"/>
      </w:rPr>
    </w:lvl>
    <w:lvl w:ilvl="3" w:tplc="100C0001" w:tentative="1">
      <w:start w:val="1"/>
      <w:numFmt w:val="bullet"/>
      <w:lvlText w:val=""/>
      <w:lvlJc w:val="left"/>
      <w:pPr>
        <w:ind w:left="3522" w:hanging="360"/>
      </w:pPr>
      <w:rPr>
        <w:rFonts w:ascii="Symbol" w:hAnsi="Symbol" w:hint="default"/>
      </w:rPr>
    </w:lvl>
    <w:lvl w:ilvl="4" w:tplc="100C0003" w:tentative="1">
      <w:start w:val="1"/>
      <w:numFmt w:val="bullet"/>
      <w:lvlText w:val="o"/>
      <w:lvlJc w:val="left"/>
      <w:pPr>
        <w:ind w:left="4242" w:hanging="360"/>
      </w:pPr>
      <w:rPr>
        <w:rFonts w:ascii="Courier New" w:hAnsi="Courier New" w:cs="Courier New" w:hint="default"/>
      </w:rPr>
    </w:lvl>
    <w:lvl w:ilvl="5" w:tplc="100C0005" w:tentative="1">
      <w:start w:val="1"/>
      <w:numFmt w:val="bullet"/>
      <w:lvlText w:val=""/>
      <w:lvlJc w:val="left"/>
      <w:pPr>
        <w:ind w:left="4962" w:hanging="360"/>
      </w:pPr>
      <w:rPr>
        <w:rFonts w:ascii="Wingdings" w:hAnsi="Wingdings" w:hint="default"/>
      </w:rPr>
    </w:lvl>
    <w:lvl w:ilvl="6" w:tplc="100C0001" w:tentative="1">
      <w:start w:val="1"/>
      <w:numFmt w:val="bullet"/>
      <w:lvlText w:val=""/>
      <w:lvlJc w:val="left"/>
      <w:pPr>
        <w:ind w:left="5682" w:hanging="360"/>
      </w:pPr>
      <w:rPr>
        <w:rFonts w:ascii="Symbol" w:hAnsi="Symbol" w:hint="default"/>
      </w:rPr>
    </w:lvl>
    <w:lvl w:ilvl="7" w:tplc="100C0003" w:tentative="1">
      <w:start w:val="1"/>
      <w:numFmt w:val="bullet"/>
      <w:lvlText w:val="o"/>
      <w:lvlJc w:val="left"/>
      <w:pPr>
        <w:ind w:left="6402" w:hanging="360"/>
      </w:pPr>
      <w:rPr>
        <w:rFonts w:ascii="Courier New" w:hAnsi="Courier New" w:cs="Courier New" w:hint="default"/>
      </w:rPr>
    </w:lvl>
    <w:lvl w:ilvl="8" w:tplc="100C0005" w:tentative="1">
      <w:start w:val="1"/>
      <w:numFmt w:val="bullet"/>
      <w:lvlText w:val=""/>
      <w:lvlJc w:val="left"/>
      <w:pPr>
        <w:ind w:left="7122" w:hanging="360"/>
      </w:pPr>
      <w:rPr>
        <w:rFonts w:ascii="Wingdings" w:hAnsi="Wingdings" w:hint="default"/>
      </w:rPr>
    </w:lvl>
  </w:abstractNum>
  <w:abstractNum w:abstractNumId="10">
    <w:nsid w:val="2FF459E1"/>
    <w:multiLevelType w:val="multilevel"/>
    <w:tmpl w:val="7E90C35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30641920"/>
    <w:multiLevelType w:val="multilevel"/>
    <w:tmpl w:val="F7A2CBC6"/>
    <w:lvl w:ilvl="0">
      <w:start w:val="1"/>
      <w:numFmt w:val="decimal"/>
      <w:pStyle w:val="AnnexeBoldru"/>
      <w:suff w:val="nothing"/>
      <w:lvlText w:val="Приложение %1"/>
      <w:lvlJc w:val="right"/>
      <w:pPr>
        <w:ind w:left="0" w:firstLine="0"/>
      </w:pPr>
      <w:rPr>
        <w:rFonts w:ascii="Arial" w:hAnsi="Arial" w:hint="default"/>
        <w:b/>
        <w:i w:val="0"/>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43F0AC1"/>
    <w:multiLevelType w:val="multilevel"/>
    <w:tmpl w:val="1040B1C2"/>
    <w:styleLink w:val="ListDefault"/>
    <w:lvl w:ilvl="0">
      <w:start w:val="1"/>
      <w:numFmt w:val="decimal"/>
      <w:lvlText w:val="%1."/>
      <w:lvlJc w:val="left"/>
      <w:pPr>
        <w:ind w:left="340" w:hanging="340"/>
      </w:pPr>
      <w:rPr>
        <w:rFonts w:ascii="Arial" w:hAnsi="Arial" w:hint="default"/>
        <w:b w:val="0"/>
        <w:i w:val="0"/>
        <w:sz w:val="22"/>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bullet"/>
      <w:lvlText w:val=""/>
      <w:lvlJc w:val="left"/>
      <w:pPr>
        <w:ind w:left="2125" w:hanging="340"/>
      </w:pPr>
      <w:rPr>
        <w:rFonts w:ascii="Symbol" w:hAnsi="Symbol" w:hint="default"/>
        <w:color w:val="auto"/>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3">
    <w:nsid w:val="362A1AEF"/>
    <w:multiLevelType w:val="multilevel"/>
    <w:tmpl w:val="10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6911C3F"/>
    <w:multiLevelType w:val="hybridMultilevel"/>
    <w:tmpl w:val="2B06ECFA"/>
    <w:lvl w:ilvl="0" w:tplc="1C7AF556">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3ACE42FD"/>
    <w:multiLevelType w:val="singleLevel"/>
    <w:tmpl w:val="E43C7160"/>
    <w:lvl w:ilvl="0">
      <w:start w:val="1"/>
      <w:numFmt w:val="bullet"/>
      <w:pStyle w:val="faxbhier5"/>
      <w:lvlText w:val=""/>
      <w:lvlJc w:val="left"/>
      <w:pPr>
        <w:tabs>
          <w:tab w:val="num" w:pos="2920"/>
        </w:tabs>
        <w:ind w:left="2920" w:hanging="397"/>
      </w:pPr>
      <w:rPr>
        <w:rFonts w:ascii="Monotype Sorts" w:hAnsi="Monotype Sorts" w:hint="default"/>
      </w:rPr>
    </w:lvl>
  </w:abstractNum>
  <w:abstractNum w:abstractNumId="16">
    <w:nsid w:val="40B2363C"/>
    <w:multiLevelType w:val="multilevel"/>
    <w:tmpl w:val="5762D4A0"/>
    <w:lvl w:ilvl="0">
      <w:start w:val="4"/>
      <w:numFmt w:val="upperRoman"/>
      <w:pStyle w:val="DecList1"/>
      <w:lvlText w:val="%1."/>
      <w:lvlJc w:val="left"/>
      <w:pPr>
        <w:ind w:left="567" w:hanging="567"/>
      </w:pPr>
      <w:rPr>
        <w:rFonts w:ascii="Arial" w:hAnsi="Arial" w:hint="default"/>
        <w:b/>
        <w:i w:val="0"/>
        <w:sz w:val="22"/>
      </w:rPr>
    </w:lvl>
    <w:lvl w:ilvl="1">
      <w:start w:val="1"/>
      <w:numFmt w:val="decimal"/>
      <w:pStyle w:val="DecList2"/>
      <w:lvlText w:val="%2."/>
      <w:lvlJc w:val="left"/>
      <w:pPr>
        <w:ind w:left="567" w:hanging="567"/>
      </w:pPr>
      <w:rPr>
        <w:rFonts w:hint="default"/>
      </w:rPr>
    </w:lvl>
    <w:lvl w:ilvl="2">
      <w:start w:val="1"/>
      <w:numFmt w:val="lowerLetter"/>
      <w:pStyle w:val="DecList3"/>
      <w:lvlText w:val="%3)"/>
      <w:lvlJc w:val="left"/>
      <w:pPr>
        <w:ind w:left="567" w:hanging="567"/>
      </w:pPr>
      <w:rPr>
        <w:rFonts w:ascii="Arial" w:hAnsi="Arial" w:hint="default"/>
        <w:sz w:val="22"/>
      </w:rPr>
    </w:lvl>
    <w:lvl w:ilvl="3">
      <w:start w:val="1"/>
      <w:numFmt w:val="bullet"/>
      <w:pStyle w:val="DecList4"/>
      <w:lvlText w:val=""/>
      <w:lvlJc w:val="left"/>
      <w:pPr>
        <w:ind w:left="567" w:hanging="567"/>
      </w:pPr>
      <w:rPr>
        <w:rFonts w:ascii="Symbol" w:hAnsi="Symbol" w:hint="default"/>
      </w:rPr>
    </w:lvl>
    <w:lvl w:ilvl="4">
      <w:start w:val="1"/>
      <w:numFmt w:val="bullet"/>
      <w:pStyle w:val="DecList5"/>
      <w:lvlText w:val=""/>
      <w:lvlJc w:val="left"/>
      <w:pPr>
        <w:ind w:left="1134" w:hanging="567"/>
      </w:pPr>
      <w:rPr>
        <w:rFonts w:ascii="Symbol" w:hAnsi="Symbol" w:hint="default"/>
      </w:rPr>
    </w:lvl>
    <w:lvl w:ilvl="5">
      <w:start w:val="1"/>
      <w:numFmt w:val="bullet"/>
      <w:pStyle w:val="DecList6"/>
      <w:lvlText w:val=""/>
      <w:lvlJc w:val="left"/>
      <w:pPr>
        <w:ind w:left="1134" w:hanging="567"/>
      </w:pPr>
      <w:rPr>
        <w:rFonts w:ascii="Wingdings" w:hAnsi="Wingding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7">
    <w:nsid w:val="4B65218D"/>
    <w:multiLevelType w:val="multilevel"/>
    <w:tmpl w:val="AA90FB9C"/>
    <w:name w:val="Report list"/>
    <w:lvl w:ilvl="0">
      <w:start w:val="1"/>
      <w:numFmt w:val="upperRoman"/>
      <w:lvlText w:val="%1."/>
      <w:lvlJc w:val="left"/>
      <w:pPr>
        <w:ind w:left="567" w:hanging="567"/>
      </w:pPr>
      <w:rPr>
        <w:rFonts w:ascii="Arial" w:hAnsi="Arial" w:hint="default"/>
        <w:b/>
        <w:i w:val="0"/>
        <w:sz w:val="22"/>
      </w:rPr>
    </w:lvl>
    <w:lvl w:ilvl="1">
      <w:start w:val="1"/>
      <w:numFmt w:val="decimal"/>
      <w:lvlText w:val="%2."/>
      <w:lvlJc w:val="left"/>
      <w:pPr>
        <w:ind w:left="567" w:hanging="567"/>
      </w:pPr>
      <w:rPr>
        <w:rFonts w:hint="default"/>
      </w:rPr>
    </w:lvl>
    <w:lvl w:ilvl="2">
      <w:start w:val="1"/>
      <w:numFmt w:val="lowerLetter"/>
      <w:lvlText w:val="%3)"/>
      <w:lvlJc w:val="left"/>
      <w:pPr>
        <w:ind w:left="567" w:hanging="567"/>
      </w:pPr>
      <w:rPr>
        <w:rFonts w:hint="default"/>
      </w:rPr>
    </w:lvl>
    <w:lvl w:ilvl="3">
      <w:start w:val="1"/>
      <w:numFmt w:val="bullet"/>
      <w:lvlText w:val=""/>
      <w:lvlJc w:val="left"/>
      <w:pPr>
        <w:ind w:left="567" w:hanging="567"/>
      </w:pPr>
      <w:rPr>
        <w:rFonts w:ascii="Symbol" w:hAnsi="Symbol" w:hint="default"/>
      </w:rPr>
    </w:lvl>
    <w:lvl w:ilvl="4">
      <w:start w:val="1"/>
      <w:numFmt w:val="bullet"/>
      <w:lvlText w:val=""/>
      <w:lvlJc w:val="left"/>
      <w:pPr>
        <w:ind w:left="1134" w:hanging="567"/>
      </w:pPr>
      <w:rPr>
        <w:rFonts w:ascii="Symbol" w:hAnsi="Symbol" w:hint="default"/>
      </w:rPr>
    </w:lvl>
    <w:lvl w:ilvl="5">
      <w:start w:val="1"/>
      <w:numFmt w:val="bullet"/>
      <w:lvlText w:val=""/>
      <w:lvlJc w:val="left"/>
      <w:pPr>
        <w:ind w:left="1134" w:hanging="567"/>
      </w:pPr>
      <w:rPr>
        <w:rFonts w:ascii="Wingdings" w:hAnsi="Wingding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EF41C2F"/>
    <w:multiLevelType w:val="hybridMultilevel"/>
    <w:tmpl w:val="9DC64C56"/>
    <w:lvl w:ilvl="0" w:tplc="BB6213B6">
      <w:start w:val="1"/>
      <w:numFmt w:val="decimal"/>
      <w:pStyle w:val="ANNEXEHEAD"/>
      <w:lvlText w:val="ANNEX %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501B5779"/>
    <w:multiLevelType w:val="hybridMultilevel"/>
    <w:tmpl w:val="1BD05EEC"/>
    <w:lvl w:ilvl="0" w:tplc="78A6F294">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0">
    <w:nsid w:val="502147FD"/>
    <w:multiLevelType w:val="multilevel"/>
    <w:tmpl w:val="E10894AA"/>
    <w:lvl w:ilvl="0">
      <w:start w:val="1"/>
      <w:numFmt w:val="decimal"/>
      <w:pStyle w:val="ListLevel1Bold"/>
      <w:lvlText w:val="%1."/>
      <w:lvlJc w:val="left"/>
      <w:pPr>
        <w:tabs>
          <w:tab w:val="num" w:pos="567"/>
        </w:tabs>
        <w:ind w:left="567" w:hanging="567"/>
      </w:pPr>
      <w:rPr>
        <w:rFonts w:ascii="Arial" w:hAnsi="Arial" w:hint="default"/>
        <w:b/>
        <w:i w:val="0"/>
        <w:sz w:val="22"/>
      </w:rPr>
    </w:lvl>
    <w:lvl w:ilvl="1">
      <w:start w:val="1"/>
      <w:numFmt w:val="lowerLetter"/>
      <w:pStyle w:val="ListLevel2Bold"/>
      <w:lvlText w:val="%2."/>
      <w:lvlJc w:val="left"/>
      <w:pPr>
        <w:tabs>
          <w:tab w:val="num" w:pos="567"/>
        </w:tabs>
        <w:ind w:left="851" w:hanging="284"/>
      </w:pPr>
      <w:rPr>
        <w:rFonts w:hint="default"/>
      </w:rPr>
    </w:lvl>
    <w:lvl w:ilvl="2">
      <w:start w:val="1"/>
      <w:numFmt w:val="bullet"/>
      <w:pStyle w:val="ListLevel3Bold"/>
      <w:lvlText w:val=""/>
      <w:lvlJc w:val="left"/>
      <w:pPr>
        <w:tabs>
          <w:tab w:val="num" w:pos="851"/>
        </w:tabs>
        <w:ind w:left="1134" w:hanging="283"/>
      </w:pPr>
      <w:rPr>
        <w:rFonts w:ascii="Symbol" w:hAnsi="Symbol" w:hint="default"/>
        <w:color w:val="auto"/>
      </w:rPr>
    </w:lvl>
    <w:lvl w:ilvl="3">
      <w:start w:val="1"/>
      <w:numFmt w:val="bullet"/>
      <w:pStyle w:val="ListLevel4Bold"/>
      <w:lvlText w:val=""/>
      <w:lvlJc w:val="left"/>
      <w:pPr>
        <w:tabs>
          <w:tab w:val="num" w:pos="1134"/>
        </w:tabs>
        <w:ind w:left="1418" w:hanging="284"/>
      </w:pPr>
      <w:rPr>
        <w:rFonts w:ascii="Symbol" w:hAnsi="Symbol" w:hint="default"/>
        <w:color w:val="auto"/>
      </w:rPr>
    </w:lvl>
    <w:lvl w:ilvl="4">
      <w:start w:val="1"/>
      <w:numFmt w:val="bullet"/>
      <w:pStyle w:val="ListLevel5Bold"/>
      <w:lvlText w:val=""/>
      <w:lvlJc w:val="left"/>
      <w:pPr>
        <w:tabs>
          <w:tab w:val="num" w:pos="1418"/>
        </w:tabs>
        <w:ind w:left="1701" w:hanging="283"/>
      </w:pPr>
      <w:rPr>
        <w:rFonts w:ascii="Symbol" w:hAnsi="Symbol" w:hint="default"/>
        <w:color w:val="auto"/>
      </w:rPr>
    </w:lvl>
    <w:lvl w:ilvl="5">
      <w:start w:val="1"/>
      <w:numFmt w:val="bullet"/>
      <w:pStyle w:val="ListLevel6Bold"/>
      <w:lvlText w:val=""/>
      <w:lvlJc w:val="left"/>
      <w:pPr>
        <w:tabs>
          <w:tab w:val="num" w:pos="1701"/>
        </w:tabs>
        <w:ind w:left="1985" w:hanging="284"/>
      </w:pPr>
      <w:rPr>
        <w:rFonts w:ascii="Symbol" w:hAnsi="Symbol" w:hint="default"/>
        <w:color w:val="auto"/>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1">
    <w:nsid w:val="51660D60"/>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67F1F2E"/>
    <w:multiLevelType w:val="multilevel"/>
    <w:tmpl w:val="253CC644"/>
    <w:lvl w:ilvl="0">
      <w:start w:val="4"/>
      <w:numFmt w:val="upperRoman"/>
      <w:pStyle w:val="List1report"/>
      <w:lvlText w:val="%1."/>
      <w:lvlJc w:val="left"/>
      <w:pPr>
        <w:ind w:left="360" w:hanging="360"/>
      </w:pPr>
      <w:rPr>
        <w:rFonts w:hint="default"/>
      </w:rPr>
    </w:lvl>
    <w:lvl w:ilvl="1">
      <w:start w:val="1"/>
      <w:numFmt w:val="decimal"/>
      <w:pStyle w:val="List2report"/>
      <w:lvlText w:val="%2."/>
      <w:lvlJc w:val="left"/>
      <w:pPr>
        <w:ind w:left="0" w:firstLine="0"/>
      </w:pPr>
      <w:rPr>
        <w:rFonts w:hint="default"/>
      </w:rPr>
    </w:lvl>
    <w:lvl w:ilvl="2">
      <w:start w:val="1"/>
      <w:numFmt w:val="lowerLetter"/>
      <w:lvlText w:val="%3)"/>
      <w:lvlJc w:val="right"/>
      <w:pPr>
        <w:tabs>
          <w:tab w:val="num" w:pos="0"/>
        </w:tabs>
        <w:ind w:left="0" w:firstLine="0"/>
      </w:pPr>
      <w:rPr>
        <w:rFonts w:hint="default"/>
      </w:rPr>
    </w:lvl>
    <w:lvl w:ilvl="3">
      <w:start w:val="1"/>
      <w:numFmt w:val="bullet"/>
      <w:pStyle w:val="List4report"/>
      <w:lvlText w:val=""/>
      <w:lvlJc w:val="left"/>
      <w:pPr>
        <w:tabs>
          <w:tab w:val="num" w:pos="0"/>
        </w:tabs>
        <w:ind w:left="0" w:firstLine="0"/>
      </w:pPr>
      <w:rPr>
        <w:rFonts w:ascii="Symbol" w:hAnsi="Symbol" w:hint="default"/>
      </w:rPr>
    </w:lvl>
    <w:lvl w:ilvl="4">
      <w:start w:val="1"/>
      <w:numFmt w:val="bullet"/>
      <w:pStyle w:val="List5report"/>
      <w:lvlText w:val=""/>
      <w:lvlJc w:val="left"/>
      <w:pPr>
        <w:tabs>
          <w:tab w:val="num" w:pos="0"/>
        </w:tabs>
        <w:ind w:left="0" w:firstLine="0"/>
      </w:pPr>
      <w:rPr>
        <w:rFonts w:ascii="Symbol" w:hAnsi="Symbol" w:hint="default"/>
      </w:rPr>
    </w:lvl>
    <w:lvl w:ilvl="5">
      <w:start w:val="1"/>
      <w:numFmt w:val="bullet"/>
      <w:pStyle w:val="List6report"/>
      <w:lvlText w:val=""/>
      <w:lvlJc w:val="left"/>
      <w:pPr>
        <w:ind w:left="0" w:firstLine="0"/>
      </w:pPr>
      <w:rPr>
        <w:rFonts w:ascii="Wingdings" w:hAnsi="Wingding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59100AAB"/>
    <w:multiLevelType w:val="hybridMultilevel"/>
    <w:tmpl w:val="FA008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A27925"/>
    <w:multiLevelType w:val="multilevel"/>
    <w:tmpl w:val="A18CFCDE"/>
    <w:name w:val="Annexe list de"/>
    <w:lvl w:ilvl="0">
      <w:start w:val="1"/>
      <w:numFmt w:val="decimal"/>
      <w:pStyle w:val="AnnexeBoldtr"/>
      <w:suff w:val="nothing"/>
      <w:lvlText w:val="ek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65703BB2"/>
    <w:multiLevelType w:val="hybridMultilevel"/>
    <w:tmpl w:val="F05C7EB2"/>
    <w:lvl w:ilvl="0" w:tplc="7A9069DE">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nsid w:val="6B6B4881"/>
    <w:multiLevelType w:val="multilevel"/>
    <w:tmpl w:val="409CED08"/>
    <w:name w:val="Annexe list de2"/>
    <w:lvl w:ilvl="0">
      <w:start w:val="1"/>
      <w:numFmt w:val="decimal"/>
      <w:pStyle w:val="AnnexeBoldde"/>
      <w:suff w:val="nothing"/>
      <w:lvlText w:val="Anbau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7047174D"/>
    <w:multiLevelType w:val="hybridMultilevel"/>
    <w:tmpl w:val="8EE45E36"/>
    <w:lvl w:ilvl="0" w:tplc="D12ACB3E">
      <w:numFmt w:val="bullet"/>
      <w:lvlText w:val=""/>
      <w:lvlJc w:val="left"/>
      <w:pPr>
        <w:ind w:left="720" w:hanging="360"/>
      </w:pPr>
      <w:rPr>
        <w:rFonts w:ascii="Symbol" w:eastAsiaTheme="minorHAnsi"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nsid w:val="731A7D8E"/>
    <w:multiLevelType w:val="multilevel"/>
    <w:tmpl w:val="494661EC"/>
    <w:lvl w:ilvl="0">
      <w:start w:val="1"/>
      <w:numFmt w:val="decimal"/>
      <w:suff w:val="nothing"/>
      <w:lvlText w:val="Приложение %1"/>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7728784B"/>
    <w:multiLevelType w:val="multilevel"/>
    <w:tmpl w:val="9EA8362A"/>
    <w:lvl w:ilvl="0">
      <w:start w:val="1"/>
      <w:numFmt w:val="upperRoman"/>
      <w:suff w:val="space"/>
      <w:lvlText w:val="%1."/>
      <w:lvlJc w:val="left"/>
      <w:pPr>
        <w:ind w:left="709" w:hanging="709"/>
      </w:pPr>
    </w:lvl>
    <w:lvl w:ilvl="1">
      <w:start w:val="1"/>
      <w:numFmt w:val="decimal"/>
      <w:suff w:val="space"/>
      <w:lvlText w:val="%2."/>
      <w:lvlJc w:val="left"/>
      <w:pPr>
        <w:ind w:left="1276" w:hanging="567"/>
      </w:pPr>
    </w:lvl>
    <w:lvl w:ilvl="2">
      <w:start w:val="1"/>
      <w:numFmt w:val="lowerLetter"/>
      <w:lvlRestart w:val="0"/>
      <w:suff w:val="space"/>
      <w:lvlText w:val="%3)"/>
      <w:lvlJc w:val="left"/>
      <w:pPr>
        <w:ind w:left="1729" w:hanging="453"/>
      </w:pPr>
    </w:lvl>
    <w:lvl w:ilvl="3">
      <w:start w:val="1"/>
      <w:numFmt w:val="bullet"/>
      <w:suff w:val="space"/>
      <w:lvlText w:val=""/>
      <w:lvlJc w:val="left"/>
      <w:pPr>
        <w:ind w:left="2126" w:hanging="397"/>
      </w:pPr>
      <w:rPr>
        <w:rFonts w:ascii="Symbol" w:hAnsi="Symbol" w:hint="default"/>
      </w:rPr>
    </w:lvl>
    <w:lvl w:ilvl="4">
      <w:start w:val="1"/>
      <w:numFmt w:val="bullet"/>
      <w:suff w:val="space"/>
      <w:lvlText w:val=""/>
      <w:lvlJc w:val="left"/>
      <w:pPr>
        <w:ind w:left="2523" w:hanging="397"/>
      </w:pPr>
      <w:rPr>
        <w:rFonts w:ascii="Monotype Sorts" w:hAnsi="Monotype Sorts" w:hint="default"/>
      </w:rPr>
    </w:lvl>
    <w:lvl w:ilvl="5">
      <w:start w:val="1"/>
      <w:numFmt w:val="bullet"/>
      <w:suff w:val="space"/>
      <w:lvlText w:val=""/>
      <w:lvlJc w:val="left"/>
      <w:pPr>
        <w:ind w:left="2891" w:hanging="368"/>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77A25FC2"/>
    <w:multiLevelType w:val="multilevel"/>
    <w:tmpl w:val="D958AE98"/>
    <w:styleLink w:val="ListBold"/>
    <w:lvl w:ilvl="0">
      <w:start w:val="1"/>
      <w:numFmt w:val="decimal"/>
      <w:lvlText w:val="%1."/>
      <w:lvlJc w:val="left"/>
      <w:pPr>
        <w:ind w:left="340" w:hanging="340"/>
      </w:pPr>
      <w:rPr>
        <w:rFonts w:ascii="Arial" w:hAnsi="Arial" w:hint="default"/>
        <w:b/>
        <w:i w:val="0"/>
        <w:sz w:val="22"/>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bullet"/>
      <w:lvlText w:val=""/>
      <w:lvlJc w:val="left"/>
      <w:pPr>
        <w:ind w:left="2125" w:hanging="340"/>
      </w:pPr>
      <w:rPr>
        <w:rFonts w:ascii="Symbol" w:hAnsi="Symbol" w:hint="default"/>
        <w:color w:val="auto"/>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31">
    <w:nsid w:val="7C964771"/>
    <w:multiLevelType w:val="hybridMultilevel"/>
    <w:tmpl w:val="24286D84"/>
    <w:lvl w:ilvl="0" w:tplc="FCD40E48">
      <w:start w:val="1"/>
      <w:numFmt w:val="upperRoman"/>
      <w:lvlText w:val="%1."/>
      <w:lvlJc w:val="left"/>
      <w:pPr>
        <w:ind w:left="36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nsid w:val="7D0E6707"/>
    <w:multiLevelType w:val="multilevel"/>
    <w:tmpl w:val="ED5477A0"/>
    <w:lvl w:ilvl="0">
      <w:start w:val="1"/>
      <w:numFmt w:val="decimal"/>
      <w:pStyle w:val="ListLevel1"/>
      <w:lvlText w:val="%1."/>
      <w:lvlJc w:val="left"/>
      <w:pPr>
        <w:tabs>
          <w:tab w:val="num" w:pos="567"/>
        </w:tabs>
        <w:ind w:left="567" w:hanging="567"/>
      </w:pPr>
      <w:rPr>
        <w:rFonts w:ascii="Arial" w:hAnsi="Arial" w:hint="default"/>
        <w:b w:val="0"/>
        <w:i w:val="0"/>
        <w:sz w:val="22"/>
      </w:rPr>
    </w:lvl>
    <w:lvl w:ilvl="1">
      <w:start w:val="1"/>
      <w:numFmt w:val="lowerLetter"/>
      <w:pStyle w:val="ListLevel2"/>
      <w:lvlText w:val="%2."/>
      <w:lvlJc w:val="left"/>
      <w:pPr>
        <w:tabs>
          <w:tab w:val="num" w:pos="567"/>
        </w:tabs>
        <w:ind w:left="851" w:hanging="284"/>
      </w:pPr>
      <w:rPr>
        <w:rFonts w:hint="default"/>
      </w:rPr>
    </w:lvl>
    <w:lvl w:ilvl="2">
      <w:start w:val="1"/>
      <w:numFmt w:val="bullet"/>
      <w:pStyle w:val="ListLevel3"/>
      <w:lvlText w:val=""/>
      <w:lvlJc w:val="left"/>
      <w:pPr>
        <w:tabs>
          <w:tab w:val="num" w:pos="851"/>
        </w:tabs>
        <w:ind w:left="1134" w:hanging="283"/>
      </w:pPr>
      <w:rPr>
        <w:rFonts w:ascii="Symbol" w:hAnsi="Symbol" w:hint="default"/>
        <w:color w:val="auto"/>
      </w:rPr>
    </w:lvl>
    <w:lvl w:ilvl="3">
      <w:start w:val="1"/>
      <w:numFmt w:val="bullet"/>
      <w:pStyle w:val="ListLevel4"/>
      <w:lvlText w:val=""/>
      <w:lvlJc w:val="left"/>
      <w:pPr>
        <w:tabs>
          <w:tab w:val="num" w:pos="1134"/>
        </w:tabs>
        <w:ind w:left="1418" w:hanging="284"/>
      </w:pPr>
      <w:rPr>
        <w:rFonts w:ascii="Symbol" w:hAnsi="Symbol" w:hint="default"/>
        <w:color w:val="auto"/>
      </w:rPr>
    </w:lvl>
    <w:lvl w:ilvl="4">
      <w:start w:val="1"/>
      <w:numFmt w:val="bullet"/>
      <w:pStyle w:val="ListLevel5"/>
      <w:lvlText w:val=""/>
      <w:lvlJc w:val="left"/>
      <w:pPr>
        <w:tabs>
          <w:tab w:val="num" w:pos="1418"/>
        </w:tabs>
        <w:ind w:left="1701" w:hanging="283"/>
      </w:pPr>
      <w:rPr>
        <w:rFonts w:ascii="Symbol" w:hAnsi="Symbol" w:hint="default"/>
        <w:color w:val="auto"/>
      </w:rPr>
    </w:lvl>
    <w:lvl w:ilvl="5">
      <w:start w:val="1"/>
      <w:numFmt w:val="bullet"/>
      <w:pStyle w:val="ListLevel6"/>
      <w:lvlText w:val=""/>
      <w:lvlJc w:val="left"/>
      <w:pPr>
        <w:tabs>
          <w:tab w:val="num" w:pos="1701"/>
        </w:tabs>
        <w:ind w:left="1985" w:hanging="284"/>
      </w:pPr>
      <w:rPr>
        <w:rFonts w:ascii="Symbol" w:hAnsi="Symbol" w:hint="default"/>
        <w:color w:val="auto"/>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33">
    <w:nsid w:val="7EEC7732"/>
    <w:multiLevelType w:val="hybridMultilevel"/>
    <w:tmpl w:val="0EB234F0"/>
    <w:lvl w:ilvl="0" w:tplc="618A5FE2">
      <w:start w:val="1"/>
      <w:numFmt w:val="upperRoman"/>
      <w:pStyle w:val="IdocsListGeneral"/>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2"/>
  </w:num>
  <w:num w:numId="2">
    <w:abstractNumId w:val="30"/>
  </w:num>
  <w:num w:numId="3">
    <w:abstractNumId w:val="32"/>
  </w:num>
  <w:num w:numId="4">
    <w:abstractNumId w:val="20"/>
  </w:num>
  <w:num w:numId="5">
    <w:abstractNumId w:val="3"/>
  </w:num>
  <w:num w:numId="6">
    <w:abstractNumId w:val="18"/>
  </w:num>
  <w:num w:numId="7">
    <w:abstractNumId w:val="10"/>
  </w:num>
  <w:num w:numId="8">
    <w:abstractNumId w:val="33"/>
  </w:num>
  <w:num w:numId="9">
    <w:abstractNumId w:val="6"/>
  </w:num>
  <w:num w:numId="10">
    <w:abstractNumId w:val="8"/>
  </w:num>
  <w:num w:numId="11">
    <w:abstractNumId w:val="19"/>
  </w:num>
  <w:num w:numId="12">
    <w:abstractNumId w:val="1"/>
  </w:num>
  <w:num w:numId="13">
    <w:abstractNumId w:val="9"/>
  </w:num>
  <w:num w:numId="14">
    <w:abstractNumId w:val="29"/>
  </w:num>
  <w:num w:numId="15">
    <w:abstractNumId w:val="31"/>
  </w:num>
  <w:num w:numId="16">
    <w:abstractNumId w:val="21"/>
  </w:num>
  <w:num w:numId="17">
    <w:abstractNumId w:val="13"/>
  </w:num>
  <w:num w:numId="18">
    <w:abstractNumId w:val="22"/>
  </w:num>
  <w:num w:numId="19">
    <w:abstractNumId w:val="4"/>
  </w:num>
  <w:num w:numId="20">
    <w:abstractNumId w:val="15"/>
  </w:num>
  <w:num w:numId="21">
    <w:abstractNumId w:val="2"/>
  </w:num>
  <w:num w:numId="22">
    <w:abstractNumId w:val="0"/>
  </w:num>
  <w:num w:numId="23">
    <w:abstractNumId w:val="5"/>
  </w:num>
  <w:num w:numId="24">
    <w:abstractNumId w:val="25"/>
  </w:num>
  <w:num w:numId="25">
    <w:abstractNumId w:val="14"/>
  </w:num>
  <w:num w:numId="26">
    <w:abstractNumId w:val="7"/>
  </w:num>
  <w:num w:numId="2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4"/>
  </w:num>
  <w:num w:numId="38">
    <w:abstractNumId w:val="26"/>
  </w:num>
  <w:num w:numId="39">
    <w:abstractNumId w:val="28"/>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23"/>
  </w:num>
  <w:num w:numId="43">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0"/>
  <w:hyphenationZone w:val="425"/>
  <w:drawingGridHorizontalSpacing w:val="110"/>
  <w:displayHorizontalDrawingGridEvery w:val="2"/>
  <w:displayVerticalDrawingGridEvery w:val="2"/>
  <w:characterSpacingControl w:val="doNotCompress"/>
  <w:hdrShapeDefaults>
    <o:shapedefaults v:ext="edit" spidmax="2061" style="mso-position-horizontal-relative:page;mso-position-vertical-relative:page" o:allowincell="f" fillcolor="white">
      <v:fill color="white"/>
      <v:shadow color="#86868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A85"/>
    <w:rsid w:val="00000613"/>
    <w:rsid w:val="000031CC"/>
    <w:rsid w:val="0001070C"/>
    <w:rsid w:val="0001425A"/>
    <w:rsid w:val="00015DF7"/>
    <w:rsid w:val="00017884"/>
    <w:rsid w:val="00021D7F"/>
    <w:rsid w:val="0002518F"/>
    <w:rsid w:val="0002596E"/>
    <w:rsid w:val="00025AB5"/>
    <w:rsid w:val="00031F8D"/>
    <w:rsid w:val="00032106"/>
    <w:rsid w:val="00032182"/>
    <w:rsid w:val="00037C42"/>
    <w:rsid w:val="000403F9"/>
    <w:rsid w:val="00040663"/>
    <w:rsid w:val="000408C3"/>
    <w:rsid w:val="00041A99"/>
    <w:rsid w:val="00041BEC"/>
    <w:rsid w:val="000426FB"/>
    <w:rsid w:val="00044F59"/>
    <w:rsid w:val="0005006E"/>
    <w:rsid w:val="00051085"/>
    <w:rsid w:val="0005157D"/>
    <w:rsid w:val="0005308D"/>
    <w:rsid w:val="00054DB2"/>
    <w:rsid w:val="00056394"/>
    <w:rsid w:val="000638E9"/>
    <w:rsid w:val="00066A44"/>
    <w:rsid w:val="00067062"/>
    <w:rsid w:val="0006728A"/>
    <w:rsid w:val="00072B1B"/>
    <w:rsid w:val="00072ED8"/>
    <w:rsid w:val="00077CF1"/>
    <w:rsid w:val="00081E6B"/>
    <w:rsid w:val="00084773"/>
    <w:rsid w:val="00084ED2"/>
    <w:rsid w:val="00086783"/>
    <w:rsid w:val="000918E3"/>
    <w:rsid w:val="0009301A"/>
    <w:rsid w:val="00093FE6"/>
    <w:rsid w:val="000965DE"/>
    <w:rsid w:val="00097EC0"/>
    <w:rsid w:val="000A3478"/>
    <w:rsid w:val="000A6613"/>
    <w:rsid w:val="000A6AC7"/>
    <w:rsid w:val="000B39EF"/>
    <w:rsid w:val="000B6D8B"/>
    <w:rsid w:val="000C3472"/>
    <w:rsid w:val="000C431E"/>
    <w:rsid w:val="000D7B0A"/>
    <w:rsid w:val="000D7D1B"/>
    <w:rsid w:val="000E64B4"/>
    <w:rsid w:val="000F275A"/>
    <w:rsid w:val="000F461A"/>
    <w:rsid w:val="000F79E6"/>
    <w:rsid w:val="001027D7"/>
    <w:rsid w:val="001042A3"/>
    <w:rsid w:val="00110C99"/>
    <w:rsid w:val="0011131E"/>
    <w:rsid w:val="00111F60"/>
    <w:rsid w:val="00112C00"/>
    <w:rsid w:val="0011504E"/>
    <w:rsid w:val="00117959"/>
    <w:rsid w:val="001179F0"/>
    <w:rsid w:val="001208A1"/>
    <w:rsid w:val="00124DA3"/>
    <w:rsid w:val="0012523A"/>
    <w:rsid w:val="00127E6B"/>
    <w:rsid w:val="001305AE"/>
    <w:rsid w:val="00133561"/>
    <w:rsid w:val="00135BA8"/>
    <w:rsid w:val="00141A2E"/>
    <w:rsid w:val="001423C1"/>
    <w:rsid w:val="001509AA"/>
    <w:rsid w:val="00153C6A"/>
    <w:rsid w:val="00160419"/>
    <w:rsid w:val="0016258E"/>
    <w:rsid w:val="001628E5"/>
    <w:rsid w:val="00167A07"/>
    <w:rsid w:val="0017028A"/>
    <w:rsid w:val="001718EC"/>
    <w:rsid w:val="00174998"/>
    <w:rsid w:val="00174C26"/>
    <w:rsid w:val="00177160"/>
    <w:rsid w:val="00181F3B"/>
    <w:rsid w:val="00186432"/>
    <w:rsid w:val="001926C1"/>
    <w:rsid w:val="00197792"/>
    <w:rsid w:val="001A0A77"/>
    <w:rsid w:val="001B4C70"/>
    <w:rsid w:val="001B5386"/>
    <w:rsid w:val="001C47E3"/>
    <w:rsid w:val="001C77CD"/>
    <w:rsid w:val="001D2A43"/>
    <w:rsid w:val="001D2E1D"/>
    <w:rsid w:val="001D5C41"/>
    <w:rsid w:val="001D6062"/>
    <w:rsid w:val="001D7AB0"/>
    <w:rsid w:val="001E1E51"/>
    <w:rsid w:val="001E216F"/>
    <w:rsid w:val="001E364E"/>
    <w:rsid w:val="001E393E"/>
    <w:rsid w:val="001E609B"/>
    <w:rsid w:val="001E6135"/>
    <w:rsid w:val="001F0F97"/>
    <w:rsid w:val="001F1E95"/>
    <w:rsid w:val="001F34C7"/>
    <w:rsid w:val="001F42B3"/>
    <w:rsid w:val="001F502E"/>
    <w:rsid w:val="001F56C6"/>
    <w:rsid w:val="001F6E19"/>
    <w:rsid w:val="002038E3"/>
    <w:rsid w:val="00210721"/>
    <w:rsid w:val="0021114B"/>
    <w:rsid w:val="002111E4"/>
    <w:rsid w:val="002129A6"/>
    <w:rsid w:val="00223E74"/>
    <w:rsid w:val="00227E69"/>
    <w:rsid w:val="00232317"/>
    <w:rsid w:val="00235508"/>
    <w:rsid w:val="002359B4"/>
    <w:rsid w:val="0024020E"/>
    <w:rsid w:val="00242C7B"/>
    <w:rsid w:val="00243DC7"/>
    <w:rsid w:val="00252907"/>
    <w:rsid w:val="00252BBD"/>
    <w:rsid w:val="002533D6"/>
    <w:rsid w:val="002535EB"/>
    <w:rsid w:val="002569C5"/>
    <w:rsid w:val="00257A5D"/>
    <w:rsid w:val="00262165"/>
    <w:rsid w:val="00262F1A"/>
    <w:rsid w:val="0026482D"/>
    <w:rsid w:val="0026660F"/>
    <w:rsid w:val="00266797"/>
    <w:rsid w:val="00270BE3"/>
    <w:rsid w:val="00272B3A"/>
    <w:rsid w:val="00275662"/>
    <w:rsid w:val="0027575F"/>
    <w:rsid w:val="00280C60"/>
    <w:rsid w:val="002832CF"/>
    <w:rsid w:val="00285718"/>
    <w:rsid w:val="002878A7"/>
    <w:rsid w:val="00292B7E"/>
    <w:rsid w:val="00294427"/>
    <w:rsid w:val="002956F5"/>
    <w:rsid w:val="0029652B"/>
    <w:rsid w:val="0029681B"/>
    <w:rsid w:val="002A1524"/>
    <w:rsid w:val="002A1872"/>
    <w:rsid w:val="002A6B10"/>
    <w:rsid w:val="002B6B4A"/>
    <w:rsid w:val="002C48F8"/>
    <w:rsid w:val="002C6B45"/>
    <w:rsid w:val="002D25A1"/>
    <w:rsid w:val="002D3678"/>
    <w:rsid w:val="002E139F"/>
    <w:rsid w:val="002E283E"/>
    <w:rsid w:val="002E33C8"/>
    <w:rsid w:val="002E4824"/>
    <w:rsid w:val="002F41B5"/>
    <w:rsid w:val="002F4202"/>
    <w:rsid w:val="002F75A5"/>
    <w:rsid w:val="002F75D0"/>
    <w:rsid w:val="0030384E"/>
    <w:rsid w:val="00304CD7"/>
    <w:rsid w:val="00304E81"/>
    <w:rsid w:val="00311341"/>
    <w:rsid w:val="0031338A"/>
    <w:rsid w:val="00316253"/>
    <w:rsid w:val="00316AD5"/>
    <w:rsid w:val="00317550"/>
    <w:rsid w:val="003201E1"/>
    <w:rsid w:val="003312F5"/>
    <w:rsid w:val="003347AE"/>
    <w:rsid w:val="00334A9D"/>
    <w:rsid w:val="00335925"/>
    <w:rsid w:val="00335E48"/>
    <w:rsid w:val="0033646D"/>
    <w:rsid w:val="00336BD3"/>
    <w:rsid w:val="0033722A"/>
    <w:rsid w:val="00345CE4"/>
    <w:rsid w:val="003546E5"/>
    <w:rsid w:val="003600CC"/>
    <w:rsid w:val="00360C0B"/>
    <w:rsid w:val="00362434"/>
    <w:rsid w:val="00363306"/>
    <w:rsid w:val="003653AC"/>
    <w:rsid w:val="003709FF"/>
    <w:rsid w:val="003710E6"/>
    <w:rsid w:val="003725FC"/>
    <w:rsid w:val="003729E3"/>
    <w:rsid w:val="00372C33"/>
    <w:rsid w:val="00372F4E"/>
    <w:rsid w:val="00373EA7"/>
    <w:rsid w:val="00374020"/>
    <w:rsid w:val="00375152"/>
    <w:rsid w:val="0037648A"/>
    <w:rsid w:val="00381D0D"/>
    <w:rsid w:val="0038359F"/>
    <w:rsid w:val="003904A7"/>
    <w:rsid w:val="003926F6"/>
    <w:rsid w:val="0039477E"/>
    <w:rsid w:val="003A0AC3"/>
    <w:rsid w:val="003A0E02"/>
    <w:rsid w:val="003A3B6B"/>
    <w:rsid w:val="003A3B78"/>
    <w:rsid w:val="003A4AFA"/>
    <w:rsid w:val="003A54CE"/>
    <w:rsid w:val="003A7538"/>
    <w:rsid w:val="003B1771"/>
    <w:rsid w:val="003B1A13"/>
    <w:rsid w:val="003B203C"/>
    <w:rsid w:val="003B2FE3"/>
    <w:rsid w:val="003B3B16"/>
    <w:rsid w:val="003B5E01"/>
    <w:rsid w:val="003B622E"/>
    <w:rsid w:val="003C65AA"/>
    <w:rsid w:val="003D1183"/>
    <w:rsid w:val="003D41DE"/>
    <w:rsid w:val="003D71C4"/>
    <w:rsid w:val="003D74EC"/>
    <w:rsid w:val="003E0596"/>
    <w:rsid w:val="003E356D"/>
    <w:rsid w:val="003E3A74"/>
    <w:rsid w:val="003E6799"/>
    <w:rsid w:val="003F0A83"/>
    <w:rsid w:val="003F5135"/>
    <w:rsid w:val="00402F0C"/>
    <w:rsid w:val="00406A38"/>
    <w:rsid w:val="00406D2A"/>
    <w:rsid w:val="00413DD0"/>
    <w:rsid w:val="00413E2A"/>
    <w:rsid w:val="00415411"/>
    <w:rsid w:val="00420FD7"/>
    <w:rsid w:val="00423258"/>
    <w:rsid w:val="00424108"/>
    <w:rsid w:val="0043153A"/>
    <w:rsid w:val="004320EE"/>
    <w:rsid w:val="004354F1"/>
    <w:rsid w:val="00445339"/>
    <w:rsid w:val="0044678B"/>
    <w:rsid w:val="0045510E"/>
    <w:rsid w:val="0045783B"/>
    <w:rsid w:val="00457D32"/>
    <w:rsid w:val="004620A2"/>
    <w:rsid w:val="00464389"/>
    <w:rsid w:val="0046630D"/>
    <w:rsid w:val="00467880"/>
    <w:rsid w:val="00473232"/>
    <w:rsid w:val="004736FA"/>
    <w:rsid w:val="00473CC7"/>
    <w:rsid w:val="004810E3"/>
    <w:rsid w:val="004902FE"/>
    <w:rsid w:val="00491357"/>
    <w:rsid w:val="00493F1E"/>
    <w:rsid w:val="00494C10"/>
    <w:rsid w:val="004A606E"/>
    <w:rsid w:val="004A6C3E"/>
    <w:rsid w:val="004B4069"/>
    <w:rsid w:val="004B4CCB"/>
    <w:rsid w:val="004B6C30"/>
    <w:rsid w:val="004B7401"/>
    <w:rsid w:val="004C423C"/>
    <w:rsid w:val="004C5600"/>
    <w:rsid w:val="004D2354"/>
    <w:rsid w:val="004D43C0"/>
    <w:rsid w:val="004D5FDD"/>
    <w:rsid w:val="004D7C80"/>
    <w:rsid w:val="004E325C"/>
    <w:rsid w:val="004E3AE1"/>
    <w:rsid w:val="004F1DFC"/>
    <w:rsid w:val="004F28D9"/>
    <w:rsid w:val="00501E54"/>
    <w:rsid w:val="00507EDD"/>
    <w:rsid w:val="00514E73"/>
    <w:rsid w:val="005172F4"/>
    <w:rsid w:val="00521E27"/>
    <w:rsid w:val="00524199"/>
    <w:rsid w:val="005256CE"/>
    <w:rsid w:val="005314F8"/>
    <w:rsid w:val="0054144C"/>
    <w:rsid w:val="005418C7"/>
    <w:rsid w:val="00546593"/>
    <w:rsid w:val="00550FF9"/>
    <w:rsid w:val="00552C98"/>
    <w:rsid w:val="0055701F"/>
    <w:rsid w:val="005577EA"/>
    <w:rsid w:val="00563D7D"/>
    <w:rsid w:val="005656BD"/>
    <w:rsid w:val="005658AC"/>
    <w:rsid w:val="005660C8"/>
    <w:rsid w:val="005661BD"/>
    <w:rsid w:val="00572286"/>
    <w:rsid w:val="00573B84"/>
    <w:rsid w:val="00574C53"/>
    <w:rsid w:val="00576A69"/>
    <w:rsid w:val="00576B17"/>
    <w:rsid w:val="00577768"/>
    <w:rsid w:val="005808A3"/>
    <w:rsid w:val="005823F3"/>
    <w:rsid w:val="00582CB1"/>
    <w:rsid w:val="00583BC0"/>
    <w:rsid w:val="00584A03"/>
    <w:rsid w:val="00585B54"/>
    <w:rsid w:val="00590F12"/>
    <w:rsid w:val="00593B59"/>
    <w:rsid w:val="0059499B"/>
    <w:rsid w:val="00594E22"/>
    <w:rsid w:val="0059730E"/>
    <w:rsid w:val="00597BE7"/>
    <w:rsid w:val="005A1F9E"/>
    <w:rsid w:val="005A4482"/>
    <w:rsid w:val="005A5221"/>
    <w:rsid w:val="005A64E1"/>
    <w:rsid w:val="005B0D77"/>
    <w:rsid w:val="005B4EDE"/>
    <w:rsid w:val="005C3FBE"/>
    <w:rsid w:val="005C4055"/>
    <w:rsid w:val="005C688E"/>
    <w:rsid w:val="005E5128"/>
    <w:rsid w:val="005E72F9"/>
    <w:rsid w:val="0060239C"/>
    <w:rsid w:val="00603FDD"/>
    <w:rsid w:val="006222C8"/>
    <w:rsid w:val="00623D0C"/>
    <w:rsid w:val="00625465"/>
    <w:rsid w:val="00630069"/>
    <w:rsid w:val="00631165"/>
    <w:rsid w:val="006415BA"/>
    <w:rsid w:val="00642B8A"/>
    <w:rsid w:val="00645F49"/>
    <w:rsid w:val="006474EF"/>
    <w:rsid w:val="006479EB"/>
    <w:rsid w:val="00653A9A"/>
    <w:rsid w:val="00653ACF"/>
    <w:rsid w:val="00654D45"/>
    <w:rsid w:val="00656029"/>
    <w:rsid w:val="006573C0"/>
    <w:rsid w:val="00661385"/>
    <w:rsid w:val="00663170"/>
    <w:rsid w:val="00663F6F"/>
    <w:rsid w:val="0066545F"/>
    <w:rsid w:val="00666DBA"/>
    <w:rsid w:val="00667695"/>
    <w:rsid w:val="00670010"/>
    <w:rsid w:val="006706F7"/>
    <w:rsid w:val="0067075C"/>
    <w:rsid w:val="00675B5A"/>
    <w:rsid w:val="006802D3"/>
    <w:rsid w:val="00681232"/>
    <w:rsid w:val="00684B0E"/>
    <w:rsid w:val="0069349D"/>
    <w:rsid w:val="00693A06"/>
    <w:rsid w:val="006A03BA"/>
    <w:rsid w:val="006A071D"/>
    <w:rsid w:val="006A1B5E"/>
    <w:rsid w:val="006A78B8"/>
    <w:rsid w:val="006B4A69"/>
    <w:rsid w:val="006B4C12"/>
    <w:rsid w:val="006B5C99"/>
    <w:rsid w:val="006C1727"/>
    <w:rsid w:val="006C241D"/>
    <w:rsid w:val="006C2450"/>
    <w:rsid w:val="006C455A"/>
    <w:rsid w:val="006C5FE5"/>
    <w:rsid w:val="006C7327"/>
    <w:rsid w:val="006D403A"/>
    <w:rsid w:val="006D59E7"/>
    <w:rsid w:val="006D67AC"/>
    <w:rsid w:val="006E00EE"/>
    <w:rsid w:val="006E0183"/>
    <w:rsid w:val="006E1148"/>
    <w:rsid w:val="006E28BD"/>
    <w:rsid w:val="006E6008"/>
    <w:rsid w:val="006E6C9D"/>
    <w:rsid w:val="006E7887"/>
    <w:rsid w:val="006F338A"/>
    <w:rsid w:val="006F609D"/>
    <w:rsid w:val="00704CAF"/>
    <w:rsid w:val="0070503D"/>
    <w:rsid w:val="00707B31"/>
    <w:rsid w:val="007156F8"/>
    <w:rsid w:val="007175ED"/>
    <w:rsid w:val="00720128"/>
    <w:rsid w:val="00722B75"/>
    <w:rsid w:val="00723FF9"/>
    <w:rsid w:val="00724D5B"/>
    <w:rsid w:val="0073000F"/>
    <w:rsid w:val="0073032A"/>
    <w:rsid w:val="00736496"/>
    <w:rsid w:val="00743083"/>
    <w:rsid w:val="00744BEE"/>
    <w:rsid w:val="00744CE9"/>
    <w:rsid w:val="00744D77"/>
    <w:rsid w:val="00745FE7"/>
    <w:rsid w:val="007460F8"/>
    <w:rsid w:val="007465DD"/>
    <w:rsid w:val="007538B3"/>
    <w:rsid w:val="00753F1B"/>
    <w:rsid w:val="00754F5E"/>
    <w:rsid w:val="00756AB3"/>
    <w:rsid w:val="007610E9"/>
    <w:rsid w:val="007723AE"/>
    <w:rsid w:val="00774A04"/>
    <w:rsid w:val="00782055"/>
    <w:rsid w:val="0078240F"/>
    <w:rsid w:val="00782621"/>
    <w:rsid w:val="0078704B"/>
    <w:rsid w:val="007946C1"/>
    <w:rsid w:val="00797DE9"/>
    <w:rsid w:val="007A2045"/>
    <w:rsid w:val="007A2835"/>
    <w:rsid w:val="007A50E1"/>
    <w:rsid w:val="007B013E"/>
    <w:rsid w:val="007B0ABF"/>
    <w:rsid w:val="007B1407"/>
    <w:rsid w:val="007B1DB3"/>
    <w:rsid w:val="007B2D94"/>
    <w:rsid w:val="007B4F2C"/>
    <w:rsid w:val="007B6FB3"/>
    <w:rsid w:val="007C07EA"/>
    <w:rsid w:val="007C0B67"/>
    <w:rsid w:val="007C21C5"/>
    <w:rsid w:val="007C3652"/>
    <w:rsid w:val="007C42B7"/>
    <w:rsid w:val="007D5055"/>
    <w:rsid w:val="007E32E4"/>
    <w:rsid w:val="007E52BA"/>
    <w:rsid w:val="007F40FA"/>
    <w:rsid w:val="007F5BBE"/>
    <w:rsid w:val="008016FE"/>
    <w:rsid w:val="00805E06"/>
    <w:rsid w:val="00810212"/>
    <w:rsid w:val="00812550"/>
    <w:rsid w:val="00816864"/>
    <w:rsid w:val="0082076A"/>
    <w:rsid w:val="00821038"/>
    <w:rsid w:val="00823D14"/>
    <w:rsid w:val="008258E6"/>
    <w:rsid w:val="00825B61"/>
    <w:rsid w:val="0083516E"/>
    <w:rsid w:val="00836B89"/>
    <w:rsid w:val="00836DA4"/>
    <w:rsid w:val="00842F53"/>
    <w:rsid w:val="00845FF8"/>
    <w:rsid w:val="00851EF3"/>
    <w:rsid w:val="00855CDD"/>
    <w:rsid w:val="00861139"/>
    <w:rsid w:val="00865EA2"/>
    <w:rsid w:val="00870A76"/>
    <w:rsid w:val="00871AF9"/>
    <w:rsid w:val="00871BC3"/>
    <w:rsid w:val="00877202"/>
    <w:rsid w:val="00880975"/>
    <w:rsid w:val="008831A5"/>
    <w:rsid w:val="0088350F"/>
    <w:rsid w:val="008945A2"/>
    <w:rsid w:val="00897CC3"/>
    <w:rsid w:val="008A1030"/>
    <w:rsid w:val="008A1E49"/>
    <w:rsid w:val="008A33CB"/>
    <w:rsid w:val="008A7173"/>
    <w:rsid w:val="008B214F"/>
    <w:rsid w:val="008B2DEA"/>
    <w:rsid w:val="008B325C"/>
    <w:rsid w:val="008B36EA"/>
    <w:rsid w:val="008B5C2D"/>
    <w:rsid w:val="008C01E4"/>
    <w:rsid w:val="008C0C1B"/>
    <w:rsid w:val="008C30DF"/>
    <w:rsid w:val="008C421E"/>
    <w:rsid w:val="008C55C4"/>
    <w:rsid w:val="008C6D93"/>
    <w:rsid w:val="008D2151"/>
    <w:rsid w:val="008D2AEE"/>
    <w:rsid w:val="008D392E"/>
    <w:rsid w:val="008E62D4"/>
    <w:rsid w:val="008F16DE"/>
    <w:rsid w:val="008F33B7"/>
    <w:rsid w:val="008F51C4"/>
    <w:rsid w:val="008F5CC0"/>
    <w:rsid w:val="008F669D"/>
    <w:rsid w:val="008F7874"/>
    <w:rsid w:val="00900C6F"/>
    <w:rsid w:val="00901421"/>
    <w:rsid w:val="009021D3"/>
    <w:rsid w:val="00902D28"/>
    <w:rsid w:val="00903414"/>
    <w:rsid w:val="00905F6E"/>
    <w:rsid w:val="00907705"/>
    <w:rsid w:val="00907F03"/>
    <w:rsid w:val="00913802"/>
    <w:rsid w:val="00921ED8"/>
    <w:rsid w:val="0092285E"/>
    <w:rsid w:val="009252B3"/>
    <w:rsid w:val="00925579"/>
    <w:rsid w:val="00926B75"/>
    <w:rsid w:val="00930AD4"/>
    <w:rsid w:val="00931B8E"/>
    <w:rsid w:val="00932831"/>
    <w:rsid w:val="00936690"/>
    <w:rsid w:val="009376F6"/>
    <w:rsid w:val="00941980"/>
    <w:rsid w:val="0094290C"/>
    <w:rsid w:val="00947F0C"/>
    <w:rsid w:val="00950EA4"/>
    <w:rsid w:val="00956180"/>
    <w:rsid w:val="009563D2"/>
    <w:rsid w:val="009576F2"/>
    <w:rsid w:val="00957DD2"/>
    <w:rsid w:val="009610BB"/>
    <w:rsid w:val="0096194A"/>
    <w:rsid w:val="00967FE2"/>
    <w:rsid w:val="00977EEF"/>
    <w:rsid w:val="009801FD"/>
    <w:rsid w:val="00986553"/>
    <w:rsid w:val="009909FE"/>
    <w:rsid w:val="00991160"/>
    <w:rsid w:val="0099140F"/>
    <w:rsid w:val="00991F5A"/>
    <w:rsid w:val="00993CC0"/>
    <w:rsid w:val="00997998"/>
    <w:rsid w:val="009A0427"/>
    <w:rsid w:val="009A0ADE"/>
    <w:rsid w:val="009A1598"/>
    <w:rsid w:val="009A375A"/>
    <w:rsid w:val="009A5C31"/>
    <w:rsid w:val="009B1F93"/>
    <w:rsid w:val="009B2DC1"/>
    <w:rsid w:val="009B48B8"/>
    <w:rsid w:val="009B5CEF"/>
    <w:rsid w:val="009B63DF"/>
    <w:rsid w:val="009C1473"/>
    <w:rsid w:val="009C1561"/>
    <w:rsid w:val="009C1DB5"/>
    <w:rsid w:val="009C3C3C"/>
    <w:rsid w:val="009C4373"/>
    <w:rsid w:val="009D4AD7"/>
    <w:rsid w:val="009D53B0"/>
    <w:rsid w:val="009D5F64"/>
    <w:rsid w:val="009D725F"/>
    <w:rsid w:val="009D760D"/>
    <w:rsid w:val="009D778E"/>
    <w:rsid w:val="009D7E07"/>
    <w:rsid w:val="009E01F0"/>
    <w:rsid w:val="009E160F"/>
    <w:rsid w:val="009E1EF0"/>
    <w:rsid w:val="009E5F00"/>
    <w:rsid w:val="009E603F"/>
    <w:rsid w:val="009F1166"/>
    <w:rsid w:val="009F5878"/>
    <w:rsid w:val="009F625B"/>
    <w:rsid w:val="00A02D5D"/>
    <w:rsid w:val="00A04684"/>
    <w:rsid w:val="00A04A25"/>
    <w:rsid w:val="00A076DC"/>
    <w:rsid w:val="00A109F2"/>
    <w:rsid w:val="00A10EC3"/>
    <w:rsid w:val="00A21276"/>
    <w:rsid w:val="00A24F90"/>
    <w:rsid w:val="00A26788"/>
    <w:rsid w:val="00A27EF4"/>
    <w:rsid w:val="00A3177B"/>
    <w:rsid w:val="00A32ABD"/>
    <w:rsid w:val="00A33704"/>
    <w:rsid w:val="00A338CC"/>
    <w:rsid w:val="00A340DC"/>
    <w:rsid w:val="00A34C1E"/>
    <w:rsid w:val="00A418DF"/>
    <w:rsid w:val="00A41930"/>
    <w:rsid w:val="00A4338E"/>
    <w:rsid w:val="00A53564"/>
    <w:rsid w:val="00A63B20"/>
    <w:rsid w:val="00A64941"/>
    <w:rsid w:val="00A71466"/>
    <w:rsid w:val="00A71C9A"/>
    <w:rsid w:val="00A72678"/>
    <w:rsid w:val="00A72C44"/>
    <w:rsid w:val="00A7358B"/>
    <w:rsid w:val="00A775E5"/>
    <w:rsid w:val="00A80BA5"/>
    <w:rsid w:val="00A841A7"/>
    <w:rsid w:val="00A845AB"/>
    <w:rsid w:val="00A864EA"/>
    <w:rsid w:val="00A928FE"/>
    <w:rsid w:val="00A92A15"/>
    <w:rsid w:val="00A92BD2"/>
    <w:rsid w:val="00A9439A"/>
    <w:rsid w:val="00A95FB0"/>
    <w:rsid w:val="00AA155B"/>
    <w:rsid w:val="00AA5C86"/>
    <w:rsid w:val="00AA6C9B"/>
    <w:rsid w:val="00AA78DB"/>
    <w:rsid w:val="00AB0AC9"/>
    <w:rsid w:val="00AB2810"/>
    <w:rsid w:val="00AB426C"/>
    <w:rsid w:val="00AB532C"/>
    <w:rsid w:val="00AC1E57"/>
    <w:rsid w:val="00AC2102"/>
    <w:rsid w:val="00AC275B"/>
    <w:rsid w:val="00AC48BF"/>
    <w:rsid w:val="00AD0410"/>
    <w:rsid w:val="00AD69A3"/>
    <w:rsid w:val="00AE0A8C"/>
    <w:rsid w:val="00AE16F0"/>
    <w:rsid w:val="00AE2F81"/>
    <w:rsid w:val="00AE38CB"/>
    <w:rsid w:val="00AE4072"/>
    <w:rsid w:val="00AE5373"/>
    <w:rsid w:val="00AE69B8"/>
    <w:rsid w:val="00AF0A68"/>
    <w:rsid w:val="00AF1A32"/>
    <w:rsid w:val="00B01247"/>
    <w:rsid w:val="00B02467"/>
    <w:rsid w:val="00B04CAE"/>
    <w:rsid w:val="00B05E83"/>
    <w:rsid w:val="00B06F1A"/>
    <w:rsid w:val="00B10F6B"/>
    <w:rsid w:val="00B1237A"/>
    <w:rsid w:val="00B14564"/>
    <w:rsid w:val="00B1499A"/>
    <w:rsid w:val="00B30BDA"/>
    <w:rsid w:val="00B30C9C"/>
    <w:rsid w:val="00B30EE6"/>
    <w:rsid w:val="00B31E58"/>
    <w:rsid w:val="00B334C9"/>
    <w:rsid w:val="00B3415D"/>
    <w:rsid w:val="00B3742F"/>
    <w:rsid w:val="00B419D5"/>
    <w:rsid w:val="00B42304"/>
    <w:rsid w:val="00B42D32"/>
    <w:rsid w:val="00B44EDF"/>
    <w:rsid w:val="00B56C0A"/>
    <w:rsid w:val="00B57F06"/>
    <w:rsid w:val="00B618CC"/>
    <w:rsid w:val="00B618CF"/>
    <w:rsid w:val="00B70558"/>
    <w:rsid w:val="00B7112F"/>
    <w:rsid w:val="00B715AC"/>
    <w:rsid w:val="00B73657"/>
    <w:rsid w:val="00B76A85"/>
    <w:rsid w:val="00B8082D"/>
    <w:rsid w:val="00B815F2"/>
    <w:rsid w:val="00B87170"/>
    <w:rsid w:val="00B91C00"/>
    <w:rsid w:val="00B97D71"/>
    <w:rsid w:val="00BA0582"/>
    <w:rsid w:val="00BA23B2"/>
    <w:rsid w:val="00BA5E14"/>
    <w:rsid w:val="00BB0C3A"/>
    <w:rsid w:val="00BB1013"/>
    <w:rsid w:val="00BB1392"/>
    <w:rsid w:val="00BB1551"/>
    <w:rsid w:val="00BB4954"/>
    <w:rsid w:val="00BC44C3"/>
    <w:rsid w:val="00BC54E3"/>
    <w:rsid w:val="00BC60D3"/>
    <w:rsid w:val="00BE378B"/>
    <w:rsid w:val="00BE483D"/>
    <w:rsid w:val="00BF0B69"/>
    <w:rsid w:val="00BF1C13"/>
    <w:rsid w:val="00BF2BFE"/>
    <w:rsid w:val="00C01B35"/>
    <w:rsid w:val="00C037F7"/>
    <w:rsid w:val="00C14C50"/>
    <w:rsid w:val="00C176BD"/>
    <w:rsid w:val="00C17E77"/>
    <w:rsid w:val="00C204F2"/>
    <w:rsid w:val="00C27F75"/>
    <w:rsid w:val="00C336B9"/>
    <w:rsid w:val="00C34293"/>
    <w:rsid w:val="00C34B7E"/>
    <w:rsid w:val="00C35A98"/>
    <w:rsid w:val="00C3634E"/>
    <w:rsid w:val="00C47E17"/>
    <w:rsid w:val="00C51048"/>
    <w:rsid w:val="00C53020"/>
    <w:rsid w:val="00C5362A"/>
    <w:rsid w:val="00C536B0"/>
    <w:rsid w:val="00C53F3B"/>
    <w:rsid w:val="00C5548E"/>
    <w:rsid w:val="00C61B43"/>
    <w:rsid w:val="00C679B7"/>
    <w:rsid w:val="00C711DB"/>
    <w:rsid w:val="00C719C4"/>
    <w:rsid w:val="00C72227"/>
    <w:rsid w:val="00C7249C"/>
    <w:rsid w:val="00C75B05"/>
    <w:rsid w:val="00C779C4"/>
    <w:rsid w:val="00C809F8"/>
    <w:rsid w:val="00C819F0"/>
    <w:rsid w:val="00C83716"/>
    <w:rsid w:val="00C8548F"/>
    <w:rsid w:val="00C85794"/>
    <w:rsid w:val="00C8660E"/>
    <w:rsid w:val="00C9026F"/>
    <w:rsid w:val="00C916C5"/>
    <w:rsid w:val="00C9173D"/>
    <w:rsid w:val="00C92913"/>
    <w:rsid w:val="00C952AA"/>
    <w:rsid w:val="00C95408"/>
    <w:rsid w:val="00C95E6E"/>
    <w:rsid w:val="00C96CD5"/>
    <w:rsid w:val="00CA0E04"/>
    <w:rsid w:val="00CA1187"/>
    <w:rsid w:val="00CA1B7B"/>
    <w:rsid w:val="00CA2E19"/>
    <w:rsid w:val="00CA49FD"/>
    <w:rsid w:val="00CA5FC7"/>
    <w:rsid w:val="00CB0EE9"/>
    <w:rsid w:val="00CB7885"/>
    <w:rsid w:val="00CC2CB1"/>
    <w:rsid w:val="00CC4E7F"/>
    <w:rsid w:val="00CD00CF"/>
    <w:rsid w:val="00CD0DF1"/>
    <w:rsid w:val="00CD1582"/>
    <w:rsid w:val="00CD1606"/>
    <w:rsid w:val="00CE28B0"/>
    <w:rsid w:val="00CE46D1"/>
    <w:rsid w:val="00CF20AA"/>
    <w:rsid w:val="00CF2D79"/>
    <w:rsid w:val="00CF5A10"/>
    <w:rsid w:val="00CF7F37"/>
    <w:rsid w:val="00D10489"/>
    <w:rsid w:val="00D11E80"/>
    <w:rsid w:val="00D127EF"/>
    <w:rsid w:val="00D156C2"/>
    <w:rsid w:val="00D15C10"/>
    <w:rsid w:val="00D17E88"/>
    <w:rsid w:val="00D2087E"/>
    <w:rsid w:val="00D250E8"/>
    <w:rsid w:val="00D31C07"/>
    <w:rsid w:val="00D32ECE"/>
    <w:rsid w:val="00D357E4"/>
    <w:rsid w:val="00D3582E"/>
    <w:rsid w:val="00D358A3"/>
    <w:rsid w:val="00D40449"/>
    <w:rsid w:val="00D40F38"/>
    <w:rsid w:val="00D456CB"/>
    <w:rsid w:val="00D473A3"/>
    <w:rsid w:val="00D47596"/>
    <w:rsid w:val="00D52D79"/>
    <w:rsid w:val="00D54401"/>
    <w:rsid w:val="00D546B1"/>
    <w:rsid w:val="00D553B8"/>
    <w:rsid w:val="00D560E7"/>
    <w:rsid w:val="00D5698A"/>
    <w:rsid w:val="00D700F3"/>
    <w:rsid w:val="00D70CDF"/>
    <w:rsid w:val="00D80A27"/>
    <w:rsid w:val="00D81062"/>
    <w:rsid w:val="00D90F51"/>
    <w:rsid w:val="00D91494"/>
    <w:rsid w:val="00D94BB7"/>
    <w:rsid w:val="00D960B3"/>
    <w:rsid w:val="00DB3495"/>
    <w:rsid w:val="00DB3627"/>
    <w:rsid w:val="00DB40AB"/>
    <w:rsid w:val="00DB4708"/>
    <w:rsid w:val="00DB5050"/>
    <w:rsid w:val="00DB5931"/>
    <w:rsid w:val="00DB6920"/>
    <w:rsid w:val="00DC3989"/>
    <w:rsid w:val="00DD0FC8"/>
    <w:rsid w:val="00DD2EE0"/>
    <w:rsid w:val="00DD39B4"/>
    <w:rsid w:val="00DD6EAC"/>
    <w:rsid w:val="00DD6F4F"/>
    <w:rsid w:val="00DE4092"/>
    <w:rsid w:val="00DE6A1A"/>
    <w:rsid w:val="00DF071B"/>
    <w:rsid w:val="00E0160F"/>
    <w:rsid w:val="00E1059D"/>
    <w:rsid w:val="00E10C71"/>
    <w:rsid w:val="00E10C95"/>
    <w:rsid w:val="00E17158"/>
    <w:rsid w:val="00E1795A"/>
    <w:rsid w:val="00E20F4C"/>
    <w:rsid w:val="00E3162E"/>
    <w:rsid w:val="00E323E3"/>
    <w:rsid w:val="00E32EA4"/>
    <w:rsid w:val="00E33C16"/>
    <w:rsid w:val="00E34729"/>
    <w:rsid w:val="00E429CC"/>
    <w:rsid w:val="00E444C4"/>
    <w:rsid w:val="00E45851"/>
    <w:rsid w:val="00E465EF"/>
    <w:rsid w:val="00E46E02"/>
    <w:rsid w:val="00E475A2"/>
    <w:rsid w:val="00E506E3"/>
    <w:rsid w:val="00E54167"/>
    <w:rsid w:val="00E565D4"/>
    <w:rsid w:val="00E56E38"/>
    <w:rsid w:val="00E6182B"/>
    <w:rsid w:val="00E62623"/>
    <w:rsid w:val="00E630E9"/>
    <w:rsid w:val="00E65DB5"/>
    <w:rsid w:val="00E711C2"/>
    <w:rsid w:val="00E7185F"/>
    <w:rsid w:val="00E71B2E"/>
    <w:rsid w:val="00E73998"/>
    <w:rsid w:val="00E75ACE"/>
    <w:rsid w:val="00E8161D"/>
    <w:rsid w:val="00E81BCD"/>
    <w:rsid w:val="00E841A6"/>
    <w:rsid w:val="00E923E9"/>
    <w:rsid w:val="00E94A7D"/>
    <w:rsid w:val="00EA0F80"/>
    <w:rsid w:val="00EB05C0"/>
    <w:rsid w:val="00EB25E3"/>
    <w:rsid w:val="00EB28FA"/>
    <w:rsid w:val="00EB5CAE"/>
    <w:rsid w:val="00EB666A"/>
    <w:rsid w:val="00EC5110"/>
    <w:rsid w:val="00EC6129"/>
    <w:rsid w:val="00ED0561"/>
    <w:rsid w:val="00ED05B4"/>
    <w:rsid w:val="00ED3D49"/>
    <w:rsid w:val="00ED4395"/>
    <w:rsid w:val="00ED589F"/>
    <w:rsid w:val="00ED5BC2"/>
    <w:rsid w:val="00EE0877"/>
    <w:rsid w:val="00EE406C"/>
    <w:rsid w:val="00EE40F0"/>
    <w:rsid w:val="00EE47A7"/>
    <w:rsid w:val="00EE4AC1"/>
    <w:rsid w:val="00EF2518"/>
    <w:rsid w:val="00EF4A31"/>
    <w:rsid w:val="00EF5587"/>
    <w:rsid w:val="00EF66E6"/>
    <w:rsid w:val="00F00532"/>
    <w:rsid w:val="00F026EA"/>
    <w:rsid w:val="00F032FA"/>
    <w:rsid w:val="00F04CBC"/>
    <w:rsid w:val="00F065C2"/>
    <w:rsid w:val="00F10721"/>
    <w:rsid w:val="00F15E1A"/>
    <w:rsid w:val="00F2206B"/>
    <w:rsid w:val="00F23ACF"/>
    <w:rsid w:val="00F26808"/>
    <w:rsid w:val="00F328AF"/>
    <w:rsid w:val="00F35E96"/>
    <w:rsid w:val="00F409E5"/>
    <w:rsid w:val="00F40FA7"/>
    <w:rsid w:val="00F43007"/>
    <w:rsid w:val="00F469A2"/>
    <w:rsid w:val="00F53DE6"/>
    <w:rsid w:val="00F57C09"/>
    <w:rsid w:val="00F605B0"/>
    <w:rsid w:val="00F61BBB"/>
    <w:rsid w:val="00F6467A"/>
    <w:rsid w:val="00F64E52"/>
    <w:rsid w:val="00F650D7"/>
    <w:rsid w:val="00F65171"/>
    <w:rsid w:val="00F65F62"/>
    <w:rsid w:val="00F660AE"/>
    <w:rsid w:val="00F6658A"/>
    <w:rsid w:val="00F66D36"/>
    <w:rsid w:val="00F673FF"/>
    <w:rsid w:val="00F705EF"/>
    <w:rsid w:val="00F752CF"/>
    <w:rsid w:val="00F76BBD"/>
    <w:rsid w:val="00F777BA"/>
    <w:rsid w:val="00F81A0B"/>
    <w:rsid w:val="00F83C52"/>
    <w:rsid w:val="00F8664D"/>
    <w:rsid w:val="00F9070C"/>
    <w:rsid w:val="00F9234A"/>
    <w:rsid w:val="00F95B93"/>
    <w:rsid w:val="00FA2B9A"/>
    <w:rsid w:val="00FA5747"/>
    <w:rsid w:val="00FB03B5"/>
    <w:rsid w:val="00FB15ED"/>
    <w:rsid w:val="00FB2616"/>
    <w:rsid w:val="00FB4C50"/>
    <w:rsid w:val="00FC363E"/>
    <w:rsid w:val="00FD1165"/>
    <w:rsid w:val="00FD2A39"/>
    <w:rsid w:val="00FD3874"/>
    <w:rsid w:val="00FD4D58"/>
    <w:rsid w:val="00FD7B8B"/>
    <w:rsid w:val="00FE1607"/>
    <w:rsid w:val="00FE2851"/>
    <w:rsid w:val="00FE3DA7"/>
    <w:rsid w:val="00FE3E02"/>
    <w:rsid w:val="00FE577D"/>
    <w:rsid w:val="00FE6E11"/>
    <w:rsid w:val="00FE77DD"/>
    <w:rsid w:val="00FF1EBD"/>
    <w:rsid w:val="00FF3C02"/>
    <w:rsid w:val="00FF446B"/>
    <w:rsid w:val="00FF77A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style="mso-position-horizontal-relative:page;mso-position-vertical-relative:page" o:allowincell="f" fillcolor="white">
      <v:fill color="white"/>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nhideWhenUsed="1"/>
    <w:lsdException w:name="annotation text" w:semiHidden="1"/>
    <w:lsdException w:name="header" w:uiPriority="99"/>
    <w:lsdException w:name="footer" w:uiPriority="99"/>
    <w:lsdException w:name="index heading" w:semiHidden="1"/>
    <w:lsdException w:name="caption" w:semiHidden="1" w:unhideWhenUsed="1"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Default Paragraph Font" w:uiPriority="1"/>
    <w:lsdException w:name="Body Text" w:uiPriority="99"/>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Strong" w:qFormat="1"/>
    <w:lsdException w:name="Emphasis" w:semiHidden="1" w:unhideWhenUsed="1" w:qFormat="1"/>
    <w:lsdException w:name="Document Map" w:semiHidden="1"/>
    <w:lsdException w:name="Plain Text" w:semiHidden="1"/>
    <w:lsdException w:name="E-mail Signature"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F65171"/>
    <w:pPr>
      <w:spacing w:after="120"/>
      <w:jc w:val="both"/>
    </w:pPr>
    <w:rPr>
      <w:rFonts w:ascii="Arial" w:eastAsiaTheme="minorHAnsi" w:hAnsi="Arial"/>
      <w:sz w:val="22"/>
      <w:lang w:val="en-GB" w:eastAsia="en-US"/>
    </w:rPr>
  </w:style>
  <w:style w:type="paragraph" w:styleId="Heading1">
    <w:name w:val="heading 1"/>
    <w:basedOn w:val="Normal"/>
    <w:next w:val="Normal"/>
    <w:link w:val="Heading1Char"/>
    <w:uiPriority w:val="9"/>
    <w:semiHidden/>
    <w:qFormat/>
    <w:rsid w:val="00F65171"/>
    <w:pPr>
      <w:keepNext/>
      <w:keepLines/>
      <w:numPr>
        <w:numId w:val="1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qFormat/>
    <w:rsid w:val="00F65171"/>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171"/>
    <w:rPr>
      <w:color w:val="808080"/>
    </w:rPr>
  </w:style>
  <w:style w:type="paragraph" w:styleId="BalloonText">
    <w:name w:val="Balloon Text"/>
    <w:basedOn w:val="Normal"/>
    <w:link w:val="BalloonTextChar"/>
    <w:uiPriority w:val="99"/>
    <w:semiHidden/>
    <w:rsid w:val="00F651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171"/>
    <w:rPr>
      <w:rFonts w:ascii="Tahoma" w:eastAsiaTheme="minorHAnsi" w:hAnsi="Tahoma" w:cs="Tahoma"/>
      <w:sz w:val="16"/>
      <w:szCs w:val="16"/>
      <w:lang w:val="en-GB" w:eastAsia="en-US"/>
    </w:rPr>
  </w:style>
  <w:style w:type="table" w:styleId="TableGrid">
    <w:name w:val="Table Grid"/>
    <w:basedOn w:val="TableNormal"/>
    <w:rsid w:val="00F65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semiHidden/>
    <w:qFormat/>
    <w:rsid w:val="00F65171"/>
    <w:pPr>
      <w:ind w:left="720"/>
      <w:contextualSpacing/>
    </w:pPr>
  </w:style>
  <w:style w:type="paragraph" w:customStyle="1" w:styleId="ListLevel1">
    <w:name w:val="List Level 1"/>
    <w:basedOn w:val="Normal"/>
    <w:semiHidden/>
    <w:qFormat/>
    <w:rsid w:val="00F65171"/>
    <w:pPr>
      <w:numPr>
        <w:numId w:val="3"/>
      </w:numPr>
      <w:spacing w:before="240"/>
    </w:pPr>
  </w:style>
  <w:style w:type="paragraph" w:customStyle="1" w:styleId="ListLevel2">
    <w:name w:val="List Level 2"/>
    <w:basedOn w:val="Normal"/>
    <w:semiHidden/>
    <w:qFormat/>
    <w:rsid w:val="00F65171"/>
    <w:pPr>
      <w:numPr>
        <w:ilvl w:val="1"/>
        <w:numId w:val="3"/>
      </w:numPr>
      <w:spacing w:before="120"/>
    </w:pPr>
  </w:style>
  <w:style w:type="paragraph" w:customStyle="1" w:styleId="MeetingName">
    <w:name w:val="Meeting Name"/>
    <w:basedOn w:val="Normal"/>
    <w:link w:val="MeetingNameChar"/>
    <w:semiHidden/>
    <w:rsid w:val="00F65171"/>
    <w:pPr>
      <w:spacing w:before="240" w:after="240"/>
      <w:jc w:val="center"/>
    </w:pPr>
    <w:rPr>
      <w:b/>
      <w:caps/>
    </w:rPr>
  </w:style>
  <w:style w:type="character" w:customStyle="1" w:styleId="MeetingNameChar">
    <w:name w:val="Meeting Name Char"/>
    <w:basedOn w:val="DefaultParagraphFont"/>
    <w:link w:val="MeetingName"/>
    <w:semiHidden/>
    <w:rsid w:val="001D2A43"/>
    <w:rPr>
      <w:rFonts w:ascii="Arial" w:eastAsiaTheme="minorHAnsi" w:hAnsi="Arial"/>
      <w:b/>
      <w:caps/>
      <w:sz w:val="22"/>
      <w:lang w:val="en-GB" w:eastAsia="en-US"/>
    </w:rPr>
  </w:style>
  <w:style w:type="character" w:customStyle="1" w:styleId="Heading2Char">
    <w:name w:val="Heading 2 Char"/>
    <w:basedOn w:val="DefaultParagraphFont"/>
    <w:link w:val="Heading2"/>
    <w:semiHidden/>
    <w:rsid w:val="00F65171"/>
    <w:rPr>
      <w:rFonts w:asciiTheme="majorHAnsi" w:eastAsiaTheme="majorEastAsia" w:hAnsiTheme="majorHAnsi" w:cstheme="majorBidi"/>
      <w:b/>
      <w:bCs/>
      <w:color w:val="4F81BD" w:themeColor="accent1"/>
      <w:sz w:val="26"/>
      <w:szCs w:val="26"/>
      <w:lang w:val="en-GB" w:eastAsia="en-US"/>
    </w:rPr>
  </w:style>
  <w:style w:type="character" w:customStyle="1" w:styleId="Heading1Char">
    <w:name w:val="Heading 1 Char"/>
    <w:basedOn w:val="DefaultParagraphFont"/>
    <w:link w:val="Heading1"/>
    <w:uiPriority w:val="9"/>
    <w:semiHidden/>
    <w:rsid w:val="00F65171"/>
    <w:rPr>
      <w:rFonts w:asciiTheme="majorHAnsi" w:eastAsiaTheme="majorEastAsia" w:hAnsiTheme="majorHAnsi" w:cstheme="majorBidi"/>
      <w:b/>
      <w:bCs/>
      <w:color w:val="365F91" w:themeColor="accent1" w:themeShade="BF"/>
      <w:sz w:val="28"/>
      <w:szCs w:val="28"/>
      <w:lang w:val="en-GB" w:eastAsia="en-US"/>
    </w:rPr>
  </w:style>
  <w:style w:type="paragraph" w:customStyle="1" w:styleId="DefaultParagraph">
    <w:name w:val="Default Paragraph"/>
    <w:basedOn w:val="Normal"/>
    <w:semiHidden/>
    <w:qFormat/>
    <w:rsid w:val="00F65171"/>
  </w:style>
  <w:style w:type="paragraph" w:styleId="Header">
    <w:name w:val="header"/>
    <w:basedOn w:val="Normal"/>
    <w:link w:val="HeaderChar"/>
    <w:uiPriority w:val="99"/>
    <w:semiHidden/>
    <w:rsid w:val="00F65171"/>
    <w:pPr>
      <w:tabs>
        <w:tab w:val="center" w:pos="4536"/>
        <w:tab w:val="right" w:pos="9072"/>
      </w:tabs>
      <w:spacing w:after="0"/>
    </w:pPr>
  </w:style>
  <w:style w:type="character" w:customStyle="1" w:styleId="HeaderChar">
    <w:name w:val="Header Char"/>
    <w:basedOn w:val="DefaultParagraphFont"/>
    <w:link w:val="Header"/>
    <w:uiPriority w:val="99"/>
    <w:semiHidden/>
    <w:rsid w:val="00F65171"/>
    <w:rPr>
      <w:rFonts w:ascii="Arial" w:eastAsiaTheme="minorHAnsi" w:hAnsi="Arial"/>
      <w:sz w:val="22"/>
      <w:lang w:val="en-GB" w:eastAsia="en-US"/>
    </w:rPr>
  </w:style>
  <w:style w:type="paragraph" w:customStyle="1" w:styleId="DocumentTitle">
    <w:name w:val="Document Title"/>
    <w:basedOn w:val="Normal"/>
    <w:link w:val="DocumentTitleChar"/>
    <w:semiHidden/>
    <w:rsid w:val="00F65171"/>
    <w:pPr>
      <w:spacing w:before="240" w:after="960"/>
      <w:jc w:val="center"/>
      <w:outlineLvl w:val="0"/>
    </w:pPr>
    <w:rPr>
      <w:b/>
      <w:caps/>
    </w:rPr>
  </w:style>
  <w:style w:type="paragraph" w:customStyle="1" w:styleId="FoundationName">
    <w:name w:val="Foundation Name"/>
    <w:basedOn w:val="Normal"/>
    <w:link w:val="FoundationNameChar"/>
    <w:semiHidden/>
    <w:qFormat/>
    <w:rsid w:val="00CA49FD"/>
    <w:pPr>
      <w:spacing w:before="480"/>
      <w:jc w:val="center"/>
    </w:pPr>
    <w:rPr>
      <w:b/>
      <w:sz w:val="28"/>
      <w:szCs w:val="28"/>
    </w:rPr>
  </w:style>
  <w:style w:type="paragraph" w:customStyle="1" w:styleId="ListLevel3">
    <w:name w:val="List Level 3"/>
    <w:basedOn w:val="Normal"/>
    <w:semiHidden/>
    <w:qFormat/>
    <w:rsid w:val="00F65171"/>
    <w:pPr>
      <w:numPr>
        <w:ilvl w:val="2"/>
        <w:numId w:val="3"/>
      </w:numPr>
      <w:spacing w:before="120"/>
    </w:pPr>
  </w:style>
  <w:style w:type="paragraph" w:customStyle="1" w:styleId="ListLevel4">
    <w:name w:val="List Level 4"/>
    <w:basedOn w:val="Normal"/>
    <w:semiHidden/>
    <w:qFormat/>
    <w:rsid w:val="00F65171"/>
    <w:pPr>
      <w:numPr>
        <w:ilvl w:val="3"/>
        <w:numId w:val="3"/>
      </w:numPr>
      <w:spacing w:before="120"/>
    </w:pPr>
  </w:style>
  <w:style w:type="paragraph" w:customStyle="1" w:styleId="ListLevel5">
    <w:name w:val="List Level 5"/>
    <w:basedOn w:val="Normal"/>
    <w:semiHidden/>
    <w:qFormat/>
    <w:rsid w:val="00F65171"/>
    <w:pPr>
      <w:numPr>
        <w:ilvl w:val="4"/>
        <w:numId w:val="3"/>
      </w:numPr>
      <w:spacing w:before="120"/>
    </w:pPr>
  </w:style>
  <w:style w:type="paragraph" w:customStyle="1" w:styleId="ListLevel6">
    <w:name w:val="List Level 6"/>
    <w:basedOn w:val="Normal"/>
    <w:semiHidden/>
    <w:qFormat/>
    <w:rsid w:val="00F65171"/>
    <w:pPr>
      <w:numPr>
        <w:ilvl w:val="5"/>
        <w:numId w:val="3"/>
      </w:numPr>
    </w:pPr>
  </w:style>
  <w:style w:type="character" w:customStyle="1" w:styleId="DocumentTitleChar">
    <w:name w:val="Document Title Char"/>
    <w:basedOn w:val="DefaultParagraphFont"/>
    <w:link w:val="DocumentTitle"/>
    <w:semiHidden/>
    <w:rsid w:val="001D2A43"/>
    <w:rPr>
      <w:rFonts w:ascii="Arial" w:eastAsiaTheme="minorHAnsi" w:hAnsi="Arial"/>
      <w:b/>
      <w:caps/>
      <w:sz w:val="22"/>
      <w:lang w:val="en-GB" w:eastAsia="en-US"/>
    </w:rPr>
  </w:style>
  <w:style w:type="character" w:customStyle="1" w:styleId="FoundationNameChar">
    <w:name w:val="Foundation Name Char"/>
    <w:basedOn w:val="DefaultParagraphFont"/>
    <w:link w:val="FoundationName"/>
    <w:semiHidden/>
    <w:rsid w:val="001D2A43"/>
    <w:rPr>
      <w:rFonts w:ascii="Arial" w:eastAsiaTheme="minorHAnsi" w:hAnsi="Arial"/>
      <w:b/>
      <w:sz w:val="28"/>
      <w:szCs w:val="28"/>
      <w:lang w:val="en-GB" w:eastAsia="en-US"/>
    </w:rPr>
  </w:style>
  <w:style w:type="paragraph" w:styleId="Footer">
    <w:name w:val="footer"/>
    <w:basedOn w:val="Normal"/>
    <w:link w:val="FooterChar"/>
    <w:uiPriority w:val="99"/>
    <w:semiHidden/>
    <w:rsid w:val="00F65171"/>
    <w:pPr>
      <w:tabs>
        <w:tab w:val="center" w:pos="4536"/>
        <w:tab w:val="right" w:pos="9072"/>
      </w:tabs>
      <w:spacing w:after="0"/>
    </w:pPr>
  </w:style>
  <w:style w:type="character" w:customStyle="1" w:styleId="FooterChar">
    <w:name w:val="Footer Char"/>
    <w:basedOn w:val="DefaultParagraphFont"/>
    <w:link w:val="Footer"/>
    <w:uiPriority w:val="99"/>
    <w:semiHidden/>
    <w:rsid w:val="00F65171"/>
    <w:rPr>
      <w:rFonts w:ascii="Arial" w:eastAsiaTheme="minorHAnsi" w:hAnsi="Arial"/>
      <w:sz w:val="22"/>
      <w:lang w:val="en-GB" w:eastAsia="en-US"/>
    </w:rPr>
  </w:style>
  <w:style w:type="paragraph" w:styleId="Signature">
    <w:name w:val="Signature"/>
    <w:basedOn w:val="Normal"/>
    <w:link w:val="SignatureChar"/>
    <w:semiHidden/>
    <w:rsid w:val="00F65171"/>
    <w:pPr>
      <w:spacing w:before="960"/>
    </w:pPr>
  </w:style>
  <w:style w:type="character" w:customStyle="1" w:styleId="SignatureChar">
    <w:name w:val="Signature Char"/>
    <w:basedOn w:val="DefaultParagraphFont"/>
    <w:link w:val="Signature"/>
    <w:semiHidden/>
    <w:rsid w:val="00F65171"/>
    <w:rPr>
      <w:rFonts w:ascii="Arial" w:eastAsiaTheme="minorHAnsi" w:hAnsi="Arial"/>
      <w:sz w:val="22"/>
      <w:lang w:val="en-GB" w:eastAsia="en-US"/>
    </w:rPr>
  </w:style>
  <w:style w:type="numbering" w:customStyle="1" w:styleId="ListDefault">
    <w:name w:val="List Default"/>
    <w:uiPriority w:val="99"/>
    <w:rsid w:val="00F65171"/>
    <w:pPr>
      <w:numPr>
        <w:numId w:val="1"/>
      </w:numPr>
    </w:pPr>
  </w:style>
  <w:style w:type="numbering" w:customStyle="1" w:styleId="ListBold">
    <w:name w:val="List Bold"/>
    <w:uiPriority w:val="99"/>
    <w:rsid w:val="00F65171"/>
    <w:pPr>
      <w:numPr>
        <w:numId w:val="2"/>
      </w:numPr>
    </w:pPr>
  </w:style>
  <w:style w:type="paragraph" w:customStyle="1" w:styleId="ListLevel1Bold">
    <w:name w:val="List Level 1 Bold"/>
    <w:basedOn w:val="ListLevel1"/>
    <w:semiHidden/>
    <w:qFormat/>
    <w:locked/>
    <w:rsid w:val="00F65171"/>
    <w:pPr>
      <w:numPr>
        <w:numId w:val="4"/>
      </w:numPr>
    </w:pPr>
    <w:rPr>
      <w:b/>
    </w:rPr>
  </w:style>
  <w:style w:type="paragraph" w:customStyle="1" w:styleId="ListLevel1Agenda">
    <w:name w:val="List Level 1 Agenda"/>
    <w:basedOn w:val="ListLevel1Bold"/>
    <w:semiHidden/>
    <w:qFormat/>
    <w:locked/>
    <w:rsid w:val="00F65171"/>
    <w:pPr>
      <w:numPr>
        <w:numId w:val="0"/>
      </w:numPr>
      <w:spacing w:before="120"/>
    </w:pPr>
  </w:style>
  <w:style w:type="paragraph" w:customStyle="1" w:styleId="ListLevel2Bold">
    <w:name w:val="List Level 2 Bold"/>
    <w:basedOn w:val="ListLevel2"/>
    <w:semiHidden/>
    <w:qFormat/>
    <w:locked/>
    <w:rsid w:val="00F65171"/>
    <w:pPr>
      <w:numPr>
        <w:numId w:val="4"/>
      </w:numPr>
    </w:pPr>
  </w:style>
  <w:style w:type="paragraph" w:customStyle="1" w:styleId="ListLevel4Bold">
    <w:name w:val="List Level 4 Bold"/>
    <w:basedOn w:val="ListLevel4"/>
    <w:semiHidden/>
    <w:qFormat/>
    <w:locked/>
    <w:rsid w:val="00F65171"/>
    <w:pPr>
      <w:numPr>
        <w:numId w:val="4"/>
      </w:numPr>
    </w:pPr>
  </w:style>
  <w:style w:type="paragraph" w:customStyle="1" w:styleId="ListLevel3Bold">
    <w:name w:val="List Level 3 Bold"/>
    <w:basedOn w:val="ListLevel3"/>
    <w:semiHidden/>
    <w:qFormat/>
    <w:locked/>
    <w:rsid w:val="00F65171"/>
    <w:pPr>
      <w:numPr>
        <w:numId w:val="4"/>
      </w:numPr>
    </w:pPr>
  </w:style>
  <w:style w:type="paragraph" w:customStyle="1" w:styleId="ListLevel5Bold">
    <w:name w:val="List Level 5 Bold"/>
    <w:basedOn w:val="ListLevel5"/>
    <w:semiHidden/>
    <w:qFormat/>
    <w:locked/>
    <w:rsid w:val="00F65171"/>
    <w:pPr>
      <w:numPr>
        <w:numId w:val="4"/>
      </w:numPr>
    </w:pPr>
  </w:style>
  <w:style w:type="paragraph" w:customStyle="1" w:styleId="ListLevel6Bold">
    <w:name w:val="List Level 6 Bold"/>
    <w:basedOn w:val="ListLevel6"/>
    <w:semiHidden/>
    <w:qFormat/>
    <w:locked/>
    <w:rsid w:val="00F65171"/>
    <w:pPr>
      <w:numPr>
        <w:numId w:val="4"/>
      </w:numPr>
    </w:pPr>
  </w:style>
  <w:style w:type="paragraph" w:customStyle="1" w:styleId="ListLevel2Agenda">
    <w:name w:val="List Level 2 Agenda"/>
    <w:basedOn w:val="ListLevel2"/>
    <w:semiHidden/>
    <w:qFormat/>
    <w:locked/>
    <w:rsid w:val="00F65171"/>
    <w:pPr>
      <w:numPr>
        <w:ilvl w:val="0"/>
        <w:numId w:val="0"/>
      </w:numPr>
    </w:pPr>
  </w:style>
  <w:style w:type="paragraph" w:customStyle="1" w:styleId="ListLevel3Agenda">
    <w:name w:val="List Level 3 Agenda"/>
    <w:basedOn w:val="ListLevel3"/>
    <w:semiHidden/>
    <w:qFormat/>
    <w:locked/>
    <w:rsid w:val="00F65171"/>
    <w:pPr>
      <w:numPr>
        <w:ilvl w:val="0"/>
        <w:numId w:val="0"/>
      </w:numPr>
    </w:pPr>
  </w:style>
  <w:style w:type="paragraph" w:customStyle="1" w:styleId="ListLevel4Agenda">
    <w:name w:val="List Level 4 Agenda"/>
    <w:basedOn w:val="ListLevel4"/>
    <w:semiHidden/>
    <w:qFormat/>
    <w:locked/>
    <w:rsid w:val="00F65171"/>
    <w:pPr>
      <w:numPr>
        <w:ilvl w:val="0"/>
        <w:numId w:val="0"/>
      </w:numPr>
    </w:pPr>
  </w:style>
  <w:style w:type="paragraph" w:customStyle="1" w:styleId="ListLevel5Agenda">
    <w:name w:val="List Level 5 Agenda"/>
    <w:basedOn w:val="ListLevel5"/>
    <w:semiHidden/>
    <w:qFormat/>
    <w:locked/>
    <w:rsid w:val="00F65171"/>
    <w:pPr>
      <w:numPr>
        <w:ilvl w:val="0"/>
        <w:numId w:val="0"/>
      </w:numPr>
    </w:pPr>
  </w:style>
  <w:style w:type="paragraph" w:customStyle="1" w:styleId="ListLevel6Agenda">
    <w:name w:val="List Level 6 Agenda"/>
    <w:basedOn w:val="ListLevel6"/>
    <w:semiHidden/>
    <w:qFormat/>
    <w:locked/>
    <w:rsid w:val="00F65171"/>
    <w:pPr>
      <w:numPr>
        <w:ilvl w:val="0"/>
        <w:numId w:val="0"/>
      </w:numPr>
    </w:pPr>
  </w:style>
  <w:style w:type="paragraph" w:customStyle="1" w:styleId="Appendix">
    <w:name w:val="Appendix"/>
    <w:next w:val="Normal"/>
    <w:semiHidden/>
    <w:qFormat/>
    <w:rsid w:val="00F65171"/>
    <w:pPr>
      <w:numPr>
        <w:numId w:val="5"/>
      </w:numPr>
      <w:tabs>
        <w:tab w:val="left" w:pos="0"/>
      </w:tabs>
    </w:pPr>
    <w:rPr>
      <w:rFonts w:ascii="Arial" w:hAnsi="Arial"/>
      <w:color w:val="000000" w:themeColor="text1"/>
      <w:lang w:val="en-US" w:eastAsia="en-US"/>
    </w:rPr>
  </w:style>
  <w:style w:type="paragraph" w:customStyle="1" w:styleId="AnnexeTitle">
    <w:name w:val="AnnexeTitle"/>
    <w:next w:val="Normal"/>
    <w:semiHidden/>
    <w:rsid w:val="00F65171"/>
    <w:pPr>
      <w:pageBreakBefore/>
      <w:tabs>
        <w:tab w:val="left" w:pos="0"/>
      </w:tabs>
      <w:jc w:val="right"/>
    </w:pPr>
    <w:rPr>
      <w:rFonts w:ascii="Arial" w:hAnsi="Arial"/>
      <w:b/>
      <w:caps/>
      <w:color w:val="000000" w:themeColor="text1"/>
      <w:lang w:val="en-US" w:eastAsia="en-US"/>
    </w:rPr>
  </w:style>
  <w:style w:type="paragraph" w:customStyle="1" w:styleId="AnnexeNormal">
    <w:name w:val="AnnexeNormal"/>
    <w:basedOn w:val="Normal"/>
    <w:next w:val="Normal"/>
    <w:semiHidden/>
    <w:rsid w:val="00F65171"/>
    <w:pPr>
      <w:jc w:val="right"/>
    </w:pPr>
  </w:style>
  <w:style w:type="paragraph" w:customStyle="1" w:styleId="StyleDefaultParagraph">
    <w:name w:val="Style Default Paragraph"/>
    <w:basedOn w:val="DefaultParagraph"/>
    <w:semiHidden/>
    <w:rsid w:val="00F65171"/>
  </w:style>
  <w:style w:type="paragraph" w:customStyle="1" w:styleId="LetterSubject">
    <w:name w:val="LetterSubject"/>
    <w:basedOn w:val="DocumentTitle"/>
    <w:semiHidden/>
    <w:rsid w:val="00F65171"/>
    <w:pPr>
      <w:spacing w:after="240"/>
    </w:pPr>
    <w:rPr>
      <w:caps w:val="0"/>
    </w:rPr>
  </w:style>
  <w:style w:type="character" w:styleId="Strong">
    <w:name w:val="Strong"/>
    <w:basedOn w:val="DefaultParagraphFont"/>
    <w:semiHidden/>
    <w:qFormat/>
    <w:rsid w:val="00F65171"/>
    <w:rPr>
      <w:b/>
      <w:bCs/>
    </w:rPr>
  </w:style>
  <w:style w:type="paragraph" w:customStyle="1" w:styleId="GeneralDocumentTitle">
    <w:name w:val="GeneralDocument Title"/>
    <w:basedOn w:val="Normal"/>
    <w:semiHidden/>
    <w:rsid w:val="00F65171"/>
    <w:pPr>
      <w:spacing w:before="240"/>
      <w:jc w:val="center"/>
    </w:pPr>
    <w:rPr>
      <w:b/>
      <w:caps/>
    </w:rPr>
  </w:style>
  <w:style w:type="paragraph" w:customStyle="1" w:styleId="refdate">
    <w:name w:val="ref+date"/>
    <w:basedOn w:val="Normal"/>
    <w:semiHidden/>
    <w:qFormat/>
    <w:rsid w:val="00CA49FD"/>
    <w:pPr>
      <w:tabs>
        <w:tab w:val="right" w:pos="9072"/>
      </w:tabs>
      <w:jc w:val="right"/>
    </w:pPr>
  </w:style>
  <w:style w:type="paragraph" w:customStyle="1" w:styleId="AddressGroup">
    <w:name w:val="AddressGroup"/>
    <w:basedOn w:val="Normal"/>
    <w:semiHidden/>
    <w:rsid w:val="00F65171"/>
    <w:pPr>
      <w:tabs>
        <w:tab w:val="right" w:pos="9072"/>
      </w:tabs>
      <w:jc w:val="right"/>
    </w:pPr>
    <w:rPr>
      <w:caps/>
    </w:rPr>
  </w:style>
  <w:style w:type="paragraph" w:customStyle="1" w:styleId="ANNEXEHEAD">
    <w:name w:val="ANNEXEHEAD"/>
    <w:basedOn w:val="Heading1"/>
    <w:semiHidden/>
    <w:qFormat/>
    <w:rsid w:val="00CA49FD"/>
    <w:pPr>
      <w:numPr>
        <w:numId w:val="6"/>
      </w:numPr>
      <w:jc w:val="right"/>
    </w:pPr>
    <w:rPr>
      <w:color w:val="auto"/>
    </w:rPr>
  </w:style>
  <w:style w:type="paragraph" w:styleId="NoSpacing">
    <w:name w:val="No Spacing"/>
    <w:uiPriority w:val="1"/>
    <w:semiHidden/>
    <w:qFormat/>
    <w:rsid w:val="00F65171"/>
    <w:rPr>
      <w:rFonts w:eastAsiaTheme="minorHAnsi"/>
      <w:lang w:eastAsia="en-US"/>
    </w:rPr>
  </w:style>
  <w:style w:type="paragraph" w:customStyle="1" w:styleId="BodyIndent2">
    <w:name w:val="Body Indent 2"/>
    <w:basedOn w:val="ListBodyIndent"/>
    <w:semiHidden/>
    <w:qFormat/>
    <w:rsid w:val="00F65171"/>
    <w:pPr>
      <w:ind w:left="709"/>
    </w:pPr>
  </w:style>
  <w:style w:type="paragraph" w:customStyle="1" w:styleId="ListBodyIndent">
    <w:name w:val="List Body Indent"/>
    <w:basedOn w:val="BodyText"/>
    <w:semiHidden/>
    <w:qFormat/>
    <w:rsid w:val="00F65171"/>
    <w:pPr>
      <w:ind w:left="851"/>
    </w:pPr>
  </w:style>
  <w:style w:type="paragraph" w:customStyle="1" w:styleId="BodyIndent3">
    <w:name w:val="Body Indent 3"/>
    <w:basedOn w:val="ListBodyIndent"/>
    <w:semiHidden/>
    <w:qFormat/>
    <w:rsid w:val="00F65171"/>
    <w:pPr>
      <w:ind w:left="1276"/>
    </w:pPr>
  </w:style>
  <w:style w:type="paragraph" w:styleId="BodyText">
    <w:name w:val="Body Text"/>
    <w:basedOn w:val="Normal"/>
    <w:link w:val="BodyTextChar"/>
    <w:uiPriority w:val="99"/>
    <w:semiHidden/>
    <w:rsid w:val="00F65171"/>
  </w:style>
  <w:style w:type="character" w:customStyle="1" w:styleId="BodyTextChar">
    <w:name w:val="Body Text Char"/>
    <w:basedOn w:val="DefaultParagraphFont"/>
    <w:link w:val="BodyText"/>
    <w:uiPriority w:val="99"/>
    <w:semiHidden/>
    <w:rsid w:val="00F65171"/>
    <w:rPr>
      <w:rFonts w:ascii="Arial" w:eastAsiaTheme="minorHAnsi" w:hAnsi="Arial"/>
      <w:sz w:val="22"/>
      <w:lang w:val="en-GB" w:eastAsia="en-US"/>
    </w:rPr>
  </w:style>
  <w:style w:type="paragraph" w:customStyle="1" w:styleId="BodyIndent4">
    <w:name w:val="Body Indent 4"/>
    <w:basedOn w:val="ListBodyIndent"/>
    <w:semiHidden/>
    <w:qFormat/>
    <w:rsid w:val="00F65171"/>
    <w:pPr>
      <w:ind w:left="1729"/>
    </w:pPr>
  </w:style>
  <w:style w:type="paragraph" w:customStyle="1" w:styleId="BodyIndent5">
    <w:name w:val="Body Indent 5"/>
    <w:basedOn w:val="ListBodyIndent"/>
    <w:semiHidden/>
    <w:qFormat/>
    <w:rsid w:val="00F65171"/>
    <w:pPr>
      <w:ind w:left="2126"/>
    </w:pPr>
  </w:style>
  <w:style w:type="paragraph" w:customStyle="1" w:styleId="BodyIndent6">
    <w:name w:val="Body Indent 6"/>
    <w:basedOn w:val="ListBodyIndent"/>
    <w:semiHidden/>
    <w:qFormat/>
    <w:rsid w:val="00F65171"/>
    <w:pPr>
      <w:ind w:left="2523"/>
    </w:pPr>
  </w:style>
  <w:style w:type="paragraph" w:customStyle="1" w:styleId="Comments">
    <w:name w:val="Comments"/>
    <w:basedOn w:val="Header"/>
    <w:semiHidden/>
    <w:unhideWhenUsed/>
    <w:rsid w:val="00F65171"/>
    <w:pPr>
      <w:spacing w:after="360"/>
      <w:jc w:val="center"/>
    </w:pPr>
    <w:rPr>
      <w:i/>
    </w:rPr>
  </w:style>
  <w:style w:type="paragraph" w:customStyle="1" w:styleId="CommentsItalic">
    <w:name w:val="Comments + Italic"/>
    <w:basedOn w:val="Comments"/>
    <w:semiHidden/>
    <w:qFormat/>
    <w:rsid w:val="00F752CF"/>
  </w:style>
  <w:style w:type="paragraph" w:customStyle="1" w:styleId="titreodj">
    <w:name w:val="titre odj"/>
    <w:basedOn w:val="Normal"/>
    <w:semiHidden/>
    <w:rsid w:val="00F65171"/>
    <w:pPr>
      <w:spacing w:before="240" w:after="240"/>
      <w:jc w:val="center"/>
    </w:pPr>
    <w:rPr>
      <w:b/>
    </w:rPr>
  </w:style>
  <w:style w:type="paragraph" w:customStyle="1" w:styleId="datelieurunion">
    <w:name w:val="date &amp; lieu réunion"/>
    <w:basedOn w:val="titreodj"/>
    <w:semiHidden/>
    <w:qFormat/>
    <w:rsid w:val="00CA49FD"/>
    <w:rPr>
      <w:b w:val="0"/>
    </w:rPr>
  </w:style>
  <w:style w:type="paragraph" w:customStyle="1" w:styleId="IdocsBodyText">
    <w:name w:val="IdocsBodyText"/>
    <w:basedOn w:val="BodyText"/>
    <w:semiHidden/>
    <w:rsid w:val="00F65171"/>
  </w:style>
  <w:style w:type="paragraph" w:customStyle="1" w:styleId="IdocsHeader">
    <w:name w:val="IdocsHeader"/>
    <w:basedOn w:val="Header"/>
    <w:semiHidden/>
    <w:rsid w:val="00F65171"/>
    <w:pPr>
      <w:jc w:val="center"/>
    </w:pPr>
  </w:style>
  <w:style w:type="paragraph" w:customStyle="1" w:styleId="refdoc">
    <w:name w:val="ref. doc"/>
    <w:basedOn w:val="refdate"/>
    <w:semiHidden/>
    <w:qFormat/>
    <w:rsid w:val="00CA49FD"/>
  </w:style>
  <w:style w:type="paragraph" w:customStyle="1" w:styleId="DocAuthor">
    <w:name w:val="DocAuthor"/>
    <w:basedOn w:val="Normal"/>
    <w:semiHidden/>
    <w:rsid w:val="00F65171"/>
    <w:pPr>
      <w:tabs>
        <w:tab w:val="right" w:pos="9072"/>
      </w:tabs>
      <w:jc w:val="left"/>
    </w:pPr>
    <w:rPr>
      <w:caps/>
    </w:rPr>
  </w:style>
  <w:style w:type="paragraph" w:customStyle="1" w:styleId="DocFileName">
    <w:name w:val="DocFileName"/>
    <w:basedOn w:val="Normal"/>
    <w:semiHidden/>
    <w:rsid w:val="00F65171"/>
    <w:pPr>
      <w:spacing w:before="960" w:after="0"/>
      <w:jc w:val="right"/>
    </w:pPr>
    <w:rPr>
      <w:noProof/>
      <w:sz w:val="16"/>
    </w:rPr>
  </w:style>
  <w:style w:type="paragraph" w:customStyle="1" w:styleId="DocID">
    <w:name w:val="DocID"/>
    <w:basedOn w:val="Normal"/>
    <w:semiHidden/>
    <w:rsid w:val="00F65171"/>
    <w:pPr>
      <w:tabs>
        <w:tab w:val="right" w:pos="9072"/>
      </w:tabs>
      <w:jc w:val="left"/>
    </w:pPr>
  </w:style>
  <w:style w:type="paragraph" w:customStyle="1" w:styleId="DocTitle">
    <w:name w:val="DocTitle"/>
    <w:basedOn w:val="titreodj"/>
    <w:semiHidden/>
    <w:rsid w:val="00F65171"/>
    <w:rPr>
      <w:caps/>
    </w:rPr>
  </w:style>
  <w:style w:type="paragraph" w:customStyle="1" w:styleId="Language">
    <w:name w:val="Language"/>
    <w:basedOn w:val="DocFileName"/>
    <w:next w:val="Normal"/>
    <w:semiHidden/>
    <w:qFormat/>
    <w:rsid w:val="00F65171"/>
    <w:pPr>
      <w:spacing w:before="240"/>
      <w:jc w:val="left"/>
    </w:pPr>
    <w:rPr>
      <w:noProof w:val="0"/>
    </w:rPr>
  </w:style>
  <w:style w:type="paragraph" w:customStyle="1" w:styleId="IdocsListGeneral">
    <w:name w:val="IdocsListGeneral"/>
    <w:basedOn w:val="Language"/>
    <w:semiHidden/>
    <w:rsid w:val="00F65171"/>
    <w:pPr>
      <w:numPr>
        <w:numId w:val="8"/>
      </w:numPr>
      <w:spacing w:before="480"/>
    </w:pPr>
    <w:rPr>
      <w:b/>
      <w:caps/>
      <w:sz w:val="22"/>
    </w:rPr>
  </w:style>
  <w:style w:type="paragraph" w:customStyle="1" w:styleId="List1">
    <w:name w:val="List 1."/>
    <w:basedOn w:val="Normal"/>
    <w:qFormat/>
    <w:rsid w:val="00F65171"/>
    <w:pPr>
      <w:numPr>
        <w:numId w:val="30"/>
      </w:numPr>
      <w:spacing w:before="360"/>
      <w:outlineLvl w:val="0"/>
    </w:pPr>
    <w:rPr>
      <w:b/>
      <w:caps/>
    </w:rPr>
  </w:style>
  <w:style w:type="paragraph" w:customStyle="1" w:styleId="List2">
    <w:name w:val="List 2."/>
    <w:basedOn w:val="Normal"/>
    <w:qFormat/>
    <w:rsid w:val="00F65171"/>
    <w:pPr>
      <w:numPr>
        <w:ilvl w:val="1"/>
        <w:numId w:val="30"/>
      </w:numPr>
      <w:spacing w:before="240"/>
      <w:outlineLvl w:val="1"/>
    </w:pPr>
    <w:rPr>
      <w:b/>
    </w:rPr>
  </w:style>
  <w:style w:type="paragraph" w:customStyle="1" w:styleId="List3">
    <w:name w:val="List 3."/>
    <w:basedOn w:val="Normal"/>
    <w:qFormat/>
    <w:rsid w:val="00F65171"/>
    <w:pPr>
      <w:numPr>
        <w:ilvl w:val="2"/>
        <w:numId w:val="30"/>
      </w:numPr>
    </w:pPr>
  </w:style>
  <w:style w:type="paragraph" w:customStyle="1" w:styleId="List4">
    <w:name w:val="List 4."/>
    <w:basedOn w:val="Normal"/>
    <w:qFormat/>
    <w:rsid w:val="00F65171"/>
    <w:pPr>
      <w:numPr>
        <w:ilvl w:val="3"/>
        <w:numId w:val="30"/>
      </w:numPr>
    </w:pPr>
  </w:style>
  <w:style w:type="paragraph" w:customStyle="1" w:styleId="List5">
    <w:name w:val="List 5."/>
    <w:basedOn w:val="Normal"/>
    <w:qFormat/>
    <w:rsid w:val="00F65171"/>
    <w:pPr>
      <w:numPr>
        <w:ilvl w:val="4"/>
        <w:numId w:val="30"/>
      </w:numPr>
    </w:pPr>
  </w:style>
  <w:style w:type="paragraph" w:customStyle="1" w:styleId="List6">
    <w:name w:val="List 6."/>
    <w:basedOn w:val="Normal"/>
    <w:qFormat/>
    <w:rsid w:val="00F65171"/>
    <w:pPr>
      <w:numPr>
        <w:ilvl w:val="5"/>
        <w:numId w:val="30"/>
      </w:numPr>
    </w:pPr>
  </w:style>
  <w:style w:type="paragraph" w:customStyle="1" w:styleId="DMEBodyText">
    <w:name w:val="DMEBodyText"/>
    <w:basedOn w:val="BodyText"/>
    <w:semiHidden/>
    <w:rsid w:val="0039477E"/>
    <w:rPr>
      <w:rFonts w:eastAsia="Times New Roman"/>
    </w:rPr>
  </w:style>
  <w:style w:type="character" w:styleId="Hyperlink">
    <w:name w:val="Hyperlink"/>
    <w:basedOn w:val="DefaultParagraphFont"/>
    <w:uiPriority w:val="99"/>
    <w:semiHidden/>
    <w:rsid w:val="0039477E"/>
    <w:rPr>
      <w:color w:val="0000FF"/>
      <w:u w:val="single"/>
    </w:rPr>
  </w:style>
  <w:style w:type="character" w:styleId="FollowedHyperlink">
    <w:name w:val="FollowedHyperlink"/>
    <w:basedOn w:val="DefaultParagraphFont"/>
    <w:semiHidden/>
    <w:unhideWhenUsed/>
    <w:rsid w:val="0039477E"/>
    <w:rPr>
      <w:color w:val="800080" w:themeColor="followedHyperlink"/>
      <w:u w:val="single"/>
    </w:rPr>
  </w:style>
  <w:style w:type="paragraph" w:customStyle="1" w:styleId="PressReleaseParagraph">
    <w:name w:val="PressReleaseParagraph"/>
    <w:semiHidden/>
    <w:qFormat/>
    <w:rsid w:val="00ED4395"/>
    <w:pPr>
      <w:ind w:left="1134"/>
    </w:pPr>
    <w:rPr>
      <w:rFonts w:ascii="Arial" w:eastAsiaTheme="minorHAnsi" w:hAnsi="Arial" w:cs="Arial"/>
      <w:sz w:val="22"/>
      <w:szCs w:val="22"/>
      <w:lang w:val="en-US" w:eastAsia="en-US"/>
    </w:rPr>
  </w:style>
  <w:style w:type="paragraph" w:customStyle="1" w:styleId="PressReleaseParagraphBold">
    <w:name w:val="PressReleaseParagraphBold"/>
    <w:basedOn w:val="PressReleaseParagraph"/>
    <w:semiHidden/>
    <w:qFormat/>
    <w:rsid w:val="00ED4395"/>
    <w:pPr>
      <w:tabs>
        <w:tab w:val="left" w:pos="4820"/>
      </w:tabs>
    </w:pPr>
    <w:rPr>
      <w:b/>
    </w:rPr>
  </w:style>
  <w:style w:type="paragraph" w:customStyle="1" w:styleId="DocReference">
    <w:name w:val="DocReference"/>
    <w:basedOn w:val="DocTitle"/>
    <w:semiHidden/>
    <w:rsid w:val="00F65171"/>
    <w:rPr>
      <w:b w:val="0"/>
      <w:i/>
      <w:caps w:val="0"/>
    </w:rPr>
  </w:style>
  <w:style w:type="paragraph" w:customStyle="1" w:styleId="DocTitleLeft">
    <w:name w:val="DocTitleLeft"/>
    <w:basedOn w:val="DocTitle"/>
    <w:semiHidden/>
    <w:rsid w:val="00F65171"/>
    <w:pPr>
      <w:jc w:val="left"/>
    </w:pPr>
    <w:rPr>
      <w:lang w:val="en-US"/>
    </w:rPr>
  </w:style>
  <w:style w:type="paragraph" w:customStyle="1" w:styleId="IdocsLetterBodyText">
    <w:name w:val="IdocsLetterBodyText"/>
    <w:basedOn w:val="IdocsBodyText"/>
    <w:autoRedefine/>
    <w:semiHidden/>
    <w:rsid w:val="00F65171"/>
    <w:pPr>
      <w:tabs>
        <w:tab w:val="left" w:pos="284"/>
      </w:tabs>
      <w:spacing w:after="240"/>
    </w:pPr>
    <w:rPr>
      <w:rFonts w:cs="Arial"/>
      <w:lang w:val="en-US"/>
    </w:rPr>
  </w:style>
  <w:style w:type="paragraph" w:customStyle="1" w:styleId="idocsEndText">
    <w:name w:val="idocsEndText"/>
    <w:basedOn w:val="Normal"/>
    <w:semiHidden/>
    <w:rsid w:val="00F65171"/>
    <w:pPr>
      <w:tabs>
        <w:tab w:val="right" w:pos="9072"/>
      </w:tabs>
      <w:spacing w:after="0"/>
      <w:ind w:left="4678"/>
      <w:jc w:val="left"/>
    </w:pPr>
    <w:rPr>
      <w:lang w:val="en-US"/>
    </w:rPr>
  </w:style>
  <w:style w:type="paragraph" w:customStyle="1" w:styleId="Summary">
    <w:name w:val="Summary"/>
    <w:basedOn w:val="IdocsBodyText"/>
    <w:semiHidden/>
    <w:rsid w:val="00F65171"/>
    <w:rPr>
      <w:b/>
      <w:lang w:val="en-US"/>
    </w:rPr>
  </w:style>
  <w:style w:type="paragraph" w:customStyle="1" w:styleId="addresses">
    <w:name w:val="addresses"/>
    <w:basedOn w:val="Normal"/>
    <w:semiHidden/>
    <w:rsid w:val="00F65171"/>
    <w:pPr>
      <w:spacing w:after="0"/>
      <w:jc w:val="left"/>
    </w:pPr>
  </w:style>
  <w:style w:type="character" w:styleId="PageNumber">
    <w:name w:val="page number"/>
    <w:basedOn w:val="DefaultParagraphFont"/>
    <w:semiHidden/>
    <w:rsid w:val="00F65171"/>
  </w:style>
  <w:style w:type="character" w:customStyle="1" w:styleId="apple-converted-space">
    <w:name w:val="apple-converted-space"/>
    <w:basedOn w:val="DefaultParagraphFont"/>
    <w:semiHidden/>
    <w:rsid w:val="00F65171"/>
  </w:style>
  <w:style w:type="paragraph" w:customStyle="1" w:styleId="headersmall">
    <w:name w:val="headersmall"/>
    <w:basedOn w:val="Normal"/>
    <w:semiHidden/>
    <w:qFormat/>
    <w:rsid w:val="00F65171"/>
    <w:pPr>
      <w:spacing w:after="0"/>
    </w:pPr>
    <w:rPr>
      <w:sz w:val="4"/>
      <w:lang w:val="en-US"/>
    </w:rPr>
  </w:style>
  <w:style w:type="paragraph" w:customStyle="1" w:styleId="reportList1">
    <w:name w:val="report List 1."/>
    <w:semiHidden/>
    <w:qFormat/>
    <w:rsid w:val="004810E3"/>
    <w:pPr>
      <w:spacing w:before="240" w:after="120"/>
      <w:ind w:left="567" w:hanging="567"/>
      <w:jc w:val="both"/>
    </w:pPr>
    <w:rPr>
      <w:rFonts w:ascii="Arial" w:eastAsiaTheme="minorHAnsi" w:hAnsi="Arial"/>
      <w:b/>
      <w:caps/>
      <w:sz w:val="22"/>
      <w:lang w:val="en-US" w:eastAsia="en-US"/>
    </w:rPr>
  </w:style>
  <w:style w:type="paragraph" w:customStyle="1" w:styleId="faxbody">
    <w:name w:val="faxbody"/>
    <w:basedOn w:val="Normal"/>
    <w:semiHidden/>
    <w:rsid w:val="00CA49FD"/>
    <w:pPr>
      <w:tabs>
        <w:tab w:val="left" w:pos="4933"/>
      </w:tabs>
      <w:ind w:left="397"/>
    </w:pPr>
  </w:style>
  <w:style w:type="paragraph" w:customStyle="1" w:styleId="FooterFax">
    <w:name w:val="FooterFax"/>
    <w:semiHidden/>
    <w:rsid w:val="00F65171"/>
    <w:rPr>
      <w:noProof/>
      <w:sz w:val="16"/>
      <w:lang w:val="en-GB" w:eastAsia="en-US"/>
    </w:rPr>
  </w:style>
  <w:style w:type="paragraph" w:customStyle="1" w:styleId="FAXREF">
    <w:name w:val="FAXREF"/>
    <w:basedOn w:val="Normal"/>
    <w:semiHidden/>
    <w:rsid w:val="00F65171"/>
    <w:pPr>
      <w:jc w:val="left"/>
    </w:pPr>
    <w:rPr>
      <w:rFonts w:eastAsia="Times New Roman"/>
      <w:i/>
      <w:noProof/>
    </w:rPr>
  </w:style>
  <w:style w:type="paragraph" w:customStyle="1" w:styleId="faxbhier3">
    <w:name w:val="faxb.hier 3"/>
    <w:basedOn w:val="faxbody"/>
    <w:semiHidden/>
    <w:rsid w:val="00CA49FD"/>
    <w:pPr>
      <w:numPr>
        <w:numId w:val="19"/>
      </w:numPr>
    </w:pPr>
    <w:rPr>
      <w:noProof/>
    </w:rPr>
  </w:style>
  <w:style w:type="paragraph" w:customStyle="1" w:styleId="faxbhier5">
    <w:name w:val="faxb.hier 5"/>
    <w:basedOn w:val="faxbody"/>
    <w:semiHidden/>
    <w:rsid w:val="00CA49FD"/>
    <w:pPr>
      <w:numPr>
        <w:numId w:val="20"/>
      </w:numPr>
    </w:pPr>
    <w:rPr>
      <w:noProof/>
    </w:rPr>
  </w:style>
  <w:style w:type="paragraph" w:customStyle="1" w:styleId="DocFaxName">
    <w:name w:val="DocFaxName"/>
    <w:basedOn w:val="Normal"/>
    <w:semiHidden/>
    <w:rsid w:val="00F65171"/>
    <w:pPr>
      <w:jc w:val="left"/>
    </w:pPr>
    <w:rPr>
      <w:b/>
    </w:rPr>
  </w:style>
  <w:style w:type="paragraph" w:customStyle="1" w:styleId="DocFaxOrg">
    <w:name w:val="DocFaxOrg"/>
    <w:basedOn w:val="Normal"/>
    <w:semiHidden/>
    <w:rsid w:val="00F65171"/>
    <w:pPr>
      <w:jc w:val="left"/>
    </w:pPr>
    <w:rPr>
      <w:b/>
    </w:rPr>
  </w:style>
  <w:style w:type="paragraph" w:customStyle="1" w:styleId="DocFaxSender">
    <w:name w:val="DocFaxSender"/>
    <w:basedOn w:val="Normal"/>
    <w:semiHidden/>
    <w:rsid w:val="00F65171"/>
    <w:pPr>
      <w:jc w:val="left"/>
    </w:pPr>
    <w:rPr>
      <w:b/>
    </w:rPr>
  </w:style>
  <w:style w:type="paragraph" w:customStyle="1" w:styleId="DocFaxPages">
    <w:name w:val="DocFaxPages"/>
    <w:basedOn w:val="Normal"/>
    <w:semiHidden/>
    <w:rsid w:val="00F65171"/>
    <w:pPr>
      <w:jc w:val="right"/>
    </w:pPr>
  </w:style>
  <w:style w:type="paragraph" w:customStyle="1" w:styleId="DocFaxTitle">
    <w:name w:val="DocFaxTitle"/>
    <w:basedOn w:val="Normal"/>
    <w:semiHidden/>
    <w:rsid w:val="00F65171"/>
    <w:pPr>
      <w:spacing w:before="120"/>
      <w:ind w:left="397" w:right="284"/>
      <w:jc w:val="left"/>
    </w:pPr>
    <w:rPr>
      <w:b/>
      <w:caps/>
    </w:rPr>
  </w:style>
  <w:style w:type="paragraph" w:customStyle="1" w:styleId="normaltbl">
    <w:name w:val="normal/tbl"/>
    <w:basedOn w:val="Normal"/>
    <w:semiHidden/>
    <w:rsid w:val="00F65171"/>
  </w:style>
  <w:style w:type="paragraph" w:customStyle="1" w:styleId="annexeHeader">
    <w:name w:val="annexeHeader"/>
    <w:basedOn w:val="Normal"/>
    <w:semiHidden/>
    <w:rsid w:val="00F65171"/>
    <w:rPr>
      <w:rFonts w:cs="Arial"/>
      <w:sz w:val="4"/>
    </w:rPr>
  </w:style>
  <w:style w:type="paragraph" w:customStyle="1" w:styleId="Annexe">
    <w:name w:val="Annexe"/>
    <w:next w:val="Normal"/>
    <w:semiHidden/>
    <w:qFormat/>
    <w:rsid w:val="004810E3"/>
    <w:pPr>
      <w:ind w:left="6804"/>
    </w:pPr>
    <w:rPr>
      <w:rFonts w:ascii="Arial" w:eastAsiaTheme="minorHAnsi" w:hAnsi="Arial" w:cs="Arial"/>
      <w:lang w:val="en-GB" w:eastAsia="en-US"/>
    </w:rPr>
  </w:style>
  <w:style w:type="paragraph" w:styleId="FootnoteText">
    <w:name w:val="footnote text"/>
    <w:basedOn w:val="Normal"/>
    <w:link w:val="FootnoteTextChar"/>
    <w:unhideWhenUsed/>
    <w:rsid w:val="00F65171"/>
    <w:pPr>
      <w:tabs>
        <w:tab w:val="left" w:pos="284"/>
      </w:tabs>
      <w:spacing w:after="0"/>
    </w:pPr>
    <w:rPr>
      <w:sz w:val="20"/>
    </w:rPr>
  </w:style>
  <w:style w:type="character" w:customStyle="1" w:styleId="FootnoteTextChar">
    <w:name w:val="Footnote Text Char"/>
    <w:basedOn w:val="DefaultParagraphFont"/>
    <w:link w:val="FootnoteText"/>
    <w:rsid w:val="00F65171"/>
    <w:rPr>
      <w:rFonts w:ascii="Arial" w:eastAsiaTheme="minorHAnsi" w:hAnsi="Arial"/>
      <w:lang w:val="en-GB" w:eastAsia="en-US"/>
    </w:rPr>
  </w:style>
  <w:style w:type="character" w:styleId="FootnoteReference">
    <w:name w:val="footnote reference"/>
    <w:basedOn w:val="DefaultParagraphFont"/>
    <w:semiHidden/>
    <w:rsid w:val="00F65171"/>
    <w:rPr>
      <w:vertAlign w:val="superscript"/>
    </w:rPr>
  </w:style>
  <w:style w:type="paragraph" w:customStyle="1" w:styleId="List1report">
    <w:name w:val="List 1. report"/>
    <w:semiHidden/>
    <w:qFormat/>
    <w:rsid w:val="00D357E4"/>
    <w:pPr>
      <w:numPr>
        <w:numId w:val="18"/>
      </w:numPr>
      <w:spacing w:before="360" w:after="120"/>
      <w:ind w:left="567" w:hanging="567"/>
      <w:jc w:val="both"/>
    </w:pPr>
    <w:rPr>
      <w:rFonts w:ascii="Arial" w:eastAsiaTheme="minorHAnsi" w:hAnsi="Arial"/>
      <w:b/>
      <w:caps/>
      <w:sz w:val="22"/>
      <w:lang w:val="en-US" w:eastAsia="en-US"/>
    </w:rPr>
  </w:style>
  <w:style w:type="paragraph" w:customStyle="1" w:styleId="AnnexeBold">
    <w:name w:val="AnnexeBold"/>
    <w:next w:val="Normal"/>
    <w:semiHidden/>
    <w:rsid w:val="00F65171"/>
    <w:pPr>
      <w:numPr>
        <w:numId w:val="23"/>
      </w:numPr>
      <w:jc w:val="right"/>
    </w:pPr>
    <w:rPr>
      <w:rFonts w:ascii="Arial" w:eastAsiaTheme="minorHAnsi" w:hAnsi="Arial" w:cs="Arial"/>
      <w:b/>
      <w:sz w:val="32"/>
      <w:lang w:val="en-GB" w:eastAsia="en-US"/>
    </w:rPr>
  </w:style>
  <w:style w:type="paragraph" w:customStyle="1" w:styleId="List2report">
    <w:name w:val="List 2. report"/>
    <w:basedOn w:val="List1report"/>
    <w:semiHidden/>
    <w:qFormat/>
    <w:rsid w:val="00D357E4"/>
    <w:pPr>
      <w:numPr>
        <w:ilvl w:val="1"/>
      </w:numPr>
      <w:spacing w:before="240"/>
      <w:ind w:left="567" w:hanging="567"/>
    </w:pPr>
  </w:style>
  <w:style w:type="paragraph" w:customStyle="1" w:styleId="List3report">
    <w:name w:val="List 3. report"/>
    <w:basedOn w:val="List1report"/>
    <w:semiHidden/>
    <w:qFormat/>
    <w:rsid w:val="00D357E4"/>
    <w:pPr>
      <w:numPr>
        <w:numId w:val="26"/>
      </w:numPr>
      <w:spacing w:before="0"/>
      <w:ind w:left="567" w:hanging="567"/>
      <w:jc w:val="left"/>
    </w:pPr>
    <w:rPr>
      <w:b w:val="0"/>
      <w:caps w:val="0"/>
    </w:rPr>
  </w:style>
  <w:style w:type="paragraph" w:customStyle="1" w:styleId="List4report">
    <w:name w:val="List 4. report"/>
    <w:basedOn w:val="List4"/>
    <w:semiHidden/>
    <w:qFormat/>
    <w:rsid w:val="00D357E4"/>
    <w:pPr>
      <w:numPr>
        <w:numId w:val="18"/>
      </w:numPr>
      <w:ind w:left="567" w:hanging="567"/>
    </w:pPr>
  </w:style>
  <w:style w:type="paragraph" w:customStyle="1" w:styleId="List5report">
    <w:name w:val="List 5. report"/>
    <w:basedOn w:val="List5"/>
    <w:semiHidden/>
    <w:qFormat/>
    <w:rsid w:val="00D357E4"/>
    <w:pPr>
      <w:numPr>
        <w:numId w:val="18"/>
      </w:numPr>
      <w:ind w:left="1134" w:hanging="567"/>
    </w:pPr>
  </w:style>
  <w:style w:type="paragraph" w:customStyle="1" w:styleId="List6report">
    <w:name w:val="List 6. report"/>
    <w:basedOn w:val="List6"/>
    <w:semiHidden/>
    <w:qFormat/>
    <w:rsid w:val="00D357E4"/>
    <w:pPr>
      <w:numPr>
        <w:numId w:val="18"/>
      </w:numPr>
      <w:ind w:left="1134" w:hanging="567"/>
    </w:pPr>
  </w:style>
  <w:style w:type="paragraph" w:customStyle="1" w:styleId="AnnexeSmall">
    <w:name w:val="AnnexeSmall"/>
    <w:basedOn w:val="AnnexeBold"/>
    <w:semiHidden/>
    <w:rsid w:val="00F65171"/>
    <w:pPr>
      <w:numPr>
        <w:numId w:val="0"/>
      </w:numPr>
      <w:ind w:left="6237"/>
    </w:pPr>
    <w:rPr>
      <w:b w:val="0"/>
      <w:sz w:val="20"/>
    </w:rPr>
  </w:style>
  <w:style w:type="paragraph" w:customStyle="1" w:styleId="DecList1">
    <w:name w:val="Dec List1"/>
    <w:basedOn w:val="List1"/>
    <w:semiHidden/>
    <w:qFormat/>
    <w:rsid w:val="00F65171"/>
    <w:pPr>
      <w:numPr>
        <w:numId w:val="36"/>
      </w:numPr>
    </w:pPr>
  </w:style>
  <w:style w:type="paragraph" w:customStyle="1" w:styleId="DecList2">
    <w:name w:val="Dec List2"/>
    <w:basedOn w:val="List2"/>
    <w:semiHidden/>
    <w:qFormat/>
    <w:rsid w:val="00F65171"/>
    <w:pPr>
      <w:numPr>
        <w:numId w:val="36"/>
      </w:numPr>
    </w:pPr>
  </w:style>
  <w:style w:type="paragraph" w:customStyle="1" w:styleId="DecList3">
    <w:name w:val="Dec List3"/>
    <w:basedOn w:val="List3"/>
    <w:semiHidden/>
    <w:qFormat/>
    <w:rsid w:val="00F65171"/>
    <w:pPr>
      <w:numPr>
        <w:numId w:val="36"/>
      </w:numPr>
    </w:pPr>
  </w:style>
  <w:style w:type="paragraph" w:customStyle="1" w:styleId="DecList4">
    <w:name w:val="Dec List4"/>
    <w:basedOn w:val="List4"/>
    <w:semiHidden/>
    <w:qFormat/>
    <w:rsid w:val="00F65171"/>
    <w:pPr>
      <w:numPr>
        <w:numId w:val="36"/>
      </w:numPr>
    </w:pPr>
  </w:style>
  <w:style w:type="paragraph" w:customStyle="1" w:styleId="DecList5">
    <w:name w:val="Dec List5"/>
    <w:basedOn w:val="List5"/>
    <w:semiHidden/>
    <w:qFormat/>
    <w:rsid w:val="00F65171"/>
    <w:pPr>
      <w:numPr>
        <w:numId w:val="36"/>
      </w:numPr>
    </w:pPr>
  </w:style>
  <w:style w:type="paragraph" w:customStyle="1" w:styleId="DecList6">
    <w:name w:val="Dec List6"/>
    <w:basedOn w:val="List6"/>
    <w:semiHidden/>
    <w:qFormat/>
    <w:rsid w:val="00F65171"/>
    <w:pPr>
      <w:numPr>
        <w:numId w:val="36"/>
      </w:numPr>
    </w:pPr>
  </w:style>
  <w:style w:type="paragraph" w:customStyle="1" w:styleId="AnnexeBoldtr">
    <w:name w:val="AnnexeBold_tr"/>
    <w:basedOn w:val="AnnexeBold"/>
    <w:semiHidden/>
    <w:rsid w:val="00F65171"/>
    <w:pPr>
      <w:numPr>
        <w:numId w:val="37"/>
      </w:numPr>
    </w:pPr>
  </w:style>
  <w:style w:type="paragraph" w:customStyle="1" w:styleId="AnnexeBoldde">
    <w:name w:val="AnnexeBold_de"/>
    <w:basedOn w:val="AnnexeBold"/>
    <w:next w:val="Normal"/>
    <w:semiHidden/>
    <w:rsid w:val="00F65171"/>
    <w:pPr>
      <w:numPr>
        <w:numId w:val="38"/>
      </w:numPr>
    </w:pPr>
  </w:style>
  <w:style w:type="paragraph" w:customStyle="1" w:styleId="small">
    <w:name w:val="small"/>
    <w:basedOn w:val="Normal"/>
    <w:next w:val="Normal"/>
    <w:semiHidden/>
    <w:qFormat/>
    <w:rsid w:val="00F65171"/>
    <w:pPr>
      <w:spacing w:after="0"/>
    </w:pPr>
    <w:rPr>
      <w:sz w:val="4"/>
    </w:rPr>
  </w:style>
  <w:style w:type="paragraph" w:customStyle="1" w:styleId="AnnexeBoldru">
    <w:name w:val="AnnexeBold_ru"/>
    <w:basedOn w:val="AnnexeBold"/>
    <w:semiHidden/>
    <w:rsid w:val="00F65171"/>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nhideWhenUsed="1"/>
    <w:lsdException w:name="annotation text" w:semiHidden="1"/>
    <w:lsdException w:name="header" w:uiPriority="99"/>
    <w:lsdException w:name="footer" w:uiPriority="99"/>
    <w:lsdException w:name="index heading" w:semiHidden="1"/>
    <w:lsdException w:name="caption" w:semiHidden="1" w:unhideWhenUsed="1"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Default Paragraph Font" w:uiPriority="1"/>
    <w:lsdException w:name="Body Text" w:uiPriority="99"/>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Strong" w:qFormat="1"/>
    <w:lsdException w:name="Emphasis" w:semiHidden="1" w:unhideWhenUsed="1" w:qFormat="1"/>
    <w:lsdException w:name="Document Map" w:semiHidden="1"/>
    <w:lsdException w:name="Plain Text" w:semiHidden="1"/>
    <w:lsdException w:name="E-mail Signature"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F65171"/>
    <w:pPr>
      <w:spacing w:after="120"/>
      <w:jc w:val="both"/>
    </w:pPr>
    <w:rPr>
      <w:rFonts w:ascii="Arial" w:eastAsiaTheme="minorHAnsi" w:hAnsi="Arial"/>
      <w:sz w:val="22"/>
      <w:lang w:val="en-GB" w:eastAsia="en-US"/>
    </w:rPr>
  </w:style>
  <w:style w:type="paragraph" w:styleId="Heading1">
    <w:name w:val="heading 1"/>
    <w:basedOn w:val="Normal"/>
    <w:next w:val="Normal"/>
    <w:link w:val="Heading1Char"/>
    <w:uiPriority w:val="9"/>
    <w:semiHidden/>
    <w:qFormat/>
    <w:rsid w:val="00F65171"/>
    <w:pPr>
      <w:keepNext/>
      <w:keepLines/>
      <w:numPr>
        <w:numId w:val="1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qFormat/>
    <w:rsid w:val="00F65171"/>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171"/>
    <w:rPr>
      <w:color w:val="808080"/>
    </w:rPr>
  </w:style>
  <w:style w:type="paragraph" w:styleId="BalloonText">
    <w:name w:val="Balloon Text"/>
    <w:basedOn w:val="Normal"/>
    <w:link w:val="BalloonTextChar"/>
    <w:uiPriority w:val="99"/>
    <w:semiHidden/>
    <w:rsid w:val="00F651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171"/>
    <w:rPr>
      <w:rFonts w:ascii="Tahoma" w:eastAsiaTheme="minorHAnsi" w:hAnsi="Tahoma" w:cs="Tahoma"/>
      <w:sz w:val="16"/>
      <w:szCs w:val="16"/>
      <w:lang w:val="en-GB" w:eastAsia="en-US"/>
    </w:rPr>
  </w:style>
  <w:style w:type="table" w:styleId="TableGrid">
    <w:name w:val="Table Grid"/>
    <w:basedOn w:val="TableNormal"/>
    <w:rsid w:val="00F65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semiHidden/>
    <w:qFormat/>
    <w:rsid w:val="00F65171"/>
    <w:pPr>
      <w:ind w:left="720"/>
      <w:contextualSpacing/>
    </w:pPr>
  </w:style>
  <w:style w:type="paragraph" w:customStyle="1" w:styleId="ListLevel1">
    <w:name w:val="List Level 1"/>
    <w:basedOn w:val="Normal"/>
    <w:semiHidden/>
    <w:qFormat/>
    <w:rsid w:val="00F65171"/>
    <w:pPr>
      <w:numPr>
        <w:numId w:val="3"/>
      </w:numPr>
      <w:spacing w:before="240"/>
    </w:pPr>
  </w:style>
  <w:style w:type="paragraph" w:customStyle="1" w:styleId="ListLevel2">
    <w:name w:val="List Level 2"/>
    <w:basedOn w:val="Normal"/>
    <w:semiHidden/>
    <w:qFormat/>
    <w:rsid w:val="00F65171"/>
    <w:pPr>
      <w:numPr>
        <w:ilvl w:val="1"/>
        <w:numId w:val="3"/>
      </w:numPr>
      <w:spacing w:before="120"/>
    </w:pPr>
  </w:style>
  <w:style w:type="paragraph" w:customStyle="1" w:styleId="MeetingName">
    <w:name w:val="Meeting Name"/>
    <w:basedOn w:val="Normal"/>
    <w:link w:val="MeetingNameChar"/>
    <w:semiHidden/>
    <w:rsid w:val="00F65171"/>
    <w:pPr>
      <w:spacing w:before="240" w:after="240"/>
      <w:jc w:val="center"/>
    </w:pPr>
    <w:rPr>
      <w:b/>
      <w:caps/>
    </w:rPr>
  </w:style>
  <w:style w:type="character" w:customStyle="1" w:styleId="MeetingNameChar">
    <w:name w:val="Meeting Name Char"/>
    <w:basedOn w:val="DefaultParagraphFont"/>
    <w:link w:val="MeetingName"/>
    <w:semiHidden/>
    <w:rsid w:val="001D2A43"/>
    <w:rPr>
      <w:rFonts w:ascii="Arial" w:eastAsiaTheme="minorHAnsi" w:hAnsi="Arial"/>
      <w:b/>
      <w:caps/>
      <w:sz w:val="22"/>
      <w:lang w:val="en-GB" w:eastAsia="en-US"/>
    </w:rPr>
  </w:style>
  <w:style w:type="character" w:customStyle="1" w:styleId="Heading2Char">
    <w:name w:val="Heading 2 Char"/>
    <w:basedOn w:val="DefaultParagraphFont"/>
    <w:link w:val="Heading2"/>
    <w:semiHidden/>
    <w:rsid w:val="00F65171"/>
    <w:rPr>
      <w:rFonts w:asciiTheme="majorHAnsi" w:eastAsiaTheme="majorEastAsia" w:hAnsiTheme="majorHAnsi" w:cstheme="majorBidi"/>
      <w:b/>
      <w:bCs/>
      <w:color w:val="4F81BD" w:themeColor="accent1"/>
      <w:sz w:val="26"/>
      <w:szCs w:val="26"/>
      <w:lang w:val="en-GB" w:eastAsia="en-US"/>
    </w:rPr>
  </w:style>
  <w:style w:type="character" w:customStyle="1" w:styleId="Heading1Char">
    <w:name w:val="Heading 1 Char"/>
    <w:basedOn w:val="DefaultParagraphFont"/>
    <w:link w:val="Heading1"/>
    <w:uiPriority w:val="9"/>
    <w:semiHidden/>
    <w:rsid w:val="00F65171"/>
    <w:rPr>
      <w:rFonts w:asciiTheme="majorHAnsi" w:eastAsiaTheme="majorEastAsia" w:hAnsiTheme="majorHAnsi" w:cstheme="majorBidi"/>
      <w:b/>
      <w:bCs/>
      <w:color w:val="365F91" w:themeColor="accent1" w:themeShade="BF"/>
      <w:sz w:val="28"/>
      <w:szCs w:val="28"/>
      <w:lang w:val="en-GB" w:eastAsia="en-US"/>
    </w:rPr>
  </w:style>
  <w:style w:type="paragraph" w:customStyle="1" w:styleId="DefaultParagraph">
    <w:name w:val="Default Paragraph"/>
    <w:basedOn w:val="Normal"/>
    <w:semiHidden/>
    <w:qFormat/>
    <w:rsid w:val="00F65171"/>
  </w:style>
  <w:style w:type="paragraph" w:styleId="Header">
    <w:name w:val="header"/>
    <w:basedOn w:val="Normal"/>
    <w:link w:val="HeaderChar"/>
    <w:uiPriority w:val="99"/>
    <w:semiHidden/>
    <w:rsid w:val="00F65171"/>
    <w:pPr>
      <w:tabs>
        <w:tab w:val="center" w:pos="4536"/>
        <w:tab w:val="right" w:pos="9072"/>
      </w:tabs>
      <w:spacing w:after="0"/>
    </w:pPr>
  </w:style>
  <w:style w:type="character" w:customStyle="1" w:styleId="HeaderChar">
    <w:name w:val="Header Char"/>
    <w:basedOn w:val="DefaultParagraphFont"/>
    <w:link w:val="Header"/>
    <w:uiPriority w:val="99"/>
    <w:semiHidden/>
    <w:rsid w:val="00F65171"/>
    <w:rPr>
      <w:rFonts w:ascii="Arial" w:eastAsiaTheme="minorHAnsi" w:hAnsi="Arial"/>
      <w:sz w:val="22"/>
      <w:lang w:val="en-GB" w:eastAsia="en-US"/>
    </w:rPr>
  </w:style>
  <w:style w:type="paragraph" w:customStyle="1" w:styleId="DocumentTitle">
    <w:name w:val="Document Title"/>
    <w:basedOn w:val="Normal"/>
    <w:link w:val="DocumentTitleChar"/>
    <w:semiHidden/>
    <w:rsid w:val="00F65171"/>
    <w:pPr>
      <w:spacing w:before="240" w:after="960"/>
      <w:jc w:val="center"/>
      <w:outlineLvl w:val="0"/>
    </w:pPr>
    <w:rPr>
      <w:b/>
      <w:caps/>
    </w:rPr>
  </w:style>
  <w:style w:type="paragraph" w:customStyle="1" w:styleId="FoundationName">
    <w:name w:val="Foundation Name"/>
    <w:basedOn w:val="Normal"/>
    <w:link w:val="FoundationNameChar"/>
    <w:semiHidden/>
    <w:qFormat/>
    <w:rsid w:val="00CA49FD"/>
    <w:pPr>
      <w:spacing w:before="480"/>
      <w:jc w:val="center"/>
    </w:pPr>
    <w:rPr>
      <w:b/>
      <w:sz w:val="28"/>
      <w:szCs w:val="28"/>
    </w:rPr>
  </w:style>
  <w:style w:type="paragraph" w:customStyle="1" w:styleId="ListLevel3">
    <w:name w:val="List Level 3"/>
    <w:basedOn w:val="Normal"/>
    <w:semiHidden/>
    <w:qFormat/>
    <w:rsid w:val="00F65171"/>
    <w:pPr>
      <w:numPr>
        <w:ilvl w:val="2"/>
        <w:numId w:val="3"/>
      </w:numPr>
      <w:spacing w:before="120"/>
    </w:pPr>
  </w:style>
  <w:style w:type="paragraph" w:customStyle="1" w:styleId="ListLevel4">
    <w:name w:val="List Level 4"/>
    <w:basedOn w:val="Normal"/>
    <w:semiHidden/>
    <w:qFormat/>
    <w:rsid w:val="00F65171"/>
    <w:pPr>
      <w:numPr>
        <w:ilvl w:val="3"/>
        <w:numId w:val="3"/>
      </w:numPr>
      <w:spacing w:before="120"/>
    </w:pPr>
  </w:style>
  <w:style w:type="paragraph" w:customStyle="1" w:styleId="ListLevel5">
    <w:name w:val="List Level 5"/>
    <w:basedOn w:val="Normal"/>
    <w:semiHidden/>
    <w:qFormat/>
    <w:rsid w:val="00F65171"/>
    <w:pPr>
      <w:numPr>
        <w:ilvl w:val="4"/>
        <w:numId w:val="3"/>
      </w:numPr>
      <w:spacing w:before="120"/>
    </w:pPr>
  </w:style>
  <w:style w:type="paragraph" w:customStyle="1" w:styleId="ListLevel6">
    <w:name w:val="List Level 6"/>
    <w:basedOn w:val="Normal"/>
    <w:semiHidden/>
    <w:qFormat/>
    <w:rsid w:val="00F65171"/>
    <w:pPr>
      <w:numPr>
        <w:ilvl w:val="5"/>
        <w:numId w:val="3"/>
      </w:numPr>
    </w:pPr>
  </w:style>
  <w:style w:type="character" w:customStyle="1" w:styleId="DocumentTitleChar">
    <w:name w:val="Document Title Char"/>
    <w:basedOn w:val="DefaultParagraphFont"/>
    <w:link w:val="DocumentTitle"/>
    <w:semiHidden/>
    <w:rsid w:val="001D2A43"/>
    <w:rPr>
      <w:rFonts w:ascii="Arial" w:eastAsiaTheme="minorHAnsi" w:hAnsi="Arial"/>
      <w:b/>
      <w:caps/>
      <w:sz w:val="22"/>
      <w:lang w:val="en-GB" w:eastAsia="en-US"/>
    </w:rPr>
  </w:style>
  <w:style w:type="character" w:customStyle="1" w:styleId="FoundationNameChar">
    <w:name w:val="Foundation Name Char"/>
    <w:basedOn w:val="DefaultParagraphFont"/>
    <w:link w:val="FoundationName"/>
    <w:semiHidden/>
    <w:rsid w:val="001D2A43"/>
    <w:rPr>
      <w:rFonts w:ascii="Arial" w:eastAsiaTheme="minorHAnsi" w:hAnsi="Arial"/>
      <w:b/>
      <w:sz w:val="28"/>
      <w:szCs w:val="28"/>
      <w:lang w:val="en-GB" w:eastAsia="en-US"/>
    </w:rPr>
  </w:style>
  <w:style w:type="paragraph" w:styleId="Footer">
    <w:name w:val="footer"/>
    <w:basedOn w:val="Normal"/>
    <w:link w:val="FooterChar"/>
    <w:uiPriority w:val="99"/>
    <w:semiHidden/>
    <w:rsid w:val="00F65171"/>
    <w:pPr>
      <w:tabs>
        <w:tab w:val="center" w:pos="4536"/>
        <w:tab w:val="right" w:pos="9072"/>
      </w:tabs>
      <w:spacing w:after="0"/>
    </w:pPr>
  </w:style>
  <w:style w:type="character" w:customStyle="1" w:styleId="FooterChar">
    <w:name w:val="Footer Char"/>
    <w:basedOn w:val="DefaultParagraphFont"/>
    <w:link w:val="Footer"/>
    <w:uiPriority w:val="99"/>
    <w:semiHidden/>
    <w:rsid w:val="00F65171"/>
    <w:rPr>
      <w:rFonts w:ascii="Arial" w:eastAsiaTheme="minorHAnsi" w:hAnsi="Arial"/>
      <w:sz w:val="22"/>
      <w:lang w:val="en-GB" w:eastAsia="en-US"/>
    </w:rPr>
  </w:style>
  <w:style w:type="paragraph" w:styleId="Signature">
    <w:name w:val="Signature"/>
    <w:basedOn w:val="Normal"/>
    <w:link w:val="SignatureChar"/>
    <w:semiHidden/>
    <w:rsid w:val="00F65171"/>
    <w:pPr>
      <w:spacing w:before="960"/>
    </w:pPr>
  </w:style>
  <w:style w:type="character" w:customStyle="1" w:styleId="SignatureChar">
    <w:name w:val="Signature Char"/>
    <w:basedOn w:val="DefaultParagraphFont"/>
    <w:link w:val="Signature"/>
    <w:semiHidden/>
    <w:rsid w:val="00F65171"/>
    <w:rPr>
      <w:rFonts w:ascii="Arial" w:eastAsiaTheme="minorHAnsi" w:hAnsi="Arial"/>
      <w:sz w:val="22"/>
      <w:lang w:val="en-GB" w:eastAsia="en-US"/>
    </w:rPr>
  </w:style>
  <w:style w:type="numbering" w:customStyle="1" w:styleId="ListDefault">
    <w:name w:val="List Default"/>
    <w:uiPriority w:val="99"/>
    <w:rsid w:val="00F65171"/>
    <w:pPr>
      <w:numPr>
        <w:numId w:val="1"/>
      </w:numPr>
    </w:pPr>
  </w:style>
  <w:style w:type="numbering" w:customStyle="1" w:styleId="ListBold">
    <w:name w:val="List Bold"/>
    <w:uiPriority w:val="99"/>
    <w:rsid w:val="00F65171"/>
    <w:pPr>
      <w:numPr>
        <w:numId w:val="2"/>
      </w:numPr>
    </w:pPr>
  </w:style>
  <w:style w:type="paragraph" w:customStyle="1" w:styleId="ListLevel1Bold">
    <w:name w:val="List Level 1 Bold"/>
    <w:basedOn w:val="ListLevel1"/>
    <w:semiHidden/>
    <w:qFormat/>
    <w:locked/>
    <w:rsid w:val="00F65171"/>
    <w:pPr>
      <w:numPr>
        <w:numId w:val="4"/>
      </w:numPr>
    </w:pPr>
    <w:rPr>
      <w:b/>
    </w:rPr>
  </w:style>
  <w:style w:type="paragraph" w:customStyle="1" w:styleId="ListLevel1Agenda">
    <w:name w:val="List Level 1 Agenda"/>
    <w:basedOn w:val="ListLevel1Bold"/>
    <w:semiHidden/>
    <w:qFormat/>
    <w:locked/>
    <w:rsid w:val="00F65171"/>
    <w:pPr>
      <w:numPr>
        <w:numId w:val="0"/>
      </w:numPr>
      <w:spacing w:before="120"/>
    </w:pPr>
  </w:style>
  <w:style w:type="paragraph" w:customStyle="1" w:styleId="ListLevel2Bold">
    <w:name w:val="List Level 2 Bold"/>
    <w:basedOn w:val="ListLevel2"/>
    <w:semiHidden/>
    <w:qFormat/>
    <w:locked/>
    <w:rsid w:val="00F65171"/>
    <w:pPr>
      <w:numPr>
        <w:numId w:val="4"/>
      </w:numPr>
    </w:pPr>
  </w:style>
  <w:style w:type="paragraph" w:customStyle="1" w:styleId="ListLevel4Bold">
    <w:name w:val="List Level 4 Bold"/>
    <w:basedOn w:val="ListLevel4"/>
    <w:semiHidden/>
    <w:qFormat/>
    <w:locked/>
    <w:rsid w:val="00F65171"/>
    <w:pPr>
      <w:numPr>
        <w:numId w:val="4"/>
      </w:numPr>
    </w:pPr>
  </w:style>
  <w:style w:type="paragraph" w:customStyle="1" w:styleId="ListLevel3Bold">
    <w:name w:val="List Level 3 Bold"/>
    <w:basedOn w:val="ListLevel3"/>
    <w:semiHidden/>
    <w:qFormat/>
    <w:locked/>
    <w:rsid w:val="00F65171"/>
    <w:pPr>
      <w:numPr>
        <w:numId w:val="4"/>
      </w:numPr>
    </w:pPr>
  </w:style>
  <w:style w:type="paragraph" w:customStyle="1" w:styleId="ListLevel5Bold">
    <w:name w:val="List Level 5 Bold"/>
    <w:basedOn w:val="ListLevel5"/>
    <w:semiHidden/>
    <w:qFormat/>
    <w:locked/>
    <w:rsid w:val="00F65171"/>
    <w:pPr>
      <w:numPr>
        <w:numId w:val="4"/>
      </w:numPr>
    </w:pPr>
  </w:style>
  <w:style w:type="paragraph" w:customStyle="1" w:styleId="ListLevel6Bold">
    <w:name w:val="List Level 6 Bold"/>
    <w:basedOn w:val="ListLevel6"/>
    <w:semiHidden/>
    <w:qFormat/>
    <w:locked/>
    <w:rsid w:val="00F65171"/>
    <w:pPr>
      <w:numPr>
        <w:numId w:val="4"/>
      </w:numPr>
    </w:pPr>
  </w:style>
  <w:style w:type="paragraph" w:customStyle="1" w:styleId="ListLevel2Agenda">
    <w:name w:val="List Level 2 Agenda"/>
    <w:basedOn w:val="ListLevel2"/>
    <w:semiHidden/>
    <w:qFormat/>
    <w:locked/>
    <w:rsid w:val="00F65171"/>
    <w:pPr>
      <w:numPr>
        <w:ilvl w:val="0"/>
        <w:numId w:val="0"/>
      </w:numPr>
    </w:pPr>
  </w:style>
  <w:style w:type="paragraph" w:customStyle="1" w:styleId="ListLevel3Agenda">
    <w:name w:val="List Level 3 Agenda"/>
    <w:basedOn w:val="ListLevel3"/>
    <w:semiHidden/>
    <w:qFormat/>
    <w:locked/>
    <w:rsid w:val="00F65171"/>
    <w:pPr>
      <w:numPr>
        <w:ilvl w:val="0"/>
        <w:numId w:val="0"/>
      </w:numPr>
    </w:pPr>
  </w:style>
  <w:style w:type="paragraph" w:customStyle="1" w:styleId="ListLevel4Agenda">
    <w:name w:val="List Level 4 Agenda"/>
    <w:basedOn w:val="ListLevel4"/>
    <w:semiHidden/>
    <w:qFormat/>
    <w:locked/>
    <w:rsid w:val="00F65171"/>
    <w:pPr>
      <w:numPr>
        <w:ilvl w:val="0"/>
        <w:numId w:val="0"/>
      </w:numPr>
    </w:pPr>
  </w:style>
  <w:style w:type="paragraph" w:customStyle="1" w:styleId="ListLevel5Agenda">
    <w:name w:val="List Level 5 Agenda"/>
    <w:basedOn w:val="ListLevel5"/>
    <w:semiHidden/>
    <w:qFormat/>
    <w:locked/>
    <w:rsid w:val="00F65171"/>
    <w:pPr>
      <w:numPr>
        <w:ilvl w:val="0"/>
        <w:numId w:val="0"/>
      </w:numPr>
    </w:pPr>
  </w:style>
  <w:style w:type="paragraph" w:customStyle="1" w:styleId="ListLevel6Agenda">
    <w:name w:val="List Level 6 Agenda"/>
    <w:basedOn w:val="ListLevel6"/>
    <w:semiHidden/>
    <w:qFormat/>
    <w:locked/>
    <w:rsid w:val="00F65171"/>
    <w:pPr>
      <w:numPr>
        <w:ilvl w:val="0"/>
        <w:numId w:val="0"/>
      </w:numPr>
    </w:pPr>
  </w:style>
  <w:style w:type="paragraph" w:customStyle="1" w:styleId="Appendix">
    <w:name w:val="Appendix"/>
    <w:next w:val="Normal"/>
    <w:semiHidden/>
    <w:qFormat/>
    <w:rsid w:val="00F65171"/>
    <w:pPr>
      <w:numPr>
        <w:numId w:val="5"/>
      </w:numPr>
      <w:tabs>
        <w:tab w:val="left" w:pos="0"/>
      </w:tabs>
    </w:pPr>
    <w:rPr>
      <w:rFonts w:ascii="Arial" w:hAnsi="Arial"/>
      <w:color w:val="000000" w:themeColor="text1"/>
      <w:lang w:val="en-US" w:eastAsia="en-US"/>
    </w:rPr>
  </w:style>
  <w:style w:type="paragraph" w:customStyle="1" w:styleId="AnnexeTitle">
    <w:name w:val="AnnexeTitle"/>
    <w:next w:val="Normal"/>
    <w:semiHidden/>
    <w:rsid w:val="00F65171"/>
    <w:pPr>
      <w:pageBreakBefore/>
      <w:tabs>
        <w:tab w:val="left" w:pos="0"/>
      </w:tabs>
      <w:jc w:val="right"/>
    </w:pPr>
    <w:rPr>
      <w:rFonts w:ascii="Arial" w:hAnsi="Arial"/>
      <w:b/>
      <w:caps/>
      <w:color w:val="000000" w:themeColor="text1"/>
      <w:lang w:val="en-US" w:eastAsia="en-US"/>
    </w:rPr>
  </w:style>
  <w:style w:type="paragraph" w:customStyle="1" w:styleId="AnnexeNormal">
    <w:name w:val="AnnexeNormal"/>
    <w:basedOn w:val="Normal"/>
    <w:next w:val="Normal"/>
    <w:semiHidden/>
    <w:rsid w:val="00F65171"/>
    <w:pPr>
      <w:jc w:val="right"/>
    </w:pPr>
  </w:style>
  <w:style w:type="paragraph" w:customStyle="1" w:styleId="StyleDefaultParagraph">
    <w:name w:val="Style Default Paragraph"/>
    <w:basedOn w:val="DefaultParagraph"/>
    <w:semiHidden/>
    <w:rsid w:val="00F65171"/>
  </w:style>
  <w:style w:type="paragraph" w:customStyle="1" w:styleId="LetterSubject">
    <w:name w:val="LetterSubject"/>
    <w:basedOn w:val="DocumentTitle"/>
    <w:semiHidden/>
    <w:rsid w:val="00F65171"/>
    <w:pPr>
      <w:spacing w:after="240"/>
    </w:pPr>
    <w:rPr>
      <w:caps w:val="0"/>
    </w:rPr>
  </w:style>
  <w:style w:type="character" w:styleId="Strong">
    <w:name w:val="Strong"/>
    <w:basedOn w:val="DefaultParagraphFont"/>
    <w:semiHidden/>
    <w:qFormat/>
    <w:rsid w:val="00F65171"/>
    <w:rPr>
      <w:b/>
      <w:bCs/>
    </w:rPr>
  </w:style>
  <w:style w:type="paragraph" w:customStyle="1" w:styleId="GeneralDocumentTitle">
    <w:name w:val="GeneralDocument Title"/>
    <w:basedOn w:val="Normal"/>
    <w:semiHidden/>
    <w:rsid w:val="00F65171"/>
    <w:pPr>
      <w:spacing w:before="240"/>
      <w:jc w:val="center"/>
    </w:pPr>
    <w:rPr>
      <w:b/>
      <w:caps/>
    </w:rPr>
  </w:style>
  <w:style w:type="paragraph" w:customStyle="1" w:styleId="refdate">
    <w:name w:val="ref+date"/>
    <w:basedOn w:val="Normal"/>
    <w:semiHidden/>
    <w:qFormat/>
    <w:rsid w:val="00CA49FD"/>
    <w:pPr>
      <w:tabs>
        <w:tab w:val="right" w:pos="9072"/>
      </w:tabs>
      <w:jc w:val="right"/>
    </w:pPr>
  </w:style>
  <w:style w:type="paragraph" w:customStyle="1" w:styleId="AddressGroup">
    <w:name w:val="AddressGroup"/>
    <w:basedOn w:val="Normal"/>
    <w:semiHidden/>
    <w:rsid w:val="00F65171"/>
    <w:pPr>
      <w:tabs>
        <w:tab w:val="right" w:pos="9072"/>
      </w:tabs>
      <w:jc w:val="right"/>
    </w:pPr>
    <w:rPr>
      <w:caps/>
    </w:rPr>
  </w:style>
  <w:style w:type="paragraph" w:customStyle="1" w:styleId="ANNEXEHEAD">
    <w:name w:val="ANNEXEHEAD"/>
    <w:basedOn w:val="Heading1"/>
    <w:semiHidden/>
    <w:qFormat/>
    <w:rsid w:val="00CA49FD"/>
    <w:pPr>
      <w:numPr>
        <w:numId w:val="6"/>
      </w:numPr>
      <w:jc w:val="right"/>
    </w:pPr>
    <w:rPr>
      <w:color w:val="auto"/>
    </w:rPr>
  </w:style>
  <w:style w:type="paragraph" w:styleId="NoSpacing">
    <w:name w:val="No Spacing"/>
    <w:uiPriority w:val="1"/>
    <w:semiHidden/>
    <w:qFormat/>
    <w:rsid w:val="00F65171"/>
    <w:rPr>
      <w:rFonts w:eastAsiaTheme="minorHAnsi"/>
      <w:lang w:eastAsia="en-US"/>
    </w:rPr>
  </w:style>
  <w:style w:type="paragraph" w:customStyle="1" w:styleId="BodyIndent2">
    <w:name w:val="Body Indent 2"/>
    <w:basedOn w:val="ListBodyIndent"/>
    <w:semiHidden/>
    <w:qFormat/>
    <w:rsid w:val="00F65171"/>
    <w:pPr>
      <w:ind w:left="709"/>
    </w:pPr>
  </w:style>
  <w:style w:type="paragraph" w:customStyle="1" w:styleId="ListBodyIndent">
    <w:name w:val="List Body Indent"/>
    <w:basedOn w:val="BodyText"/>
    <w:semiHidden/>
    <w:qFormat/>
    <w:rsid w:val="00F65171"/>
    <w:pPr>
      <w:ind w:left="851"/>
    </w:pPr>
  </w:style>
  <w:style w:type="paragraph" w:customStyle="1" w:styleId="BodyIndent3">
    <w:name w:val="Body Indent 3"/>
    <w:basedOn w:val="ListBodyIndent"/>
    <w:semiHidden/>
    <w:qFormat/>
    <w:rsid w:val="00F65171"/>
    <w:pPr>
      <w:ind w:left="1276"/>
    </w:pPr>
  </w:style>
  <w:style w:type="paragraph" w:styleId="BodyText">
    <w:name w:val="Body Text"/>
    <w:basedOn w:val="Normal"/>
    <w:link w:val="BodyTextChar"/>
    <w:uiPriority w:val="99"/>
    <w:semiHidden/>
    <w:rsid w:val="00F65171"/>
  </w:style>
  <w:style w:type="character" w:customStyle="1" w:styleId="BodyTextChar">
    <w:name w:val="Body Text Char"/>
    <w:basedOn w:val="DefaultParagraphFont"/>
    <w:link w:val="BodyText"/>
    <w:uiPriority w:val="99"/>
    <w:semiHidden/>
    <w:rsid w:val="00F65171"/>
    <w:rPr>
      <w:rFonts w:ascii="Arial" w:eastAsiaTheme="minorHAnsi" w:hAnsi="Arial"/>
      <w:sz w:val="22"/>
      <w:lang w:val="en-GB" w:eastAsia="en-US"/>
    </w:rPr>
  </w:style>
  <w:style w:type="paragraph" w:customStyle="1" w:styleId="BodyIndent4">
    <w:name w:val="Body Indent 4"/>
    <w:basedOn w:val="ListBodyIndent"/>
    <w:semiHidden/>
    <w:qFormat/>
    <w:rsid w:val="00F65171"/>
    <w:pPr>
      <w:ind w:left="1729"/>
    </w:pPr>
  </w:style>
  <w:style w:type="paragraph" w:customStyle="1" w:styleId="BodyIndent5">
    <w:name w:val="Body Indent 5"/>
    <w:basedOn w:val="ListBodyIndent"/>
    <w:semiHidden/>
    <w:qFormat/>
    <w:rsid w:val="00F65171"/>
    <w:pPr>
      <w:ind w:left="2126"/>
    </w:pPr>
  </w:style>
  <w:style w:type="paragraph" w:customStyle="1" w:styleId="BodyIndent6">
    <w:name w:val="Body Indent 6"/>
    <w:basedOn w:val="ListBodyIndent"/>
    <w:semiHidden/>
    <w:qFormat/>
    <w:rsid w:val="00F65171"/>
    <w:pPr>
      <w:ind w:left="2523"/>
    </w:pPr>
  </w:style>
  <w:style w:type="paragraph" w:customStyle="1" w:styleId="Comments">
    <w:name w:val="Comments"/>
    <w:basedOn w:val="Header"/>
    <w:semiHidden/>
    <w:unhideWhenUsed/>
    <w:rsid w:val="00F65171"/>
    <w:pPr>
      <w:spacing w:after="360"/>
      <w:jc w:val="center"/>
    </w:pPr>
    <w:rPr>
      <w:i/>
    </w:rPr>
  </w:style>
  <w:style w:type="paragraph" w:customStyle="1" w:styleId="CommentsItalic">
    <w:name w:val="Comments + Italic"/>
    <w:basedOn w:val="Comments"/>
    <w:semiHidden/>
    <w:qFormat/>
    <w:rsid w:val="00F752CF"/>
  </w:style>
  <w:style w:type="paragraph" w:customStyle="1" w:styleId="titreodj">
    <w:name w:val="titre odj"/>
    <w:basedOn w:val="Normal"/>
    <w:semiHidden/>
    <w:rsid w:val="00F65171"/>
    <w:pPr>
      <w:spacing w:before="240" w:after="240"/>
      <w:jc w:val="center"/>
    </w:pPr>
    <w:rPr>
      <w:b/>
    </w:rPr>
  </w:style>
  <w:style w:type="paragraph" w:customStyle="1" w:styleId="datelieurunion">
    <w:name w:val="date &amp; lieu réunion"/>
    <w:basedOn w:val="titreodj"/>
    <w:semiHidden/>
    <w:qFormat/>
    <w:rsid w:val="00CA49FD"/>
    <w:rPr>
      <w:b w:val="0"/>
    </w:rPr>
  </w:style>
  <w:style w:type="paragraph" w:customStyle="1" w:styleId="IdocsBodyText">
    <w:name w:val="IdocsBodyText"/>
    <w:basedOn w:val="BodyText"/>
    <w:semiHidden/>
    <w:rsid w:val="00F65171"/>
  </w:style>
  <w:style w:type="paragraph" w:customStyle="1" w:styleId="IdocsHeader">
    <w:name w:val="IdocsHeader"/>
    <w:basedOn w:val="Header"/>
    <w:semiHidden/>
    <w:rsid w:val="00F65171"/>
    <w:pPr>
      <w:jc w:val="center"/>
    </w:pPr>
  </w:style>
  <w:style w:type="paragraph" w:customStyle="1" w:styleId="refdoc">
    <w:name w:val="ref. doc"/>
    <w:basedOn w:val="refdate"/>
    <w:semiHidden/>
    <w:qFormat/>
    <w:rsid w:val="00CA49FD"/>
  </w:style>
  <w:style w:type="paragraph" w:customStyle="1" w:styleId="DocAuthor">
    <w:name w:val="DocAuthor"/>
    <w:basedOn w:val="Normal"/>
    <w:semiHidden/>
    <w:rsid w:val="00F65171"/>
    <w:pPr>
      <w:tabs>
        <w:tab w:val="right" w:pos="9072"/>
      </w:tabs>
      <w:jc w:val="left"/>
    </w:pPr>
    <w:rPr>
      <w:caps/>
    </w:rPr>
  </w:style>
  <w:style w:type="paragraph" w:customStyle="1" w:styleId="DocFileName">
    <w:name w:val="DocFileName"/>
    <w:basedOn w:val="Normal"/>
    <w:semiHidden/>
    <w:rsid w:val="00F65171"/>
    <w:pPr>
      <w:spacing w:before="960" w:after="0"/>
      <w:jc w:val="right"/>
    </w:pPr>
    <w:rPr>
      <w:noProof/>
      <w:sz w:val="16"/>
    </w:rPr>
  </w:style>
  <w:style w:type="paragraph" w:customStyle="1" w:styleId="DocID">
    <w:name w:val="DocID"/>
    <w:basedOn w:val="Normal"/>
    <w:semiHidden/>
    <w:rsid w:val="00F65171"/>
    <w:pPr>
      <w:tabs>
        <w:tab w:val="right" w:pos="9072"/>
      </w:tabs>
      <w:jc w:val="left"/>
    </w:pPr>
  </w:style>
  <w:style w:type="paragraph" w:customStyle="1" w:styleId="DocTitle">
    <w:name w:val="DocTitle"/>
    <w:basedOn w:val="titreodj"/>
    <w:semiHidden/>
    <w:rsid w:val="00F65171"/>
    <w:rPr>
      <w:caps/>
    </w:rPr>
  </w:style>
  <w:style w:type="paragraph" w:customStyle="1" w:styleId="Language">
    <w:name w:val="Language"/>
    <w:basedOn w:val="DocFileName"/>
    <w:next w:val="Normal"/>
    <w:semiHidden/>
    <w:qFormat/>
    <w:rsid w:val="00F65171"/>
    <w:pPr>
      <w:spacing w:before="240"/>
      <w:jc w:val="left"/>
    </w:pPr>
    <w:rPr>
      <w:noProof w:val="0"/>
    </w:rPr>
  </w:style>
  <w:style w:type="paragraph" w:customStyle="1" w:styleId="IdocsListGeneral">
    <w:name w:val="IdocsListGeneral"/>
    <w:basedOn w:val="Language"/>
    <w:semiHidden/>
    <w:rsid w:val="00F65171"/>
    <w:pPr>
      <w:numPr>
        <w:numId w:val="8"/>
      </w:numPr>
      <w:spacing w:before="480"/>
    </w:pPr>
    <w:rPr>
      <w:b/>
      <w:caps/>
      <w:sz w:val="22"/>
    </w:rPr>
  </w:style>
  <w:style w:type="paragraph" w:customStyle="1" w:styleId="List1">
    <w:name w:val="List 1."/>
    <w:basedOn w:val="Normal"/>
    <w:qFormat/>
    <w:rsid w:val="00F65171"/>
    <w:pPr>
      <w:numPr>
        <w:numId w:val="30"/>
      </w:numPr>
      <w:spacing w:before="360"/>
      <w:outlineLvl w:val="0"/>
    </w:pPr>
    <w:rPr>
      <w:b/>
      <w:caps/>
    </w:rPr>
  </w:style>
  <w:style w:type="paragraph" w:customStyle="1" w:styleId="List2">
    <w:name w:val="List 2."/>
    <w:basedOn w:val="Normal"/>
    <w:qFormat/>
    <w:rsid w:val="00F65171"/>
    <w:pPr>
      <w:numPr>
        <w:ilvl w:val="1"/>
        <w:numId w:val="30"/>
      </w:numPr>
      <w:spacing w:before="240"/>
      <w:outlineLvl w:val="1"/>
    </w:pPr>
    <w:rPr>
      <w:b/>
    </w:rPr>
  </w:style>
  <w:style w:type="paragraph" w:customStyle="1" w:styleId="List3">
    <w:name w:val="List 3."/>
    <w:basedOn w:val="Normal"/>
    <w:qFormat/>
    <w:rsid w:val="00F65171"/>
    <w:pPr>
      <w:numPr>
        <w:ilvl w:val="2"/>
        <w:numId w:val="30"/>
      </w:numPr>
    </w:pPr>
  </w:style>
  <w:style w:type="paragraph" w:customStyle="1" w:styleId="List4">
    <w:name w:val="List 4."/>
    <w:basedOn w:val="Normal"/>
    <w:qFormat/>
    <w:rsid w:val="00F65171"/>
    <w:pPr>
      <w:numPr>
        <w:ilvl w:val="3"/>
        <w:numId w:val="30"/>
      </w:numPr>
    </w:pPr>
  </w:style>
  <w:style w:type="paragraph" w:customStyle="1" w:styleId="List5">
    <w:name w:val="List 5."/>
    <w:basedOn w:val="Normal"/>
    <w:qFormat/>
    <w:rsid w:val="00F65171"/>
    <w:pPr>
      <w:numPr>
        <w:ilvl w:val="4"/>
        <w:numId w:val="30"/>
      </w:numPr>
    </w:pPr>
  </w:style>
  <w:style w:type="paragraph" w:customStyle="1" w:styleId="List6">
    <w:name w:val="List 6."/>
    <w:basedOn w:val="Normal"/>
    <w:qFormat/>
    <w:rsid w:val="00F65171"/>
    <w:pPr>
      <w:numPr>
        <w:ilvl w:val="5"/>
        <w:numId w:val="30"/>
      </w:numPr>
    </w:pPr>
  </w:style>
  <w:style w:type="paragraph" w:customStyle="1" w:styleId="DMEBodyText">
    <w:name w:val="DMEBodyText"/>
    <w:basedOn w:val="BodyText"/>
    <w:semiHidden/>
    <w:rsid w:val="0039477E"/>
    <w:rPr>
      <w:rFonts w:eastAsia="Times New Roman"/>
    </w:rPr>
  </w:style>
  <w:style w:type="character" w:styleId="Hyperlink">
    <w:name w:val="Hyperlink"/>
    <w:basedOn w:val="DefaultParagraphFont"/>
    <w:uiPriority w:val="99"/>
    <w:semiHidden/>
    <w:rsid w:val="0039477E"/>
    <w:rPr>
      <w:color w:val="0000FF"/>
      <w:u w:val="single"/>
    </w:rPr>
  </w:style>
  <w:style w:type="character" w:styleId="FollowedHyperlink">
    <w:name w:val="FollowedHyperlink"/>
    <w:basedOn w:val="DefaultParagraphFont"/>
    <w:semiHidden/>
    <w:unhideWhenUsed/>
    <w:rsid w:val="0039477E"/>
    <w:rPr>
      <w:color w:val="800080" w:themeColor="followedHyperlink"/>
      <w:u w:val="single"/>
    </w:rPr>
  </w:style>
  <w:style w:type="paragraph" w:customStyle="1" w:styleId="PressReleaseParagraph">
    <w:name w:val="PressReleaseParagraph"/>
    <w:semiHidden/>
    <w:qFormat/>
    <w:rsid w:val="00ED4395"/>
    <w:pPr>
      <w:ind w:left="1134"/>
    </w:pPr>
    <w:rPr>
      <w:rFonts w:ascii="Arial" w:eastAsiaTheme="minorHAnsi" w:hAnsi="Arial" w:cs="Arial"/>
      <w:sz w:val="22"/>
      <w:szCs w:val="22"/>
      <w:lang w:val="en-US" w:eastAsia="en-US"/>
    </w:rPr>
  </w:style>
  <w:style w:type="paragraph" w:customStyle="1" w:styleId="PressReleaseParagraphBold">
    <w:name w:val="PressReleaseParagraphBold"/>
    <w:basedOn w:val="PressReleaseParagraph"/>
    <w:semiHidden/>
    <w:qFormat/>
    <w:rsid w:val="00ED4395"/>
    <w:pPr>
      <w:tabs>
        <w:tab w:val="left" w:pos="4820"/>
      </w:tabs>
    </w:pPr>
    <w:rPr>
      <w:b/>
    </w:rPr>
  </w:style>
  <w:style w:type="paragraph" w:customStyle="1" w:styleId="DocReference">
    <w:name w:val="DocReference"/>
    <w:basedOn w:val="DocTitle"/>
    <w:semiHidden/>
    <w:rsid w:val="00F65171"/>
    <w:rPr>
      <w:b w:val="0"/>
      <w:i/>
      <w:caps w:val="0"/>
    </w:rPr>
  </w:style>
  <w:style w:type="paragraph" w:customStyle="1" w:styleId="DocTitleLeft">
    <w:name w:val="DocTitleLeft"/>
    <w:basedOn w:val="DocTitle"/>
    <w:semiHidden/>
    <w:rsid w:val="00F65171"/>
    <w:pPr>
      <w:jc w:val="left"/>
    </w:pPr>
    <w:rPr>
      <w:lang w:val="en-US"/>
    </w:rPr>
  </w:style>
  <w:style w:type="paragraph" w:customStyle="1" w:styleId="IdocsLetterBodyText">
    <w:name w:val="IdocsLetterBodyText"/>
    <w:basedOn w:val="IdocsBodyText"/>
    <w:autoRedefine/>
    <w:semiHidden/>
    <w:rsid w:val="00F65171"/>
    <w:pPr>
      <w:tabs>
        <w:tab w:val="left" w:pos="284"/>
      </w:tabs>
      <w:spacing w:after="240"/>
    </w:pPr>
    <w:rPr>
      <w:rFonts w:cs="Arial"/>
      <w:lang w:val="en-US"/>
    </w:rPr>
  </w:style>
  <w:style w:type="paragraph" w:customStyle="1" w:styleId="idocsEndText">
    <w:name w:val="idocsEndText"/>
    <w:basedOn w:val="Normal"/>
    <w:semiHidden/>
    <w:rsid w:val="00F65171"/>
    <w:pPr>
      <w:tabs>
        <w:tab w:val="right" w:pos="9072"/>
      </w:tabs>
      <w:spacing w:after="0"/>
      <w:ind w:left="4678"/>
      <w:jc w:val="left"/>
    </w:pPr>
    <w:rPr>
      <w:lang w:val="en-US"/>
    </w:rPr>
  </w:style>
  <w:style w:type="paragraph" w:customStyle="1" w:styleId="Summary">
    <w:name w:val="Summary"/>
    <w:basedOn w:val="IdocsBodyText"/>
    <w:semiHidden/>
    <w:rsid w:val="00F65171"/>
    <w:rPr>
      <w:b/>
      <w:lang w:val="en-US"/>
    </w:rPr>
  </w:style>
  <w:style w:type="paragraph" w:customStyle="1" w:styleId="addresses">
    <w:name w:val="addresses"/>
    <w:basedOn w:val="Normal"/>
    <w:semiHidden/>
    <w:rsid w:val="00F65171"/>
    <w:pPr>
      <w:spacing w:after="0"/>
      <w:jc w:val="left"/>
    </w:pPr>
  </w:style>
  <w:style w:type="character" w:styleId="PageNumber">
    <w:name w:val="page number"/>
    <w:basedOn w:val="DefaultParagraphFont"/>
    <w:semiHidden/>
    <w:rsid w:val="00F65171"/>
  </w:style>
  <w:style w:type="character" w:customStyle="1" w:styleId="apple-converted-space">
    <w:name w:val="apple-converted-space"/>
    <w:basedOn w:val="DefaultParagraphFont"/>
    <w:semiHidden/>
    <w:rsid w:val="00F65171"/>
  </w:style>
  <w:style w:type="paragraph" w:customStyle="1" w:styleId="headersmall">
    <w:name w:val="headersmall"/>
    <w:basedOn w:val="Normal"/>
    <w:semiHidden/>
    <w:qFormat/>
    <w:rsid w:val="00F65171"/>
    <w:pPr>
      <w:spacing w:after="0"/>
    </w:pPr>
    <w:rPr>
      <w:sz w:val="4"/>
      <w:lang w:val="en-US"/>
    </w:rPr>
  </w:style>
  <w:style w:type="paragraph" w:customStyle="1" w:styleId="reportList1">
    <w:name w:val="report List 1."/>
    <w:semiHidden/>
    <w:qFormat/>
    <w:rsid w:val="004810E3"/>
    <w:pPr>
      <w:spacing w:before="240" w:after="120"/>
      <w:ind w:left="567" w:hanging="567"/>
      <w:jc w:val="both"/>
    </w:pPr>
    <w:rPr>
      <w:rFonts w:ascii="Arial" w:eastAsiaTheme="minorHAnsi" w:hAnsi="Arial"/>
      <w:b/>
      <w:caps/>
      <w:sz w:val="22"/>
      <w:lang w:val="en-US" w:eastAsia="en-US"/>
    </w:rPr>
  </w:style>
  <w:style w:type="paragraph" w:customStyle="1" w:styleId="faxbody">
    <w:name w:val="faxbody"/>
    <w:basedOn w:val="Normal"/>
    <w:semiHidden/>
    <w:rsid w:val="00CA49FD"/>
    <w:pPr>
      <w:tabs>
        <w:tab w:val="left" w:pos="4933"/>
      </w:tabs>
      <w:ind w:left="397"/>
    </w:pPr>
  </w:style>
  <w:style w:type="paragraph" w:customStyle="1" w:styleId="FooterFax">
    <w:name w:val="FooterFax"/>
    <w:semiHidden/>
    <w:rsid w:val="00F65171"/>
    <w:rPr>
      <w:noProof/>
      <w:sz w:val="16"/>
      <w:lang w:val="en-GB" w:eastAsia="en-US"/>
    </w:rPr>
  </w:style>
  <w:style w:type="paragraph" w:customStyle="1" w:styleId="FAXREF">
    <w:name w:val="FAXREF"/>
    <w:basedOn w:val="Normal"/>
    <w:semiHidden/>
    <w:rsid w:val="00F65171"/>
    <w:pPr>
      <w:jc w:val="left"/>
    </w:pPr>
    <w:rPr>
      <w:rFonts w:eastAsia="Times New Roman"/>
      <w:i/>
      <w:noProof/>
    </w:rPr>
  </w:style>
  <w:style w:type="paragraph" w:customStyle="1" w:styleId="faxbhier3">
    <w:name w:val="faxb.hier 3"/>
    <w:basedOn w:val="faxbody"/>
    <w:semiHidden/>
    <w:rsid w:val="00CA49FD"/>
    <w:pPr>
      <w:numPr>
        <w:numId w:val="19"/>
      </w:numPr>
    </w:pPr>
    <w:rPr>
      <w:noProof/>
    </w:rPr>
  </w:style>
  <w:style w:type="paragraph" w:customStyle="1" w:styleId="faxbhier5">
    <w:name w:val="faxb.hier 5"/>
    <w:basedOn w:val="faxbody"/>
    <w:semiHidden/>
    <w:rsid w:val="00CA49FD"/>
    <w:pPr>
      <w:numPr>
        <w:numId w:val="20"/>
      </w:numPr>
    </w:pPr>
    <w:rPr>
      <w:noProof/>
    </w:rPr>
  </w:style>
  <w:style w:type="paragraph" w:customStyle="1" w:styleId="DocFaxName">
    <w:name w:val="DocFaxName"/>
    <w:basedOn w:val="Normal"/>
    <w:semiHidden/>
    <w:rsid w:val="00F65171"/>
    <w:pPr>
      <w:jc w:val="left"/>
    </w:pPr>
    <w:rPr>
      <w:b/>
    </w:rPr>
  </w:style>
  <w:style w:type="paragraph" w:customStyle="1" w:styleId="DocFaxOrg">
    <w:name w:val="DocFaxOrg"/>
    <w:basedOn w:val="Normal"/>
    <w:semiHidden/>
    <w:rsid w:val="00F65171"/>
    <w:pPr>
      <w:jc w:val="left"/>
    </w:pPr>
    <w:rPr>
      <w:b/>
    </w:rPr>
  </w:style>
  <w:style w:type="paragraph" w:customStyle="1" w:styleId="DocFaxSender">
    <w:name w:val="DocFaxSender"/>
    <w:basedOn w:val="Normal"/>
    <w:semiHidden/>
    <w:rsid w:val="00F65171"/>
    <w:pPr>
      <w:jc w:val="left"/>
    </w:pPr>
    <w:rPr>
      <w:b/>
    </w:rPr>
  </w:style>
  <w:style w:type="paragraph" w:customStyle="1" w:styleId="DocFaxPages">
    <w:name w:val="DocFaxPages"/>
    <w:basedOn w:val="Normal"/>
    <w:semiHidden/>
    <w:rsid w:val="00F65171"/>
    <w:pPr>
      <w:jc w:val="right"/>
    </w:pPr>
  </w:style>
  <w:style w:type="paragraph" w:customStyle="1" w:styleId="DocFaxTitle">
    <w:name w:val="DocFaxTitle"/>
    <w:basedOn w:val="Normal"/>
    <w:semiHidden/>
    <w:rsid w:val="00F65171"/>
    <w:pPr>
      <w:spacing w:before="120"/>
      <w:ind w:left="397" w:right="284"/>
      <w:jc w:val="left"/>
    </w:pPr>
    <w:rPr>
      <w:b/>
      <w:caps/>
    </w:rPr>
  </w:style>
  <w:style w:type="paragraph" w:customStyle="1" w:styleId="normaltbl">
    <w:name w:val="normal/tbl"/>
    <w:basedOn w:val="Normal"/>
    <w:semiHidden/>
    <w:rsid w:val="00F65171"/>
  </w:style>
  <w:style w:type="paragraph" w:customStyle="1" w:styleId="annexeHeader">
    <w:name w:val="annexeHeader"/>
    <w:basedOn w:val="Normal"/>
    <w:semiHidden/>
    <w:rsid w:val="00F65171"/>
    <w:rPr>
      <w:rFonts w:cs="Arial"/>
      <w:sz w:val="4"/>
    </w:rPr>
  </w:style>
  <w:style w:type="paragraph" w:customStyle="1" w:styleId="Annexe">
    <w:name w:val="Annexe"/>
    <w:next w:val="Normal"/>
    <w:semiHidden/>
    <w:qFormat/>
    <w:rsid w:val="004810E3"/>
    <w:pPr>
      <w:ind w:left="6804"/>
    </w:pPr>
    <w:rPr>
      <w:rFonts w:ascii="Arial" w:eastAsiaTheme="minorHAnsi" w:hAnsi="Arial" w:cs="Arial"/>
      <w:lang w:val="en-GB" w:eastAsia="en-US"/>
    </w:rPr>
  </w:style>
  <w:style w:type="paragraph" w:styleId="FootnoteText">
    <w:name w:val="footnote text"/>
    <w:basedOn w:val="Normal"/>
    <w:link w:val="FootnoteTextChar"/>
    <w:unhideWhenUsed/>
    <w:rsid w:val="00F65171"/>
    <w:pPr>
      <w:tabs>
        <w:tab w:val="left" w:pos="284"/>
      </w:tabs>
      <w:spacing w:after="0"/>
    </w:pPr>
    <w:rPr>
      <w:sz w:val="20"/>
    </w:rPr>
  </w:style>
  <w:style w:type="character" w:customStyle="1" w:styleId="FootnoteTextChar">
    <w:name w:val="Footnote Text Char"/>
    <w:basedOn w:val="DefaultParagraphFont"/>
    <w:link w:val="FootnoteText"/>
    <w:rsid w:val="00F65171"/>
    <w:rPr>
      <w:rFonts w:ascii="Arial" w:eastAsiaTheme="minorHAnsi" w:hAnsi="Arial"/>
      <w:lang w:val="en-GB" w:eastAsia="en-US"/>
    </w:rPr>
  </w:style>
  <w:style w:type="character" w:styleId="FootnoteReference">
    <w:name w:val="footnote reference"/>
    <w:basedOn w:val="DefaultParagraphFont"/>
    <w:semiHidden/>
    <w:rsid w:val="00F65171"/>
    <w:rPr>
      <w:vertAlign w:val="superscript"/>
    </w:rPr>
  </w:style>
  <w:style w:type="paragraph" w:customStyle="1" w:styleId="List1report">
    <w:name w:val="List 1. report"/>
    <w:semiHidden/>
    <w:qFormat/>
    <w:rsid w:val="00D357E4"/>
    <w:pPr>
      <w:numPr>
        <w:numId w:val="18"/>
      </w:numPr>
      <w:spacing w:before="360" w:after="120"/>
      <w:ind w:left="567" w:hanging="567"/>
      <w:jc w:val="both"/>
    </w:pPr>
    <w:rPr>
      <w:rFonts w:ascii="Arial" w:eastAsiaTheme="minorHAnsi" w:hAnsi="Arial"/>
      <w:b/>
      <w:caps/>
      <w:sz w:val="22"/>
      <w:lang w:val="en-US" w:eastAsia="en-US"/>
    </w:rPr>
  </w:style>
  <w:style w:type="paragraph" w:customStyle="1" w:styleId="AnnexeBold">
    <w:name w:val="AnnexeBold"/>
    <w:next w:val="Normal"/>
    <w:semiHidden/>
    <w:rsid w:val="00F65171"/>
    <w:pPr>
      <w:numPr>
        <w:numId w:val="23"/>
      </w:numPr>
      <w:jc w:val="right"/>
    </w:pPr>
    <w:rPr>
      <w:rFonts w:ascii="Arial" w:eastAsiaTheme="minorHAnsi" w:hAnsi="Arial" w:cs="Arial"/>
      <w:b/>
      <w:sz w:val="32"/>
      <w:lang w:val="en-GB" w:eastAsia="en-US"/>
    </w:rPr>
  </w:style>
  <w:style w:type="paragraph" w:customStyle="1" w:styleId="List2report">
    <w:name w:val="List 2. report"/>
    <w:basedOn w:val="List1report"/>
    <w:semiHidden/>
    <w:qFormat/>
    <w:rsid w:val="00D357E4"/>
    <w:pPr>
      <w:numPr>
        <w:ilvl w:val="1"/>
      </w:numPr>
      <w:spacing w:before="240"/>
      <w:ind w:left="567" w:hanging="567"/>
    </w:pPr>
  </w:style>
  <w:style w:type="paragraph" w:customStyle="1" w:styleId="List3report">
    <w:name w:val="List 3. report"/>
    <w:basedOn w:val="List1report"/>
    <w:semiHidden/>
    <w:qFormat/>
    <w:rsid w:val="00D357E4"/>
    <w:pPr>
      <w:numPr>
        <w:numId w:val="26"/>
      </w:numPr>
      <w:spacing w:before="0"/>
      <w:ind w:left="567" w:hanging="567"/>
      <w:jc w:val="left"/>
    </w:pPr>
    <w:rPr>
      <w:b w:val="0"/>
      <w:caps w:val="0"/>
    </w:rPr>
  </w:style>
  <w:style w:type="paragraph" w:customStyle="1" w:styleId="List4report">
    <w:name w:val="List 4. report"/>
    <w:basedOn w:val="List4"/>
    <w:semiHidden/>
    <w:qFormat/>
    <w:rsid w:val="00D357E4"/>
    <w:pPr>
      <w:numPr>
        <w:numId w:val="18"/>
      </w:numPr>
      <w:ind w:left="567" w:hanging="567"/>
    </w:pPr>
  </w:style>
  <w:style w:type="paragraph" w:customStyle="1" w:styleId="List5report">
    <w:name w:val="List 5. report"/>
    <w:basedOn w:val="List5"/>
    <w:semiHidden/>
    <w:qFormat/>
    <w:rsid w:val="00D357E4"/>
    <w:pPr>
      <w:numPr>
        <w:numId w:val="18"/>
      </w:numPr>
      <w:ind w:left="1134" w:hanging="567"/>
    </w:pPr>
  </w:style>
  <w:style w:type="paragraph" w:customStyle="1" w:styleId="List6report">
    <w:name w:val="List 6. report"/>
    <w:basedOn w:val="List6"/>
    <w:semiHidden/>
    <w:qFormat/>
    <w:rsid w:val="00D357E4"/>
    <w:pPr>
      <w:numPr>
        <w:numId w:val="18"/>
      </w:numPr>
      <w:ind w:left="1134" w:hanging="567"/>
    </w:pPr>
  </w:style>
  <w:style w:type="paragraph" w:customStyle="1" w:styleId="AnnexeSmall">
    <w:name w:val="AnnexeSmall"/>
    <w:basedOn w:val="AnnexeBold"/>
    <w:semiHidden/>
    <w:rsid w:val="00F65171"/>
    <w:pPr>
      <w:numPr>
        <w:numId w:val="0"/>
      </w:numPr>
      <w:ind w:left="6237"/>
    </w:pPr>
    <w:rPr>
      <w:b w:val="0"/>
      <w:sz w:val="20"/>
    </w:rPr>
  </w:style>
  <w:style w:type="paragraph" w:customStyle="1" w:styleId="DecList1">
    <w:name w:val="Dec List1"/>
    <w:basedOn w:val="List1"/>
    <w:semiHidden/>
    <w:qFormat/>
    <w:rsid w:val="00F65171"/>
    <w:pPr>
      <w:numPr>
        <w:numId w:val="36"/>
      </w:numPr>
    </w:pPr>
  </w:style>
  <w:style w:type="paragraph" w:customStyle="1" w:styleId="DecList2">
    <w:name w:val="Dec List2"/>
    <w:basedOn w:val="List2"/>
    <w:semiHidden/>
    <w:qFormat/>
    <w:rsid w:val="00F65171"/>
    <w:pPr>
      <w:numPr>
        <w:numId w:val="36"/>
      </w:numPr>
    </w:pPr>
  </w:style>
  <w:style w:type="paragraph" w:customStyle="1" w:styleId="DecList3">
    <w:name w:val="Dec List3"/>
    <w:basedOn w:val="List3"/>
    <w:semiHidden/>
    <w:qFormat/>
    <w:rsid w:val="00F65171"/>
    <w:pPr>
      <w:numPr>
        <w:numId w:val="36"/>
      </w:numPr>
    </w:pPr>
  </w:style>
  <w:style w:type="paragraph" w:customStyle="1" w:styleId="DecList4">
    <w:name w:val="Dec List4"/>
    <w:basedOn w:val="List4"/>
    <w:semiHidden/>
    <w:qFormat/>
    <w:rsid w:val="00F65171"/>
    <w:pPr>
      <w:numPr>
        <w:numId w:val="36"/>
      </w:numPr>
    </w:pPr>
  </w:style>
  <w:style w:type="paragraph" w:customStyle="1" w:styleId="DecList5">
    <w:name w:val="Dec List5"/>
    <w:basedOn w:val="List5"/>
    <w:semiHidden/>
    <w:qFormat/>
    <w:rsid w:val="00F65171"/>
    <w:pPr>
      <w:numPr>
        <w:numId w:val="36"/>
      </w:numPr>
    </w:pPr>
  </w:style>
  <w:style w:type="paragraph" w:customStyle="1" w:styleId="DecList6">
    <w:name w:val="Dec List6"/>
    <w:basedOn w:val="List6"/>
    <w:semiHidden/>
    <w:qFormat/>
    <w:rsid w:val="00F65171"/>
    <w:pPr>
      <w:numPr>
        <w:numId w:val="36"/>
      </w:numPr>
    </w:pPr>
  </w:style>
  <w:style w:type="paragraph" w:customStyle="1" w:styleId="AnnexeBoldtr">
    <w:name w:val="AnnexeBold_tr"/>
    <w:basedOn w:val="AnnexeBold"/>
    <w:semiHidden/>
    <w:rsid w:val="00F65171"/>
    <w:pPr>
      <w:numPr>
        <w:numId w:val="37"/>
      </w:numPr>
    </w:pPr>
  </w:style>
  <w:style w:type="paragraph" w:customStyle="1" w:styleId="AnnexeBoldde">
    <w:name w:val="AnnexeBold_de"/>
    <w:basedOn w:val="AnnexeBold"/>
    <w:next w:val="Normal"/>
    <w:semiHidden/>
    <w:rsid w:val="00F65171"/>
    <w:pPr>
      <w:numPr>
        <w:numId w:val="38"/>
      </w:numPr>
    </w:pPr>
  </w:style>
  <w:style w:type="paragraph" w:customStyle="1" w:styleId="small">
    <w:name w:val="small"/>
    <w:basedOn w:val="Normal"/>
    <w:next w:val="Normal"/>
    <w:semiHidden/>
    <w:qFormat/>
    <w:rsid w:val="00F65171"/>
    <w:pPr>
      <w:spacing w:after="0"/>
    </w:pPr>
    <w:rPr>
      <w:sz w:val="4"/>
    </w:rPr>
  </w:style>
  <w:style w:type="paragraph" w:customStyle="1" w:styleId="AnnexeBoldru">
    <w:name w:val="AnnexeBold_ru"/>
    <w:basedOn w:val="AnnexeBold"/>
    <w:semiHidden/>
    <w:rsid w:val="00F65171"/>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50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ru.org" TargetMode="External"/><Relationship Id="rId18" Type="http://schemas.openxmlformats.org/officeDocument/2006/relationships/hyperlink" Target="http://www.busandcoach.travel/en/smart_policies/eu_public-private_smart_move_high_level_group/smart_move_eu_high_level_group.htm" TargetMode="External"/><Relationship Id="rId26" Type="http://schemas.openxmlformats.org/officeDocument/2006/relationships/hyperlink" Target="https://twitter.com/#!/the_iru"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busandcoach.travel/download/hlg/smrecome.pdf" TargetMode="External"/><Relationship Id="rId34" Type="http://schemas.openxmlformats.org/officeDocument/2006/relationships/hyperlink" Target="http://www.scribd.com/IRU_Publications"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kortrijk.busworld.org/" TargetMode="External"/><Relationship Id="rId25" Type="http://schemas.openxmlformats.org/officeDocument/2006/relationships/hyperlink" Target="mailto:press@iru.org" TargetMode="External"/><Relationship Id="rId33" Type="http://schemas.openxmlformats.org/officeDocument/2006/relationships/image" Target="media/image6.jpeg"/><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fbaa.be/" TargetMode="External"/><Relationship Id="rId20" Type="http://schemas.openxmlformats.org/officeDocument/2006/relationships/hyperlink" Target="http://www.iru.org/en_8bcf" TargetMode="External"/><Relationship Id="rId29" Type="http://schemas.openxmlformats.org/officeDocument/2006/relationships/image" Target="media/image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www.kauri.be/Uploads/Documents/doc_1846_V0IW.pdf" TargetMode="External"/><Relationship Id="rId32" Type="http://schemas.openxmlformats.org/officeDocument/2006/relationships/hyperlink" Target="http://www.flickr.com/photos/the_iru/" TargetMode="External"/><Relationship Id="rId37" Type="http://schemas.openxmlformats.org/officeDocument/2006/relationships/image" Target="media/image8.jpeg"/><Relationship Id="rId40"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hyperlink" Target="http://www.etoa.org" TargetMode="External"/><Relationship Id="rId23" Type="http://schemas.openxmlformats.org/officeDocument/2006/relationships/hyperlink" Target="http://www.busandcoach.travel/en/smart_policies/smart_awards/smart_awards.htm" TargetMode="External"/><Relationship Id="rId28" Type="http://schemas.openxmlformats.org/officeDocument/2006/relationships/hyperlink" Target="http://www.youtube.com/user/IRUChannel" TargetMode="External"/><Relationship Id="rId36" Type="http://schemas.openxmlformats.org/officeDocument/2006/relationships/hyperlink" Target="http://www.linkedin.com/company/international-road-transport-union-iru" TargetMode="External"/><Relationship Id="rId10" Type="http://schemas.openxmlformats.org/officeDocument/2006/relationships/header" Target="header1.xml"/><Relationship Id="rId19" Type="http://schemas.openxmlformats.org/officeDocument/2006/relationships/hyperlink" Target="http://www.busandcoach.travel/en/smart_policies/smart_awards/smart_awards.htm" TargetMode="External"/><Relationship Id="rId31" Type="http://schemas.openxmlformats.org/officeDocument/2006/relationships/image" Target="media/image5.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bits-int.org/en/" TargetMode="External"/><Relationship Id="rId22" Type="http://schemas.openxmlformats.org/officeDocument/2006/relationships/hyperlink" Target="http://www.busandcoach.travel/download/hlg/smbge.pdf" TargetMode="External"/><Relationship Id="rId27" Type="http://schemas.openxmlformats.org/officeDocument/2006/relationships/image" Target="media/image3.jpeg"/><Relationship Id="rId30" Type="http://schemas.openxmlformats.org/officeDocument/2006/relationships/hyperlink" Target="http://www.iru.org/news-rss-action?lang=en" TargetMode="External"/><Relationship Id="rId35"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bele\AppData\Roaming\Microsoft\Templates\idocs-public-template.dotm"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29D7B4BDFE49DEBFEF9DA196E91F54"/>
        <w:category>
          <w:name w:val="General"/>
          <w:gallery w:val="placeholder"/>
        </w:category>
        <w:types>
          <w:type w:val="bbPlcHdr"/>
        </w:types>
        <w:behaviors>
          <w:behavior w:val="content"/>
        </w:behaviors>
        <w:guid w:val="{5E039082-6F30-4379-A12A-7FF0DDDF3971}"/>
      </w:docPartPr>
      <w:docPartBody>
        <w:p w:rsidR="009C4AAB" w:rsidRDefault="001C10C4" w:rsidP="001C10C4">
          <w:pPr>
            <w:pStyle w:val="C129D7B4BDFE49DEBFEF9DA196E91F5467"/>
          </w:pPr>
          <w:r w:rsidRPr="009021D3">
            <w:rPr>
              <w:rStyle w:val="PlaceholderText"/>
              <w:bCs/>
              <w:color w:val="FF0000"/>
              <w:lang w:val="en-GB"/>
            </w:rPr>
            <w:t>Click here to enter summary</w:t>
          </w:r>
        </w:p>
      </w:docPartBody>
    </w:docPart>
    <w:docPart>
      <w:docPartPr>
        <w:name w:val="A2F9A1319A9D46A79951C2D106C892FD"/>
        <w:category>
          <w:name w:val="General"/>
          <w:gallery w:val="placeholder"/>
        </w:category>
        <w:types>
          <w:type w:val="bbPlcHdr"/>
        </w:types>
        <w:behaviors>
          <w:behavior w:val="content"/>
        </w:behaviors>
        <w:guid w:val="{399880CD-06B4-4F46-A276-D9A84488019B}"/>
      </w:docPartPr>
      <w:docPartBody>
        <w:p w:rsidR="008A64BA" w:rsidRDefault="001C10C4" w:rsidP="001C10C4">
          <w:pPr>
            <w:pStyle w:val="A2F9A1319A9D46A79951C2D106C892FD53"/>
          </w:pPr>
          <w:r w:rsidRPr="0046630D">
            <w:rPr>
              <w:rStyle w:val="PlaceholderText"/>
              <w:rFonts w:ascii="Arial Black" w:hAnsi="Arial Black"/>
              <w:bCs/>
              <w:color w:val="FF0000"/>
              <w:sz w:val="32"/>
              <w:szCs w:val="32"/>
              <w:lang w:val="en-GB"/>
            </w:rPr>
            <w:t>Click here to enter Title</w:t>
          </w:r>
        </w:p>
      </w:docPartBody>
    </w:docPart>
    <w:docPart>
      <w:docPartPr>
        <w:name w:val="07CB8A36EAC74218A3E602DCB6831C12"/>
        <w:category>
          <w:name w:val="General"/>
          <w:gallery w:val="placeholder"/>
        </w:category>
        <w:types>
          <w:type w:val="bbPlcHdr"/>
        </w:types>
        <w:behaviors>
          <w:behavior w:val="content"/>
        </w:behaviors>
        <w:guid w:val="{6DF82FD4-D279-4A5C-8220-87A2D79D0B07}"/>
      </w:docPartPr>
      <w:docPartBody>
        <w:p w:rsidR="008A64BA" w:rsidRDefault="001C10C4" w:rsidP="001C10C4">
          <w:pPr>
            <w:pStyle w:val="07CB8A36EAC74218A3E602DCB6831C1253"/>
          </w:pPr>
          <w:r w:rsidRPr="00374020">
            <w:rPr>
              <w:rStyle w:val="PlaceholderText"/>
              <w:rFonts w:cs="Arial"/>
              <w:color w:val="FF000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14F8D"/>
    <w:multiLevelType w:val="multilevel"/>
    <w:tmpl w:val="0F7C63CE"/>
    <w:lvl w:ilvl="0">
      <w:start w:val="1"/>
      <w:numFmt w:val="decimal"/>
      <w:pStyle w:val="26439B4BD3E44EFD976D782055630D0D4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B813D1"/>
    <w:rsid w:val="0001407B"/>
    <w:rsid w:val="000264AA"/>
    <w:rsid w:val="00034B09"/>
    <w:rsid w:val="00046FC0"/>
    <w:rsid w:val="0009218F"/>
    <w:rsid w:val="000A0F84"/>
    <w:rsid w:val="000C224A"/>
    <w:rsid w:val="000F0C94"/>
    <w:rsid w:val="000F1A9D"/>
    <w:rsid w:val="00104E00"/>
    <w:rsid w:val="001241ED"/>
    <w:rsid w:val="0012603A"/>
    <w:rsid w:val="001779DA"/>
    <w:rsid w:val="0019122F"/>
    <w:rsid w:val="00196F31"/>
    <w:rsid w:val="001C10C4"/>
    <w:rsid w:val="001D7102"/>
    <w:rsid w:val="001E1348"/>
    <w:rsid w:val="001F38B9"/>
    <w:rsid w:val="00256D71"/>
    <w:rsid w:val="00263217"/>
    <w:rsid w:val="00287EA1"/>
    <w:rsid w:val="002A69F2"/>
    <w:rsid w:val="002B7160"/>
    <w:rsid w:val="00342915"/>
    <w:rsid w:val="003C117C"/>
    <w:rsid w:val="003E1B43"/>
    <w:rsid w:val="003F339D"/>
    <w:rsid w:val="003F59E2"/>
    <w:rsid w:val="00401C00"/>
    <w:rsid w:val="00410FC2"/>
    <w:rsid w:val="00423015"/>
    <w:rsid w:val="004309BC"/>
    <w:rsid w:val="00464167"/>
    <w:rsid w:val="00465752"/>
    <w:rsid w:val="00466CA0"/>
    <w:rsid w:val="00473E62"/>
    <w:rsid w:val="004964B9"/>
    <w:rsid w:val="004B625D"/>
    <w:rsid w:val="004E2E36"/>
    <w:rsid w:val="004F511B"/>
    <w:rsid w:val="00534112"/>
    <w:rsid w:val="00591B74"/>
    <w:rsid w:val="005B29B3"/>
    <w:rsid w:val="005C7BB4"/>
    <w:rsid w:val="005E3915"/>
    <w:rsid w:val="005F48A1"/>
    <w:rsid w:val="00602E08"/>
    <w:rsid w:val="00630C24"/>
    <w:rsid w:val="00632C8E"/>
    <w:rsid w:val="00643019"/>
    <w:rsid w:val="00657AC4"/>
    <w:rsid w:val="006A39A4"/>
    <w:rsid w:val="006E1232"/>
    <w:rsid w:val="007166BA"/>
    <w:rsid w:val="00730CA2"/>
    <w:rsid w:val="00743726"/>
    <w:rsid w:val="00767272"/>
    <w:rsid w:val="007777F6"/>
    <w:rsid w:val="00792808"/>
    <w:rsid w:val="007A5F5E"/>
    <w:rsid w:val="007B7FBD"/>
    <w:rsid w:val="007C5DE1"/>
    <w:rsid w:val="007D417C"/>
    <w:rsid w:val="007E4A6C"/>
    <w:rsid w:val="00813B3A"/>
    <w:rsid w:val="00850BAB"/>
    <w:rsid w:val="008754DB"/>
    <w:rsid w:val="00896355"/>
    <w:rsid w:val="00897A87"/>
    <w:rsid w:val="008A64BA"/>
    <w:rsid w:val="008B6425"/>
    <w:rsid w:val="008C0FA5"/>
    <w:rsid w:val="008C2228"/>
    <w:rsid w:val="008C5790"/>
    <w:rsid w:val="008D5613"/>
    <w:rsid w:val="008F52DE"/>
    <w:rsid w:val="009043EF"/>
    <w:rsid w:val="009055DB"/>
    <w:rsid w:val="00921EEA"/>
    <w:rsid w:val="009243E3"/>
    <w:rsid w:val="00931153"/>
    <w:rsid w:val="00962C6D"/>
    <w:rsid w:val="009914AE"/>
    <w:rsid w:val="009B55CF"/>
    <w:rsid w:val="009C4AAB"/>
    <w:rsid w:val="00A14DD0"/>
    <w:rsid w:val="00A24614"/>
    <w:rsid w:val="00A60759"/>
    <w:rsid w:val="00A82AA8"/>
    <w:rsid w:val="00A91C6D"/>
    <w:rsid w:val="00A94808"/>
    <w:rsid w:val="00AA2DD7"/>
    <w:rsid w:val="00AB19C3"/>
    <w:rsid w:val="00AB282A"/>
    <w:rsid w:val="00AE0086"/>
    <w:rsid w:val="00B0526D"/>
    <w:rsid w:val="00B078A1"/>
    <w:rsid w:val="00B20166"/>
    <w:rsid w:val="00B226C9"/>
    <w:rsid w:val="00B628F9"/>
    <w:rsid w:val="00B66EF5"/>
    <w:rsid w:val="00B762FC"/>
    <w:rsid w:val="00B813D1"/>
    <w:rsid w:val="00B85F34"/>
    <w:rsid w:val="00B9060C"/>
    <w:rsid w:val="00BB30F6"/>
    <w:rsid w:val="00BB7559"/>
    <w:rsid w:val="00C11A2B"/>
    <w:rsid w:val="00C2483C"/>
    <w:rsid w:val="00C27CD7"/>
    <w:rsid w:val="00C36FCF"/>
    <w:rsid w:val="00C442C8"/>
    <w:rsid w:val="00C644C7"/>
    <w:rsid w:val="00C66E88"/>
    <w:rsid w:val="00CA1189"/>
    <w:rsid w:val="00CB4597"/>
    <w:rsid w:val="00CB6B5D"/>
    <w:rsid w:val="00CB6D8E"/>
    <w:rsid w:val="00CC7B24"/>
    <w:rsid w:val="00CD23BC"/>
    <w:rsid w:val="00CD39CE"/>
    <w:rsid w:val="00CF1E47"/>
    <w:rsid w:val="00D00E21"/>
    <w:rsid w:val="00D0118D"/>
    <w:rsid w:val="00D0790C"/>
    <w:rsid w:val="00D3488C"/>
    <w:rsid w:val="00D418BA"/>
    <w:rsid w:val="00D4482C"/>
    <w:rsid w:val="00D555B4"/>
    <w:rsid w:val="00D67F19"/>
    <w:rsid w:val="00D862A2"/>
    <w:rsid w:val="00D953A5"/>
    <w:rsid w:val="00DA0D4E"/>
    <w:rsid w:val="00DA46BD"/>
    <w:rsid w:val="00DB668B"/>
    <w:rsid w:val="00DB6772"/>
    <w:rsid w:val="00DC1017"/>
    <w:rsid w:val="00DC281F"/>
    <w:rsid w:val="00DE6F89"/>
    <w:rsid w:val="00DF6DDF"/>
    <w:rsid w:val="00E37A8D"/>
    <w:rsid w:val="00E7211E"/>
    <w:rsid w:val="00E75C56"/>
    <w:rsid w:val="00E8580A"/>
    <w:rsid w:val="00EA0994"/>
    <w:rsid w:val="00EB4FF6"/>
    <w:rsid w:val="00ED70FA"/>
    <w:rsid w:val="00ED7E27"/>
    <w:rsid w:val="00EF1ECC"/>
    <w:rsid w:val="00F1189F"/>
    <w:rsid w:val="00F4083C"/>
    <w:rsid w:val="00F43C90"/>
    <w:rsid w:val="00F61174"/>
    <w:rsid w:val="00F6536F"/>
    <w:rsid w:val="00F8098A"/>
    <w:rsid w:val="00F842D6"/>
    <w:rsid w:val="00FA0E56"/>
    <w:rsid w:val="00FA1267"/>
    <w:rsid w:val="00FB2C6C"/>
    <w:rsid w:val="00FE6D72"/>
    <w:rsid w:val="00FF4680"/>
    <w:rsid w:val="00FF52E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10C4"/>
    <w:rPr>
      <w:color w:val="808080"/>
    </w:rPr>
  </w:style>
  <w:style w:type="paragraph" w:customStyle="1" w:styleId="E044246F72E645A090415F2E529C260C">
    <w:name w:val="E044246F72E645A090415F2E529C260C"/>
    <w:rsid w:val="00C11A2B"/>
  </w:style>
  <w:style w:type="paragraph" w:customStyle="1" w:styleId="5D028E6C46744E3A8F697AC8D9B8CB84">
    <w:name w:val="5D028E6C46744E3A8F697AC8D9B8CB84"/>
    <w:rsid w:val="00C11A2B"/>
  </w:style>
  <w:style w:type="paragraph" w:customStyle="1" w:styleId="7B2977F612FC46ABA413B29731561ABC">
    <w:name w:val="7B2977F612FC46ABA413B29731561ABC"/>
    <w:rsid w:val="00C11A2B"/>
  </w:style>
  <w:style w:type="paragraph" w:customStyle="1" w:styleId="A5A52F2608A54BF18E27A0AFF6EC7212">
    <w:name w:val="A5A52F2608A54BF18E27A0AFF6EC7212"/>
    <w:rsid w:val="00C11A2B"/>
  </w:style>
  <w:style w:type="paragraph" w:customStyle="1" w:styleId="7562489023F74C52AE9D846A7A34CD65">
    <w:name w:val="7562489023F74C52AE9D846A7A34CD65"/>
    <w:rsid w:val="00C11A2B"/>
  </w:style>
  <w:style w:type="paragraph" w:customStyle="1" w:styleId="30993990691B4A588E4490D6B565286F">
    <w:name w:val="30993990691B4A588E4490D6B565286F"/>
    <w:rsid w:val="00C11A2B"/>
  </w:style>
  <w:style w:type="paragraph" w:customStyle="1" w:styleId="D81B29FFE1E348AE834293BCF4AE13F7">
    <w:name w:val="D81B29FFE1E348AE834293BCF4AE13F7"/>
    <w:rsid w:val="00C11A2B"/>
  </w:style>
  <w:style w:type="paragraph" w:customStyle="1" w:styleId="2A7E19A360854E9FBE937FFD3F5CF6BB">
    <w:name w:val="2A7E19A360854E9FBE937FFD3F5CF6BB"/>
    <w:rsid w:val="00C11A2B"/>
  </w:style>
  <w:style w:type="paragraph" w:customStyle="1" w:styleId="5D90B178AA2E4A18808F40F49897AA96">
    <w:name w:val="5D90B178AA2E4A18808F40F49897AA96"/>
    <w:rsid w:val="00C11A2B"/>
  </w:style>
  <w:style w:type="paragraph" w:customStyle="1" w:styleId="81AFD4C2C42C4345A33AC2A72748E215">
    <w:name w:val="81AFD4C2C42C4345A33AC2A72748E215"/>
    <w:rsid w:val="00C11A2B"/>
  </w:style>
  <w:style w:type="paragraph" w:customStyle="1" w:styleId="384F641D6EE84F7D964B656A6E0EF507">
    <w:name w:val="384F641D6EE84F7D964B656A6E0EF507"/>
    <w:rsid w:val="00C11A2B"/>
  </w:style>
  <w:style w:type="paragraph" w:customStyle="1" w:styleId="B7DDEC17F66745219EAEE794CCE10A61">
    <w:name w:val="B7DDEC17F66745219EAEE794CCE10A61"/>
    <w:rsid w:val="00C11A2B"/>
  </w:style>
  <w:style w:type="paragraph" w:customStyle="1" w:styleId="662049600CBB40C1BAD261B5785FEE01">
    <w:name w:val="662049600CBB40C1BAD261B5785FEE01"/>
    <w:rsid w:val="00C11A2B"/>
  </w:style>
  <w:style w:type="paragraph" w:customStyle="1" w:styleId="7B2977F612FC46ABA413B29731561ABC1">
    <w:name w:val="7B2977F612FC46ABA413B29731561ABC1"/>
    <w:rsid w:val="00C11A2B"/>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1">
    <w:name w:val="A5A52F2608A54BF18E27A0AFF6EC72121"/>
    <w:rsid w:val="00C11A2B"/>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
    <w:name w:val="7562489023F74C52AE9D846A7A34CD651"/>
    <w:rsid w:val="00C11A2B"/>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
    <w:name w:val="30993990691B4A588E4490D6B565286F1"/>
    <w:rsid w:val="00C11A2B"/>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
    <w:name w:val="2A7E19A360854E9FBE937FFD3F5CF6BB1"/>
    <w:rsid w:val="00C11A2B"/>
    <w:pPr>
      <w:spacing w:after="120" w:line="240" w:lineRule="auto"/>
    </w:pPr>
    <w:rPr>
      <w:rFonts w:ascii="Arial" w:eastAsia="Times New Roman" w:hAnsi="Arial" w:cs="Times New Roman"/>
      <w:color w:val="000000" w:themeColor="text1"/>
      <w:lang w:val="en-US" w:eastAsia="en-US"/>
    </w:rPr>
  </w:style>
  <w:style w:type="paragraph" w:customStyle="1" w:styleId="384F641D6EE84F7D964B656A6E0EF5071">
    <w:name w:val="384F641D6EE84F7D964B656A6E0EF5071"/>
    <w:rsid w:val="00C11A2B"/>
    <w:pPr>
      <w:spacing w:after="120" w:line="240" w:lineRule="auto"/>
    </w:pPr>
    <w:rPr>
      <w:rFonts w:ascii="Arial" w:eastAsia="Times New Roman" w:hAnsi="Arial" w:cs="Times New Roman"/>
      <w:color w:val="000000" w:themeColor="text1"/>
      <w:lang w:val="en-US" w:eastAsia="en-US"/>
    </w:rPr>
  </w:style>
  <w:style w:type="paragraph" w:customStyle="1" w:styleId="B7DDEC17F66745219EAEE794CCE10A611">
    <w:name w:val="B7DDEC17F66745219EAEE794CCE10A611"/>
    <w:rsid w:val="00C11A2B"/>
    <w:pPr>
      <w:spacing w:after="120" w:line="240" w:lineRule="auto"/>
    </w:pPr>
    <w:rPr>
      <w:rFonts w:ascii="Arial" w:eastAsia="Times New Roman" w:hAnsi="Arial" w:cs="Times New Roman"/>
      <w:color w:val="000000" w:themeColor="text1"/>
      <w:lang w:val="en-US" w:eastAsia="en-US"/>
    </w:rPr>
  </w:style>
  <w:style w:type="paragraph" w:customStyle="1" w:styleId="7B2977F612FC46ABA413B29731561ABC2">
    <w:name w:val="7B2977F612FC46ABA413B29731561ABC2"/>
    <w:rsid w:val="00ED70FA"/>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2">
    <w:name w:val="A5A52F2608A54BF18E27A0AFF6EC72122"/>
    <w:rsid w:val="00ED70FA"/>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
    <w:name w:val="7562489023F74C52AE9D846A7A34CD652"/>
    <w:rsid w:val="00ED70FA"/>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
    <w:name w:val="30993990691B4A588E4490D6B565286F2"/>
    <w:rsid w:val="00ED70FA"/>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2">
    <w:name w:val="2A7E19A360854E9FBE937FFD3F5CF6BB2"/>
    <w:rsid w:val="00ED70FA"/>
    <w:pPr>
      <w:spacing w:after="120" w:line="240" w:lineRule="auto"/>
    </w:pPr>
    <w:rPr>
      <w:rFonts w:ascii="Arial" w:eastAsia="Times New Roman" w:hAnsi="Arial" w:cs="Times New Roman"/>
      <w:color w:val="000000" w:themeColor="text1"/>
      <w:lang w:val="en-US" w:eastAsia="en-US"/>
    </w:rPr>
  </w:style>
  <w:style w:type="paragraph" w:customStyle="1" w:styleId="384F641D6EE84F7D964B656A6E0EF5072">
    <w:name w:val="384F641D6EE84F7D964B656A6E0EF5072"/>
    <w:rsid w:val="00ED70FA"/>
    <w:pPr>
      <w:spacing w:after="120" w:line="240" w:lineRule="auto"/>
    </w:pPr>
    <w:rPr>
      <w:rFonts w:ascii="Arial" w:eastAsia="Times New Roman" w:hAnsi="Arial" w:cs="Times New Roman"/>
      <w:color w:val="000000" w:themeColor="text1"/>
      <w:lang w:val="en-US" w:eastAsia="en-US"/>
    </w:rPr>
  </w:style>
  <w:style w:type="paragraph" w:customStyle="1" w:styleId="B7DDEC17F66745219EAEE794CCE10A612">
    <w:name w:val="B7DDEC17F66745219EAEE794CCE10A612"/>
    <w:rsid w:val="00ED70FA"/>
    <w:pPr>
      <w:spacing w:after="120" w:line="240" w:lineRule="auto"/>
    </w:pPr>
    <w:rPr>
      <w:rFonts w:ascii="Arial" w:eastAsia="Times New Roman" w:hAnsi="Arial" w:cs="Times New Roman"/>
      <w:color w:val="000000" w:themeColor="text1"/>
      <w:lang w:val="en-US" w:eastAsia="en-US"/>
    </w:rPr>
  </w:style>
  <w:style w:type="paragraph" w:customStyle="1" w:styleId="221B7CE924A6432FAF3349B2448B9B1B">
    <w:name w:val="221B7CE924A6432FAF3349B2448B9B1B"/>
    <w:rsid w:val="00ED70FA"/>
  </w:style>
  <w:style w:type="paragraph" w:customStyle="1" w:styleId="932B878F748441619F08783C7A198131">
    <w:name w:val="932B878F748441619F08783C7A198131"/>
    <w:rsid w:val="00ED70FA"/>
  </w:style>
  <w:style w:type="paragraph" w:customStyle="1" w:styleId="7B2977F612FC46ABA413B29731561ABC3">
    <w:name w:val="7B2977F612FC46ABA413B29731561ABC3"/>
    <w:rsid w:val="003C117C"/>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3">
    <w:name w:val="A5A52F2608A54BF18E27A0AFF6EC72123"/>
    <w:rsid w:val="003C117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
    <w:name w:val="7562489023F74C52AE9D846A7A34CD653"/>
    <w:rsid w:val="003C117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
    <w:name w:val="30993990691B4A588E4490D6B565286F3"/>
    <w:rsid w:val="003C117C"/>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3">
    <w:name w:val="2A7E19A360854E9FBE937FFD3F5CF6BB3"/>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3">
    <w:name w:val="384F641D6EE84F7D964B656A6E0EF5073"/>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
    <w:name w:val="B7DDEC17F66745219EAEE794CCE10A613"/>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
    <w:name w:val="221B7CE924A6432FAF3349B2448B9B1B1"/>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
    <w:name w:val="932B878F748441619F08783C7A1981311"/>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4">
    <w:name w:val="7B2977F612FC46ABA413B29731561ABC4"/>
    <w:rsid w:val="00F842D6"/>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4">
    <w:name w:val="A5A52F2608A54BF18E27A0AFF6EC72124"/>
    <w:rsid w:val="00F842D6"/>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4">
    <w:name w:val="7562489023F74C52AE9D846A7A34CD654"/>
    <w:rsid w:val="00F842D6"/>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4">
    <w:name w:val="30993990691B4A588E4490D6B565286F4"/>
    <w:rsid w:val="00F842D6"/>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4">
    <w:name w:val="2A7E19A360854E9FBE937FFD3F5CF6BB4"/>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4">
    <w:name w:val="384F641D6EE84F7D964B656A6E0EF5074"/>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4">
    <w:name w:val="B7DDEC17F66745219EAEE794CCE10A614"/>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
    <w:name w:val="221B7CE924A6432FAF3349B2448B9B1B2"/>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
    <w:name w:val="932B878F748441619F08783C7A1981312"/>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D1842F14B6A545A98C8749D645F037B5">
    <w:name w:val="D1842F14B6A545A98C8749D645F037B5"/>
    <w:rsid w:val="005E3915"/>
  </w:style>
  <w:style w:type="paragraph" w:customStyle="1" w:styleId="7B2977F612FC46ABA413B29731561ABC5">
    <w:name w:val="7B2977F612FC46ABA413B29731561ABC5"/>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
    <w:name w:val="D1842F14B6A545A98C8749D645F037B51"/>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5">
    <w:name w:val="7562489023F74C52AE9D846A7A34CD655"/>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5">
    <w:name w:val="30993990691B4A588E4490D6B565286F5"/>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5">
    <w:name w:val="2A7E19A360854E9FBE937FFD3F5CF6BB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
    <w:name w:val="5B9140F119F94CBC928FF7BBEEC5E224"/>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5">
    <w:name w:val="384F641D6EE84F7D964B656A6E0EF507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5">
    <w:name w:val="B7DDEC17F66745219EAEE794CCE10A61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
    <w:name w:val="221B7CE924A6432FAF3349B2448B9B1B3"/>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
    <w:name w:val="932B878F748441619F08783C7A1981313"/>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6">
    <w:name w:val="7B2977F612FC46ABA413B29731561ABC6"/>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
    <w:name w:val="D1842F14B6A545A98C8749D645F037B52"/>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6">
    <w:name w:val="7562489023F74C52AE9D846A7A34CD656"/>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6">
    <w:name w:val="30993990691B4A588E4490D6B565286F6"/>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6">
    <w:name w:val="2A7E19A360854E9FBE937FFD3F5CF6BB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1">
    <w:name w:val="5B9140F119F94CBC928FF7BBEEC5E2241"/>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8747088A3284BDEB06FDD641D574F6C">
    <w:name w:val="B8747088A3284BDEB06FDD641D574F6C"/>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6">
    <w:name w:val="384F641D6EE84F7D964B656A6E0EF507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6">
    <w:name w:val="B7DDEC17F66745219EAEE794CCE10A61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4">
    <w:name w:val="221B7CE924A6432FAF3349B2448B9B1B4"/>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4">
    <w:name w:val="932B878F748441619F08783C7A1981314"/>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DDD13FA6CC9D446594A737D8C2BF8350">
    <w:name w:val="DDD13FA6CC9D446594A737D8C2BF8350"/>
    <w:rsid w:val="005E3915"/>
  </w:style>
  <w:style w:type="paragraph" w:customStyle="1" w:styleId="7B2977F612FC46ABA413B29731561ABC7">
    <w:name w:val="7B2977F612FC46ABA413B29731561ABC7"/>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
    <w:name w:val="D1842F14B6A545A98C8749D645F037B53"/>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7">
    <w:name w:val="7562489023F74C52AE9D846A7A34CD657"/>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7">
    <w:name w:val="30993990691B4A588E4490D6B565286F7"/>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7">
    <w:name w:val="2A7E19A360854E9FBE937FFD3F5CF6BB7"/>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2">
    <w:name w:val="5B9140F119F94CBC928FF7BBEEC5E2242"/>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DDD13FA6CC9D446594A737D8C2BF83501">
    <w:name w:val="DDD13FA6CC9D446594A737D8C2BF83501"/>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7">
    <w:name w:val="384F641D6EE84F7D964B656A6E0EF5077"/>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7">
    <w:name w:val="B7DDEC17F66745219EAEE794CCE10A617"/>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5">
    <w:name w:val="221B7CE924A6432FAF3349B2448B9B1B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5">
    <w:name w:val="932B878F748441619F08783C7A198131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8">
    <w:name w:val="7B2977F612FC46ABA413B29731561ABC8"/>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4">
    <w:name w:val="D1842F14B6A545A98C8749D645F037B54"/>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8">
    <w:name w:val="7562489023F74C52AE9D846A7A34CD658"/>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8">
    <w:name w:val="30993990691B4A588E4490D6B565286F8"/>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8">
    <w:name w:val="2A7E19A360854E9FBE937FFD3F5CF6BB8"/>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3">
    <w:name w:val="5B9140F119F94CBC928FF7BBEEC5E2243"/>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DDD13FA6CC9D446594A737D8C2BF83502">
    <w:name w:val="DDD13FA6CC9D446594A737D8C2BF83502"/>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8">
    <w:name w:val="384F641D6EE84F7D964B656A6E0EF5078"/>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8">
    <w:name w:val="B7DDEC17F66745219EAEE794CCE10A618"/>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6">
    <w:name w:val="221B7CE924A6432FAF3349B2448B9B1B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6">
    <w:name w:val="932B878F748441619F08783C7A198131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C935B66F16E476289DF6953A09A9EEE">
    <w:name w:val="2C935B66F16E476289DF6953A09A9EEE"/>
    <w:rsid w:val="00630C24"/>
  </w:style>
  <w:style w:type="paragraph" w:customStyle="1" w:styleId="FD1E04C45D93493288004B0266A36D83">
    <w:name w:val="FD1E04C45D93493288004B0266A36D83"/>
    <w:rsid w:val="00630C24"/>
  </w:style>
  <w:style w:type="paragraph" w:customStyle="1" w:styleId="05E8B986D4364202825DCA6AF9E51B2B">
    <w:name w:val="05E8B986D4364202825DCA6AF9E51B2B"/>
    <w:rsid w:val="00630C24"/>
  </w:style>
  <w:style w:type="paragraph" w:customStyle="1" w:styleId="7B2977F612FC46ABA413B29731561ABC9">
    <w:name w:val="7B2977F612FC46ABA413B29731561ABC9"/>
    <w:rsid w:val="00630C2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5">
    <w:name w:val="D1842F14B6A545A98C8749D645F037B55"/>
    <w:rsid w:val="00630C2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9">
    <w:name w:val="7562489023F74C52AE9D846A7A34CD659"/>
    <w:rsid w:val="00630C2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9">
    <w:name w:val="30993990691B4A588E4490D6B565286F9"/>
    <w:rsid w:val="00630C24"/>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9">
    <w:name w:val="2A7E19A360854E9FBE937FFD3F5CF6BB9"/>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05E8B986D4364202825DCA6AF9E51B2B1">
    <w:name w:val="05E8B986D4364202825DCA6AF9E51B2B1"/>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1">
    <w:name w:val="FD1E04C45D93493288004B0266A36D831"/>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9">
    <w:name w:val="384F641D6EE84F7D964B656A6E0EF5079"/>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9">
    <w:name w:val="B7DDEC17F66745219EAEE794CCE10A619"/>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7">
    <w:name w:val="221B7CE924A6432FAF3349B2448B9B1B7"/>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7">
    <w:name w:val="932B878F748441619F08783C7A1981317"/>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C27651A906C34DA8B5AED4B1F70A9382">
    <w:name w:val="C27651A906C34DA8B5AED4B1F70A9382"/>
    <w:rsid w:val="00630C24"/>
  </w:style>
  <w:style w:type="paragraph" w:customStyle="1" w:styleId="D589E36E6023494B96F99B44C6FD3E0A">
    <w:name w:val="D589E36E6023494B96F99B44C6FD3E0A"/>
    <w:rsid w:val="00630C24"/>
  </w:style>
  <w:style w:type="paragraph" w:customStyle="1" w:styleId="7B2977F612FC46ABA413B29731561ABC10">
    <w:name w:val="7B2977F612FC46ABA413B29731561ABC10"/>
    <w:rsid w:val="00630C2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6">
    <w:name w:val="D1842F14B6A545A98C8749D645F037B56"/>
    <w:rsid w:val="00630C2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0">
    <w:name w:val="7562489023F74C52AE9D846A7A34CD6510"/>
    <w:rsid w:val="00630C2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0">
    <w:name w:val="30993990691B4A588E4490D6B565286F10"/>
    <w:rsid w:val="00630C24"/>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0">
    <w:name w:val="2A7E19A360854E9FBE937FFD3F5CF6BB10"/>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05E8B986D4364202825DCA6AF9E51B2B2">
    <w:name w:val="05E8B986D4364202825DCA6AF9E51B2B2"/>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2">
    <w:name w:val="FD1E04C45D93493288004B0266A36D832"/>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
    <w:name w:val="D589E36E6023494B96F99B44C6FD3E0A1"/>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0">
    <w:name w:val="B7DDEC17F66745219EAEE794CCE10A6110"/>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8">
    <w:name w:val="221B7CE924A6432FAF3349B2448B9B1B8"/>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8">
    <w:name w:val="932B878F748441619F08783C7A1981318"/>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C05EEF35BCC840EA8558B887E021CA82">
    <w:name w:val="C05EEF35BCC840EA8558B887E021CA82"/>
    <w:rsid w:val="00DC281F"/>
  </w:style>
  <w:style w:type="paragraph" w:customStyle="1" w:styleId="7B2977F612FC46ABA413B29731561ABC11">
    <w:name w:val="7B2977F612FC46ABA413B29731561ABC11"/>
    <w:rsid w:val="00DC281F"/>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7">
    <w:name w:val="D1842F14B6A545A98C8749D645F037B57"/>
    <w:rsid w:val="00DC281F"/>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1">
    <w:name w:val="7562489023F74C52AE9D846A7A34CD6511"/>
    <w:rsid w:val="00DC281F"/>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1">
    <w:name w:val="30993990691B4A588E4490D6B565286F11"/>
    <w:rsid w:val="00DC281F"/>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1">
    <w:name w:val="2A7E19A360854E9FBE937FFD3F5CF6BB11"/>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C05EEF35BCC840EA8558B887E021CA821">
    <w:name w:val="C05EEF35BCC840EA8558B887E021CA821"/>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3">
    <w:name w:val="FD1E04C45D93493288004B0266A36D833"/>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
    <w:name w:val="D589E36E6023494B96F99B44C6FD3E0A2"/>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1">
    <w:name w:val="B7DDEC17F66745219EAEE794CCE10A6111"/>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9">
    <w:name w:val="221B7CE924A6432FAF3349B2448B9B1B9"/>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9">
    <w:name w:val="932B878F748441619F08783C7A1981319"/>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9E1F6C98D0774C5DBC6EDFB269D0A1E7">
    <w:name w:val="9E1F6C98D0774C5DBC6EDFB269D0A1E7"/>
    <w:rsid w:val="00730CA2"/>
  </w:style>
  <w:style w:type="paragraph" w:customStyle="1" w:styleId="7B2977F612FC46ABA413B29731561ABC12">
    <w:name w:val="7B2977F612FC46ABA413B29731561ABC12"/>
    <w:rsid w:val="00730CA2"/>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8">
    <w:name w:val="D1842F14B6A545A98C8749D645F037B58"/>
    <w:rsid w:val="00730CA2"/>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2">
    <w:name w:val="7562489023F74C52AE9D846A7A34CD6512"/>
    <w:rsid w:val="00730CA2"/>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2">
    <w:name w:val="30993990691B4A588E4490D6B565286F12"/>
    <w:rsid w:val="00730CA2"/>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2">
    <w:name w:val="2A7E19A360854E9FBE937FFD3F5CF6BB12"/>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9E1F6C98D0774C5DBC6EDFB269D0A1E71">
    <w:name w:val="9E1F6C98D0774C5DBC6EDFB269D0A1E71"/>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4">
    <w:name w:val="FD1E04C45D93493288004B0266A36D834"/>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
    <w:name w:val="D589E36E6023494B96F99B44C6FD3E0A3"/>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2">
    <w:name w:val="B7DDEC17F66745219EAEE794CCE10A6112"/>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0">
    <w:name w:val="221B7CE924A6432FAF3349B2448B9B1B10"/>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0">
    <w:name w:val="932B878F748441619F08783C7A19813110"/>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
    <w:name w:val="E5CA094E0EEE45E7AB313DDDD4B9EEB9"/>
    <w:rsid w:val="00D0790C"/>
  </w:style>
  <w:style w:type="paragraph" w:customStyle="1" w:styleId="15B0E077854549BA90FDFFD6FC3A361A">
    <w:name w:val="15B0E077854549BA90FDFFD6FC3A361A"/>
    <w:rsid w:val="00D0790C"/>
  </w:style>
  <w:style w:type="paragraph" w:customStyle="1" w:styleId="7B2977F612FC46ABA413B29731561ABC13">
    <w:name w:val="7B2977F612FC46ABA413B29731561ABC13"/>
    <w:rsid w:val="00D0790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9">
    <w:name w:val="D1842F14B6A545A98C8749D645F037B59"/>
    <w:rsid w:val="00D0790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3">
    <w:name w:val="7562489023F74C52AE9D846A7A34CD6513"/>
    <w:rsid w:val="00D0790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3">
    <w:name w:val="30993990691B4A588E4490D6B565286F13"/>
    <w:rsid w:val="00D0790C"/>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3">
    <w:name w:val="2A7E19A360854E9FBE937FFD3F5CF6BB13"/>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15B0E077854549BA90FDFFD6FC3A361A1">
    <w:name w:val="15B0E077854549BA90FDFFD6FC3A361A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1">
    <w:name w:val="E5CA094E0EEE45E7AB313DDDD4B9EEB9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4">
    <w:name w:val="D589E36E6023494B96F99B44C6FD3E0A4"/>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3">
    <w:name w:val="B7DDEC17F66745219EAEE794CCE10A6113"/>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1">
    <w:name w:val="221B7CE924A6432FAF3349B2448B9B1B1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1">
    <w:name w:val="932B878F748441619F08783C7A1981311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14">
    <w:name w:val="7B2977F612FC46ABA413B29731561ABC14"/>
    <w:rsid w:val="007C5DE1"/>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0">
    <w:name w:val="D1842F14B6A545A98C8749D645F037B510"/>
    <w:rsid w:val="007C5DE1"/>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4">
    <w:name w:val="7562489023F74C52AE9D846A7A34CD6514"/>
    <w:rsid w:val="007C5DE1"/>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4">
    <w:name w:val="30993990691B4A588E4490D6B565286F14"/>
    <w:rsid w:val="007C5DE1"/>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4">
    <w:name w:val="2A7E19A360854E9FBE937FFD3F5CF6BB14"/>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15B0E077854549BA90FDFFD6FC3A361A2">
    <w:name w:val="15B0E077854549BA90FDFFD6FC3A361A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2">
    <w:name w:val="E5CA094E0EEE45E7AB313DDDD4B9EEB9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5">
    <w:name w:val="D589E36E6023494B96F99B44C6FD3E0A5"/>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4">
    <w:name w:val="B7DDEC17F66745219EAEE794CCE10A6114"/>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2">
    <w:name w:val="221B7CE924A6432FAF3349B2448B9B1B1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2">
    <w:name w:val="932B878F748441619F08783C7A1981311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15">
    <w:name w:val="7B2977F612FC46ABA413B29731561ABC15"/>
    <w:rsid w:val="00D3488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1">
    <w:name w:val="D1842F14B6A545A98C8749D645F037B511"/>
    <w:rsid w:val="00D3488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5">
    <w:name w:val="7562489023F74C52AE9D846A7A34CD6515"/>
    <w:rsid w:val="00D3488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5">
    <w:name w:val="30993990691B4A588E4490D6B565286F15"/>
    <w:rsid w:val="00D3488C"/>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5">
    <w:name w:val="2A7E19A360854E9FBE937FFD3F5CF6BB15"/>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15B0E077854549BA90FDFFD6FC3A361A3">
    <w:name w:val="15B0E077854549BA90FDFFD6FC3A361A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3">
    <w:name w:val="E5CA094E0EEE45E7AB313DDDD4B9EEB9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6">
    <w:name w:val="D589E36E6023494B96F99B44C6FD3E0A6"/>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5">
    <w:name w:val="B7DDEC17F66745219EAEE794CCE10A6115"/>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3">
    <w:name w:val="221B7CE924A6432FAF3349B2448B9B1B1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3">
    <w:name w:val="932B878F748441619F08783C7A1981311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D56DC94F16EC46359C037932D9964B5E">
    <w:name w:val="D56DC94F16EC46359C037932D9964B5E"/>
    <w:rsid w:val="00D3488C"/>
  </w:style>
  <w:style w:type="paragraph" w:customStyle="1" w:styleId="88B8309A7A3D4D8C844E4CE16BF6C653">
    <w:name w:val="88B8309A7A3D4D8C844E4CE16BF6C653"/>
    <w:rsid w:val="00D3488C"/>
  </w:style>
  <w:style w:type="paragraph" w:customStyle="1" w:styleId="B182FE53955B4B34AE67F0E304DA7B8D">
    <w:name w:val="B182FE53955B4B34AE67F0E304DA7B8D"/>
    <w:rsid w:val="00D3488C"/>
  </w:style>
  <w:style w:type="paragraph" w:customStyle="1" w:styleId="7B2977F612FC46ABA413B29731561ABC16">
    <w:name w:val="7B2977F612FC46ABA413B29731561ABC16"/>
    <w:rsid w:val="00D3488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2">
    <w:name w:val="D1842F14B6A545A98C8749D645F037B512"/>
    <w:rsid w:val="00D3488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6">
    <w:name w:val="7562489023F74C52AE9D846A7A34CD6516"/>
    <w:rsid w:val="00D3488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6">
    <w:name w:val="30993990691B4A588E4490D6B565286F16"/>
    <w:rsid w:val="00D3488C"/>
    <w:pPr>
      <w:spacing w:after="0" w:line="240" w:lineRule="auto"/>
    </w:pPr>
    <w:rPr>
      <w:rFonts w:ascii="Arial" w:eastAsia="Times New Roman" w:hAnsi="Arial" w:cs="Times New Roman"/>
      <w:color w:val="000000" w:themeColor="text1"/>
      <w:lang w:val="en-US" w:eastAsia="en-US"/>
    </w:rPr>
  </w:style>
  <w:style w:type="paragraph" w:customStyle="1" w:styleId="88B8309A7A3D4D8C844E4CE16BF6C6531">
    <w:name w:val="88B8309A7A3D4D8C844E4CE16BF6C6531"/>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B182FE53955B4B34AE67F0E304DA7B8D1">
    <w:name w:val="B182FE53955B4B34AE67F0E304DA7B8D1"/>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7">
    <w:name w:val="D589E36E6023494B96F99B44C6FD3E0A7"/>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6">
    <w:name w:val="B7DDEC17F66745219EAEE794CCE10A6116"/>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4">
    <w:name w:val="221B7CE924A6432FAF3349B2448B9B1B14"/>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4">
    <w:name w:val="932B878F748441619F08783C7A19813114"/>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E99481D033214A11BB0FA954BB0692FB">
    <w:name w:val="E99481D033214A11BB0FA954BB0692FB"/>
    <w:rsid w:val="008C5790"/>
  </w:style>
  <w:style w:type="paragraph" w:customStyle="1" w:styleId="7B2977F612FC46ABA413B29731561ABC17">
    <w:name w:val="7B2977F612FC46ABA413B29731561ABC17"/>
    <w:rsid w:val="008C5790"/>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3">
    <w:name w:val="D1842F14B6A545A98C8749D645F037B513"/>
    <w:rsid w:val="008C5790"/>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7">
    <w:name w:val="7562489023F74C52AE9D846A7A34CD6517"/>
    <w:rsid w:val="008C5790"/>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7">
    <w:name w:val="30993990691B4A588E4490D6B565286F17"/>
    <w:rsid w:val="008C5790"/>
    <w:pPr>
      <w:spacing w:after="0" w:line="240" w:lineRule="auto"/>
    </w:pPr>
    <w:rPr>
      <w:rFonts w:ascii="Arial" w:eastAsia="Times New Roman" w:hAnsi="Arial" w:cs="Times New Roman"/>
      <w:color w:val="000000" w:themeColor="text1"/>
      <w:lang w:val="en-US" w:eastAsia="en-US"/>
    </w:rPr>
  </w:style>
  <w:style w:type="paragraph" w:customStyle="1" w:styleId="E99481D033214A11BB0FA954BB0692FB1">
    <w:name w:val="E99481D033214A11BB0FA954BB0692FB1"/>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B182FE53955B4B34AE67F0E304DA7B8D2">
    <w:name w:val="B182FE53955B4B34AE67F0E304DA7B8D2"/>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8">
    <w:name w:val="D589E36E6023494B96F99B44C6FD3E0A8"/>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7">
    <w:name w:val="B7DDEC17F66745219EAEE794CCE10A6117"/>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5">
    <w:name w:val="221B7CE924A6432FAF3349B2448B9B1B15"/>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5">
    <w:name w:val="932B878F748441619F08783C7A19813115"/>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FBAC2B680C714E379DB095DEAC6DD52F">
    <w:name w:val="FBAC2B680C714E379DB095DEAC6DD52F"/>
    <w:rsid w:val="008C5790"/>
  </w:style>
  <w:style w:type="paragraph" w:customStyle="1" w:styleId="7B2977F612FC46ABA413B29731561ABC18">
    <w:name w:val="7B2977F612FC46ABA413B29731561ABC18"/>
    <w:rsid w:val="008C5790"/>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4">
    <w:name w:val="D1842F14B6A545A98C8749D645F037B514"/>
    <w:rsid w:val="008C5790"/>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8">
    <w:name w:val="7562489023F74C52AE9D846A7A34CD6518"/>
    <w:rsid w:val="008C5790"/>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8">
    <w:name w:val="30993990691B4A588E4490D6B565286F18"/>
    <w:rsid w:val="008C5790"/>
    <w:pPr>
      <w:spacing w:after="0" w:line="240" w:lineRule="auto"/>
    </w:pPr>
    <w:rPr>
      <w:rFonts w:ascii="Arial" w:eastAsia="Times New Roman" w:hAnsi="Arial" w:cs="Times New Roman"/>
      <w:color w:val="000000" w:themeColor="text1"/>
      <w:lang w:val="en-US" w:eastAsia="en-US"/>
    </w:rPr>
  </w:style>
  <w:style w:type="paragraph" w:customStyle="1" w:styleId="E99481D033214A11BB0FA954BB0692FB2">
    <w:name w:val="E99481D033214A11BB0FA954BB0692FB2"/>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FBAC2B680C714E379DB095DEAC6DD52F1">
    <w:name w:val="FBAC2B680C714E379DB095DEAC6DD52F1"/>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9">
    <w:name w:val="D589E36E6023494B96F99B44C6FD3E0A9"/>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8">
    <w:name w:val="B7DDEC17F66745219EAEE794CCE10A6118"/>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6">
    <w:name w:val="221B7CE924A6432FAF3349B2448B9B1B16"/>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6">
    <w:name w:val="932B878F748441619F08783C7A19813116"/>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19">
    <w:name w:val="7B2977F612FC46ABA413B29731561ABC19"/>
    <w:rsid w:val="00B628F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5">
    <w:name w:val="D1842F14B6A545A98C8749D645F037B515"/>
    <w:rsid w:val="00B628F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9">
    <w:name w:val="7562489023F74C52AE9D846A7A34CD6519"/>
    <w:rsid w:val="00B628F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9">
    <w:name w:val="30993990691B4A588E4490D6B565286F19"/>
    <w:rsid w:val="00B628F9"/>
    <w:pPr>
      <w:spacing w:after="0" w:line="240" w:lineRule="auto"/>
    </w:pPr>
    <w:rPr>
      <w:rFonts w:ascii="Arial" w:eastAsia="Times New Roman" w:hAnsi="Arial" w:cs="Times New Roman"/>
      <w:color w:val="000000" w:themeColor="text1"/>
      <w:lang w:val="en-US" w:eastAsia="en-US"/>
    </w:rPr>
  </w:style>
  <w:style w:type="paragraph" w:customStyle="1" w:styleId="1FB704081029432C8A37E1818C5156FC">
    <w:name w:val="1FB704081029432C8A37E1818C5156FC"/>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
    <w:name w:val="9FF6D53450794B00B062D75B1F88B662"/>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0">
    <w:name w:val="D589E36E6023494B96F99B44C6FD3E0A10"/>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9">
    <w:name w:val="B7DDEC17F66745219EAEE794CCE10A6119"/>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7">
    <w:name w:val="221B7CE924A6432FAF3349B2448B9B1B17"/>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7">
    <w:name w:val="932B878F748441619F08783C7A19813117"/>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0">
    <w:name w:val="7B2977F612FC46ABA413B29731561ABC20"/>
    <w:rsid w:val="00B628F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6">
    <w:name w:val="D1842F14B6A545A98C8749D645F037B516"/>
    <w:rsid w:val="00B628F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0">
    <w:name w:val="7562489023F74C52AE9D846A7A34CD6520"/>
    <w:rsid w:val="00B628F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0">
    <w:name w:val="30993990691B4A588E4490D6B565286F20"/>
    <w:rsid w:val="00B628F9"/>
    <w:pPr>
      <w:spacing w:after="0" w:line="240" w:lineRule="auto"/>
    </w:pPr>
    <w:rPr>
      <w:rFonts w:ascii="Arial" w:eastAsia="Times New Roman" w:hAnsi="Arial" w:cs="Times New Roman"/>
      <w:color w:val="000000" w:themeColor="text1"/>
      <w:lang w:val="en-US" w:eastAsia="en-US"/>
    </w:rPr>
  </w:style>
  <w:style w:type="paragraph" w:customStyle="1" w:styleId="1FB704081029432C8A37E1818C5156FC1">
    <w:name w:val="1FB704081029432C8A37E1818C5156FC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
    <w:name w:val="9FF6D53450794B00B062D75B1F88B662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1">
    <w:name w:val="D589E36E6023494B96F99B44C6FD3E0A1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0">
    <w:name w:val="B7DDEC17F66745219EAEE794CCE10A6120"/>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8">
    <w:name w:val="221B7CE924A6432FAF3349B2448B9B1B18"/>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8">
    <w:name w:val="932B878F748441619F08783C7A19813118"/>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1">
    <w:name w:val="7B2977F612FC46ABA413B29731561ABC21"/>
    <w:rsid w:val="00B628F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7">
    <w:name w:val="D1842F14B6A545A98C8749D645F037B517"/>
    <w:rsid w:val="00B628F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1">
    <w:name w:val="7562489023F74C52AE9D846A7A34CD6521"/>
    <w:rsid w:val="00B628F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1">
    <w:name w:val="30993990691B4A588E4490D6B565286F21"/>
    <w:rsid w:val="00B628F9"/>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
    <w:name w:val="202D6A12B93D42419DB8C6036EF6C3F6"/>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2">
    <w:name w:val="9FF6D53450794B00B062D75B1F88B6622"/>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2">
    <w:name w:val="D589E36E6023494B96F99B44C6FD3E0A12"/>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1">
    <w:name w:val="B7DDEC17F66745219EAEE794CCE10A612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9">
    <w:name w:val="221B7CE924A6432FAF3349B2448B9B1B19"/>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9">
    <w:name w:val="932B878F748441619F08783C7A19813119"/>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2">
    <w:name w:val="7B2977F612FC46ABA413B29731561ABC22"/>
    <w:rsid w:val="00256D71"/>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8">
    <w:name w:val="D1842F14B6A545A98C8749D645F037B518"/>
    <w:rsid w:val="00256D71"/>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2">
    <w:name w:val="7562489023F74C52AE9D846A7A34CD6522"/>
    <w:rsid w:val="00256D71"/>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2">
    <w:name w:val="30993990691B4A588E4490D6B565286F22"/>
    <w:rsid w:val="00256D71"/>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1">
    <w:name w:val="202D6A12B93D42419DB8C6036EF6C3F61"/>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3">
    <w:name w:val="9FF6D53450794B00B062D75B1F88B6623"/>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3">
    <w:name w:val="D589E36E6023494B96F99B44C6FD3E0A13"/>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2">
    <w:name w:val="B7DDEC17F66745219EAEE794CCE10A6122"/>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0">
    <w:name w:val="221B7CE924A6432FAF3349B2448B9B1B20"/>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0">
    <w:name w:val="932B878F748441619F08783C7A19813120"/>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3">
    <w:name w:val="7B2977F612FC46ABA413B29731561ABC23"/>
    <w:rsid w:val="00256D71"/>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9">
    <w:name w:val="D1842F14B6A545A98C8749D645F037B519"/>
    <w:rsid w:val="00256D71"/>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3">
    <w:name w:val="7562489023F74C52AE9D846A7A34CD6523"/>
    <w:rsid w:val="00256D71"/>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3">
    <w:name w:val="30993990691B4A588E4490D6B565286F23"/>
    <w:rsid w:val="00256D71"/>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2">
    <w:name w:val="202D6A12B93D42419DB8C6036EF6C3F62"/>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4">
    <w:name w:val="9FF6D53450794B00B062D75B1F88B6624"/>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4">
    <w:name w:val="D589E36E6023494B96F99B44C6FD3E0A14"/>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3">
    <w:name w:val="B7DDEC17F66745219EAEE794CCE10A6123"/>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1">
    <w:name w:val="221B7CE924A6432FAF3349B2448B9B1B21"/>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1">
    <w:name w:val="932B878F748441619F08783C7A19813121"/>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4">
    <w:name w:val="7B2977F612FC46ABA413B29731561ABC24"/>
    <w:rsid w:val="00D418BA"/>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0">
    <w:name w:val="D1842F14B6A545A98C8749D645F037B520"/>
    <w:rsid w:val="00D418BA"/>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4">
    <w:name w:val="7562489023F74C52AE9D846A7A34CD6524"/>
    <w:rsid w:val="00D418BA"/>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4">
    <w:name w:val="30993990691B4A588E4490D6B565286F24"/>
    <w:rsid w:val="00D418BA"/>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3">
    <w:name w:val="202D6A12B93D42419DB8C6036EF6C3F63"/>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5">
    <w:name w:val="9FF6D53450794B00B062D75B1F88B6625"/>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5">
    <w:name w:val="D589E36E6023494B96F99B44C6FD3E0A15"/>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4">
    <w:name w:val="B7DDEC17F66745219EAEE794CCE10A6124"/>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2">
    <w:name w:val="221B7CE924A6432FAF3349B2448B9B1B22"/>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2">
    <w:name w:val="932B878F748441619F08783C7A19813122"/>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5">
    <w:name w:val="7B2977F612FC46ABA413B29731561ABC25"/>
    <w:rsid w:val="00034B0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1">
    <w:name w:val="D1842F14B6A545A98C8749D645F037B521"/>
    <w:rsid w:val="00034B0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5">
    <w:name w:val="7562489023F74C52AE9D846A7A34CD6525"/>
    <w:rsid w:val="00034B0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5">
    <w:name w:val="30993990691B4A588E4490D6B565286F25"/>
    <w:rsid w:val="00034B09"/>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4">
    <w:name w:val="202D6A12B93D42419DB8C6036EF6C3F64"/>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6">
    <w:name w:val="9FF6D53450794B00B062D75B1F88B6626"/>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6">
    <w:name w:val="D589E36E6023494B96F99B44C6FD3E0A16"/>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5">
    <w:name w:val="B7DDEC17F66745219EAEE794CCE10A6125"/>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3">
    <w:name w:val="221B7CE924A6432FAF3349B2448B9B1B23"/>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3">
    <w:name w:val="932B878F748441619F08783C7A19813123"/>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6">
    <w:name w:val="7B2977F612FC46ABA413B29731561ABC26"/>
    <w:rsid w:val="00743726"/>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2">
    <w:name w:val="D1842F14B6A545A98C8749D645F037B522"/>
    <w:rsid w:val="00743726"/>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6">
    <w:name w:val="7562489023F74C52AE9D846A7A34CD6526"/>
    <w:rsid w:val="00743726"/>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6">
    <w:name w:val="30993990691B4A588E4490D6B565286F26"/>
    <w:rsid w:val="00743726"/>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5">
    <w:name w:val="202D6A12B93D42419DB8C6036EF6C3F65"/>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7">
    <w:name w:val="9FF6D53450794B00B062D75B1F88B6627"/>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7">
    <w:name w:val="D589E36E6023494B96F99B44C6FD3E0A17"/>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6">
    <w:name w:val="B7DDEC17F66745219EAEE794CCE10A6126"/>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4">
    <w:name w:val="221B7CE924A6432FAF3349B2448B9B1B24"/>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4">
    <w:name w:val="932B878F748441619F08783C7A19813124"/>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74B23401BD4C4699ADADC5F72BB51499">
    <w:name w:val="74B23401BD4C4699ADADC5F72BB51499"/>
    <w:rsid w:val="00743726"/>
  </w:style>
  <w:style w:type="paragraph" w:customStyle="1" w:styleId="4809C4AABF014ECFB0BD203A026CD86B">
    <w:name w:val="4809C4AABF014ECFB0BD203A026CD86B"/>
    <w:rsid w:val="00743726"/>
  </w:style>
  <w:style w:type="paragraph" w:customStyle="1" w:styleId="4809C4AABF014ECFB0BD203A026CD86B1">
    <w:name w:val="4809C4AABF014ECFB0BD203A026CD86B1"/>
    <w:rsid w:val="00743726"/>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27">
    <w:name w:val="7B2977F612FC46ABA413B29731561ABC27"/>
    <w:rsid w:val="00743726"/>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3">
    <w:name w:val="D1842F14B6A545A98C8749D645F037B523"/>
    <w:rsid w:val="00743726"/>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7">
    <w:name w:val="7562489023F74C52AE9D846A7A34CD6527"/>
    <w:rsid w:val="00743726"/>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7">
    <w:name w:val="30993990691B4A588E4490D6B565286F27"/>
    <w:rsid w:val="00743726"/>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
    <w:name w:val="74B23401BD4C4699ADADC5F72BB514991"/>
    <w:rsid w:val="00743726"/>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02D6A12B93D42419DB8C6036EF6C3F66">
    <w:name w:val="202D6A12B93D42419DB8C6036EF6C3F66"/>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8">
    <w:name w:val="9FF6D53450794B00B062D75B1F88B6628"/>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8">
    <w:name w:val="D589E36E6023494B96F99B44C6FD3E0A18"/>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7">
    <w:name w:val="B7DDEC17F66745219EAEE794CCE10A6127"/>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5">
    <w:name w:val="221B7CE924A6432FAF3349B2448B9B1B25"/>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5">
    <w:name w:val="932B878F748441619F08783C7A19813125"/>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
    <w:name w:val="5F1E9706BF54407BBC2D913716A59BCC"/>
    <w:rsid w:val="00743726"/>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2">
    <w:name w:val="4809C4AABF014ECFB0BD203A026CD86B2"/>
    <w:rsid w:val="00466CA0"/>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28">
    <w:name w:val="7B2977F612FC46ABA413B29731561ABC28"/>
    <w:rsid w:val="00466CA0"/>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4">
    <w:name w:val="D1842F14B6A545A98C8749D645F037B524"/>
    <w:rsid w:val="00466CA0"/>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8">
    <w:name w:val="7562489023F74C52AE9D846A7A34CD6528"/>
    <w:rsid w:val="00466CA0"/>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8">
    <w:name w:val="30993990691B4A588E4490D6B565286F28"/>
    <w:rsid w:val="00466CA0"/>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2">
    <w:name w:val="74B23401BD4C4699ADADC5F72BB514992"/>
    <w:rsid w:val="00466CA0"/>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02D6A12B93D42419DB8C6036EF6C3F67">
    <w:name w:val="202D6A12B93D42419DB8C6036EF6C3F67"/>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9">
    <w:name w:val="9FF6D53450794B00B062D75B1F88B6629"/>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9">
    <w:name w:val="D589E36E6023494B96F99B44C6FD3E0A19"/>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8">
    <w:name w:val="B7DDEC17F66745219EAEE794CCE10A6128"/>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6">
    <w:name w:val="221B7CE924A6432FAF3349B2448B9B1B26"/>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6">
    <w:name w:val="932B878F748441619F08783C7A19813126"/>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
    <w:name w:val="5F1E9706BF54407BBC2D913716A59BCC1"/>
    <w:rsid w:val="00466CA0"/>
    <w:pPr>
      <w:spacing w:after="0" w:line="240" w:lineRule="auto"/>
    </w:pPr>
    <w:rPr>
      <w:rFonts w:ascii="Arial" w:eastAsia="Times New Roman" w:hAnsi="Arial" w:cs="Times New Roman"/>
      <w:color w:val="000000" w:themeColor="text1"/>
      <w:lang w:val="en-US" w:eastAsia="en-US"/>
    </w:rPr>
  </w:style>
  <w:style w:type="paragraph" w:customStyle="1" w:styleId="4DD05F3DE22E4CC2BC7AD30784AC9F26">
    <w:name w:val="4DD05F3DE22E4CC2BC7AD30784AC9F26"/>
    <w:rsid w:val="001E1348"/>
  </w:style>
  <w:style w:type="paragraph" w:customStyle="1" w:styleId="85C8E900BC0E4CEE9241A6A1D8E4C25C">
    <w:name w:val="85C8E900BC0E4CEE9241A6A1D8E4C25C"/>
    <w:rsid w:val="001E1348"/>
  </w:style>
  <w:style w:type="paragraph" w:customStyle="1" w:styleId="D2F3F53DE02A4341871BF44959485CB3">
    <w:name w:val="D2F3F53DE02A4341871BF44959485CB3"/>
    <w:rsid w:val="001E1348"/>
  </w:style>
  <w:style w:type="paragraph" w:customStyle="1" w:styleId="26439B4BD3E44EFD976D782055630D0D">
    <w:name w:val="26439B4BD3E44EFD976D782055630D0D"/>
    <w:rsid w:val="001E1348"/>
  </w:style>
  <w:style w:type="paragraph" w:customStyle="1" w:styleId="4809C4AABF014ECFB0BD203A026CD86B3">
    <w:name w:val="4809C4AABF014ECFB0BD203A026CD86B3"/>
    <w:rsid w:val="001E1348"/>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29">
    <w:name w:val="7B2977F612FC46ABA413B29731561ABC29"/>
    <w:rsid w:val="001E1348"/>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5">
    <w:name w:val="D1842F14B6A545A98C8749D645F037B525"/>
    <w:rsid w:val="001E1348"/>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9">
    <w:name w:val="7562489023F74C52AE9D846A7A34CD6529"/>
    <w:rsid w:val="001E1348"/>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9">
    <w:name w:val="30993990691B4A588E4490D6B565286F29"/>
    <w:rsid w:val="001E1348"/>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3">
    <w:name w:val="74B23401BD4C4699ADADC5F72BB514993"/>
    <w:rsid w:val="001E134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
    <w:name w:val="26439B4BD3E44EFD976D782055630D0D1"/>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8">
    <w:name w:val="202D6A12B93D42419DB8C6036EF6C3F68"/>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0">
    <w:name w:val="9FF6D53450794B00B062D75B1F88B66210"/>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0">
    <w:name w:val="D589E36E6023494B96F99B44C6FD3E0A20"/>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9">
    <w:name w:val="B7DDEC17F66745219EAEE794CCE10A6129"/>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7">
    <w:name w:val="221B7CE924A6432FAF3349B2448B9B1B27"/>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7">
    <w:name w:val="932B878F748441619F08783C7A19813127"/>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2">
    <w:name w:val="5F1E9706BF54407BBC2D913716A59BCC2"/>
    <w:rsid w:val="001E1348"/>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
    <w:name w:val="0E65979AE60F486A9182ADCFD45A90CF"/>
    <w:rsid w:val="00A24614"/>
  </w:style>
  <w:style w:type="paragraph" w:customStyle="1" w:styleId="4809C4AABF014ECFB0BD203A026CD86B4">
    <w:name w:val="4809C4AABF014ECFB0BD203A026CD86B4"/>
    <w:rsid w:val="00A24614"/>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0">
    <w:name w:val="7B2977F612FC46ABA413B29731561ABC30"/>
    <w:rsid w:val="00A2461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6">
    <w:name w:val="D1842F14B6A545A98C8749D645F037B526"/>
    <w:rsid w:val="00A2461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0">
    <w:name w:val="7562489023F74C52AE9D846A7A34CD6530"/>
    <w:rsid w:val="00A2461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0">
    <w:name w:val="30993990691B4A588E4490D6B565286F30"/>
    <w:rsid w:val="00A24614"/>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4">
    <w:name w:val="74B23401BD4C4699ADADC5F72BB514994"/>
    <w:rsid w:val="00A24614"/>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2">
    <w:name w:val="26439B4BD3E44EFD976D782055630D0D2"/>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9">
    <w:name w:val="202D6A12B93D42419DB8C6036EF6C3F69"/>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1">
    <w:name w:val="9FF6D53450794B00B062D75B1F88B66211"/>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1">
    <w:name w:val="D589E36E6023494B96F99B44C6FD3E0A21"/>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0">
    <w:name w:val="B7DDEC17F66745219EAEE794CCE10A6130"/>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8">
    <w:name w:val="221B7CE924A6432FAF3349B2448B9B1B28"/>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8">
    <w:name w:val="932B878F748441619F08783C7A19813128"/>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3">
    <w:name w:val="5F1E9706BF54407BBC2D913716A59BCC3"/>
    <w:rsid w:val="00A24614"/>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
    <w:name w:val="0E65979AE60F486A9182ADCFD45A90CF1"/>
    <w:rsid w:val="00A24614"/>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5">
    <w:name w:val="4809C4AABF014ECFB0BD203A026CD86B5"/>
    <w:rsid w:val="00EF1ECC"/>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1">
    <w:name w:val="7B2977F612FC46ABA413B29731561ABC31"/>
    <w:rsid w:val="00EF1EC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7">
    <w:name w:val="D1842F14B6A545A98C8749D645F037B527"/>
    <w:rsid w:val="00EF1EC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1">
    <w:name w:val="7562489023F74C52AE9D846A7A34CD6531"/>
    <w:rsid w:val="00EF1EC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1">
    <w:name w:val="30993990691B4A588E4490D6B565286F31"/>
    <w:rsid w:val="00EF1ECC"/>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5">
    <w:name w:val="74B23401BD4C4699ADADC5F72BB514995"/>
    <w:rsid w:val="00EF1EC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
    <w:name w:val="26439B4BD3E44EFD976D782055630D0D3"/>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0">
    <w:name w:val="202D6A12B93D42419DB8C6036EF6C3F610"/>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2">
    <w:name w:val="9FF6D53450794B00B062D75B1F88B66212"/>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2">
    <w:name w:val="D589E36E6023494B96F99B44C6FD3E0A22"/>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1">
    <w:name w:val="B7DDEC17F66745219EAEE794CCE10A6131"/>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9">
    <w:name w:val="221B7CE924A6432FAF3349B2448B9B1B29"/>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9">
    <w:name w:val="932B878F748441619F08783C7A19813129"/>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4">
    <w:name w:val="5F1E9706BF54407BBC2D913716A59BCC4"/>
    <w:rsid w:val="00EF1ECC"/>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2">
    <w:name w:val="0E65979AE60F486A9182ADCFD45A90CF2"/>
    <w:rsid w:val="00EF1ECC"/>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6">
    <w:name w:val="4809C4AABF014ECFB0BD203A026CD86B6"/>
    <w:rsid w:val="00EF1ECC"/>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2">
    <w:name w:val="7B2977F612FC46ABA413B29731561ABC32"/>
    <w:rsid w:val="00EF1EC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8">
    <w:name w:val="D1842F14B6A545A98C8749D645F037B528"/>
    <w:rsid w:val="00EF1EC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2">
    <w:name w:val="7562489023F74C52AE9D846A7A34CD6532"/>
    <w:rsid w:val="00EF1EC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2">
    <w:name w:val="30993990691B4A588E4490D6B565286F32"/>
    <w:rsid w:val="00EF1ECC"/>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6">
    <w:name w:val="74B23401BD4C4699ADADC5F72BB514996"/>
    <w:rsid w:val="00EF1EC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4">
    <w:name w:val="26439B4BD3E44EFD976D782055630D0D4"/>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1">
    <w:name w:val="202D6A12B93D42419DB8C6036EF6C3F611"/>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3">
    <w:name w:val="9FF6D53450794B00B062D75B1F88B66213"/>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3">
    <w:name w:val="D589E36E6023494B96F99B44C6FD3E0A23"/>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2">
    <w:name w:val="B7DDEC17F66745219EAEE794CCE10A6132"/>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0">
    <w:name w:val="221B7CE924A6432FAF3349B2448B9B1B30"/>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0">
    <w:name w:val="932B878F748441619F08783C7A19813130"/>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5">
    <w:name w:val="5F1E9706BF54407BBC2D913716A59BCC5"/>
    <w:rsid w:val="00EF1ECC"/>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3">
    <w:name w:val="0E65979AE60F486A9182ADCFD45A90CF3"/>
    <w:rsid w:val="00EF1ECC"/>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7">
    <w:name w:val="4809C4AABF014ECFB0BD203A026CD86B7"/>
    <w:rsid w:val="000F1A9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3">
    <w:name w:val="7B2977F612FC46ABA413B29731561ABC33"/>
    <w:rsid w:val="000F1A9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9">
    <w:name w:val="D1842F14B6A545A98C8749D645F037B529"/>
    <w:rsid w:val="000F1A9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3">
    <w:name w:val="7562489023F74C52AE9D846A7A34CD6533"/>
    <w:rsid w:val="000F1A9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3">
    <w:name w:val="30993990691B4A588E4490D6B565286F33"/>
    <w:rsid w:val="000F1A9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7">
    <w:name w:val="74B23401BD4C4699ADADC5F72BB514997"/>
    <w:rsid w:val="000F1A9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5">
    <w:name w:val="26439B4BD3E44EFD976D782055630D0D5"/>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2">
    <w:name w:val="202D6A12B93D42419DB8C6036EF6C3F612"/>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4">
    <w:name w:val="9FF6D53450794B00B062D75B1F88B66214"/>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4">
    <w:name w:val="D589E36E6023494B96F99B44C6FD3E0A24"/>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3">
    <w:name w:val="B7DDEC17F66745219EAEE794CCE10A6133"/>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1">
    <w:name w:val="221B7CE924A6432FAF3349B2448B9B1B31"/>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1">
    <w:name w:val="932B878F748441619F08783C7A19813131"/>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6">
    <w:name w:val="5F1E9706BF54407BBC2D913716A59BCC6"/>
    <w:rsid w:val="000F1A9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4">
    <w:name w:val="0E65979AE60F486A9182ADCFD45A90CF4"/>
    <w:rsid w:val="000F1A9D"/>
    <w:pPr>
      <w:spacing w:after="0" w:line="240" w:lineRule="auto"/>
    </w:pPr>
    <w:rPr>
      <w:rFonts w:ascii="Arial" w:eastAsia="Times New Roman" w:hAnsi="Arial" w:cs="Times New Roman"/>
      <w:color w:val="000000" w:themeColor="text1"/>
      <w:lang w:val="en-US" w:eastAsia="en-US"/>
    </w:rPr>
  </w:style>
  <w:style w:type="paragraph" w:customStyle="1" w:styleId="2488EA646B5E4873B823BD7410EA3431">
    <w:name w:val="2488EA646B5E4873B823BD7410EA3431"/>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8">
    <w:name w:val="4809C4AABF014ECFB0BD203A026CD86B8"/>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4">
    <w:name w:val="7B2977F612FC46ABA413B29731561ABC34"/>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0">
    <w:name w:val="D1842F14B6A545A98C8749D645F037B530"/>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4">
    <w:name w:val="7562489023F74C52AE9D846A7A34CD6534"/>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4">
    <w:name w:val="30993990691B4A588E4490D6B565286F34"/>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8">
    <w:name w:val="74B23401BD4C4699ADADC5F72BB514998"/>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6">
    <w:name w:val="26439B4BD3E44EFD976D782055630D0D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3">
    <w:name w:val="202D6A12B93D42419DB8C6036EF6C3F613"/>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5">
    <w:name w:val="9FF6D53450794B00B062D75B1F88B6621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5">
    <w:name w:val="D589E36E6023494B96F99B44C6FD3E0A2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4">
    <w:name w:val="B7DDEC17F66745219EAEE794CCE10A613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2">
    <w:name w:val="221B7CE924A6432FAF3349B2448B9B1B32"/>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2">
    <w:name w:val="932B878F748441619F08783C7A19813132"/>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7">
    <w:name w:val="5F1E9706BF54407BBC2D913716A59BCC7"/>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5">
    <w:name w:val="0E65979AE60F486A9182ADCFD45A90CF5"/>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9">
    <w:name w:val="4809C4AABF014ECFB0BD203A026CD86B9"/>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5">
    <w:name w:val="7B2977F612FC46ABA413B29731561ABC35"/>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1">
    <w:name w:val="D1842F14B6A545A98C8749D645F037B531"/>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5">
    <w:name w:val="7562489023F74C52AE9D846A7A34CD6535"/>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5">
    <w:name w:val="30993990691B4A588E4490D6B565286F35"/>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9">
    <w:name w:val="74B23401BD4C4699ADADC5F72BB514999"/>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7">
    <w:name w:val="26439B4BD3E44EFD976D782055630D0D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4">
    <w:name w:val="202D6A12B93D42419DB8C6036EF6C3F61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6">
    <w:name w:val="9FF6D53450794B00B062D75B1F88B6621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6">
    <w:name w:val="D589E36E6023494B96F99B44C6FD3E0A2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5">
    <w:name w:val="B7DDEC17F66745219EAEE794CCE10A613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3">
    <w:name w:val="221B7CE924A6432FAF3349B2448B9B1B33"/>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3">
    <w:name w:val="932B878F748441619F08783C7A19813133"/>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8">
    <w:name w:val="5F1E9706BF54407BBC2D913716A59BCC8"/>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6">
    <w:name w:val="0E65979AE60F486A9182ADCFD45A90CF6"/>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0">
    <w:name w:val="4809C4AABF014ECFB0BD203A026CD86B10"/>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6">
    <w:name w:val="7B2977F612FC46ABA413B29731561ABC36"/>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2">
    <w:name w:val="D1842F14B6A545A98C8749D645F037B532"/>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6">
    <w:name w:val="7562489023F74C52AE9D846A7A34CD6536"/>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6">
    <w:name w:val="30993990691B4A588E4490D6B565286F36"/>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0">
    <w:name w:val="74B23401BD4C4699ADADC5F72BB5149910"/>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8">
    <w:name w:val="26439B4BD3E44EFD976D782055630D0D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5">
    <w:name w:val="202D6A12B93D42419DB8C6036EF6C3F61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7">
    <w:name w:val="9FF6D53450794B00B062D75B1F88B6621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7">
    <w:name w:val="D589E36E6023494B96F99B44C6FD3E0A2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6">
    <w:name w:val="B7DDEC17F66745219EAEE794CCE10A613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4">
    <w:name w:val="221B7CE924A6432FAF3349B2448B9B1B3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4">
    <w:name w:val="932B878F748441619F08783C7A1981313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9">
    <w:name w:val="5F1E9706BF54407BBC2D913716A59BCC9"/>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7">
    <w:name w:val="0E65979AE60F486A9182ADCFD45A90CF7"/>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
    <w:name w:val="BF755DA14D6B4772B24F72C48CBB711B"/>
    <w:rsid w:val="00962C6D"/>
  </w:style>
  <w:style w:type="paragraph" w:customStyle="1" w:styleId="ADDD0C357C6C47A4B6B3EDAA744F82E2">
    <w:name w:val="ADDD0C357C6C47A4B6B3EDAA744F82E2"/>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1">
    <w:name w:val="BF755DA14D6B4772B24F72C48CBB711B1"/>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1">
    <w:name w:val="4809C4AABF014ECFB0BD203A026CD86B11"/>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7">
    <w:name w:val="7B2977F612FC46ABA413B29731561ABC37"/>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3">
    <w:name w:val="D1842F14B6A545A98C8749D645F037B533"/>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7">
    <w:name w:val="7562489023F74C52AE9D846A7A34CD6537"/>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7">
    <w:name w:val="30993990691B4A588E4490D6B565286F37"/>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1">
    <w:name w:val="74B23401BD4C4699ADADC5F72BB5149911"/>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9">
    <w:name w:val="26439B4BD3E44EFD976D782055630D0D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6">
    <w:name w:val="202D6A12B93D42419DB8C6036EF6C3F61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8">
    <w:name w:val="9FF6D53450794B00B062D75B1F88B6621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8">
    <w:name w:val="D589E36E6023494B96F99B44C6FD3E0A2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7">
    <w:name w:val="B7DDEC17F66745219EAEE794CCE10A613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5">
    <w:name w:val="221B7CE924A6432FAF3349B2448B9B1B3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5">
    <w:name w:val="932B878F748441619F08783C7A1981313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0">
    <w:name w:val="5F1E9706BF54407BBC2D913716A59BCC10"/>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8">
    <w:name w:val="0E65979AE60F486A9182ADCFD45A90CF8"/>
    <w:rsid w:val="00962C6D"/>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1">
    <w:name w:val="ADDD0C357C6C47A4B6B3EDAA744F82E21"/>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2">
    <w:name w:val="BF755DA14D6B4772B24F72C48CBB711B2"/>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2">
    <w:name w:val="4809C4AABF014ECFB0BD203A026CD86B12"/>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8">
    <w:name w:val="7B2977F612FC46ABA413B29731561ABC38"/>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4">
    <w:name w:val="D1842F14B6A545A98C8749D645F037B534"/>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8">
    <w:name w:val="7562489023F74C52AE9D846A7A34CD6538"/>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8">
    <w:name w:val="30993990691B4A588E4490D6B565286F38"/>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2">
    <w:name w:val="74B23401BD4C4699ADADC5F72BB5149912"/>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0">
    <w:name w:val="26439B4BD3E44EFD976D782055630D0D10"/>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7">
    <w:name w:val="202D6A12B93D42419DB8C6036EF6C3F61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9">
    <w:name w:val="9FF6D53450794B00B062D75B1F88B6621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9">
    <w:name w:val="D589E36E6023494B96F99B44C6FD3E0A2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8">
    <w:name w:val="B7DDEC17F66745219EAEE794CCE10A613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6">
    <w:name w:val="221B7CE924A6432FAF3349B2448B9B1B3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6">
    <w:name w:val="932B878F748441619F08783C7A1981313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1">
    <w:name w:val="5F1E9706BF54407BBC2D913716A59BCC11"/>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9">
    <w:name w:val="0E65979AE60F486A9182ADCFD45A90CF9"/>
    <w:rsid w:val="00962C6D"/>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2">
    <w:name w:val="ADDD0C357C6C47A4B6B3EDAA744F82E22"/>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3">
    <w:name w:val="BF755DA14D6B4772B24F72C48CBB711B3"/>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3">
    <w:name w:val="4809C4AABF014ECFB0BD203A026CD86B13"/>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9">
    <w:name w:val="7B2977F612FC46ABA413B29731561ABC39"/>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5">
    <w:name w:val="D1842F14B6A545A98C8749D645F037B535"/>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9">
    <w:name w:val="7562489023F74C52AE9D846A7A34CD6539"/>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9">
    <w:name w:val="30993990691B4A588E4490D6B565286F39"/>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3">
    <w:name w:val="74B23401BD4C4699ADADC5F72BB5149913"/>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1">
    <w:name w:val="26439B4BD3E44EFD976D782055630D0D11"/>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8">
    <w:name w:val="202D6A12B93D42419DB8C6036EF6C3F61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20">
    <w:name w:val="9FF6D53450794B00B062D75B1F88B66220"/>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0">
    <w:name w:val="D589E36E6023494B96F99B44C6FD3E0A30"/>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9">
    <w:name w:val="B7DDEC17F66745219EAEE794CCE10A613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7">
    <w:name w:val="221B7CE924A6432FAF3349B2448B9B1B3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7">
    <w:name w:val="932B878F748441619F08783C7A1981313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2">
    <w:name w:val="5F1E9706BF54407BBC2D913716A59BCC12"/>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0">
    <w:name w:val="0E65979AE60F486A9182ADCFD45A90CF10"/>
    <w:rsid w:val="00962C6D"/>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3">
    <w:name w:val="ADDD0C357C6C47A4B6B3EDAA744F82E23"/>
    <w:rsid w:val="00A94808"/>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4">
    <w:name w:val="BF755DA14D6B4772B24F72C48CBB711B4"/>
    <w:rsid w:val="00A94808"/>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4">
    <w:name w:val="4809C4AABF014ECFB0BD203A026CD86B14"/>
    <w:rsid w:val="00A94808"/>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40">
    <w:name w:val="7B2977F612FC46ABA413B29731561ABC40"/>
    <w:rsid w:val="00A94808"/>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6">
    <w:name w:val="D1842F14B6A545A98C8749D645F037B536"/>
    <w:rsid w:val="00A94808"/>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40">
    <w:name w:val="7562489023F74C52AE9D846A7A34CD6540"/>
    <w:rsid w:val="00A94808"/>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40">
    <w:name w:val="30993990691B4A588E4490D6B565286F40"/>
    <w:rsid w:val="00A94808"/>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4">
    <w:name w:val="74B23401BD4C4699ADADC5F72BB5149914"/>
    <w:rsid w:val="00A9480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2">
    <w:name w:val="26439B4BD3E44EFD976D782055630D0D12"/>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9">
    <w:name w:val="202D6A12B93D42419DB8C6036EF6C3F619"/>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21">
    <w:name w:val="9FF6D53450794B00B062D75B1F88B66221"/>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1">
    <w:name w:val="D589E36E6023494B96F99B44C6FD3E0A31"/>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40">
    <w:name w:val="B7DDEC17F66745219EAEE794CCE10A6140"/>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8">
    <w:name w:val="221B7CE924A6432FAF3349B2448B9B1B38"/>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8">
    <w:name w:val="932B878F748441619F08783C7A19813138"/>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3">
    <w:name w:val="5F1E9706BF54407BBC2D913716A59BCC13"/>
    <w:rsid w:val="00A94808"/>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1">
    <w:name w:val="0E65979AE60F486A9182ADCFD45A90CF11"/>
    <w:rsid w:val="00A94808"/>
    <w:pPr>
      <w:spacing w:after="0" w:line="240" w:lineRule="auto"/>
    </w:pPr>
    <w:rPr>
      <w:rFonts w:ascii="Arial" w:eastAsia="Times New Roman" w:hAnsi="Arial" w:cs="Times New Roman"/>
      <w:color w:val="000000" w:themeColor="text1"/>
      <w:lang w:val="en-US" w:eastAsia="en-US"/>
    </w:rPr>
  </w:style>
  <w:style w:type="paragraph" w:customStyle="1" w:styleId="19D88A94B8F44A8F87D75A40B14212D7">
    <w:name w:val="19D88A94B8F44A8F87D75A40B14212D7"/>
    <w:rsid w:val="00EA0994"/>
  </w:style>
  <w:style w:type="paragraph" w:customStyle="1" w:styleId="ADDD0C357C6C47A4B6B3EDAA744F82E24">
    <w:name w:val="ADDD0C357C6C47A4B6B3EDAA744F82E24"/>
    <w:rsid w:val="00EA0994"/>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5">
    <w:name w:val="BF755DA14D6B4772B24F72C48CBB711B5"/>
    <w:rsid w:val="00EA0994"/>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5">
    <w:name w:val="4809C4AABF014ECFB0BD203A026CD86B15"/>
    <w:rsid w:val="00EA0994"/>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41">
    <w:name w:val="7B2977F612FC46ABA413B29731561ABC41"/>
    <w:rsid w:val="00EA099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7">
    <w:name w:val="D1842F14B6A545A98C8749D645F037B537"/>
    <w:rsid w:val="00EA099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41">
    <w:name w:val="7562489023F74C52AE9D846A7A34CD6541"/>
    <w:rsid w:val="00EA099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41">
    <w:name w:val="30993990691B4A588E4490D6B565286F41"/>
    <w:rsid w:val="00EA0994"/>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5">
    <w:name w:val="74B23401BD4C4699ADADC5F72BB5149915"/>
    <w:rsid w:val="00EA0994"/>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3">
    <w:name w:val="26439B4BD3E44EFD976D782055630D0D13"/>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19D88A94B8F44A8F87D75A40B14212D71">
    <w:name w:val="19D88A94B8F44A8F87D75A40B14212D71"/>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20">
    <w:name w:val="202D6A12B93D42419DB8C6036EF6C3F620"/>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2">
    <w:name w:val="D589E36E6023494B96F99B44C6FD3E0A32"/>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41">
    <w:name w:val="B7DDEC17F66745219EAEE794CCE10A6141"/>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9">
    <w:name w:val="221B7CE924A6432FAF3349B2448B9B1B39"/>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9">
    <w:name w:val="932B878F748441619F08783C7A19813139"/>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4">
    <w:name w:val="5F1E9706BF54407BBC2D913716A59BCC14"/>
    <w:rsid w:val="00EA0994"/>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2">
    <w:name w:val="0E65979AE60F486A9182ADCFD45A90CF12"/>
    <w:rsid w:val="00EA0994"/>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5">
    <w:name w:val="ADDD0C357C6C47A4B6B3EDAA744F82E25"/>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6">
    <w:name w:val="BF755DA14D6B4772B24F72C48CBB711B6"/>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6">
    <w:name w:val="4809C4AABF014ECFB0BD203A026CD86B16"/>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2">
    <w:name w:val="7B2977F612FC46ABA413B29731561ABC42"/>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38">
    <w:name w:val="D1842F14B6A545A98C8749D645F037B538"/>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2">
    <w:name w:val="7562489023F74C52AE9D846A7A34CD6542"/>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2">
    <w:name w:val="30993990691B4A588E4490D6B565286F42"/>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6">
    <w:name w:val="74B23401BD4C4699ADADC5F72BB5149916"/>
    <w:rsid w:val="00C2483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4">
    <w:name w:val="26439B4BD3E44EFD976D782055630D0D14"/>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2">
    <w:name w:val="19D88A94B8F44A8F87D75A40B14212D72"/>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1">
    <w:name w:val="202D6A12B93D42419DB8C6036EF6C3F621"/>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3">
    <w:name w:val="D589E36E6023494B96F99B44C6FD3E0A33"/>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2">
    <w:name w:val="B7DDEC17F66745219EAEE794CCE10A6142"/>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0">
    <w:name w:val="221B7CE924A6432FAF3349B2448B9B1B40"/>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0">
    <w:name w:val="932B878F748441619F08783C7A19813140"/>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5">
    <w:name w:val="5F1E9706BF54407BBC2D913716A59BCC15"/>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3">
    <w:name w:val="0E65979AE60F486A9182ADCFD45A90CF13"/>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ADDD0C357C6C47A4B6B3EDAA744F82E26">
    <w:name w:val="ADDD0C357C6C47A4B6B3EDAA744F82E26"/>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7">
    <w:name w:val="BF755DA14D6B4772B24F72C48CBB711B7"/>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7">
    <w:name w:val="4809C4AABF014ECFB0BD203A026CD86B17"/>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3">
    <w:name w:val="7B2977F612FC46ABA413B29731561ABC43"/>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39">
    <w:name w:val="D1842F14B6A545A98C8749D645F037B539"/>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3">
    <w:name w:val="7562489023F74C52AE9D846A7A34CD6543"/>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3">
    <w:name w:val="30993990691B4A588E4490D6B565286F43"/>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7">
    <w:name w:val="74B23401BD4C4699ADADC5F72BB5149917"/>
    <w:rsid w:val="008754DB"/>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5">
    <w:name w:val="26439B4BD3E44EFD976D782055630D0D15"/>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3">
    <w:name w:val="19D88A94B8F44A8F87D75A40B14212D73"/>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2">
    <w:name w:val="202D6A12B93D42419DB8C6036EF6C3F622"/>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4">
    <w:name w:val="D589E36E6023494B96F99B44C6FD3E0A34"/>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3">
    <w:name w:val="B7DDEC17F66745219EAEE794CCE10A6143"/>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1">
    <w:name w:val="221B7CE924A6432FAF3349B2448B9B1B41"/>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1">
    <w:name w:val="932B878F748441619F08783C7A19813141"/>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6">
    <w:name w:val="5F1E9706BF54407BBC2D913716A59BCC16"/>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4">
    <w:name w:val="0E65979AE60F486A9182ADCFD45A90CF14"/>
    <w:rsid w:val="008754D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7">
    <w:name w:val="ADDD0C357C6C47A4B6B3EDAA744F82E27"/>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8">
    <w:name w:val="BF755DA14D6B4772B24F72C48CBB711B8"/>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8">
    <w:name w:val="4809C4AABF014ECFB0BD203A026CD86B18"/>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4">
    <w:name w:val="7B2977F612FC46ABA413B29731561ABC44"/>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0">
    <w:name w:val="D1842F14B6A545A98C8749D645F037B540"/>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4">
    <w:name w:val="7562489023F74C52AE9D846A7A34CD6544"/>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4">
    <w:name w:val="30993990691B4A588E4490D6B565286F44"/>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8">
    <w:name w:val="74B23401BD4C4699ADADC5F72BB5149918"/>
    <w:rsid w:val="00C36FCF"/>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6">
    <w:name w:val="26439B4BD3E44EFD976D782055630D0D16"/>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4">
    <w:name w:val="19D88A94B8F44A8F87D75A40B14212D74"/>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3">
    <w:name w:val="202D6A12B93D42419DB8C6036EF6C3F623"/>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5">
    <w:name w:val="D589E36E6023494B96F99B44C6FD3E0A35"/>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4">
    <w:name w:val="B7DDEC17F66745219EAEE794CCE10A6144"/>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2">
    <w:name w:val="221B7CE924A6432FAF3349B2448B9B1B42"/>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2">
    <w:name w:val="932B878F748441619F08783C7A19813142"/>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7">
    <w:name w:val="5F1E9706BF54407BBC2D913716A59BCC17"/>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5">
    <w:name w:val="0E65979AE60F486A9182ADCFD45A90CF15"/>
    <w:rsid w:val="00C36FCF"/>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8">
    <w:name w:val="ADDD0C357C6C47A4B6B3EDAA744F82E28"/>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9">
    <w:name w:val="BF755DA14D6B4772B24F72C48CBB711B9"/>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9">
    <w:name w:val="4809C4AABF014ECFB0BD203A026CD86B19"/>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5">
    <w:name w:val="7B2977F612FC46ABA413B29731561ABC45"/>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1">
    <w:name w:val="D1842F14B6A545A98C8749D645F037B541"/>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5">
    <w:name w:val="7562489023F74C52AE9D846A7A34CD6545"/>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5">
    <w:name w:val="30993990691B4A588E4490D6B565286F45"/>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9">
    <w:name w:val="74B23401BD4C4699ADADC5F72BB5149919"/>
    <w:rsid w:val="00410FC2"/>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7">
    <w:name w:val="26439B4BD3E44EFD976D782055630D0D17"/>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5">
    <w:name w:val="19D88A94B8F44A8F87D75A40B14212D75"/>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4">
    <w:name w:val="202D6A12B93D42419DB8C6036EF6C3F624"/>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6">
    <w:name w:val="D589E36E6023494B96F99B44C6FD3E0A36"/>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5">
    <w:name w:val="B7DDEC17F66745219EAEE794CCE10A6145"/>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3">
    <w:name w:val="221B7CE924A6432FAF3349B2448B9B1B43"/>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3">
    <w:name w:val="932B878F748441619F08783C7A19813143"/>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8">
    <w:name w:val="5F1E9706BF54407BBC2D913716A59BCC18"/>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6">
    <w:name w:val="0E65979AE60F486A9182ADCFD45A90CF16"/>
    <w:rsid w:val="00410FC2"/>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9">
    <w:name w:val="ADDD0C357C6C47A4B6B3EDAA744F82E29"/>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0">
    <w:name w:val="BF755DA14D6B4772B24F72C48CBB711B10"/>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0">
    <w:name w:val="4809C4AABF014ECFB0BD203A026CD86B20"/>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6">
    <w:name w:val="7B2977F612FC46ABA413B29731561ABC46"/>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2">
    <w:name w:val="D1842F14B6A545A98C8749D645F037B542"/>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6">
    <w:name w:val="7562489023F74C52AE9D846A7A34CD6546"/>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6">
    <w:name w:val="30993990691B4A588E4490D6B565286F46"/>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0">
    <w:name w:val="74B23401BD4C4699ADADC5F72BB5149920"/>
    <w:rsid w:val="007777F6"/>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8">
    <w:name w:val="26439B4BD3E44EFD976D782055630D0D18"/>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6">
    <w:name w:val="19D88A94B8F44A8F87D75A40B14212D76"/>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5">
    <w:name w:val="202D6A12B93D42419DB8C6036EF6C3F625"/>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7">
    <w:name w:val="D589E36E6023494B96F99B44C6FD3E0A37"/>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6">
    <w:name w:val="B7DDEC17F66745219EAEE794CCE10A6146"/>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4">
    <w:name w:val="221B7CE924A6432FAF3349B2448B9B1B44"/>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4">
    <w:name w:val="932B878F748441619F08783C7A19813144"/>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9">
    <w:name w:val="5F1E9706BF54407BBC2D913716A59BCC19"/>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7">
    <w:name w:val="0E65979AE60F486A9182ADCFD45A90CF17"/>
    <w:rsid w:val="007777F6"/>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0">
    <w:name w:val="ADDD0C357C6C47A4B6B3EDAA744F82E210"/>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1">
    <w:name w:val="BF755DA14D6B4772B24F72C48CBB711B1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1">
    <w:name w:val="4809C4AABF014ECFB0BD203A026CD86B2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7">
    <w:name w:val="7B2977F612FC46ABA413B29731561ABC47"/>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3">
    <w:name w:val="D1842F14B6A545A98C8749D645F037B543"/>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7">
    <w:name w:val="7562489023F74C52AE9D846A7A34CD6547"/>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7">
    <w:name w:val="30993990691B4A588E4490D6B565286F47"/>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1">
    <w:name w:val="74B23401BD4C4699ADADC5F72BB5149921"/>
    <w:rsid w:val="001241E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9">
    <w:name w:val="26439B4BD3E44EFD976D782055630D0D19"/>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7">
    <w:name w:val="19D88A94B8F44A8F87D75A40B14212D77"/>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6">
    <w:name w:val="202D6A12B93D42419DB8C6036EF6C3F626"/>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8">
    <w:name w:val="D589E36E6023494B96F99B44C6FD3E0A38"/>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7">
    <w:name w:val="B7DDEC17F66745219EAEE794CCE10A6147"/>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5">
    <w:name w:val="221B7CE924A6432FAF3349B2448B9B1B45"/>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5">
    <w:name w:val="932B878F748441619F08783C7A19813145"/>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0">
    <w:name w:val="5F1E9706BF54407BBC2D913716A59BCC20"/>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8">
    <w:name w:val="0E65979AE60F486A9182ADCFD45A90CF18"/>
    <w:rsid w:val="001241ED"/>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1">
    <w:name w:val="ADDD0C357C6C47A4B6B3EDAA744F82E21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2">
    <w:name w:val="BF755DA14D6B4772B24F72C48CBB711B12"/>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2">
    <w:name w:val="4809C4AABF014ECFB0BD203A026CD86B22"/>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8">
    <w:name w:val="7B2977F612FC46ABA413B29731561ABC48"/>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4">
    <w:name w:val="D1842F14B6A545A98C8749D645F037B544"/>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8">
    <w:name w:val="7562489023F74C52AE9D846A7A34CD6548"/>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8">
    <w:name w:val="30993990691B4A588E4490D6B565286F48"/>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2">
    <w:name w:val="74B23401BD4C4699ADADC5F72BB5149922"/>
    <w:rsid w:val="001241E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20">
    <w:name w:val="26439B4BD3E44EFD976D782055630D0D20"/>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8">
    <w:name w:val="19D88A94B8F44A8F87D75A40B14212D78"/>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7">
    <w:name w:val="202D6A12B93D42419DB8C6036EF6C3F627"/>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9">
    <w:name w:val="D589E36E6023494B96F99B44C6FD3E0A39"/>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8">
    <w:name w:val="B7DDEC17F66745219EAEE794CCE10A6148"/>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6">
    <w:name w:val="221B7CE924A6432FAF3349B2448B9B1B46"/>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6">
    <w:name w:val="932B878F748441619F08783C7A19813146"/>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1">
    <w:name w:val="5F1E9706BF54407BBC2D913716A59BCC2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9">
    <w:name w:val="0E65979AE60F486A9182ADCFD45A90CF19"/>
    <w:rsid w:val="001241ED"/>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2">
    <w:name w:val="ADDD0C357C6C47A4B6B3EDAA744F82E212"/>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3">
    <w:name w:val="BF755DA14D6B4772B24F72C48CBB711B1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3">
    <w:name w:val="4809C4AABF014ECFB0BD203A026CD86B2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9">
    <w:name w:val="7B2977F612FC46ABA413B29731561ABC49"/>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5">
    <w:name w:val="D1842F14B6A545A98C8749D645F037B545"/>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9">
    <w:name w:val="7562489023F74C52AE9D846A7A34CD6549"/>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9">
    <w:name w:val="30993990691B4A588E4490D6B565286F49"/>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3">
    <w:name w:val="74B23401BD4C4699ADADC5F72BB5149923"/>
    <w:rsid w:val="000264AA"/>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21">
    <w:name w:val="26439B4BD3E44EFD976D782055630D0D2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9">
    <w:name w:val="19D88A94B8F44A8F87D75A40B14212D7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8">
    <w:name w:val="202D6A12B93D42419DB8C6036EF6C3F628"/>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0">
    <w:name w:val="D589E36E6023494B96F99B44C6FD3E0A4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9">
    <w:name w:val="B7DDEC17F66745219EAEE794CCE10A614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7">
    <w:name w:val="221B7CE924A6432FAF3349B2448B9B1B47"/>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7">
    <w:name w:val="932B878F748441619F08783C7A19813147"/>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2">
    <w:name w:val="5F1E9706BF54407BBC2D913716A59BCC22"/>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0">
    <w:name w:val="0E65979AE60F486A9182ADCFD45A90CF20"/>
    <w:rsid w:val="000264AA"/>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3">
    <w:name w:val="ADDD0C357C6C47A4B6B3EDAA744F82E21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4">
    <w:name w:val="BF755DA14D6B4772B24F72C48CBB711B1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4">
    <w:name w:val="4809C4AABF014ECFB0BD203A026CD86B2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0">
    <w:name w:val="7B2977F612FC46ABA413B29731561ABC50"/>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6">
    <w:name w:val="D1842F14B6A545A98C8749D645F037B546"/>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0">
    <w:name w:val="7562489023F74C52AE9D846A7A34CD6550"/>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0">
    <w:name w:val="30993990691B4A588E4490D6B565286F50"/>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2">
    <w:name w:val="26439B4BD3E44EFD976D782055630D0D22"/>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0">
    <w:name w:val="19D88A94B8F44A8F87D75A40B14212D71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9">
    <w:name w:val="202D6A12B93D42419DB8C6036EF6C3F62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1">
    <w:name w:val="D589E36E6023494B96F99B44C6FD3E0A4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0">
    <w:name w:val="B7DDEC17F66745219EAEE794CCE10A615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8">
    <w:name w:val="221B7CE924A6432FAF3349B2448B9B1B48"/>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8">
    <w:name w:val="932B878F748441619F08783C7A19813148"/>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3">
    <w:name w:val="5F1E9706BF54407BBC2D913716A59BCC2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1">
    <w:name w:val="0E65979AE60F486A9182ADCFD45A90CF21"/>
    <w:rsid w:val="000264AA"/>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4">
    <w:name w:val="ADDD0C357C6C47A4B6B3EDAA744F82E21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5">
    <w:name w:val="BF755DA14D6B4772B24F72C48CBB711B15"/>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5">
    <w:name w:val="4809C4AABF014ECFB0BD203A026CD86B25"/>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1">
    <w:name w:val="7B2977F612FC46ABA413B29731561ABC51"/>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7">
    <w:name w:val="D1842F14B6A545A98C8749D645F037B547"/>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1">
    <w:name w:val="7562489023F74C52AE9D846A7A34CD6551"/>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1">
    <w:name w:val="30993990691B4A588E4490D6B565286F51"/>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3">
    <w:name w:val="26439B4BD3E44EFD976D782055630D0D23"/>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1">
    <w:name w:val="19D88A94B8F44A8F87D75A40B14212D71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0">
    <w:name w:val="202D6A12B93D42419DB8C6036EF6C3F63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2">
    <w:name w:val="D589E36E6023494B96F99B44C6FD3E0A42"/>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1">
    <w:name w:val="B7DDEC17F66745219EAEE794CCE10A615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9">
    <w:name w:val="221B7CE924A6432FAF3349B2448B9B1B4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9">
    <w:name w:val="932B878F748441619F08783C7A1981314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4">
    <w:name w:val="5F1E9706BF54407BBC2D913716A59BCC2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2">
    <w:name w:val="0E65979AE60F486A9182ADCFD45A90CF22"/>
    <w:rsid w:val="000264AA"/>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5">
    <w:name w:val="ADDD0C357C6C47A4B6B3EDAA744F82E215"/>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6">
    <w:name w:val="BF755DA14D6B4772B24F72C48CBB711B16"/>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6">
    <w:name w:val="4809C4AABF014ECFB0BD203A026CD86B26"/>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2">
    <w:name w:val="7B2977F612FC46ABA413B29731561ABC52"/>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8">
    <w:name w:val="D1842F14B6A545A98C8749D645F037B548"/>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2">
    <w:name w:val="7562489023F74C52AE9D846A7A34CD6552"/>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2">
    <w:name w:val="30993990691B4A588E4490D6B565286F52"/>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4">
    <w:name w:val="26439B4BD3E44EFD976D782055630D0D24"/>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2">
    <w:name w:val="19D88A94B8F44A8F87D75A40B14212D712"/>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1">
    <w:name w:val="202D6A12B93D42419DB8C6036EF6C3F631"/>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3">
    <w:name w:val="D589E36E6023494B96F99B44C6FD3E0A43"/>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2">
    <w:name w:val="B7DDEC17F66745219EAEE794CCE10A6152"/>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0">
    <w:name w:val="221B7CE924A6432FAF3349B2448B9B1B50"/>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0">
    <w:name w:val="932B878F748441619F08783C7A19813150"/>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5">
    <w:name w:val="5F1E9706BF54407BBC2D913716A59BCC25"/>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3">
    <w:name w:val="0E65979AE60F486A9182ADCFD45A90CF23"/>
    <w:rsid w:val="00534112"/>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6">
    <w:name w:val="ADDD0C357C6C47A4B6B3EDAA744F82E216"/>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7">
    <w:name w:val="BF755DA14D6B4772B24F72C48CBB711B1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7">
    <w:name w:val="4809C4AABF014ECFB0BD203A026CD86B2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3">
    <w:name w:val="7B2977F612FC46ABA413B29731561ABC53"/>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9">
    <w:name w:val="D1842F14B6A545A98C8749D645F037B549"/>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3">
    <w:name w:val="7562489023F74C52AE9D846A7A34CD6553"/>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3">
    <w:name w:val="30993990691B4A588E4490D6B565286F53"/>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5">
    <w:name w:val="26439B4BD3E44EFD976D782055630D0D25"/>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3">
    <w:name w:val="19D88A94B8F44A8F87D75A40B14212D713"/>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2">
    <w:name w:val="202D6A12B93D42419DB8C6036EF6C3F632"/>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4">
    <w:name w:val="D589E36E6023494B96F99B44C6FD3E0A44"/>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3">
    <w:name w:val="B7DDEC17F66745219EAEE794CCE10A6153"/>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1">
    <w:name w:val="221B7CE924A6432FAF3349B2448B9B1B51"/>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1">
    <w:name w:val="932B878F748441619F08783C7A19813151"/>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6">
    <w:name w:val="5F1E9706BF54407BBC2D913716A59BCC26"/>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4">
    <w:name w:val="0E65979AE60F486A9182ADCFD45A90CF24"/>
    <w:rsid w:val="00CA1189"/>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7">
    <w:name w:val="ADDD0C357C6C47A4B6B3EDAA744F82E21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8">
    <w:name w:val="BF755DA14D6B4772B24F72C48CBB711B18"/>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8">
    <w:name w:val="4809C4AABF014ECFB0BD203A026CD86B28"/>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4">
    <w:name w:val="7B2977F612FC46ABA413B29731561ABC54"/>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0">
    <w:name w:val="D1842F14B6A545A98C8749D645F037B550"/>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4">
    <w:name w:val="7562489023F74C52AE9D846A7A34CD6554"/>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4">
    <w:name w:val="30993990691B4A588E4490D6B565286F54"/>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6">
    <w:name w:val="26439B4BD3E44EFD976D782055630D0D26"/>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4">
    <w:name w:val="19D88A94B8F44A8F87D75A40B14212D714"/>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3">
    <w:name w:val="202D6A12B93D42419DB8C6036EF6C3F633"/>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5">
    <w:name w:val="D589E36E6023494B96F99B44C6FD3E0A45"/>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4">
    <w:name w:val="B7DDEC17F66745219EAEE794CCE10A6154"/>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2">
    <w:name w:val="221B7CE924A6432FAF3349B2448B9B1B52"/>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2">
    <w:name w:val="932B878F748441619F08783C7A19813152"/>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7">
    <w:name w:val="5F1E9706BF54407BBC2D913716A59BCC2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5">
    <w:name w:val="0E65979AE60F486A9182ADCFD45A90CF25"/>
    <w:rsid w:val="00CA1189"/>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8">
    <w:name w:val="ADDD0C357C6C47A4B6B3EDAA744F82E218"/>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9">
    <w:name w:val="BF755DA14D6B4772B24F72C48CBB711B1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9">
    <w:name w:val="4809C4AABF014ECFB0BD203A026CD86B2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5">
    <w:name w:val="7B2977F612FC46ABA413B29731561ABC55"/>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1">
    <w:name w:val="D1842F14B6A545A98C8749D645F037B551"/>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5">
    <w:name w:val="7562489023F74C52AE9D846A7A34CD6555"/>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5">
    <w:name w:val="30993990691B4A588E4490D6B565286F55"/>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7">
    <w:name w:val="26439B4BD3E44EFD976D782055630D0D27"/>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5">
    <w:name w:val="19D88A94B8F44A8F87D75A40B14212D71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4">
    <w:name w:val="202D6A12B93D42419DB8C6036EF6C3F634"/>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6">
    <w:name w:val="D589E36E6023494B96F99B44C6FD3E0A4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5">
    <w:name w:val="B7DDEC17F66745219EAEE794CCE10A615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3">
    <w:name w:val="221B7CE924A6432FAF3349B2448B9B1B53"/>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3">
    <w:name w:val="932B878F748441619F08783C7A19813153"/>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8">
    <w:name w:val="5F1E9706BF54407BBC2D913716A59BCC28"/>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6">
    <w:name w:val="0E65979AE60F486A9182ADCFD45A90CF26"/>
    <w:rsid w:val="00850BA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9">
    <w:name w:val="ADDD0C357C6C47A4B6B3EDAA744F82E21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0">
    <w:name w:val="BF755DA14D6B4772B24F72C48CBB711B2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0">
    <w:name w:val="4809C4AABF014ECFB0BD203A026CD86B3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6">
    <w:name w:val="7B2977F612FC46ABA413B29731561ABC56"/>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2">
    <w:name w:val="D1842F14B6A545A98C8749D645F037B552"/>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6">
    <w:name w:val="7562489023F74C52AE9D846A7A34CD6556"/>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6">
    <w:name w:val="30993990691B4A588E4490D6B565286F56"/>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8">
    <w:name w:val="26439B4BD3E44EFD976D782055630D0D28"/>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6">
    <w:name w:val="19D88A94B8F44A8F87D75A40B14212D71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5">
    <w:name w:val="202D6A12B93D42419DB8C6036EF6C3F63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7">
    <w:name w:val="D589E36E6023494B96F99B44C6FD3E0A47"/>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6">
    <w:name w:val="B7DDEC17F66745219EAEE794CCE10A615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4">
    <w:name w:val="221B7CE924A6432FAF3349B2448B9B1B54"/>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4">
    <w:name w:val="932B878F748441619F08783C7A19813154"/>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9">
    <w:name w:val="5F1E9706BF54407BBC2D913716A59BCC2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7">
    <w:name w:val="0E65979AE60F486A9182ADCFD45A90CF27"/>
    <w:rsid w:val="00850BA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20">
    <w:name w:val="ADDD0C357C6C47A4B6B3EDAA744F82E22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1">
    <w:name w:val="BF755DA14D6B4772B24F72C48CBB711B21"/>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1">
    <w:name w:val="4809C4AABF014ECFB0BD203A026CD86B31"/>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7">
    <w:name w:val="7B2977F612FC46ABA413B29731561ABC57"/>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3">
    <w:name w:val="D1842F14B6A545A98C8749D645F037B553"/>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7">
    <w:name w:val="7562489023F74C52AE9D846A7A34CD6557"/>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7">
    <w:name w:val="30993990691B4A588E4490D6B565286F57"/>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9">
    <w:name w:val="26439B4BD3E44EFD976D782055630D0D29"/>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6">
    <w:name w:val="202D6A12B93D42419DB8C6036EF6C3F63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8">
    <w:name w:val="D589E36E6023494B96F99B44C6FD3E0A48"/>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7">
    <w:name w:val="B7DDEC17F66745219EAEE794CCE10A6157"/>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5">
    <w:name w:val="221B7CE924A6432FAF3349B2448B9B1B5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5">
    <w:name w:val="932B878F748441619F08783C7A1981315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30">
    <w:name w:val="5F1E9706BF54407BBC2D913716A59BCC3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8">
    <w:name w:val="0E65979AE60F486A9182ADCFD45A90CF28"/>
    <w:rsid w:val="00850BA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21">
    <w:name w:val="ADDD0C357C6C47A4B6B3EDAA744F82E221"/>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2">
    <w:name w:val="BF755DA14D6B4772B24F72C48CBB711B22"/>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2">
    <w:name w:val="4809C4AABF014ECFB0BD203A026CD86B32"/>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8">
    <w:name w:val="7B2977F612FC46ABA413B29731561ABC58"/>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4">
    <w:name w:val="D1842F14B6A545A98C8749D645F037B554"/>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8">
    <w:name w:val="7562489023F74C52AE9D846A7A34CD6558"/>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8">
    <w:name w:val="30993990691B4A588E4490D6B565286F58"/>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4">
    <w:name w:val="74B23401BD4C4699ADADC5F72BB5149924"/>
    <w:rsid w:val="009914AE"/>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0">
    <w:name w:val="26439B4BD3E44EFD976D782055630D0D30"/>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7">
    <w:name w:val="202D6A12B93D42419DB8C6036EF6C3F637"/>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9">
    <w:name w:val="D589E36E6023494B96F99B44C6FD3E0A49"/>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8">
    <w:name w:val="B7DDEC17F66745219EAEE794CCE10A6158"/>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6">
    <w:name w:val="221B7CE924A6432FAF3349B2448B9B1B56"/>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6">
    <w:name w:val="932B878F748441619F08783C7A19813156"/>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31">
    <w:name w:val="5F1E9706BF54407BBC2D913716A59BCC31"/>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9">
    <w:name w:val="0E65979AE60F486A9182ADCFD45A90CF29"/>
    <w:rsid w:val="009914AE"/>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22">
    <w:name w:val="ADDD0C357C6C47A4B6B3EDAA744F82E222"/>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3">
    <w:name w:val="BF755DA14D6B4772B24F72C48CBB711B23"/>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3">
    <w:name w:val="4809C4AABF014ECFB0BD203A026CD86B33"/>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9">
    <w:name w:val="7B2977F612FC46ABA413B29731561ABC59"/>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5">
    <w:name w:val="D1842F14B6A545A98C8749D645F037B555"/>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9">
    <w:name w:val="7562489023F74C52AE9D846A7A34CD6559"/>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9">
    <w:name w:val="30993990691B4A588E4490D6B565286F59"/>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5">
    <w:name w:val="74B23401BD4C4699ADADC5F72BB5149925"/>
    <w:rsid w:val="00657AC4"/>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1">
    <w:name w:val="26439B4BD3E44EFD976D782055630D0D31"/>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8">
    <w:name w:val="202D6A12B93D42419DB8C6036EF6C3F638"/>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0">
    <w:name w:val="D589E36E6023494B96F99B44C6FD3E0A50"/>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9">
    <w:name w:val="B7DDEC17F66745219EAEE794CCE10A6159"/>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7">
    <w:name w:val="221B7CE924A6432FAF3349B2448B9B1B57"/>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7">
    <w:name w:val="932B878F748441619F08783C7A19813157"/>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32">
    <w:name w:val="5F1E9706BF54407BBC2D913716A59BCC32"/>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30">
    <w:name w:val="0E65979AE60F486A9182ADCFD45A90CF30"/>
    <w:rsid w:val="00657AC4"/>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3B7E8AD8D8954D1E94583A58ABD2C044">
    <w:name w:val="3B7E8AD8D8954D1E94583A58ABD2C044"/>
    <w:rsid w:val="005F48A1"/>
  </w:style>
  <w:style w:type="paragraph" w:customStyle="1" w:styleId="ADDD0C357C6C47A4B6B3EDAA744F82E223">
    <w:name w:val="ADDD0C357C6C47A4B6B3EDAA744F82E223"/>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4">
    <w:name w:val="BF755DA14D6B4772B24F72C48CBB711B24"/>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4">
    <w:name w:val="4809C4AABF014ECFB0BD203A026CD86B34"/>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0">
    <w:name w:val="7B2977F612FC46ABA413B29731561ABC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6">
    <w:name w:val="D1842F14B6A545A98C8749D645F037B556"/>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0">
    <w:name w:val="7562489023F74C52AE9D846A7A34CD65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0">
    <w:name w:val="30993990691B4A588E4490D6B565286F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6">
    <w:name w:val="74B23401BD4C4699ADADC5F72BB5149926"/>
    <w:rsid w:val="007D417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2">
    <w:name w:val="26439B4BD3E44EFD976D782055630D0D32"/>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9">
    <w:name w:val="202D6A12B93D42419DB8C6036EF6C3F639"/>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1">
    <w:name w:val="D589E36E6023494B96F99B44C6FD3E0A51"/>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0">
    <w:name w:val="B7DDEC17F66745219EAEE794CCE10A61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8">
    <w:name w:val="221B7CE924A6432FAF3349B2448B9B1B58"/>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8">
    <w:name w:val="932B878F748441619F08783C7A19813158"/>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
    <w:name w:val="3B7E8AD8D8954D1E94583A58ABD2C0441"/>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31">
    <w:name w:val="0E65979AE60F486A9182ADCFD45A90CF31"/>
    <w:rsid w:val="007D417C"/>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4">
    <w:name w:val="ADDD0C357C6C47A4B6B3EDAA744F82E224"/>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5">
    <w:name w:val="BF755DA14D6B4772B24F72C48CBB711B25"/>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5">
    <w:name w:val="4809C4AABF014ECFB0BD203A026CD86B35"/>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1">
    <w:name w:val="7B2977F612FC46ABA413B29731561ABC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7">
    <w:name w:val="D1842F14B6A545A98C8749D645F037B557"/>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1">
    <w:name w:val="7562489023F74C52AE9D846A7A34CD65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1">
    <w:name w:val="30993990691B4A588E4490D6B565286F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7">
    <w:name w:val="74B23401BD4C4699ADADC5F72BB5149927"/>
    <w:rsid w:val="003F339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3">
    <w:name w:val="26439B4BD3E44EFD976D782055630D0D33"/>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40">
    <w:name w:val="202D6A12B93D42419DB8C6036EF6C3F640"/>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2">
    <w:name w:val="D589E36E6023494B96F99B44C6FD3E0A52"/>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1">
    <w:name w:val="B7DDEC17F66745219EAEE794CCE10A61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9">
    <w:name w:val="221B7CE924A6432FAF3349B2448B9B1B59"/>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9">
    <w:name w:val="932B878F748441619F08783C7A19813159"/>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2">
    <w:name w:val="3B7E8AD8D8954D1E94583A58ABD2C0442"/>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
    <w:name w:val="7FB51734EF2740C981A87ECCDC83F6A6"/>
    <w:rsid w:val="003F339D"/>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5">
    <w:name w:val="ADDD0C357C6C47A4B6B3EDAA744F82E225"/>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6">
    <w:name w:val="BF755DA14D6B4772B24F72C48CBB711B26"/>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6">
    <w:name w:val="4809C4AABF014ECFB0BD203A026CD86B36"/>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2">
    <w:name w:val="7B2977F612FC46ABA413B29731561ABC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8">
    <w:name w:val="D1842F14B6A545A98C8749D645F037B558"/>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2">
    <w:name w:val="7562489023F74C52AE9D846A7A34CD65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2">
    <w:name w:val="30993990691B4A588E4490D6B565286F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8">
    <w:name w:val="74B23401BD4C4699ADADC5F72BB5149928"/>
    <w:rsid w:val="00813B3A"/>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4">
    <w:name w:val="26439B4BD3E44EFD976D782055630D0D34"/>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41">
    <w:name w:val="202D6A12B93D42419DB8C6036EF6C3F641"/>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3">
    <w:name w:val="D589E36E6023494B96F99B44C6FD3E0A5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2">
    <w:name w:val="B7DDEC17F66745219EAEE794CCE10A61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0">
    <w:name w:val="221B7CE924A6432FAF3349B2448B9B1B60"/>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0">
    <w:name w:val="932B878F748441619F08783C7A19813160"/>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3">
    <w:name w:val="3B7E8AD8D8954D1E94583A58ABD2C044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1">
    <w:name w:val="7FB51734EF2740C981A87ECCDC83F6A61"/>
    <w:rsid w:val="00813B3A"/>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6">
    <w:name w:val="ADDD0C357C6C47A4B6B3EDAA744F82E226"/>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7">
    <w:name w:val="BF755DA14D6B4772B24F72C48CBB711B27"/>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7">
    <w:name w:val="4809C4AABF014ECFB0BD203A026CD86B37"/>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3">
    <w:name w:val="7B2977F612FC46ABA413B29731561ABC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9">
    <w:name w:val="D1842F14B6A545A98C8749D645F037B559"/>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3">
    <w:name w:val="7562489023F74C52AE9D846A7A34CD65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3">
    <w:name w:val="30993990691B4A588E4490D6B565286F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9">
    <w:name w:val="74B23401BD4C4699ADADC5F72BB5149929"/>
    <w:rsid w:val="00813B3A"/>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5">
    <w:name w:val="26439B4BD3E44EFD976D782055630D0D35"/>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42">
    <w:name w:val="202D6A12B93D42419DB8C6036EF6C3F64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4">
    <w:name w:val="D589E36E6023494B96F99B44C6FD3E0A54"/>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3">
    <w:name w:val="B7DDEC17F66745219EAEE794CCE10A61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1">
    <w:name w:val="221B7CE924A6432FAF3349B2448B9B1B61"/>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1">
    <w:name w:val="932B878F748441619F08783C7A19813161"/>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4">
    <w:name w:val="3B7E8AD8D8954D1E94583A58ABD2C0444"/>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2">
    <w:name w:val="7FB51734EF2740C981A87ECCDC83F6A62"/>
    <w:rsid w:val="00813B3A"/>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7">
    <w:name w:val="ADDD0C357C6C47A4B6B3EDAA744F82E227"/>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8">
    <w:name w:val="BF755DA14D6B4772B24F72C48CBB711B28"/>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8">
    <w:name w:val="4809C4AABF014ECFB0BD203A026CD86B38"/>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4">
    <w:name w:val="7B2977F612FC46ABA413B29731561ABC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0">
    <w:name w:val="D1842F14B6A545A98C8749D645F037B560"/>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4">
    <w:name w:val="7562489023F74C52AE9D846A7A34CD65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4">
    <w:name w:val="30993990691B4A588E4490D6B565286F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0">
    <w:name w:val="74B23401BD4C4699ADADC5F72BB5149930"/>
    <w:rsid w:val="00D67F19"/>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6">
    <w:name w:val="26439B4BD3E44EFD976D782055630D0D36"/>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5">
    <w:name w:val="D589E36E6023494B96F99B44C6FD3E0A55"/>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4">
    <w:name w:val="B7DDEC17F66745219EAEE794CCE10A61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2">
    <w:name w:val="221B7CE924A6432FAF3349B2448B9B1B62"/>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2">
    <w:name w:val="932B878F748441619F08783C7A19813162"/>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5">
    <w:name w:val="3B7E8AD8D8954D1E94583A58ABD2C0445"/>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3">
    <w:name w:val="7FB51734EF2740C981A87ECCDC83F6A63"/>
    <w:rsid w:val="00D67F1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8">
    <w:name w:val="ADDD0C357C6C47A4B6B3EDAA744F82E228"/>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9">
    <w:name w:val="BF755DA14D6B4772B24F72C48CBB711B29"/>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9">
    <w:name w:val="4809C4AABF014ECFB0BD203A026CD86B39"/>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5">
    <w:name w:val="7B2977F612FC46ABA413B29731561ABC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1">
    <w:name w:val="D1842F14B6A545A98C8749D645F037B561"/>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5">
    <w:name w:val="7562489023F74C52AE9D846A7A34CD65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5">
    <w:name w:val="30993990691B4A588E4490D6B565286F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1">
    <w:name w:val="74B23401BD4C4699ADADC5F72BB5149931"/>
    <w:rsid w:val="00473E62"/>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7">
    <w:name w:val="26439B4BD3E44EFD976D782055630D0D37"/>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6">
    <w:name w:val="D589E36E6023494B96F99B44C6FD3E0A56"/>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5">
    <w:name w:val="B7DDEC17F66745219EAEE794CCE10A61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3">
    <w:name w:val="221B7CE924A6432FAF3349B2448B9B1B63"/>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3">
    <w:name w:val="932B878F748441619F08783C7A19813163"/>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6">
    <w:name w:val="3B7E8AD8D8954D1E94583A58ABD2C0446"/>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D1FDA40661EF4BE9AA31970DFE450861">
    <w:name w:val="D1FDA40661EF4BE9AA31970DFE450861"/>
    <w:rsid w:val="00473E62"/>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9">
    <w:name w:val="ADDD0C357C6C47A4B6B3EDAA744F82E229"/>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0">
    <w:name w:val="BF755DA14D6B4772B24F72C48CBB711B30"/>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0">
    <w:name w:val="4809C4AABF014ECFB0BD203A026CD86B40"/>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6">
    <w:name w:val="7B2977F612FC46ABA413B29731561ABC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2">
    <w:name w:val="D1842F14B6A545A98C8749D645F037B562"/>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6">
    <w:name w:val="7562489023F74C52AE9D846A7A34CD65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6">
    <w:name w:val="30993990691B4A588E4490D6B565286F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2">
    <w:name w:val="74B23401BD4C4699ADADC5F72BB5149932"/>
    <w:rsid w:val="00602E0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8">
    <w:name w:val="26439B4BD3E44EFD976D782055630D0D38"/>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7">
    <w:name w:val="D589E36E6023494B96F99B44C6FD3E0A5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6">
    <w:name w:val="B7DDEC17F66745219EAEE794CCE10A61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4">
    <w:name w:val="221B7CE924A6432FAF3349B2448B9B1B64"/>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4">
    <w:name w:val="932B878F748441619F08783C7A19813164"/>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7">
    <w:name w:val="3B7E8AD8D8954D1E94583A58ABD2C044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
    <w:name w:val="55E5E5FFD2AF49899A4D432522C1CF45"/>
    <w:rsid w:val="00602E08"/>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0">
    <w:name w:val="ADDD0C357C6C47A4B6B3EDAA744F82E230"/>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1">
    <w:name w:val="BF755DA14D6B4772B24F72C48CBB711B31"/>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1">
    <w:name w:val="4809C4AABF014ECFB0BD203A026CD86B41"/>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7">
    <w:name w:val="7B2977F612FC46ABA413B29731561ABC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3">
    <w:name w:val="D1842F14B6A545A98C8749D645F037B563"/>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7">
    <w:name w:val="7562489023F74C52AE9D846A7A34CD65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7">
    <w:name w:val="30993990691B4A588E4490D6B565286F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3">
    <w:name w:val="74B23401BD4C4699ADADC5F72BB5149933"/>
    <w:rsid w:val="00602E0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9">
    <w:name w:val="26439B4BD3E44EFD976D782055630D0D39"/>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8">
    <w:name w:val="D589E36E6023494B96F99B44C6FD3E0A58"/>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7">
    <w:name w:val="B7DDEC17F66745219EAEE794CCE10A61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5">
    <w:name w:val="221B7CE924A6432FAF3349B2448B9B1B65"/>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5">
    <w:name w:val="932B878F748441619F08783C7A19813165"/>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8">
    <w:name w:val="3B7E8AD8D8954D1E94583A58ABD2C0448"/>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1">
    <w:name w:val="55E5E5FFD2AF49899A4D432522C1CF451"/>
    <w:rsid w:val="00602E08"/>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1">
    <w:name w:val="ADDD0C357C6C47A4B6B3EDAA744F82E231"/>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2">
    <w:name w:val="BF755DA14D6B4772B24F72C48CBB711B32"/>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2">
    <w:name w:val="4809C4AABF014ECFB0BD203A026CD86B42"/>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8">
    <w:name w:val="7B2977F612FC46ABA413B29731561ABC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4">
    <w:name w:val="D1842F14B6A545A98C8749D645F037B564"/>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8">
    <w:name w:val="7562489023F74C52AE9D846A7A34CD65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8">
    <w:name w:val="30993990691B4A588E4490D6B565286F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4">
    <w:name w:val="74B23401BD4C4699ADADC5F72BB5149934"/>
    <w:rsid w:val="00AB19C3"/>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40">
    <w:name w:val="26439B4BD3E44EFD976D782055630D0D40"/>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9">
    <w:name w:val="D589E36E6023494B96F99B44C6FD3E0A59"/>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8">
    <w:name w:val="B7DDEC17F66745219EAEE794CCE10A61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6">
    <w:name w:val="221B7CE924A6432FAF3349B2448B9B1B66"/>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6">
    <w:name w:val="932B878F748441619F08783C7A19813166"/>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9">
    <w:name w:val="3B7E8AD8D8954D1E94583A58ABD2C0449"/>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2">
    <w:name w:val="55E5E5FFD2AF49899A4D432522C1CF452"/>
    <w:rsid w:val="00AB19C3"/>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2">
    <w:name w:val="ADDD0C357C6C47A4B6B3EDAA744F82E232"/>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3">
    <w:name w:val="BF755DA14D6B4772B24F72C48CBB711B33"/>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3">
    <w:name w:val="4809C4AABF014ECFB0BD203A026CD86B43"/>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9">
    <w:name w:val="7B2977F612FC46ABA413B29731561ABC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5">
    <w:name w:val="D1842F14B6A545A98C8749D645F037B565"/>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9">
    <w:name w:val="7562489023F74C52AE9D846A7A34CD65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9">
    <w:name w:val="30993990691B4A588E4490D6B565286F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1">
    <w:name w:val="26439B4BD3E44EFD976D782055630D0D41"/>
    <w:rsid w:val="00C442C8"/>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0">
    <w:name w:val="D589E36E6023494B96F99B44C6FD3E0A60"/>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9">
    <w:name w:val="B7DDEC17F66745219EAEE794CCE10A61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7">
    <w:name w:val="221B7CE924A6432FAF3349B2448B9B1B67"/>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7">
    <w:name w:val="932B878F748441619F08783C7A19813167"/>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0">
    <w:name w:val="3B7E8AD8D8954D1E94583A58ABD2C04410"/>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3">
    <w:name w:val="55E5E5FFD2AF49899A4D432522C1CF453"/>
    <w:rsid w:val="00C442C8"/>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3">
    <w:name w:val="ADDD0C357C6C47A4B6B3EDAA744F82E233"/>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4">
    <w:name w:val="BF755DA14D6B4772B24F72C48CBB711B34"/>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4">
    <w:name w:val="4809C4AABF014ECFB0BD203A026CD86B44"/>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0">
    <w:name w:val="7B2977F612FC46ABA413B29731561ABC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6">
    <w:name w:val="D1842F14B6A545A98C8749D645F037B566"/>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0">
    <w:name w:val="7562489023F74C52AE9D846A7A34CD65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0">
    <w:name w:val="30993990691B4A588E4490D6B565286F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2">
    <w:name w:val="26439B4BD3E44EFD976D782055630D0D42"/>
    <w:rsid w:val="007E4A6C"/>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1">
    <w:name w:val="D589E36E6023494B96F99B44C6FD3E0A61"/>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0">
    <w:name w:val="B7DDEC17F66745219EAEE794CCE10A61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8">
    <w:name w:val="221B7CE924A6432FAF3349B2448B9B1B68"/>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8">
    <w:name w:val="932B878F748441619F08783C7A19813168"/>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1">
    <w:name w:val="3B7E8AD8D8954D1E94583A58ABD2C04411"/>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4">
    <w:name w:val="55E5E5FFD2AF49899A4D432522C1CF454"/>
    <w:rsid w:val="007E4A6C"/>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4">
    <w:name w:val="ADDD0C357C6C47A4B6B3EDAA744F82E234"/>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5">
    <w:name w:val="BF755DA14D6B4772B24F72C48CBB711B35"/>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5">
    <w:name w:val="4809C4AABF014ECFB0BD203A026CD86B45"/>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1">
    <w:name w:val="7B2977F612FC46ABA413B29731561ABC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7">
    <w:name w:val="D1842F14B6A545A98C8749D645F037B567"/>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1">
    <w:name w:val="7562489023F74C52AE9D846A7A34CD65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1">
    <w:name w:val="30993990691B4A588E4490D6B565286F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3">
    <w:name w:val="26439B4BD3E44EFD976D782055630D0D43"/>
    <w:rsid w:val="00F8098A"/>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2">
    <w:name w:val="D589E36E6023494B96F99B44C6FD3E0A62"/>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1">
    <w:name w:val="B7DDEC17F66745219EAEE794CCE10A61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9">
    <w:name w:val="221B7CE924A6432FAF3349B2448B9B1B69"/>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9">
    <w:name w:val="932B878F748441619F08783C7A19813169"/>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2">
    <w:name w:val="3B7E8AD8D8954D1E94583A58ABD2C04412"/>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5">
    <w:name w:val="55E5E5FFD2AF49899A4D432522C1CF455"/>
    <w:rsid w:val="00F8098A"/>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5">
    <w:name w:val="ADDD0C357C6C47A4B6B3EDAA744F82E235"/>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6">
    <w:name w:val="BF755DA14D6B4772B24F72C48CBB711B36"/>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6">
    <w:name w:val="4809C4AABF014ECFB0BD203A026CD86B46"/>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2">
    <w:name w:val="7B2977F612FC46ABA413B29731561ABC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8">
    <w:name w:val="D1842F14B6A545A98C8749D645F037B568"/>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2">
    <w:name w:val="7562489023F74C52AE9D846A7A34CD65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2">
    <w:name w:val="30993990691B4A588E4490D6B565286F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4">
    <w:name w:val="26439B4BD3E44EFD976D782055630D0D44"/>
    <w:rsid w:val="007A5F5E"/>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3">
    <w:name w:val="D589E36E6023494B96F99B44C6FD3E0A63"/>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2">
    <w:name w:val="B7DDEC17F66745219EAEE794CCE10A61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0">
    <w:name w:val="221B7CE924A6432FAF3349B2448B9B1B70"/>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0">
    <w:name w:val="932B878F748441619F08783C7A19813170"/>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3">
    <w:name w:val="3B7E8AD8D8954D1E94583A58ABD2C04413"/>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6">
    <w:name w:val="55E5E5FFD2AF49899A4D432522C1CF456"/>
    <w:rsid w:val="007A5F5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6">
    <w:name w:val="ADDD0C357C6C47A4B6B3EDAA744F82E236"/>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7">
    <w:name w:val="BF755DA14D6B4772B24F72C48CBB711B37"/>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7">
    <w:name w:val="4809C4AABF014ECFB0BD203A026CD86B47"/>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3">
    <w:name w:val="7B2977F612FC46ABA413B29731561ABC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9">
    <w:name w:val="D1842F14B6A545A98C8749D645F037B569"/>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3">
    <w:name w:val="7562489023F74C52AE9D846A7A34CD65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3">
    <w:name w:val="30993990691B4A588E4490D6B565286F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5">
    <w:name w:val="26439B4BD3E44EFD976D782055630D0D45"/>
    <w:rsid w:val="00BB7559"/>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4">
    <w:name w:val="D589E36E6023494B96F99B44C6FD3E0A6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3">
    <w:name w:val="B7DDEC17F66745219EAEE794CCE10A61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1">
    <w:name w:val="221B7CE924A6432FAF3349B2448B9B1B7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1">
    <w:name w:val="932B878F748441619F08783C7A1981317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ADDD0C357C6C47A4B6B3EDAA744F82E237">
    <w:name w:val="ADDD0C357C6C47A4B6B3EDAA744F82E237"/>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8">
    <w:name w:val="BF755DA14D6B4772B24F72C48CBB711B38"/>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8">
    <w:name w:val="4809C4AABF014ECFB0BD203A026CD86B48"/>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4">
    <w:name w:val="7B2977F612FC46ABA413B29731561ABC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0">
    <w:name w:val="D1842F14B6A545A98C8749D645F037B570"/>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4">
    <w:name w:val="7562489023F74C52AE9D846A7A34CD65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4">
    <w:name w:val="30993990691B4A588E4490D6B565286F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6">
    <w:name w:val="26439B4BD3E44EFD976D782055630D0D46"/>
    <w:rsid w:val="00BB7559"/>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5">
    <w:name w:val="D589E36E6023494B96F99B44C6FD3E0A6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4">
    <w:name w:val="B7DDEC17F66745219EAEE794CCE10A61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2">
    <w:name w:val="221B7CE924A6432FAF3349B2448B9B1B72"/>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2">
    <w:name w:val="932B878F748441619F08783C7A19813172"/>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
    <w:name w:val="80A848F2D71748BEB16E730F271BED2C"/>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D8C123CAEA548B1B3E8B5AAB2A9CF4F">
    <w:name w:val="9D8C123CAEA548B1B3E8B5AAB2A9CF4F"/>
    <w:rsid w:val="00BB755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8">
    <w:name w:val="ADDD0C357C6C47A4B6B3EDAA744F82E238"/>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9">
    <w:name w:val="BF755DA14D6B4772B24F72C48CBB711B39"/>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9">
    <w:name w:val="4809C4AABF014ECFB0BD203A026CD86B49"/>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5">
    <w:name w:val="7B2977F612FC46ABA413B29731561ABC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1">
    <w:name w:val="D1842F14B6A545A98C8749D645F037B57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5">
    <w:name w:val="7562489023F74C52AE9D846A7A34CD65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5">
    <w:name w:val="30993990691B4A588E4490D6B565286F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7">
    <w:name w:val="26439B4BD3E44EFD976D782055630D0D47"/>
    <w:rsid w:val="00BB7559"/>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6">
    <w:name w:val="D589E36E6023494B96F99B44C6FD3E0A66"/>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5">
    <w:name w:val="B7DDEC17F66745219EAEE794CCE10A61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3">
    <w:name w:val="221B7CE924A6432FAF3349B2448B9B1B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3">
    <w:name w:val="932B878F748441619F08783C7A198131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1">
    <w:name w:val="80A848F2D71748BEB16E730F271BED2C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D8C123CAEA548B1B3E8B5AAB2A9CF4F1">
    <w:name w:val="9D8C123CAEA548B1B3E8B5AAB2A9CF4F1"/>
    <w:rsid w:val="00BB755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9">
    <w:name w:val="ADDD0C357C6C47A4B6B3EDAA744F82E239"/>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0">
    <w:name w:val="BF755DA14D6B4772B24F72C48CBB711B40"/>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0">
    <w:name w:val="4809C4AABF014ECFB0BD203A026CD86B50"/>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6">
    <w:name w:val="7B2977F612FC46ABA413B29731561ABC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2">
    <w:name w:val="D1842F14B6A545A98C8749D645F037B572"/>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6">
    <w:name w:val="7562489023F74C52AE9D846A7A34CD65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6">
    <w:name w:val="30993990691B4A588E4490D6B565286F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8">
    <w:name w:val="26439B4BD3E44EFD976D782055630D0D48"/>
    <w:rsid w:val="004964B9"/>
    <w:pPr>
      <w:keepNext/>
      <w:keepLines/>
      <w:numPr>
        <w:numId w:val="1"/>
      </w:numPr>
      <w:spacing w:before="480" w:after="120" w:line="240" w:lineRule="auto"/>
      <w:ind w:left="340" w:hanging="340"/>
      <w:jc w:val="both"/>
      <w:outlineLvl w:val="0"/>
    </w:pPr>
    <w:rPr>
      <w:rFonts w:asciiTheme="majorHAnsi" w:eastAsiaTheme="majorEastAsia" w:hAnsiTheme="majorHAnsi" w:cstheme="majorBidi"/>
      <w:b/>
      <w:bCs/>
      <w:color w:val="365F91" w:themeColor="accent1" w:themeShade="BF"/>
      <w:sz w:val="28"/>
      <w:szCs w:val="28"/>
      <w:lang w:val="en-US" w:eastAsia="en-US"/>
    </w:rPr>
  </w:style>
  <w:style w:type="paragraph" w:customStyle="1" w:styleId="D589E36E6023494B96F99B44C6FD3E0A67">
    <w:name w:val="D589E36E6023494B96F99B44C6FD3E0A67"/>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6">
    <w:name w:val="B7DDEC17F66745219EAEE794CCE10A61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4">
    <w:name w:val="221B7CE924A6432FAF3349B2448B9B1B74"/>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4">
    <w:name w:val="932B878F748441619F08783C7A19813174"/>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2">
    <w:name w:val="80A848F2D71748BEB16E730F271BED2C2"/>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9D8C123CAEA548B1B3E8B5AAB2A9CF4F2">
    <w:name w:val="9D8C123CAEA548B1B3E8B5AAB2A9CF4F2"/>
    <w:rsid w:val="004964B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40">
    <w:name w:val="ADDD0C357C6C47A4B6B3EDAA744F82E240"/>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1">
    <w:name w:val="BF755DA14D6B4772B24F72C48CBB711B41"/>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1">
    <w:name w:val="4809C4AABF014ECFB0BD203A026CD86B51"/>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7">
    <w:name w:val="7B2977F612FC46ABA413B29731561ABC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3">
    <w:name w:val="D1842F14B6A545A98C8749D645F037B573"/>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7">
    <w:name w:val="7562489023F74C52AE9D846A7A34CD65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7">
    <w:name w:val="30993990691B4A588E4490D6B565286F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9">
    <w:name w:val="26439B4BD3E44EFD976D782055630D0D49"/>
    <w:rsid w:val="00AA2DD7"/>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8">
    <w:name w:val="D589E36E6023494B96F99B44C6FD3E0A68"/>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7">
    <w:name w:val="B7DDEC17F66745219EAEE794CCE10A61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5">
    <w:name w:val="221B7CE924A6432FAF3349B2448B9B1B75"/>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5">
    <w:name w:val="932B878F748441619F08783C7A19813175"/>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3">
    <w:name w:val="80A848F2D71748BEB16E730F271BED2C3"/>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258E5AD89B8B473BA21553B09034577A">
    <w:name w:val="258E5AD89B8B473BA21553B09034577A"/>
    <w:rsid w:val="00AA2DD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41">
    <w:name w:val="ADDD0C357C6C47A4B6B3EDAA744F82E241"/>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2">
    <w:name w:val="BF755DA14D6B4772B24F72C48CBB711B42"/>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2">
    <w:name w:val="4809C4AABF014ECFB0BD203A026CD86B52"/>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8">
    <w:name w:val="7B2977F612FC46ABA413B29731561ABC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4">
    <w:name w:val="D1842F14B6A545A98C8749D645F037B574"/>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8">
    <w:name w:val="7562489023F74C52AE9D846A7A34CD65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8">
    <w:name w:val="30993990691B4A588E4490D6B565286F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50">
    <w:name w:val="26439B4BD3E44EFD976D782055630D0D50"/>
    <w:rsid w:val="00E37A8D"/>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9">
    <w:name w:val="D589E36E6023494B96F99B44C6FD3E0A69"/>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8">
    <w:name w:val="B7DDEC17F66745219EAEE794CCE10A61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6">
    <w:name w:val="221B7CE924A6432FAF3349B2448B9B1B76"/>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6">
    <w:name w:val="932B878F748441619F08783C7A19813176"/>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4">
    <w:name w:val="80A848F2D71748BEB16E730F271BED2C4"/>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258E5AD89B8B473BA21553B09034577A1">
    <w:name w:val="258E5AD89B8B473BA21553B09034577A1"/>
    <w:rsid w:val="00E37A8D"/>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42">
    <w:name w:val="ADDD0C357C6C47A4B6B3EDAA744F82E242"/>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3">
    <w:name w:val="BF755DA14D6B4772B24F72C48CBB711B43"/>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3">
    <w:name w:val="4809C4AABF014ECFB0BD203A026CD86B53"/>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9">
    <w:name w:val="7B2977F612FC46ABA413B29731561ABC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5">
    <w:name w:val="D1842F14B6A545A98C8749D645F037B575"/>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9">
    <w:name w:val="7562489023F74C52AE9D846A7A34CD65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9">
    <w:name w:val="30993990691B4A588E4490D6B565286F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51">
    <w:name w:val="26439B4BD3E44EFD976D782055630D0D51"/>
    <w:rsid w:val="008D5613"/>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70">
    <w:name w:val="D589E36E6023494B96F99B44C6FD3E0A70"/>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9">
    <w:name w:val="B7DDEC17F66745219EAEE794CCE10A61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7">
    <w:name w:val="221B7CE924A6432FAF3349B2448B9B1B77"/>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7">
    <w:name w:val="932B878F748441619F08783C7A19813177"/>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5">
    <w:name w:val="80A848F2D71748BEB16E730F271BED2C5"/>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258E5AD89B8B473BA21553B09034577A2">
    <w:name w:val="258E5AD89B8B473BA21553B09034577A2"/>
    <w:rsid w:val="008D5613"/>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
    <w:name w:val="563ED105F5DE418B90745DD1E0650D34"/>
    <w:rsid w:val="00CF1E47"/>
  </w:style>
  <w:style w:type="paragraph" w:customStyle="1" w:styleId="563ED105F5DE418B90745DD1E0650D341">
    <w:name w:val="563ED105F5DE418B90745DD1E0650D34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4">
    <w:name w:val="4809C4AABF014ECFB0BD203A026CD86B5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0">
    <w:name w:val="7B2977F612FC46ABA413B29731561ABC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6">
    <w:name w:val="D1842F14B6A545A98C8749D645F037B576"/>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0">
    <w:name w:val="7562489023F74C52AE9D846A7A34CD65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0">
    <w:name w:val="30993990691B4A588E4490D6B565286F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
    <w:name w:val="D372ECD46D2E475EBB0CD542C415C5DD"/>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
    <w:name w:val="71E411DFA2BB4648879D271F6BFA2685"/>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2">
    <w:name w:val="563ED105F5DE418B90745DD1E0650D34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5">
    <w:name w:val="4809C4AABF014ECFB0BD203A026CD86B55"/>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1">
    <w:name w:val="7B2977F612FC46ABA413B29731561ABC8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7">
    <w:name w:val="D1842F14B6A545A98C8749D645F037B577"/>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1">
    <w:name w:val="7562489023F74C52AE9D846A7A34CD658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1">
    <w:name w:val="30993990691B4A588E4490D6B565286F8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1">
    <w:name w:val="D372ECD46D2E475EBB0CD542C415C5DD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1">
    <w:name w:val="71E411DFA2BB4648879D271F6BFA26851"/>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3">
    <w:name w:val="563ED105F5DE418B90745DD1E0650D34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6">
    <w:name w:val="4809C4AABF014ECFB0BD203A026CD86B56"/>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2">
    <w:name w:val="7B2977F612FC46ABA413B29731561ABC8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8">
    <w:name w:val="D1842F14B6A545A98C8749D645F037B578"/>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2">
    <w:name w:val="7562489023F74C52AE9D846A7A34CD658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2">
    <w:name w:val="30993990691B4A588E4490D6B565286F8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2">
    <w:name w:val="D372ECD46D2E475EBB0CD542C415C5DD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2">
    <w:name w:val="71E411DFA2BB4648879D271F6BFA26852"/>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4">
    <w:name w:val="563ED105F5DE418B90745DD1E0650D34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7">
    <w:name w:val="4809C4AABF014ECFB0BD203A026CD86B57"/>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3">
    <w:name w:val="7B2977F612FC46ABA413B29731561ABC8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9">
    <w:name w:val="D1842F14B6A545A98C8749D645F037B579"/>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3">
    <w:name w:val="7562489023F74C52AE9D846A7A34CD658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3">
    <w:name w:val="30993990691B4A588E4490D6B565286F8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3">
    <w:name w:val="D372ECD46D2E475EBB0CD542C415C5DD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3">
    <w:name w:val="71E411DFA2BB4648879D271F6BFA26853"/>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5">
    <w:name w:val="563ED105F5DE418B90745DD1E0650D345"/>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8">
    <w:name w:val="4809C4AABF014ECFB0BD203A026CD86B58"/>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4">
    <w:name w:val="7B2977F612FC46ABA413B29731561ABC8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0">
    <w:name w:val="D1842F14B6A545A98C8749D645F037B5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4">
    <w:name w:val="7562489023F74C52AE9D846A7A34CD658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4">
    <w:name w:val="30993990691B4A588E4490D6B565286F8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4">
    <w:name w:val="D372ECD46D2E475EBB0CD542C415C5DD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4">
    <w:name w:val="71E411DFA2BB4648879D271F6BFA26854"/>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6">
    <w:name w:val="563ED105F5DE418B90745DD1E0650D34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9">
    <w:name w:val="4809C4AABF014ECFB0BD203A026CD86B59"/>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5">
    <w:name w:val="7B2977F612FC46ABA413B29731561ABC8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1">
    <w:name w:val="D1842F14B6A545A98C8749D645F037B581"/>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5">
    <w:name w:val="7562489023F74C52AE9D846A7A34CD658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5">
    <w:name w:val="30993990691B4A588E4490D6B565286F8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5">
    <w:name w:val="D372ECD46D2E475EBB0CD542C415C5DD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5">
    <w:name w:val="71E411DFA2BB4648879D271F6BFA26855"/>
    <w:rsid w:val="00196F31"/>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26D36493011644328E1F945592B9E102">
    <w:name w:val="26D36493011644328E1F945592B9E102"/>
    <w:rsid w:val="00196F31"/>
  </w:style>
  <w:style w:type="paragraph" w:customStyle="1" w:styleId="563ED105F5DE418B90745DD1E0650D347">
    <w:name w:val="563ED105F5DE418B90745DD1E0650D34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0">
    <w:name w:val="4809C4AABF014ECFB0BD203A026CD86B60"/>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6">
    <w:name w:val="7B2977F612FC46ABA413B29731561ABC8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2">
    <w:name w:val="D1842F14B6A545A98C8749D645F037B582"/>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6">
    <w:name w:val="7562489023F74C52AE9D846A7A34CD658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6">
    <w:name w:val="30993990691B4A588E4490D6B565286F8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
    <w:name w:val="26D36493011644328E1F945592B9E1021"/>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6">
    <w:name w:val="D372ECD46D2E475EBB0CD542C415C5DD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6">
    <w:name w:val="71E411DFA2BB4648879D271F6BFA26856"/>
    <w:rsid w:val="00196F31"/>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8">
    <w:name w:val="563ED105F5DE418B90745DD1E0650D348"/>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1">
    <w:name w:val="4809C4AABF014ECFB0BD203A026CD86B61"/>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7">
    <w:name w:val="7B2977F612FC46ABA413B29731561ABC8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3">
    <w:name w:val="D1842F14B6A545A98C8749D645F037B583"/>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7">
    <w:name w:val="7562489023F74C52AE9D846A7A34CD658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7">
    <w:name w:val="30993990691B4A588E4490D6B565286F8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2">
    <w:name w:val="26D36493011644328E1F945592B9E1022"/>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7">
    <w:name w:val="D372ECD46D2E475EBB0CD542C415C5DD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7">
    <w:name w:val="71E411DFA2BB4648879D271F6BFA26857"/>
    <w:rsid w:val="00196F31"/>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9">
    <w:name w:val="563ED105F5DE418B90745DD1E0650D349"/>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2">
    <w:name w:val="4809C4AABF014ECFB0BD203A026CD86B62"/>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8">
    <w:name w:val="7B2977F612FC46ABA413B29731561ABC8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4">
    <w:name w:val="D1842F14B6A545A98C8749D645F037B584"/>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8">
    <w:name w:val="7562489023F74C52AE9D846A7A34CD658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8">
    <w:name w:val="30993990691B4A588E4490D6B565286F8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3">
    <w:name w:val="26D36493011644328E1F945592B9E1023"/>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8">
    <w:name w:val="D372ECD46D2E475EBB0CD542C415C5DD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8">
    <w:name w:val="71E411DFA2BB4648879D271F6BFA26858"/>
    <w:rsid w:val="00632C8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0">
    <w:name w:val="563ED105F5DE418B90745DD1E0650D341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3">
    <w:name w:val="4809C4AABF014ECFB0BD203A026CD86B63"/>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9">
    <w:name w:val="7B2977F612FC46ABA413B29731561ABC8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5">
    <w:name w:val="D1842F14B6A545A98C8749D645F037B585"/>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9">
    <w:name w:val="7562489023F74C52AE9D846A7A34CD658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9">
    <w:name w:val="30993990691B4A588E4490D6B565286F8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4">
    <w:name w:val="26D36493011644328E1F945592B9E1024"/>
    <w:rsid w:val="00FF4680"/>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9">
    <w:name w:val="D372ECD46D2E475EBB0CD542C415C5DD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9">
    <w:name w:val="71E411DFA2BB4648879D271F6BFA26859"/>
    <w:rsid w:val="00FF4680"/>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1">
    <w:name w:val="563ED105F5DE418B90745DD1E0650D341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4">
    <w:name w:val="4809C4AABF014ECFB0BD203A026CD86B64"/>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0">
    <w:name w:val="7B2977F612FC46ABA413B29731561ABC9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6">
    <w:name w:val="D1842F14B6A545A98C8749D645F037B586"/>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0">
    <w:name w:val="7562489023F74C52AE9D846A7A34CD659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0">
    <w:name w:val="30993990691B4A588E4490D6B565286F9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5">
    <w:name w:val="26D36493011644328E1F945592B9E1025"/>
    <w:rsid w:val="00FF4680"/>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0">
    <w:name w:val="D372ECD46D2E475EBB0CD542C415C5DD1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10">
    <w:name w:val="71E411DFA2BB4648879D271F6BFA268510"/>
    <w:rsid w:val="00FF4680"/>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2">
    <w:name w:val="563ED105F5DE418B90745DD1E0650D3412"/>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5">
    <w:name w:val="4809C4AABF014ECFB0BD203A026CD86B65"/>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1">
    <w:name w:val="7B2977F612FC46ABA413B29731561ABC9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7">
    <w:name w:val="D1842F14B6A545A98C8749D645F037B587"/>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1">
    <w:name w:val="7562489023F74C52AE9D846A7A34CD659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1">
    <w:name w:val="30993990691B4A588E4490D6B565286F9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6">
    <w:name w:val="26D36493011644328E1F945592B9E1026"/>
    <w:rsid w:val="00FF4680"/>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1">
    <w:name w:val="D372ECD46D2E475EBB0CD542C415C5DD1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11">
    <w:name w:val="71E411DFA2BB4648879D271F6BFA268511"/>
    <w:rsid w:val="00FF4680"/>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3">
    <w:name w:val="563ED105F5DE418B90745DD1E0650D341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6">
    <w:name w:val="4809C4AABF014ECFB0BD203A026CD86B66"/>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2">
    <w:name w:val="7B2977F612FC46ABA413B29731561ABC9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8">
    <w:name w:val="D1842F14B6A545A98C8749D645F037B588"/>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2">
    <w:name w:val="7562489023F74C52AE9D846A7A34CD659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2">
    <w:name w:val="30993990691B4A588E4490D6B565286F9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7">
    <w:name w:val="26D36493011644328E1F945592B9E1027"/>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2">
    <w:name w:val="D372ECD46D2E475EBB0CD542C415C5DD1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563ED105F5DE418B90745DD1E0650D3414">
    <w:name w:val="563ED105F5DE418B90745DD1E0650D341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7">
    <w:name w:val="4809C4AABF014ECFB0BD203A026CD86B67"/>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3">
    <w:name w:val="7B2977F612FC46ABA413B29731561ABC9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9">
    <w:name w:val="D1842F14B6A545A98C8749D645F037B589"/>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3">
    <w:name w:val="7562489023F74C52AE9D846A7A34CD659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3">
    <w:name w:val="30993990691B4A588E4490D6B565286F9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8">
    <w:name w:val="26D36493011644328E1F945592B9E1028"/>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3">
    <w:name w:val="D372ECD46D2E475EBB0CD542C415C5DD1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
    <w:name w:val="B7ECC6911328464FB25E6AA6FF534146"/>
    <w:rsid w:val="00591B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5">
    <w:name w:val="563ED105F5DE418B90745DD1E0650D341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8">
    <w:name w:val="4809C4AABF014ECFB0BD203A026CD86B68"/>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4">
    <w:name w:val="7B2977F612FC46ABA413B29731561ABC9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0">
    <w:name w:val="D1842F14B6A545A98C8749D645F037B590"/>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4">
    <w:name w:val="7562489023F74C52AE9D846A7A34CD659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4">
    <w:name w:val="30993990691B4A588E4490D6B565286F9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9">
    <w:name w:val="26D36493011644328E1F945592B9E1029"/>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4">
    <w:name w:val="D372ECD46D2E475EBB0CD542C415C5DD1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1">
    <w:name w:val="B7ECC6911328464FB25E6AA6FF5341461"/>
    <w:rsid w:val="00591B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6">
    <w:name w:val="563ED105F5DE418B90745DD1E0650D3416"/>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9">
    <w:name w:val="4809C4AABF014ECFB0BD203A026CD86B69"/>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5">
    <w:name w:val="7B2977F612FC46ABA413B29731561ABC9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1">
    <w:name w:val="D1842F14B6A545A98C8749D645F037B591"/>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5">
    <w:name w:val="7562489023F74C52AE9D846A7A34CD659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5">
    <w:name w:val="30993990691B4A588E4490D6B565286F9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0">
    <w:name w:val="26D36493011644328E1F945592B9E10210"/>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5">
    <w:name w:val="D372ECD46D2E475EBB0CD542C415C5DD1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2">
    <w:name w:val="B7ECC6911328464FB25E6AA6FF5341462"/>
    <w:rsid w:val="00591B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7">
    <w:name w:val="563ED105F5DE418B90745DD1E0650D3417"/>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70">
    <w:name w:val="4809C4AABF014ECFB0BD203A026CD86B70"/>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6">
    <w:name w:val="7B2977F612FC46ABA413B29731561ABC9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2">
    <w:name w:val="D1842F14B6A545A98C8749D645F037B592"/>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6">
    <w:name w:val="7562489023F74C52AE9D846A7A34CD659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6">
    <w:name w:val="30993990691B4A588E4490D6B565286F9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1">
    <w:name w:val="26D36493011644328E1F945592B9E10211"/>
    <w:rsid w:val="00F1189F"/>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6">
    <w:name w:val="D372ECD46D2E475EBB0CD542C415C5DD1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3">
    <w:name w:val="B7ECC6911328464FB25E6AA6FF5341463"/>
    <w:rsid w:val="00F1189F"/>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1">
    <w:name w:val="4809C4AABF014ECFB0BD203A026CD86B71"/>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7">
    <w:name w:val="7B2977F612FC46ABA413B29731561ABC9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3">
    <w:name w:val="D1842F14B6A545A98C8749D645F037B593"/>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7">
    <w:name w:val="7562489023F74C52AE9D846A7A34CD659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7">
    <w:name w:val="30993990691B4A588E4490D6B565286F9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2">
    <w:name w:val="26D36493011644328E1F945592B9E10212"/>
    <w:rsid w:val="00643019"/>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7">
    <w:name w:val="D372ECD46D2E475EBB0CD542C415C5DD1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4">
    <w:name w:val="B7ECC6911328464FB25E6AA6FF5341464"/>
    <w:rsid w:val="0064301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2">
    <w:name w:val="4809C4AABF014ECFB0BD203A026CD86B72"/>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8">
    <w:name w:val="7B2977F612FC46ABA413B29731561ABC9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4">
    <w:name w:val="D1842F14B6A545A98C8749D645F037B594"/>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8">
    <w:name w:val="7562489023F74C52AE9D846A7A34CD659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8">
    <w:name w:val="30993990691B4A588E4490D6B565286F9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3">
    <w:name w:val="26D36493011644328E1F945592B9E10213"/>
    <w:rsid w:val="00F611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8">
    <w:name w:val="D372ECD46D2E475EBB0CD542C415C5DD1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5">
    <w:name w:val="B7ECC6911328464FB25E6AA6FF5341465"/>
    <w:rsid w:val="00F611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3">
    <w:name w:val="4809C4AABF014ECFB0BD203A026CD86B73"/>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9">
    <w:name w:val="7B2977F612FC46ABA413B29731561ABC9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5">
    <w:name w:val="D1842F14B6A545A98C8749D645F037B595"/>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9">
    <w:name w:val="7562489023F74C52AE9D846A7A34CD659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9">
    <w:name w:val="30993990691B4A588E4490D6B565286F9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4">
    <w:name w:val="26D36493011644328E1F945592B9E10214"/>
    <w:rsid w:val="00931153"/>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9">
    <w:name w:val="D372ECD46D2E475EBB0CD542C415C5DD1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6">
    <w:name w:val="B7ECC6911328464FB25E6AA6FF5341466"/>
    <w:rsid w:val="00931153"/>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4">
    <w:name w:val="4809C4AABF014ECFB0BD203A026CD86B74"/>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0">
    <w:name w:val="7B2977F612FC46ABA413B29731561ABC10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6">
    <w:name w:val="D1842F14B6A545A98C8749D645F037B596"/>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0">
    <w:name w:val="7562489023F74C52AE9D846A7A34CD6510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0">
    <w:name w:val="30993990691B4A588E4490D6B565286F10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5">
    <w:name w:val="26D36493011644328E1F945592B9E10215"/>
    <w:rsid w:val="00CD39CE"/>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20">
    <w:name w:val="D372ECD46D2E475EBB0CD542C415C5DD2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7">
    <w:name w:val="B7ECC6911328464FB25E6AA6FF5341467"/>
    <w:rsid w:val="00CD39C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5">
    <w:name w:val="4809C4AABF014ECFB0BD203A026CD86B75"/>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1">
    <w:name w:val="7B2977F612FC46ABA413B29731561ABC10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7">
    <w:name w:val="D1842F14B6A545A98C8749D645F037B597"/>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1">
    <w:name w:val="7562489023F74C52AE9D846A7A34CD6510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1">
    <w:name w:val="30993990691B4A588E4490D6B565286F10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6">
    <w:name w:val="26D36493011644328E1F945592B9E10216"/>
    <w:rsid w:val="00FF52EE"/>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21">
    <w:name w:val="D372ECD46D2E475EBB0CD542C415C5DD2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8">
    <w:name w:val="B7ECC6911328464FB25E6AA6FF5341468"/>
    <w:rsid w:val="00FF52E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6">
    <w:name w:val="4809C4AABF014ECFB0BD203A026CD86B76"/>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2">
    <w:name w:val="7B2977F612FC46ABA413B29731561ABC10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8">
    <w:name w:val="D1842F14B6A545A98C8749D645F037B598"/>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2">
    <w:name w:val="7562489023F74C52AE9D846A7A34CD6510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2">
    <w:name w:val="30993990691B4A588E4490D6B565286F10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7">
    <w:name w:val="26D36493011644328E1F945592B9E10217"/>
    <w:rsid w:val="00FF52EE"/>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22">
    <w:name w:val="D372ECD46D2E475EBB0CD542C415C5DD2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9">
    <w:name w:val="B7ECC6911328464FB25E6AA6FF5341469"/>
    <w:rsid w:val="00FF52E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E16D60B4E70744B9807B445979B8C37B">
    <w:name w:val="E16D60B4E70744B9807B445979B8C37B"/>
    <w:rsid w:val="00FF52EE"/>
  </w:style>
  <w:style w:type="paragraph" w:customStyle="1" w:styleId="4809C4AABF014ECFB0BD203A026CD86B77">
    <w:name w:val="4809C4AABF014ECFB0BD203A026CD86B77"/>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3">
    <w:name w:val="7B2977F612FC46ABA413B29731561ABC10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9">
    <w:name w:val="D1842F14B6A545A98C8749D645F037B599"/>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3">
    <w:name w:val="7562489023F74C52AE9D846A7A34CD6510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3">
    <w:name w:val="30993990691B4A588E4490D6B565286F10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E16D60B4E70744B9807B445979B8C37B1">
    <w:name w:val="E16D60B4E70744B9807B445979B8C37B1"/>
    <w:rsid w:val="00FF52EE"/>
    <w:pPr>
      <w:spacing w:before="240" w:after="120" w:line="240" w:lineRule="auto"/>
      <w:jc w:val="center"/>
    </w:pPr>
    <w:rPr>
      <w:rFonts w:ascii="Arial" w:eastAsia="Times New Roman" w:hAnsi="Arial" w:cs="Times New Roman"/>
      <w:b/>
      <w:caps/>
      <w:color w:val="000000" w:themeColor="text1"/>
      <w:lang w:val="en-US" w:eastAsia="en-US"/>
    </w:rPr>
  </w:style>
  <w:style w:type="paragraph" w:customStyle="1" w:styleId="D372ECD46D2E475EBB0CD542C415C5DD23">
    <w:name w:val="D372ECD46D2E475EBB0CD542C415C5DD2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10">
    <w:name w:val="B7ECC6911328464FB25E6AA6FF53414610"/>
    <w:rsid w:val="00FF52E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8">
    <w:name w:val="4809C4AABF014ECFB0BD203A026CD86B78"/>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4">
    <w:name w:val="7B2977F612FC46ABA413B29731561ABC10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0">
    <w:name w:val="D1842F14B6A545A98C8749D645F037B5100"/>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4">
    <w:name w:val="7562489023F74C52AE9D846A7A34CD6510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4">
    <w:name w:val="30993990691B4A588E4490D6B565286F10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2">
    <w:name w:val="E16D60B4E70744B9807B445979B8C37B2"/>
    <w:rsid w:val="00FE6D72"/>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4">
    <w:name w:val="D372ECD46D2E475EBB0CD542C415C5DD2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1">
    <w:name w:val="B7ECC6911328464FB25E6AA6FF53414611"/>
    <w:rsid w:val="00FE6D72"/>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4809C4AABF014ECFB0BD203A026CD86B79">
    <w:name w:val="4809C4AABF014ECFB0BD203A026CD86B79"/>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5">
    <w:name w:val="7B2977F612FC46ABA413B29731561ABC10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1">
    <w:name w:val="D1842F14B6A545A98C8749D645F037B5101"/>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5">
    <w:name w:val="7562489023F74C52AE9D846A7A34CD6510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5">
    <w:name w:val="30993990691B4A588E4490D6B565286F10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3">
    <w:name w:val="E16D60B4E70744B9807B445979B8C37B3"/>
    <w:rsid w:val="00B85F34"/>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5">
    <w:name w:val="D372ECD46D2E475EBB0CD542C415C5DD2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2">
    <w:name w:val="B7ECC6911328464FB25E6AA6FF53414612"/>
    <w:rsid w:val="00B85F34"/>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4809C4AABF014ECFB0BD203A026CD86B80">
    <w:name w:val="4809C4AABF014ECFB0BD203A026CD86B80"/>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6">
    <w:name w:val="7B2977F612FC46ABA413B29731561ABC10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2">
    <w:name w:val="D1842F14B6A545A98C8749D645F037B5102"/>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6">
    <w:name w:val="7562489023F74C52AE9D846A7A34CD6510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6">
    <w:name w:val="30993990691B4A588E4490D6B565286F10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4">
    <w:name w:val="E16D60B4E70744B9807B445979B8C37B4"/>
    <w:rsid w:val="001F38B9"/>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6">
    <w:name w:val="D372ECD46D2E475EBB0CD542C415C5DD2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3">
    <w:name w:val="B7ECC6911328464FB25E6AA6FF53414613"/>
    <w:rsid w:val="001F38B9"/>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4809C4AABF014ECFB0BD203A026CD86B81">
    <w:name w:val="4809C4AABF014ECFB0BD203A026CD86B81"/>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7">
    <w:name w:val="7B2977F612FC46ABA413B29731561ABC10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3">
    <w:name w:val="D1842F14B6A545A98C8749D645F037B5103"/>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7">
    <w:name w:val="7562489023F74C52AE9D846A7A34CD6510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7">
    <w:name w:val="30993990691B4A588E4490D6B565286F10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5">
    <w:name w:val="E16D60B4E70744B9807B445979B8C37B5"/>
    <w:rsid w:val="001F38B9"/>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7">
    <w:name w:val="D372ECD46D2E475EBB0CD542C415C5DD2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4">
    <w:name w:val="B7ECC6911328464FB25E6AA6FF53414614"/>
    <w:rsid w:val="001F38B9"/>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C7AC1D6B126645E6948ACE74CFECDB9B">
    <w:name w:val="C7AC1D6B126645E6948ACE74CFECDB9B"/>
    <w:rsid w:val="00FB2C6C"/>
  </w:style>
  <w:style w:type="paragraph" w:customStyle="1" w:styleId="4809C4AABF014ECFB0BD203A026CD86B82">
    <w:name w:val="4809C4AABF014ECFB0BD203A026CD86B82"/>
    <w:rsid w:val="00FB2C6C"/>
    <w:rPr>
      <w:rFonts w:eastAsiaTheme="minorHAnsi"/>
      <w:lang w:eastAsia="en-US"/>
    </w:rPr>
  </w:style>
  <w:style w:type="paragraph" w:customStyle="1" w:styleId="7B2977F612FC46ABA413B29731561ABC108">
    <w:name w:val="7B2977F612FC46ABA413B29731561ABC108"/>
    <w:rsid w:val="00FB2C6C"/>
    <w:rPr>
      <w:rFonts w:eastAsiaTheme="minorHAnsi"/>
      <w:lang w:eastAsia="en-US"/>
    </w:rPr>
  </w:style>
  <w:style w:type="paragraph" w:customStyle="1" w:styleId="C7AC1D6B126645E6948ACE74CFECDB9B1">
    <w:name w:val="C7AC1D6B126645E6948ACE74CFECDB9B1"/>
    <w:rsid w:val="00FB2C6C"/>
    <w:rPr>
      <w:rFonts w:eastAsiaTheme="minorHAnsi"/>
      <w:lang w:eastAsia="en-US"/>
    </w:rPr>
  </w:style>
  <w:style w:type="paragraph" w:customStyle="1" w:styleId="7562489023F74C52AE9D846A7A34CD65108">
    <w:name w:val="7562489023F74C52AE9D846A7A34CD65108"/>
    <w:rsid w:val="00FB2C6C"/>
    <w:rPr>
      <w:rFonts w:eastAsiaTheme="minorHAnsi"/>
      <w:lang w:eastAsia="en-US"/>
    </w:rPr>
  </w:style>
  <w:style w:type="paragraph" w:customStyle="1" w:styleId="30993990691B4A588E4490D6B565286F108">
    <w:name w:val="30993990691B4A588E4490D6B565286F108"/>
    <w:rsid w:val="00FB2C6C"/>
    <w:rPr>
      <w:rFonts w:eastAsiaTheme="minorHAnsi"/>
      <w:lang w:eastAsia="en-US"/>
    </w:rPr>
  </w:style>
  <w:style w:type="paragraph" w:customStyle="1" w:styleId="E16D60B4E70744B9807B445979B8C37B6">
    <w:name w:val="E16D60B4E70744B9807B445979B8C37B6"/>
    <w:rsid w:val="00FB2C6C"/>
    <w:pPr>
      <w:spacing w:before="240"/>
      <w:jc w:val="center"/>
    </w:pPr>
    <w:rPr>
      <w:rFonts w:eastAsiaTheme="minorHAnsi"/>
      <w:b/>
      <w:caps/>
      <w:lang w:eastAsia="en-US"/>
    </w:rPr>
  </w:style>
  <w:style w:type="paragraph" w:customStyle="1" w:styleId="D372ECD46D2E475EBB0CD542C415C5DD28">
    <w:name w:val="D372ECD46D2E475EBB0CD542C415C5DD28"/>
    <w:rsid w:val="00FB2C6C"/>
    <w:rPr>
      <w:rFonts w:eastAsiaTheme="minorHAnsi"/>
      <w:lang w:eastAsia="en-US"/>
    </w:rPr>
  </w:style>
  <w:style w:type="paragraph" w:customStyle="1" w:styleId="B7ECC6911328464FB25E6AA6FF53414615">
    <w:name w:val="B7ECC6911328464FB25E6AA6FF53414615"/>
    <w:rsid w:val="00FB2C6C"/>
    <w:pPr>
      <w:tabs>
        <w:tab w:val="center" w:pos="4536"/>
        <w:tab w:val="right" w:pos="9072"/>
      </w:tabs>
      <w:spacing w:after="0" w:line="240" w:lineRule="auto"/>
    </w:pPr>
    <w:rPr>
      <w:rFonts w:eastAsiaTheme="minorHAnsi"/>
      <w:lang w:eastAsia="en-US"/>
    </w:rPr>
  </w:style>
  <w:style w:type="paragraph" w:customStyle="1" w:styleId="4809C4AABF014ECFB0BD203A026CD86B83">
    <w:name w:val="4809C4AABF014ECFB0BD203A026CD86B83"/>
    <w:rsid w:val="00B9060C"/>
    <w:rPr>
      <w:rFonts w:eastAsiaTheme="minorHAnsi"/>
      <w:lang w:eastAsia="en-US"/>
    </w:rPr>
  </w:style>
  <w:style w:type="paragraph" w:customStyle="1" w:styleId="7B2977F612FC46ABA413B29731561ABC109">
    <w:name w:val="7B2977F612FC46ABA413B29731561ABC109"/>
    <w:rsid w:val="00B9060C"/>
    <w:rPr>
      <w:rFonts w:eastAsiaTheme="minorHAnsi"/>
      <w:lang w:eastAsia="en-US"/>
    </w:rPr>
  </w:style>
  <w:style w:type="paragraph" w:customStyle="1" w:styleId="C7AC1D6B126645E6948ACE74CFECDB9B2">
    <w:name w:val="C7AC1D6B126645E6948ACE74CFECDB9B2"/>
    <w:rsid w:val="00B9060C"/>
    <w:rPr>
      <w:rFonts w:eastAsiaTheme="minorHAnsi"/>
      <w:lang w:eastAsia="en-US"/>
    </w:rPr>
  </w:style>
  <w:style w:type="paragraph" w:customStyle="1" w:styleId="7562489023F74C52AE9D846A7A34CD65109">
    <w:name w:val="7562489023F74C52AE9D846A7A34CD65109"/>
    <w:rsid w:val="00B9060C"/>
    <w:rPr>
      <w:rFonts w:eastAsiaTheme="minorHAnsi"/>
      <w:lang w:eastAsia="en-US"/>
    </w:rPr>
  </w:style>
  <w:style w:type="paragraph" w:customStyle="1" w:styleId="30993990691B4A588E4490D6B565286F109">
    <w:name w:val="30993990691B4A588E4490D6B565286F109"/>
    <w:rsid w:val="00B9060C"/>
    <w:rPr>
      <w:rFonts w:eastAsiaTheme="minorHAnsi"/>
      <w:lang w:eastAsia="en-US"/>
    </w:rPr>
  </w:style>
  <w:style w:type="paragraph" w:customStyle="1" w:styleId="E16D60B4E70744B9807B445979B8C37B7">
    <w:name w:val="E16D60B4E70744B9807B445979B8C37B7"/>
    <w:rsid w:val="00B9060C"/>
    <w:pPr>
      <w:spacing w:before="240"/>
      <w:jc w:val="center"/>
    </w:pPr>
    <w:rPr>
      <w:rFonts w:eastAsiaTheme="minorHAnsi"/>
      <w:b/>
      <w:caps/>
      <w:lang w:eastAsia="en-US"/>
    </w:rPr>
  </w:style>
  <w:style w:type="paragraph" w:customStyle="1" w:styleId="82B76BBF63ED477093AF0F75989C3DFD">
    <w:name w:val="82B76BBF63ED477093AF0F75989C3DFD"/>
    <w:rsid w:val="00B9060C"/>
    <w:rPr>
      <w:rFonts w:eastAsiaTheme="minorHAnsi"/>
      <w:lang w:eastAsia="en-US"/>
    </w:rPr>
  </w:style>
  <w:style w:type="paragraph" w:customStyle="1" w:styleId="AB0F79E4AA0041E197251EE45C0B775D">
    <w:name w:val="AB0F79E4AA0041E197251EE45C0B775D"/>
    <w:rsid w:val="00B9060C"/>
    <w:pPr>
      <w:tabs>
        <w:tab w:val="center" w:pos="4536"/>
        <w:tab w:val="right" w:pos="9072"/>
      </w:tabs>
      <w:spacing w:after="0" w:line="240" w:lineRule="auto"/>
    </w:pPr>
    <w:rPr>
      <w:rFonts w:eastAsiaTheme="minorHAnsi"/>
      <w:lang w:eastAsia="en-US"/>
    </w:rPr>
  </w:style>
  <w:style w:type="paragraph" w:customStyle="1" w:styleId="4809C4AABF014ECFB0BD203A026CD86B84">
    <w:name w:val="4809C4AABF014ECFB0BD203A026CD86B84"/>
    <w:rsid w:val="00B9060C"/>
    <w:rPr>
      <w:rFonts w:eastAsiaTheme="minorHAnsi"/>
      <w:lang w:eastAsia="en-US"/>
    </w:rPr>
  </w:style>
  <w:style w:type="paragraph" w:customStyle="1" w:styleId="7B2977F612FC46ABA413B29731561ABC110">
    <w:name w:val="7B2977F612FC46ABA413B29731561ABC110"/>
    <w:rsid w:val="00B9060C"/>
    <w:rPr>
      <w:rFonts w:eastAsiaTheme="minorHAnsi"/>
      <w:lang w:eastAsia="en-US"/>
    </w:rPr>
  </w:style>
  <w:style w:type="paragraph" w:customStyle="1" w:styleId="C7AC1D6B126645E6948ACE74CFECDB9B3">
    <w:name w:val="C7AC1D6B126645E6948ACE74CFECDB9B3"/>
    <w:rsid w:val="00B9060C"/>
    <w:rPr>
      <w:rFonts w:eastAsiaTheme="minorHAnsi"/>
      <w:lang w:eastAsia="en-US"/>
    </w:rPr>
  </w:style>
  <w:style w:type="paragraph" w:customStyle="1" w:styleId="7562489023F74C52AE9D846A7A34CD65110">
    <w:name w:val="7562489023F74C52AE9D846A7A34CD65110"/>
    <w:rsid w:val="00B9060C"/>
    <w:rPr>
      <w:rFonts w:eastAsiaTheme="minorHAnsi"/>
      <w:lang w:eastAsia="en-US"/>
    </w:rPr>
  </w:style>
  <w:style w:type="paragraph" w:customStyle="1" w:styleId="30993990691B4A588E4490D6B565286F110">
    <w:name w:val="30993990691B4A588E4490D6B565286F110"/>
    <w:rsid w:val="00B9060C"/>
    <w:rPr>
      <w:rFonts w:eastAsiaTheme="minorHAnsi"/>
      <w:lang w:eastAsia="en-US"/>
    </w:rPr>
  </w:style>
  <w:style w:type="paragraph" w:customStyle="1" w:styleId="E16D60B4E70744B9807B445979B8C37B8">
    <w:name w:val="E16D60B4E70744B9807B445979B8C37B8"/>
    <w:rsid w:val="00B9060C"/>
    <w:pPr>
      <w:spacing w:before="240"/>
      <w:jc w:val="center"/>
    </w:pPr>
    <w:rPr>
      <w:rFonts w:eastAsiaTheme="minorHAnsi"/>
      <w:b/>
      <w:caps/>
      <w:lang w:eastAsia="en-US"/>
    </w:rPr>
  </w:style>
  <w:style w:type="paragraph" w:customStyle="1" w:styleId="82B76BBF63ED477093AF0F75989C3DFD1">
    <w:name w:val="82B76BBF63ED477093AF0F75989C3DFD1"/>
    <w:rsid w:val="00B9060C"/>
    <w:rPr>
      <w:rFonts w:eastAsiaTheme="minorHAnsi"/>
      <w:lang w:eastAsia="en-US"/>
    </w:rPr>
  </w:style>
  <w:style w:type="paragraph" w:customStyle="1" w:styleId="AB0F79E4AA0041E197251EE45C0B775D1">
    <w:name w:val="AB0F79E4AA0041E197251EE45C0B775D1"/>
    <w:rsid w:val="00B9060C"/>
    <w:pPr>
      <w:tabs>
        <w:tab w:val="center" w:pos="4536"/>
        <w:tab w:val="right" w:pos="9072"/>
      </w:tabs>
      <w:spacing w:after="0" w:line="240" w:lineRule="auto"/>
    </w:pPr>
    <w:rPr>
      <w:rFonts w:eastAsiaTheme="minorHAnsi"/>
      <w:lang w:eastAsia="en-US"/>
    </w:rPr>
  </w:style>
  <w:style w:type="paragraph" w:customStyle="1" w:styleId="4809C4AABF014ECFB0BD203A026CD86B85">
    <w:name w:val="4809C4AABF014ECFB0BD203A026CD86B85"/>
    <w:rsid w:val="009243E3"/>
    <w:rPr>
      <w:rFonts w:eastAsiaTheme="minorHAnsi"/>
      <w:lang w:eastAsia="en-US"/>
    </w:rPr>
  </w:style>
  <w:style w:type="paragraph" w:customStyle="1" w:styleId="7B2977F612FC46ABA413B29731561ABC111">
    <w:name w:val="7B2977F612FC46ABA413B29731561ABC111"/>
    <w:rsid w:val="009243E3"/>
    <w:rPr>
      <w:rFonts w:eastAsiaTheme="minorHAnsi"/>
      <w:lang w:eastAsia="en-US"/>
    </w:rPr>
  </w:style>
  <w:style w:type="paragraph" w:customStyle="1" w:styleId="C7AC1D6B126645E6948ACE74CFECDB9B4">
    <w:name w:val="C7AC1D6B126645E6948ACE74CFECDB9B4"/>
    <w:rsid w:val="009243E3"/>
    <w:rPr>
      <w:rFonts w:eastAsiaTheme="minorHAnsi"/>
      <w:lang w:eastAsia="en-US"/>
    </w:rPr>
  </w:style>
  <w:style w:type="paragraph" w:customStyle="1" w:styleId="7562489023F74C52AE9D846A7A34CD65111">
    <w:name w:val="7562489023F74C52AE9D846A7A34CD65111"/>
    <w:rsid w:val="009243E3"/>
    <w:rPr>
      <w:rFonts w:eastAsiaTheme="minorHAnsi"/>
      <w:lang w:eastAsia="en-US"/>
    </w:rPr>
  </w:style>
  <w:style w:type="paragraph" w:customStyle="1" w:styleId="30993990691B4A588E4490D6B565286F111">
    <w:name w:val="30993990691B4A588E4490D6B565286F111"/>
    <w:rsid w:val="009243E3"/>
    <w:rPr>
      <w:rFonts w:eastAsiaTheme="minorHAnsi"/>
      <w:lang w:eastAsia="en-US"/>
    </w:rPr>
  </w:style>
  <w:style w:type="paragraph" w:customStyle="1" w:styleId="E16D60B4E70744B9807B445979B8C37B9">
    <w:name w:val="E16D60B4E70744B9807B445979B8C37B9"/>
    <w:rsid w:val="009243E3"/>
    <w:pPr>
      <w:spacing w:before="240"/>
      <w:jc w:val="center"/>
    </w:pPr>
    <w:rPr>
      <w:rFonts w:eastAsiaTheme="minorHAnsi"/>
      <w:b/>
      <w:caps/>
      <w:lang w:eastAsia="en-US"/>
    </w:rPr>
  </w:style>
  <w:style w:type="paragraph" w:customStyle="1" w:styleId="82B76BBF63ED477093AF0F75989C3DFD2">
    <w:name w:val="82B76BBF63ED477093AF0F75989C3DFD2"/>
    <w:rsid w:val="009243E3"/>
    <w:rPr>
      <w:rFonts w:eastAsiaTheme="minorHAnsi"/>
      <w:lang w:eastAsia="en-US"/>
    </w:rPr>
  </w:style>
  <w:style w:type="paragraph" w:customStyle="1" w:styleId="AB0F79E4AA0041E197251EE45C0B775D2">
    <w:name w:val="AB0F79E4AA0041E197251EE45C0B775D2"/>
    <w:rsid w:val="009243E3"/>
    <w:pPr>
      <w:tabs>
        <w:tab w:val="center" w:pos="4536"/>
        <w:tab w:val="right" w:pos="9072"/>
      </w:tabs>
      <w:spacing w:after="0" w:line="240" w:lineRule="auto"/>
    </w:pPr>
    <w:rPr>
      <w:rFonts w:eastAsiaTheme="minorHAnsi"/>
      <w:lang w:eastAsia="en-US"/>
    </w:rPr>
  </w:style>
  <w:style w:type="paragraph" w:customStyle="1" w:styleId="4809C4AABF014ECFB0BD203A026CD86B86">
    <w:name w:val="4809C4AABF014ECFB0BD203A026CD86B86"/>
    <w:rsid w:val="009243E3"/>
    <w:rPr>
      <w:rFonts w:eastAsiaTheme="minorHAnsi"/>
      <w:lang w:eastAsia="en-US"/>
    </w:rPr>
  </w:style>
  <w:style w:type="paragraph" w:customStyle="1" w:styleId="7B2977F612FC46ABA413B29731561ABC112">
    <w:name w:val="7B2977F612FC46ABA413B29731561ABC112"/>
    <w:rsid w:val="009243E3"/>
    <w:rPr>
      <w:rFonts w:eastAsiaTheme="minorHAnsi"/>
      <w:lang w:eastAsia="en-US"/>
    </w:rPr>
  </w:style>
  <w:style w:type="paragraph" w:customStyle="1" w:styleId="C7AC1D6B126645E6948ACE74CFECDB9B5">
    <w:name w:val="C7AC1D6B126645E6948ACE74CFECDB9B5"/>
    <w:rsid w:val="009243E3"/>
    <w:rPr>
      <w:rFonts w:eastAsiaTheme="minorHAnsi"/>
      <w:lang w:eastAsia="en-US"/>
    </w:rPr>
  </w:style>
  <w:style w:type="paragraph" w:customStyle="1" w:styleId="7562489023F74C52AE9D846A7A34CD65112">
    <w:name w:val="7562489023F74C52AE9D846A7A34CD65112"/>
    <w:rsid w:val="009243E3"/>
    <w:rPr>
      <w:rFonts w:eastAsiaTheme="minorHAnsi"/>
      <w:lang w:eastAsia="en-US"/>
    </w:rPr>
  </w:style>
  <w:style w:type="paragraph" w:customStyle="1" w:styleId="30993990691B4A588E4490D6B565286F112">
    <w:name w:val="30993990691B4A588E4490D6B565286F112"/>
    <w:rsid w:val="009243E3"/>
    <w:rPr>
      <w:rFonts w:eastAsiaTheme="minorHAnsi"/>
      <w:lang w:eastAsia="en-US"/>
    </w:rPr>
  </w:style>
  <w:style w:type="paragraph" w:customStyle="1" w:styleId="E16D60B4E70744B9807B445979B8C37B10">
    <w:name w:val="E16D60B4E70744B9807B445979B8C37B10"/>
    <w:rsid w:val="009243E3"/>
    <w:pPr>
      <w:spacing w:before="240"/>
      <w:jc w:val="center"/>
    </w:pPr>
    <w:rPr>
      <w:rFonts w:eastAsiaTheme="minorHAnsi"/>
      <w:b/>
      <w:caps/>
      <w:lang w:eastAsia="en-US"/>
    </w:rPr>
  </w:style>
  <w:style w:type="paragraph" w:customStyle="1" w:styleId="82B76BBF63ED477093AF0F75989C3DFD3">
    <w:name w:val="82B76BBF63ED477093AF0F75989C3DFD3"/>
    <w:rsid w:val="009243E3"/>
    <w:rPr>
      <w:rFonts w:eastAsiaTheme="minorHAnsi"/>
      <w:lang w:eastAsia="en-US"/>
    </w:rPr>
  </w:style>
  <w:style w:type="paragraph" w:customStyle="1" w:styleId="AB0F79E4AA0041E197251EE45C0B775D3">
    <w:name w:val="AB0F79E4AA0041E197251EE45C0B775D3"/>
    <w:rsid w:val="009243E3"/>
    <w:pPr>
      <w:tabs>
        <w:tab w:val="center" w:pos="4536"/>
        <w:tab w:val="right" w:pos="9072"/>
      </w:tabs>
      <w:spacing w:after="0" w:line="240" w:lineRule="auto"/>
    </w:pPr>
    <w:rPr>
      <w:rFonts w:eastAsiaTheme="minorHAnsi"/>
      <w:lang w:eastAsia="en-US"/>
    </w:rPr>
  </w:style>
  <w:style w:type="paragraph" w:customStyle="1" w:styleId="4809C4AABF014ECFB0BD203A026CD86B87">
    <w:name w:val="4809C4AABF014ECFB0BD203A026CD86B87"/>
    <w:rsid w:val="00897A87"/>
    <w:rPr>
      <w:rFonts w:eastAsiaTheme="minorHAnsi"/>
      <w:lang w:eastAsia="en-US"/>
    </w:rPr>
  </w:style>
  <w:style w:type="paragraph" w:customStyle="1" w:styleId="7B2977F612FC46ABA413B29731561ABC113">
    <w:name w:val="7B2977F612FC46ABA413B29731561ABC113"/>
    <w:rsid w:val="00897A87"/>
    <w:rPr>
      <w:rFonts w:eastAsiaTheme="minorHAnsi"/>
      <w:lang w:eastAsia="en-US"/>
    </w:rPr>
  </w:style>
  <w:style w:type="paragraph" w:customStyle="1" w:styleId="C7AC1D6B126645E6948ACE74CFECDB9B6">
    <w:name w:val="C7AC1D6B126645E6948ACE74CFECDB9B6"/>
    <w:rsid w:val="00897A87"/>
    <w:rPr>
      <w:rFonts w:eastAsiaTheme="minorHAnsi"/>
      <w:lang w:eastAsia="en-US"/>
    </w:rPr>
  </w:style>
  <w:style w:type="paragraph" w:customStyle="1" w:styleId="68E7BB5E5F944BCDAF491CD2581C97B8">
    <w:name w:val="68E7BB5E5F944BCDAF491CD2581C97B8"/>
    <w:rsid w:val="00897A87"/>
    <w:rPr>
      <w:rFonts w:eastAsiaTheme="minorHAnsi"/>
      <w:lang w:eastAsia="en-US"/>
    </w:rPr>
  </w:style>
  <w:style w:type="paragraph" w:customStyle="1" w:styleId="30993990691B4A588E4490D6B565286F113">
    <w:name w:val="30993990691B4A588E4490D6B565286F113"/>
    <w:rsid w:val="00897A87"/>
    <w:rPr>
      <w:rFonts w:eastAsiaTheme="minorHAnsi"/>
      <w:lang w:eastAsia="en-US"/>
    </w:rPr>
  </w:style>
  <w:style w:type="paragraph" w:customStyle="1" w:styleId="E16D60B4E70744B9807B445979B8C37B11">
    <w:name w:val="E16D60B4E70744B9807B445979B8C37B11"/>
    <w:rsid w:val="00897A87"/>
    <w:pPr>
      <w:spacing w:before="240"/>
      <w:jc w:val="center"/>
    </w:pPr>
    <w:rPr>
      <w:rFonts w:eastAsiaTheme="minorHAnsi"/>
      <w:b/>
      <w:caps/>
      <w:lang w:eastAsia="en-US"/>
    </w:rPr>
  </w:style>
  <w:style w:type="paragraph" w:customStyle="1" w:styleId="82B76BBF63ED477093AF0F75989C3DFD4">
    <w:name w:val="82B76BBF63ED477093AF0F75989C3DFD4"/>
    <w:rsid w:val="00897A87"/>
    <w:rPr>
      <w:rFonts w:eastAsiaTheme="minorHAnsi"/>
      <w:lang w:eastAsia="en-US"/>
    </w:rPr>
  </w:style>
  <w:style w:type="paragraph" w:customStyle="1" w:styleId="AB0F79E4AA0041E197251EE45C0B775D4">
    <w:name w:val="AB0F79E4AA0041E197251EE45C0B775D4"/>
    <w:rsid w:val="00897A87"/>
    <w:pPr>
      <w:tabs>
        <w:tab w:val="center" w:pos="4536"/>
        <w:tab w:val="right" w:pos="9072"/>
      </w:tabs>
      <w:spacing w:after="0" w:line="240" w:lineRule="auto"/>
    </w:pPr>
    <w:rPr>
      <w:rFonts w:eastAsiaTheme="minorHAnsi"/>
      <w:lang w:eastAsia="en-US"/>
    </w:rPr>
  </w:style>
  <w:style w:type="paragraph" w:customStyle="1" w:styleId="4809C4AABF014ECFB0BD203A026CD86B88">
    <w:name w:val="4809C4AABF014ECFB0BD203A026CD86B88"/>
    <w:rsid w:val="00897A87"/>
    <w:rPr>
      <w:rFonts w:eastAsiaTheme="minorHAnsi"/>
      <w:lang w:eastAsia="en-US"/>
    </w:rPr>
  </w:style>
  <w:style w:type="paragraph" w:customStyle="1" w:styleId="7B2977F612FC46ABA413B29731561ABC114">
    <w:name w:val="7B2977F612FC46ABA413B29731561ABC114"/>
    <w:rsid w:val="00897A87"/>
    <w:rPr>
      <w:rFonts w:eastAsiaTheme="minorHAnsi"/>
      <w:lang w:eastAsia="en-US"/>
    </w:rPr>
  </w:style>
  <w:style w:type="paragraph" w:customStyle="1" w:styleId="C7AC1D6B126645E6948ACE74CFECDB9B7">
    <w:name w:val="C7AC1D6B126645E6948ACE74CFECDB9B7"/>
    <w:rsid w:val="00897A87"/>
    <w:rPr>
      <w:rFonts w:eastAsiaTheme="minorHAnsi"/>
      <w:lang w:eastAsia="en-US"/>
    </w:rPr>
  </w:style>
  <w:style w:type="paragraph" w:customStyle="1" w:styleId="68E7BB5E5F944BCDAF491CD2581C97B81">
    <w:name w:val="68E7BB5E5F944BCDAF491CD2581C97B81"/>
    <w:rsid w:val="00897A87"/>
    <w:rPr>
      <w:rFonts w:eastAsiaTheme="minorHAnsi"/>
      <w:lang w:eastAsia="en-US"/>
    </w:rPr>
  </w:style>
  <w:style w:type="paragraph" w:customStyle="1" w:styleId="30993990691B4A588E4490D6B565286F114">
    <w:name w:val="30993990691B4A588E4490D6B565286F114"/>
    <w:rsid w:val="00897A87"/>
    <w:rPr>
      <w:rFonts w:eastAsiaTheme="minorHAnsi"/>
      <w:lang w:eastAsia="en-US"/>
    </w:rPr>
  </w:style>
  <w:style w:type="paragraph" w:customStyle="1" w:styleId="E16D60B4E70744B9807B445979B8C37B12">
    <w:name w:val="E16D60B4E70744B9807B445979B8C37B12"/>
    <w:rsid w:val="00897A87"/>
    <w:pPr>
      <w:spacing w:before="240"/>
      <w:jc w:val="center"/>
    </w:pPr>
    <w:rPr>
      <w:rFonts w:eastAsiaTheme="minorHAnsi"/>
      <w:b/>
      <w:caps/>
      <w:lang w:eastAsia="en-US"/>
    </w:rPr>
  </w:style>
  <w:style w:type="paragraph" w:customStyle="1" w:styleId="82B76BBF63ED477093AF0F75989C3DFD5">
    <w:name w:val="82B76BBF63ED477093AF0F75989C3DFD5"/>
    <w:rsid w:val="00897A87"/>
    <w:rPr>
      <w:rFonts w:eastAsiaTheme="minorHAnsi"/>
      <w:lang w:eastAsia="en-US"/>
    </w:rPr>
  </w:style>
  <w:style w:type="paragraph" w:customStyle="1" w:styleId="AB0F79E4AA0041E197251EE45C0B775D5">
    <w:name w:val="AB0F79E4AA0041E197251EE45C0B775D5"/>
    <w:rsid w:val="00897A87"/>
    <w:pPr>
      <w:tabs>
        <w:tab w:val="center" w:pos="4536"/>
        <w:tab w:val="right" w:pos="9072"/>
      </w:tabs>
      <w:spacing w:after="0" w:line="240" w:lineRule="auto"/>
    </w:pPr>
    <w:rPr>
      <w:rFonts w:eastAsiaTheme="minorHAnsi"/>
      <w:lang w:eastAsia="en-US"/>
    </w:rPr>
  </w:style>
  <w:style w:type="paragraph" w:customStyle="1" w:styleId="4809C4AABF014ECFB0BD203A026CD86B89">
    <w:name w:val="4809C4AABF014ECFB0BD203A026CD86B89"/>
    <w:rsid w:val="00897A87"/>
    <w:rPr>
      <w:rFonts w:eastAsiaTheme="minorHAnsi"/>
      <w:lang w:eastAsia="en-US"/>
    </w:rPr>
  </w:style>
  <w:style w:type="paragraph" w:customStyle="1" w:styleId="7B2977F612FC46ABA413B29731561ABC115">
    <w:name w:val="7B2977F612FC46ABA413B29731561ABC115"/>
    <w:rsid w:val="00897A87"/>
    <w:rPr>
      <w:rFonts w:eastAsiaTheme="minorHAnsi"/>
      <w:lang w:eastAsia="en-US"/>
    </w:rPr>
  </w:style>
  <w:style w:type="paragraph" w:customStyle="1" w:styleId="C7AC1D6B126645E6948ACE74CFECDB9B8">
    <w:name w:val="C7AC1D6B126645E6948ACE74CFECDB9B8"/>
    <w:rsid w:val="00897A87"/>
    <w:rPr>
      <w:rFonts w:eastAsiaTheme="minorHAnsi"/>
      <w:lang w:eastAsia="en-US"/>
    </w:rPr>
  </w:style>
  <w:style w:type="paragraph" w:customStyle="1" w:styleId="68E7BB5E5F944BCDAF491CD2581C97B82">
    <w:name w:val="68E7BB5E5F944BCDAF491CD2581C97B82"/>
    <w:rsid w:val="00897A87"/>
    <w:rPr>
      <w:rFonts w:eastAsiaTheme="minorHAnsi"/>
      <w:lang w:eastAsia="en-US"/>
    </w:rPr>
  </w:style>
  <w:style w:type="paragraph" w:customStyle="1" w:styleId="30993990691B4A588E4490D6B565286F115">
    <w:name w:val="30993990691B4A588E4490D6B565286F115"/>
    <w:rsid w:val="00897A87"/>
    <w:rPr>
      <w:rFonts w:eastAsiaTheme="minorHAnsi"/>
      <w:lang w:eastAsia="en-US"/>
    </w:rPr>
  </w:style>
  <w:style w:type="paragraph" w:customStyle="1" w:styleId="E16D60B4E70744B9807B445979B8C37B13">
    <w:name w:val="E16D60B4E70744B9807B445979B8C37B13"/>
    <w:rsid w:val="00897A87"/>
    <w:pPr>
      <w:spacing w:before="240"/>
      <w:jc w:val="center"/>
    </w:pPr>
    <w:rPr>
      <w:rFonts w:eastAsiaTheme="minorHAnsi"/>
      <w:b/>
      <w:caps/>
      <w:lang w:eastAsia="en-US"/>
    </w:rPr>
  </w:style>
  <w:style w:type="paragraph" w:customStyle="1" w:styleId="82B76BBF63ED477093AF0F75989C3DFD6">
    <w:name w:val="82B76BBF63ED477093AF0F75989C3DFD6"/>
    <w:rsid w:val="00897A87"/>
    <w:rPr>
      <w:rFonts w:eastAsiaTheme="minorHAnsi"/>
      <w:lang w:eastAsia="en-US"/>
    </w:rPr>
  </w:style>
  <w:style w:type="paragraph" w:customStyle="1" w:styleId="AB0F79E4AA0041E197251EE45C0B775D6">
    <w:name w:val="AB0F79E4AA0041E197251EE45C0B775D6"/>
    <w:rsid w:val="00897A87"/>
    <w:pPr>
      <w:tabs>
        <w:tab w:val="center" w:pos="4536"/>
        <w:tab w:val="right" w:pos="9072"/>
      </w:tabs>
      <w:spacing w:after="0" w:line="240" w:lineRule="auto"/>
    </w:pPr>
    <w:rPr>
      <w:rFonts w:eastAsiaTheme="minorHAnsi"/>
      <w:lang w:eastAsia="en-US"/>
    </w:rPr>
  </w:style>
  <w:style w:type="paragraph" w:customStyle="1" w:styleId="4809C4AABF014ECFB0BD203A026CD86B90">
    <w:name w:val="4809C4AABF014ECFB0BD203A026CD86B90"/>
    <w:rsid w:val="00897A87"/>
    <w:rPr>
      <w:rFonts w:eastAsiaTheme="minorHAnsi"/>
      <w:lang w:eastAsia="en-US"/>
    </w:rPr>
  </w:style>
  <w:style w:type="paragraph" w:customStyle="1" w:styleId="7B2977F612FC46ABA413B29731561ABC116">
    <w:name w:val="7B2977F612FC46ABA413B29731561ABC116"/>
    <w:rsid w:val="00897A87"/>
    <w:rPr>
      <w:rFonts w:eastAsiaTheme="minorHAnsi"/>
      <w:lang w:eastAsia="en-US"/>
    </w:rPr>
  </w:style>
  <w:style w:type="paragraph" w:customStyle="1" w:styleId="C7AC1D6B126645E6948ACE74CFECDB9B9">
    <w:name w:val="C7AC1D6B126645E6948ACE74CFECDB9B9"/>
    <w:rsid w:val="00897A87"/>
    <w:rPr>
      <w:rFonts w:eastAsiaTheme="minorHAnsi"/>
      <w:lang w:eastAsia="en-US"/>
    </w:rPr>
  </w:style>
  <w:style w:type="paragraph" w:customStyle="1" w:styleId="68E7BB5E5F944BCDAF491CD2581C97B83">
    <w:name w:val="68E7BB5E5F944BCDAF491CD2581C97B83"/>
    <w:rsid w:val="00897A87"/>
    <w:rPr>
      <w:rFonts w:eastAsiaTheme="minorHAnsi"/>
      <w:lang w:eastAsia="en-US"/>
    </w:rPr>
  </w:style>
  <w:style w:type="paragraph" w:customStyle="1" w:styleId="30993990691B4A588E4490D6B565286F116">
    <w:name w:val="30993990691B4A588E4490D6B565286F116"/>
    <w:rsid w:val="00897A87"/>
    <w:rPr>
      <w:rFonts w:eastAsiaTheme="minorHAnsi"/>
      <w:lang w:eastAsia="en-US"/>
    </w:rPr>
  </w:style>
  <w:style w:type="paragraph" w:customStyle="1" w:styleId="E16D60B4E70744B9807B445979B8C37B14">
    <w:name w:val="E16D60B4E70744B9807B445979B8C37B14"/>
    <w:rsid w:val="00897A87"/>
    <w:pPr>
      <w:spacing w:before="240"/>
      <w:jc w:val="center"/>
    </w:pPr>
    <w:rPr>
      <w:rFonts w:eastAsiaTheme="minorHAnsi"/>
      <w:b/>
      <w:caps/>
      <w:lang w:eastAsia="en-US"/>
    </w:rPr>
  </w:style>
  <w:style w:type="paragraph" w:customStyle="1" w:styleId="82B76BBF63ED477093AF0F75989C3DFD7">
    <w:name w:val="82B76BBF63ED477093AF0F75989C3DFD7"/>
    <w:rsid w:val="00897A87"/>
    <w:rPr>
      <w:rFonts w:eastAsiaTheme="minorHAnsi"/>
      <w:lang w:eastAsia="en-US"/>
    </w:rPr>
  </w:style>
  <w:style w:type="paragraph" w:customStyle="1" w:styleId="AB0F79E4AA0041E197251EE45C0B775D7">
    <w:name w:val="AB0F79E4AA0041E197251EE45C0B775D7"/>
    <w:rsid w:val="00897A87"/>
    <w:pPr>
      <w:tabs>
        <w:tab w:val="center" w:pos="4536"/>
        <w:tab w:val="right" w:pos="9072"/>
      </w:tabs>
      <w:spacing w:after="0" w:line="240" w:lineRule="auto"/>
    </w:pPr>
    <w:rPr>
      <w:rFonts w:eastAsiaTheme="minorHAnsi"/>
      <w:lang w:eastAsia="en-US"/>
    </w:rPr>
  </w:style>
  <w:style w:type="paragraph" w:customStyle="1" w:styleId="4809C4AABF014ECFB0BD203A026CD86B91">
    <w:name w:val="4809C4AABF014ECFB0BD203A026CD86B91"/>
    <w:rsid w:val="00897A87"/>
    <w:rPr>
      <w:rFonts w:eastAsiaTheme="minorHAnsi"/>
      <w:lang w:eastAsia="en-US"/>
    </w:rPr>
  </w:style>
  <w:style w:type="paragraph" w:customStyle="1" w:styleId="7B2977F612FC46ABA413B29731561ABC117">
    <w:name w:val="7B2977F612FC46ABA413B29731561ABC117"/>
    <w:rsid w:val="00897A87"/>
    <w:rPr>
      <w:rFonts w:eastAsiaTheme="minorHAnsi"/>
      <w:lang w:eastAsia="en-US"/>
    </w:rPr>
  </w:style>
  <w:style w:type="paragraph" w:customStyle="1" w:styleId="C7AC1D6B126645E6948ACE74CFECDB9B10">
    <w:name w:val="C7AC1D6B126645E6948ACE74CFECDB9B10"/>
    <w:rsid w:val="00897A87"/>
    <w:rPr>
      <w:rFonts w:eastAsiaTheme="minorHAnsi"/>
      <w:lang w:eastAsia="en-US"/>
    </w:rPr>
  </w:style>
  <w:style w:type="paragraph" w:customStyle="1" w:styleId="68E7BB5E5F944BCDAF491CD2581C97B84">
    <w:name w:val="68E7BB5E5F944BCDAF491CD2581C97B84"/>
    <w:rsid w:val="00897A87"/>
    <w:rPr>
      <w:rFonts w:eastAsiaTheme="minorHAnsi"/>
      <w:lang w:eastAsia="en-US"/>
    </w:rPr>
  </w:style>
  <w:style w:type="paragraph" w:customStyle="1" w:styleId="30993990691B4A588E4490D6B565286F117">
    <w:name w:val="30993990691B4A588E4490D6B565286F117"/>
    <w:rsid w:val="00897A87"/>
    <w:rPr>
      <w:rFonts w:eastAsiaTheme="minorHAnsi"/>
      <w:lang w:eastAsia="en-US"/>
    </w:rPr>
  </w:style>
  <w:style w:type="paragraph" w:customStyle="1" w:styleId="E16D60B4E70744B9807B445979B8C37B15">
    <w:name w:val="E16D60B4E70744B9807B445979B8C37B15"/>
    <w:rsid w:val="00897A87"/>
    <w:pPr>
      <w:spacing w:before="240"/>
      <w:jc w:val="center"/>
    </w:pPr>
    <w:rPr>
      <w:rFonts w:eastAsiaTheme="minorHAnsi"/>
      <w:b/>
      <w:caps/>
      <w:lang w:eastAsia="en-US"/>
    </w:rPr>
  </w:style>
  <w:style w:type="paragraph" w:customStyle="1" w:styleId="82B76BBF63ED477093AF0F75989C3DFD8">
    <w:name w:val="82B76BBF63ED477093AF0F75989C3DFD8"/>
    <w:rsid w:val="00897A87"/>
    <w:rPr>
      <w:rFonts w:eastAsiaTheme="minorHAnsi"/>
      <w:lang w:eastAsia="en-US"/>
    </w:rPr>
  </w:style>
  <w:style w:type="paragraph" w:customStyle="1" w:styleId="AB0F79E4AA0041E197251EE45C0B775D8">
    <w:name w:val="AB0F79E4AA0041E197251EE45C0B775D8"/>
    <w:rsid w:val="00897A87"/>
    <w:pPr>
      <w:tabs>
        <w:tab w:val="center" w:pos="4536"/>
        <w:tab w:val="right" w:pos="9072"/>
      </w:tabs>
      <w:spacing w:after="0" w:line="240" w:lineRule="auto"/>
    </w:pPr>
    <w:rPr>
      <w:rFonts w:eastAsiaTheme="minorHAnsi"/>
      <w:lang w:eastAsia="en-US"/>
    </w:rPr>
  </w:style>
  <w:style w:type="paragraph" w:customStyle="1" w:styleId="4809C4AABF014ECFB0BD203A026CD86B92">
    <w:name w:val="4809C4AABF014ECFB0BD203A026CD86B92"/>
    <w:rsid w:val="00897A87"/>
    <w:rPr>
      <w:rFonts w:eastAsiaTheme="minorHAnsi"/>
      <w:lang w:eastAsia="en-US"/>
    </w:rPr>
  </w:style>
  <w:style w:type="paragraph" w:customStyle="1" w:styleId="7B2977F612FC46ABA413B29731561ABC118">
    <w:name w:val="7B2977F612FC46ABA413B29731561ABC118"/>
    <w:rsid w:val="00897A87"/>
    <w:rPr>
      <w:rFonts w:eastAsiaTheme="minorHAnsi"/>
      <w:lang w:eastAsia="en-US"/>
    </w:rPr>
  </w:style>
  <w:style w:type="paragraph" w:customStyle="1" w:styleId="C7AC1D6B126645E6948ACE74CFECDB9B11">
    <w:name w:val="C7AC1D6B126645E6948ACE74CFECDB9B11"/>
    <w:rsid w:val="00897A87"/>
    <w:rPr>
      <w:rFonts w:eastAsiaTheme="minorHAnsi"/>
      <w:lang w:eastAsia="en-US"/>
    </w:rPr>
  </w:style>
  <w:style w:type="paragraph" w:customStyle="1" w:styleId="68E7BB5E5F944BCDAF491CD2581C97B85">
    <w:name w:val="68E7BB5E5F944BCDAF491CD2581C97B85"/>
    <w:rsid w:val="00897A87"/>
    <w:rPr>
      <w:rFonts w:eastAsiaTheme="minorHAnsi"/>
      <w:lang w:eastAsia="en-US"/>
    </w:rPr>
  </w:style>
  <w:style w:type="paragraph" w:customStyle="1" w:styleId="E16D60B4E70744B9807B445979B8C37B16">
    <w:name w:val="E16D60B4E70744B9807B445979B8C37B16"/>
    <w:rsid w:val="00897A87"/>
    <w:pPr>
      <w:spacing w:before="240"/>
      <w:jc w:val="center"/>
    </w:pPr>
    <w:rPr>
      <w:rFonts w:eastAsiaTheme="minorHAnsi"/>
      <w:b/>
      <w:caps/>
      <w:lang w:eastAsia="en-US"/>
    </w:rPr>
  </w:style>
  <w:style w:type="paragraph" w:customStyle="1" w:styleId="82B76BBF63ED477093AF0F75989C3DFD9">
    <w:name w:val="82B76BBF63ED477093AF0F75989C3DFD9"/>
    <w:rsid w:val="00897A87"/>
    <w:rPr>
      <w:rFonts w:eastAsiaTheme="minorHAnsi"/>
      <w:lang w:eastAsia="en-US"/>
    </w:rPr>
  </w:style>
  <w:style w:type="paragraph" w:customStyle="1" w:styleId="AB0F79E4AA0041E197251EE45C0B775D9">
    <w:name w:val="AB0F79E4AA0041E197251EE45C0B775D9"/>
    <w:rsid w:val="00897A87"/>
    <w:pPr>
      <w:tabs>
        <w:tab w:val="center" w:pos="4536"/>
        <w:tab w:val="right" w:pos="9072"/>
      </w:tabs>
      <w:spacing w:after="0" w:line="240" w:lineRule="auto"/>
    </w:pPr>
    <w:rPr>
      <w:rFonts w:eastAsiaTheme="minorHAnsi"/>
      <w:lang w:eastAsia="en-US"/>
    </w:rPr>
  </w:style>
  <w:style w:type="paragraph" w:customStyle="1" w:styleId="4809C4AABF014ECFB0BD203A026CD86B93">
    <w:name w:val="4809C4AABF014ECFB0BD203A026CD86B93"/>
    <w:rsid w:val="009055DB"/>
    <w:rPr>
      <w:rFonts w:eastAsiaTheme="minorHAnsi"/>
      <w:lang w:eastAsia="en-US"/>
    </w:rPr>
  </w:style>
  <w:style w:type="paragraph" w:customStyle="1" w:styleId="7B2977F612FC46ABA413B29731561ABC119">
    <w:name w:val="7B2977F612FC46ABA413B29731561ABC119"/>
    <w:rsid w:val="009055DB"/>
    <w:rPr>
      <w:rFonts w:eastAsiaTheme="minorHAnsi"/>
      <w:lang w:eastAsia="en-US"/>
    </w:rPr>
  </w:style>
  <w:style w:type="paragraph" w:customStyle="1" w:styleId="C7AC1D6B126645E6948ACE74CFECDB9B12">
    <w:name w:val="C7AC1D6B126645E6948ACE74CFECDB9B12"/>
    <w:rsid w:val="009055DB"/>
    <w:rPr>
      <w:rFonts w:eastAsiaTheme="minorHAnsi"/>
      <w:lang w:eastAsia="en-US"/>
    </w:rPr>
  </w:style>
  <w:style w:type="paragraph" w:customStyle="1" w:styleId="68E7BB5E5F944BCDAF491CD2581C97B86">
    <w:name w:val="68E7BB5E5F944BCDAF491CD2581C97B86"/>
    <w:rsid w:val="009055DB"/>
    <w:rPr>
      <w:rFonts w:eastAsiaTheme="minorHAnsi"/>
      <w:lang w:eastAsia="en-US"/>
    </w:rPr>
  </w:style>
  <w:style w:type="paragraph" w:customStyle="1" w:styleId="E16D60B4E70744B9807B445979B8C37B17">
    <w:name w:val="E16D60B4E70744B9807B445979B8C37B17"/>
    <w:rsid w:val="009055DB"/>
    <w:pPr>
      <w:spacing w:before="240"/>
      <w:jc w:val="center"/>
    </w:pPr>
    <w:rPr>
      <w:rFonts w:eastAsiaTheme="minorHAnsi"/>
      <w:b/>
      <w:caps/>
      <w:lang w:eastAsia="en-US"/>
    </w:rPr>
  </w:style>
  <w:style w:type="paragraph" w:customStyle="1" w:styleId="82B76BBF63ED477093AF0F75989C3DFD10">
    <w:name w:val="82B76BBF63ED477093AF0F75989C3DFD10"/>
    <w:rsid w:val="009055DB"/>
    <w:rPr>
      <w:rFonts w:eastAsiaTheme="minorHAnsi"/>
      <w:lang w:eastAsia="en-US"/>
    </w:rPr>
  </w:style>
  <w:style w:type="paragraph" w:customStyle="1" w:styleId="AB0F79E4AA0041E197251EE45C0B775D10">
    <w:name w:val="AB0F79E4AA0041E197251EE45C0B775D10"/>
    <w:rsid w:val="009055DB"/>
    <w:pPr>
      <w:tabs>
        <w:tab w:val="center" w:pos="4536"/>
        <w:tab w:val="right" w:pos="9072"/>
      </w:tabs>
      <w:spacing w:after="0" w:line="240" w:lineRule="auto"/>
    </w:pPr>
    <w:rPr>
      <w:rFonts w:eastAsiaTheme="minorHAnsi"/>
      <w:lang w:eastAsia="en-US"/>
    </w:rPr>
  </w:style>
  <w:style w:type="paragraph" w:customStyle="1" w:styleId="4809C4AABF014ECFB0BD203A026CD86B94">
    <w:name w:val="4809C4AABF014ECFB0BD203A026CD86B94"/>
    <w:rsid w:val="009055DB"/>
    <w:rPr>
      <w:rFonts w:eastAsiaTheme="minorHAnsi"/>
      <w:lang w:eastAsia="en-US"/>
    </w:rPr>
  </w:style>
  <w:style w:type="paragraph" w:customStyle="1" w:styleId="7B2977F612FC46ABA413B29731561ABC120">
    <w:name w:val="7B2977F612FC46ABA413B29731561ABC120"/>
    <w:rsid w:val="009055DB"/>
    <w:rPr>
      <w:rFonts w:eastAsiaTheme="minorHAnsi"/>
      <w:lang w:eastAsia="en-US"/>
    </w:rPr>
  </w:style>
  <w:style w:type="paragraph" w:customStyle="1" w:styleId="C7AC1D6B126645E6948ACE74CFECDB9B13">
    <w:name w:val="C7AC1D6B126645E6948ACE74CFECDB9B13"/>
    <w:rsid w:val="009055DB"/>
    <w:rPr>
      <w:rFonts w:eastAsiaTheme="minorHAnsi"/>
      <w:lang w:eastAsia="en-US"/>
    </w:rPr>
  </w:style>
  <w:style w:type="paragraph" w:customStyle="1" w:styleId="68E7BB5E5F944BCDAF491CD2581C97B87">
    <w:name w:val="68E7BB5E5F944BCDAF491CD2581C97B87"/>
    <w:rsid w:val="009055DB"/>
    <w:rPr>
      <w:rFonts w:eastAsiaTheme="minorHAnsi"/>
      <w:lang w:eastAsia="en-US"/>
    </w:rPr>
  </w:style>
  <w:style w:type="paragraph" w:customStyle="1" w:styleId="E16D60B4E70744B9807B445979B8C37B18">
    <w:name w:val="E16D60B4E70744B9807B445979B8C37B18"/>
    <w:rsid w:val="009055DB"/>
    <w:pPr>
      <w:spacing w:before="240"/>
      <w:jc w:val="center"/>
    </w:pPr>
    <w:rPr>
      <w:rFonts w:eastAsiaTheme="minorHAnsi"/>
      <w:b/>
      <w:caps/>
      <w:lang w:eastAsia="en-US"/>
    </w:rPr>
  </w:style>
  <w:style w:type="paragraph" w:customStyle="1" w:styleId="82B76BBF63ED477093AF0F75989C3DFD11">
    <w:name w:val="82B76BBF63ED477093AF0F75989C3DFD11"/>
    <w:rsid w:val="009055DB"/>
    <w:rPr>
      <w:rFonts w:eastAsiaTheme="minorHAnsi"/>
      <w:lang w:eastAsia="en-US"/>
    </w:rPr>
  </w:style>
  <w:style w:type="paragraph" w:customStyle="1" w:styleId="AB0F79E4AA0041E197251EE45C0B775D11">
    <w:name w:val="AB0F79E4AA0041E197251EE45C0B775D11"/>
    <w:rsid w:val="009055DB"/>
    <w:pPr>
      <w:tabs>
        <w:tab w:val="center" w:pos="4536"/>
        <w:tab w:val="right" w:pos="9072"/>
      </w:tabs>
      <w:spacing w:after="0" w:line="240" w:lineRule="auto"/>
    </w:pPr>
    <w:rPr>
      <w:rFonts w:eastAsiaTheme="minorHAnsi"/>
      <w:lang w:eastAsia="en-US"/>
    </w:rPr>
  </w:style>
  <w:style w:type="paragraph" w:customStyle="1" w:styleId="4809C4AABF014ECFB0BD203A026CD86B95">
    <w:name w:val="4809C4AABF014ECFB0BD203A026CD86B95"/>
    <w:rsid w:val="009055DB"/>
    <w:rPr>
      <w:rFonts w:eastAsiaTheme="minorHAnsi"/>
      <w:lang w:eastAsia="en-US"/>
    </w:rPr>
  </w:style>
  <w:style w:type="paragraph" w:customStyle="1" w:styleId="7B2977F612FC46ABA413B29731561ABC121">
    <w:name w:val="7B2977F612FC46ABA413B29731561ABC121"/>
    <w:rsid w:val="009055DB"/>
    <w:rPr>
      <w:rFonts w:eastAsiaTheme="minorHAnsi"/>
      <w:lang w:eastAsia="en-US"/>
    </w:rPr>
  </w:style>
  <w:style w:type="paragraph" w:customStyle="1" w:styleId="C7AC1D6B126645E6948ACE74CFECDB9B14">
    <w:name w:val="C7AC1D6B126645E6948ACE74CFECDB9B14"/>
    <w:rsid w:val="009055DB"/>
    <w:rPr>
      <w:rFonts w:eastAsiaTheme="minorHAnsi"/>
      <w:lang w:eastAsia="en-US"/>
    </w:rPr>
  </w:style>
  <w:style w:type="paragraph" w:customStyle="1" w:styleId="68E7BB5E5F944BCDAF491CD2581C97B88">
    <w:name w:val="68E7BB5E5F944BCDAF491CD2581C97B88"/>
    <w:rsid w:val="009055DB"/>
    <w:rPr>
      <w:rFonts w:eastAsiaTheme="minorHAnsi"/>
      <w:lang w:eastAsia="en-US"/>
    </w:rPr>
  </w:style>
  <w:style w:type="paragraph" w:customStyle="1" w:styleId="E16D60B4E70744B9807B445979B8C37B19">
    <w:name w:val="E16D60B4E70744B9807B445979B8C37B19"/>
    <w:rsid w:val="009055DB"/>
    <w:pPr>
      <w:spacing w:before="240"/>
      <w:jc w:val="center"/>
    </w:pPr>
    <w:rPr>
      <w:rFonts w:eastAsiaTheme="minorHAnsi"/>
      <w:b/>
      <w:caps/>
      <w:lang w:eastAsia="en-US"/>
    </w:rPr>
  </w:style>
  <w:style w:type="paragraph" w:customStyle="1" w:styleId="82B76BBF63ED477093AF0F75989C3DFD12">
    <w:name w:val="82B76BBF63ED477093AF0F75989C3DFD12"/>
    <w:rsid w:val="009055DB"/>
    <w:rPr>
      <w:rFonts w:eastAsiaTheme="minorHAnsi"/>
      <w:lang w:eastAsia="en-US"/>
    </w:rPr>
  </w:style>
  <w:style w:type="paragraph" w:customStyle="1" w:styleId="AB0F79E4AA0041E197251EE45C0B775D12">
    <w:name w:val="AB0F79E4AA0041E197251EE45C0B775D12"/>
    <w:rsid w:val="009055DB"/>
    <w:pPr>
      <w:tabs>
        <w:tab w:val="center" w:pos="4536"/>
        <w:tab w:val="right" w:pos="9072"/>
      </w:tabs>
      <w:spacing w:after="0" w:line="240" w:lineRule="auto"/>
    </w:pPr>
    <w:rPr>
      <w:rFonts w:eastAsiaTheme="minorHAnsi"/>
      <w:lang w:eastAsia="en-US"/>
    </w:rPr>
  </w:style>
  <w:style w:type="paragraph" w:customStyle="1" w:styleId="4809C4AABF014ECFB0BD203A026CD86B96">
    <w:name w:val="4809C4AABF014ECFB0BD203A026CD86B96"/>
    <w:rsid w:val="009055DB"/>
    <w:rPr>
      <w:rFonts w:eastAsiaTheme="minorHAnsi"/>
      <w:lang w:eastAsia="en-US"/>
    </w:rPr>
  </w:style>
  <w:style w:type="paragraph" w:customStyle="1" w:styleId="7B2977F612FC46ABA413B29731561ABC122">
    <w:name w:val="7B2977F612FC46ABA413B29731561ABC122"/>
    <w:rsid w:val="009055DB"/>
    <w:rPr>
      <w:rFonts w:eastAsiaTheme="minorHAnsi"/>
      <w:lang w:eastAsia="en-US"/>
    </w:rPr>
  </w:style>
  <w:style w:type="paragraph" w:customStyle="1" w:styleId="C7AC1D6B126645E6948ACE74CFECDB9B15">
    <w:name w:val="C7AC1D6B126645E6948ACE74CFECDB9B15"/>
    <w:rsid w:val="009055DB"/>
    <w:rPr>
      <w:rFonts w:eastAsiaTheme="minorHAnsi"/>
      <w:lang w:eastAsia="en-US"/>
    </w:rPr>
  </w:style>
  <w:style w:type="paragraph" w:customStyle="1" w:styleId="68E7BB5E5F944BCDAF491CD2581C97B89">
    <w:name w:val="68E7BB5E5F944BCDAF491CD2581C97B89"/>
    <w:rsid w:val="009055DB"/>
    <w:rPr>
      <w:rFonts w:eastAsiaTheme="minorHAnsi"/>
      <w:lang w:eastAsia="en-US"/>
    </w:rPr>
  </w:style>
  <w:style w:type="paragraph" w:customStyle="1" w:styleId="E16D60B4E70744B9807B445979B8C37B20">
    <w:name w:val="E16D60B4E70744B9807B445979B8C37B20"/>
    <w:rsid w:val="009055DB"/>
    <w:pPr>
      <w:spacing w:before="240"/>
      <w:jc w:val="center"/>
    </w:pPr>
    <w:rPr>
      <w:rFonts w:eastAsiaTheme="minorHAnsi"/>
      <w:b/>
      <w:caps/>
      <w:lang w:eastAsia="en-US"/>
    </w:rPr>
  </w:style>
  <w:style w:type="paragraph" w:customStyle="1" w:styleId="82B76BBF63ED477093AF0F75989C3DFD13">
    <w:name w:val="82B76BBF63ED477093AF0F75989C3DFD13"/>
    <w:rsid w:val="009055DB"/>
    <w:rPr>
      <w:rFonts w:eastAsiaTheme="minorHAnsi"/>
      <w:lang w:eastAsia="en-US"/>
    </w:rPr>
  </w:style>
  <w:style w:type="paragraph" w:customStyle="1" w:styleId="AB0F79E4AA0041E197251EE45C0B775D13">
    <w:name w:val="AB0F79E4AA0041E197251EE45C0B775D13"/>
    <w:rsid w:val="009055DB"/>
    <w:pPr>
      <w:tabs>
        <w:tab w:val="center" w:pos="4536"/>
        <w:tab w:val="right" w:pos="9072"/>
      </w:tabs>
      <w:spacing w:after="0" w:line="240" w:lineRule="auto"/>
    </w:pPr>
    <w:rPr>
      <w:rFonts w:eastAsiaTheme="minorHAnsi"/>
      <w:lang w:eastAsia="en-US"/>
    </w:rPr>
  </w:style>
  <w:style w:type="paragraph" w:customStyle="1" w:styleId="4809C4AABF014ECFB0BD203A026CD86B97">
    <w:name w:val="4809C4AABF014ECFB0BD203A026CD86B97"/>
    <w:rsid w:val="009055DB"/>
    <w:rPr>
      <w:rFonts w:eastAsiaTheme="minorHAnsi"/>
      <w:lang w:eastAsia="en-US"/>
    </w:rPr>
  </w:style>
  <w:style w:type="paragraph" w:customStyle="1" w:styleId="7B2977F612FC46ABA413B29731561ABC123">
    <w:name w:val="7B2977F612FC46ABA413B29731561ABC123"/>
    <w:rsid w:val="009055DB"/>
    <w:rPr>
      <w:rFonts w:eastAsiaTheme="minorHAnsi"/>
      <w:lang w:eastAsia="en-US"/>
    </w:rPr>
  </w:style>
  <w:style w:type="paragraph" w:customStyle="1" w:styleId="C7AC1D6B126645E6948ACE74CFECDB9B16">
    <w:name w:val="C7AC1D6B126645E6948ACE74CFECDB9B16"/>
    <w:rsid w:val="009055DB"/>
    <w:rPr>
      <w:rFonts w:eastAsiaTheme="minorHAnsi"/>
      <w:lang w:eastAsia="en-US"/>
    </w:rPr>
  </w:style>
  <w:style w:type="paragraph" w:customStyle="1" w:styleId="68E7BB5E5F944BCDAF491CD2581C97B810">
    <w:name w:val="68E7BB5E5F944BCDAF491CD2581C97B810"/>
    <w:rsid w:val="009055DB"/>
    <w:rPr>
      <w:rFonts w:eastAsiaTheme="minorHAnsi"/>
      <w:lang w:eastAsia="en-US"/>
    </w:rPr>
  </w:style>
  <w:style w:type="paragraph" w:customStyle="1" w:styleId="E16D60B4E70744B9807B445979B8C37B21">
    <w:name w:val="E16D60B4E70744B9807B445979B8C37B21"/>
    <w:rsid w:val="009055DB"/>
    <w:pPr>
      <w:spacing w:before="240"/>
      <w:jc w:val="center"/>
    </w:pPr>
    <w:rPr>
      <w:rFonts w:eastAsiaTheme="minorHAnsi"/>
      <w:b/>
      <w:caps/>
      <w:lang w:eastAsia="en-US"/>
    </w:rPr>
  </w:style>
  <w:style w:type="paragraph" w:customStyle="1" w:styleId="82B76BBF63ED477093AF0F75989C3DFD14">
    <w:name w:val="82B76BBF63ED477093AF0F75989C3DFD14"/>
    <w:rsid w:val="009055DB"/>
    <w:rPr>
      <w:rFonts w:eastAsiaTheme="minorHAnsi"/>
      <w:lang w:eastAsia="en-US"/>
    </w:rPr>
  </w:style>
  <w:style w:type="paragraph" w:customStyle="1" w:styleId="AB0F79E4AA0041E197251EE45C0B775D14">
    <w:name w:val="AB0F79E4AA0041E197251EE45C0B775D14"/>
    <w:rsid w:val="009055DB"/>
    <w:pPr>
      <w:tabs>
        <w:tab w:val="center" w:pos="4536"/>
        <w:tab w:val="right" w:pos="9072"/>
      </w:tabs>
      <w:spacing w:after="0" w:line="240" w:lineRule="auto"/>
    </w:pPr>
    <w:rPr>
      <w:rFonts w:eastAsiaTheme="minorHAnsi"/>
      <w:lang w:eastAsia="en-US"/>
    </w:rPr>
  </w:style>
  <w:style w:type="paragraph" w:customStyle="1" w:styleId="4809C4AABF014ECFB0BD203A026CD86B98">
    <w:name w:val="4809C4AABF014ECFB0BD203A026CD86B98"/>
    <w:rsid w:val="009055DB"/>
    <w:rPr>
      <w:rFonts w:eastAsiaTheme="minorHAnsi"/>
      <w:lang w:eastAsia="en-US"/>
    </w:rPr>
  </w:style>
  <w:style w:type="paragraph" w:customStyle="1" w:styleId="7B2977F612FC46ABA413B29731561ABC124">
    <w:name w:val="7B2977F612FC46ABA413B29731561ABC124"/>
    <w:rsid w:val="009055DB"/>
    <w:rPr>
      <w:rFonts w:eastAsiaTheme="minorHAnsi"/>
      <w:lang w:eastAsia="en-US"/>
    </w:rPr>
  </w:style>
  <w:style w:type="paragraph" w:customStyle="1" w:styleId="C7AC1D6B126645E6948ACE74CFECDB9B17">
    <w:name w:val="C7AC1D6B126645E6948ACE74CFECDB9B17"/>
    <w:rsid w:val="009055DB"/>
    <w:rPr>
      <w:rFonts w:eastAsiaTheme="minorHAnsi"/>
      <w:lang w:eastAsia="en-US"/>
    </w:rPr>
  </w:style>
  <w:style w:type="paragraph" w:customStyle="1" w:styleId="68E7BB5E5F944BCDAF491CD2581C97B811">
    <w:name w:val="68E7BB5E5F944BCDAF491CD2581C97B811"/>
    <w:rsid w:val="009055DB"/>
    <w:rPr>
      <w:rFonts w:eastAsiaTheme="minorHAnsi"/>
      <w:lang w:eastAsia="en-US"/>
    </w:rPr>
  </w:style>
  <w:style w:type="paragraph" w:customStyle="1" w:styleId="E16D60B4E70744B9807B445979B8C37B22">
    <w:name w:val="E16D60B4E70744B9807B445979B8C37B22"/>
    <w:rsid w:val="009055DB"/>
    <w:pPr>
      <w:spacing w:before="240"/>
      <w:jc w:val="center"/>
    </w:pPr>
    <w:rPr>
      <w:rFonts w:eastAsiaTheme="minorHAnsi"/>
      <w:b/>
      <w:caps/>
      <w:lang w:eastAsia="en-US"/>
    </w:rPr>
  </w:style>
  <w:style w:type="paragraph" w:customStyle="1" w:styleId="82B76BBF63ED477093AF0F75989C3DFD15">
    <w:name w:val="82B76BBF63ED477093AF0F75989C3DFD15"/>
    <w:rsid w:val="009055DB"/>
    <w:rPr>
      <w:rFonts w:eastAsiaTheme="minorHAnsi"/>
      <w:lang w:eastAsia="en-US"/>
    </w:rPr>
  </w:style>
  <w:style w:type="paragraph" w:customStyle="1" w:styleId="AB0F79E4AA0041E197251EE45C0B775D15">
    <w:name w:val="AB0F79E4AA0041E197251EE45C0B775D15"/>
    <w:rsid w:val="009055DB"/>
    <w:pPr>
      <w:tabs>
        <w:tab w:val="center" w:pos="4536"/>
        <w:tab w:val="right" w:pos="9072"/>
      </w:tabs>
      <w:spacing w:after="0" w:line="240" w:lineRule="auto"/>
    </w:pPr>
    <w:rPr>
      <w:rFonts w:eastAsiaTheme="minorHAnsi"/>
      <w:lang w:eastAsia="en-US"/>
    </w:rPr>
  </w:style>
  <w:style w:type="paragraph" w:customStyle="1" w:styleId="4809C4AABF014ECFB0BD203A026CD86B99">
    <w:name w:val="4809C4AABF014ECFB0BD203A026CD86B99"/>
    <w:rsid w:val="009055DB"/>
    <w:rPr>
      <w:rFonts w:eastAsiaTheme="minorHAnsi"/>
      <w:lang w:eastAsia="en-US"/>
    </w:rPr>
  </w:style>
  <w:style w:type="paragraph" w:customStyle="1" w:styleId="7B2977F612FC46ABA413B29731561ABC125">
    <w:name w:val="7B2977F612FC46ABA413B29731561ABC125"/>
    <w:rsid w:val="009055DB"/>
    <w:rPr>
      <w:rFonts w:eastAsiaTheme="minorHAnsi"/>
      <w:lang w:eastAsia="en-US"/>
    </w:rPr>
  </w:style>
  <w:style w:type="paragraph" w:customStyle="1" w:styleId="C7AC1D6B126645E6948ACE74CFECDB9B18">
    <w:name w:val="C7AC1D6B126645E6948ACE74CFECDB9B18"/>
    <w:rsid w:val="009055DB"/>
    <w:rPr>
      <w:rFonts w:eastAsiaTheme="minorHAnsi"/>
      <w:lang w:eastAsia="en-US"/>
    </w:rPr>
  </w:style>
  <w:style w:type="paragraph" w:customStyle="1" w:styleId="68E7BB5E5F944BCDAF491CD2581C97B812">
    <w:name w:val="68E7BB5E5F944BCDAF491CD2581C97B812"/>
    <w:rsid w:val="009055DB"/>
    <w:rPr>
      <w:rFonts w:eastAsiaTheme="minorHAnsi"/>
      <w:lang w:eastAsia="en-US"/>
    </w:rPr>
  </w:style>
  <w:style w:type="paragraph" w:customStyle="1" w:styleId="E16D60B4E70744B9807B445979B8C37B23">
    <w:name w:val="E16D60B4E70744B9807B445979B8C37B23"/>
    <w:rsid w:val="009055DB"/>
    <w:pPr>
      <w:spacing w:before="240"/>
      <w:jc w:val="center"/>
    </w:pPr>
    <w:rPr>
      <w:rFonts w:eastAsiaTheme="minorHAnsi"/>
      <w:b/>
      <w:caps/>
      <w:lang w:eastAsia="en-US"/>
    </w:rPr>
  </w:style>
  <w:style w:type="paragraph" w:customStyle="1" w:styleId="82B76BBF63ED477093AF0F75989C3DFD16">
    <w:name w:val="82B76BBF63ED477093AF0F75989C3DFD16"/>
    <w:rsid w:val="009055DB"/>
    <w:rPr>
      <w:rFonts w:eastAsiaTheme="minorHAnsi"/>
      <w:lang w:eastAsia="en-US"/>
    </w:rPr>
  </w:style>
  <w:style w:type="paragraph" w:customStyle="1" w:styleId="AB0F79E4AA0041E197251EE45C0B775D16">
    <w:name w:val="AB0F79E4AA0041E197251EE45C0B775D16"/>
    <w:rsid w:val="009055DB"/>
    <w:pPr>
      <w:tabs>
        <w:tab w:val="center" w:pos="4536"/>
        <w:tab w:val="right" w:pos="9072"/>
      </w:tabs>
      <w:spacing w:after="0" w:line="240" w:lineRule="auto"/>
    </w:pPr>
    <w:rPr>
      <w:rFonts w:eastAsiaTheme="minorHAnsi"/>
      <w:lang w:eastAsia="en-US"/>
    </w:rPr>
  </w:style>
  <w:style w:type="paragraph" w:customStyle="1" w:styleId="4809C4AABF014ECFB0BD203A026CD86B100">
    <w:name w:val="4809C4AABF014ECFB0BD203A026CD86B100"/>
    <w:rsid w:val="009055DB"/>
    <w:rPr>
      <w:rFonts w:eastAsiaTheme="minorHAnsi"/>
      <w:lang w:eastAsia="en-US"/>
    </w:rPr>
  </w:style>
  <w:style w:type="paragraph" w:customStyle="1" w:styleId="7B2977F612FC46ABA413B29731561ABC126">
    <w:name w:val="7B2977F612FC46ABA413B29731561ABC126"/>
    <w:rsid w:val="009055DB"/>
    <w:rPr>
      <w:rFonts w:eastAsiaTheme="minorHAnsi"/>
      <w:lang w:eastAsia="en-US"/>
    </w:rPr>
  </w:style>
  <w:style w:type="paragraph" w:customStyle="1" w:styleId="C7AC1D6B126645E6948ACE74CFECDB9B19">
    <w:name w:val="C7AC1D6B126645E6948ACE74CFECDB9B19"/>
    <w:rsid w:val="009055DB"/>
    <w:rPr>
      <w:rFonts w:eastAsiaTheme="minorHAnsi"/>
      <w:lang w:eastAsia="en-US"/>
    </w:rPr>
  </w:style>
  <w:style w:type="paragraph" w:customStyle="1" w:styleId="68E7BB5E5F944BCDAF491CD2581C97B813">
    <w:name w:val="68E7BB5E5F944BCDAF491CD2581C97B813"/>
    <w:rsid w:val="009055DB"/>
    <w:rPr>
      <w:rFonts w:eastAsiaTheme="minorHAnsi"/>
      <w:lang w:eastAsia="en-US"/>
    </w:rPr>
  </w:style>
  <w:style w:type="paragraph" w:customStyle="1" w:styleId="E16D60B4E70744B9807B445979B8C37B24">
    <w:name w:val="E16D60B4E70744B9807B445979B8C37B24"/>
    <w:rsid w:val="009055DB"/>
    <w:pPr>
      <w:spacing w:before="240"/>
      <w:jc w:val="center"/>
    </w:pPr>
    <w:rPr>
      <w:rFonts w:eastAsiaTheme="minorHAnsi"/>
      <w:b/>
      <w:caps/>
      <w:lang w:eastAsia="en-US"/>
    </w:rPr>
  </w:style>
  <w:style w:type="paragraph" w:customStyle="1" w:styleId="82B76BBF63ED477093AF0F75989C3DFD17">
    <w:name w:val="82B76BBF63ED477093AF0F75989C3DFD17"/>
    <w:rsid w:val="009055DB"/>
    <w:rPr>
      <w:rFonts w:eastAsiaTheme="minorHAnsi"/>
      <w:lang w:eastAsia="en-US"/>
    </w:rPr>
  </w:style>
  <w:style w:type="paragraph" w:customStyle="1" w:styleId="AB0F79E4AA0041E197251EE45C0B775D17">
    <w:name w:val="AB0F79E4AA0041E197251EE45C0B775D17"/>
    <w:rsid w:val="009055DB"/>
    <w:pPr>
      <w:tabs>
        <w:tab w:val="center" w:pos="4536"/>
        <w:tab w:val="right" w:pos="9072"/>
      </w:tabs>
      <w:spacing w:after="0" w:line="240" w:lineRule="auto"/>
    </w:pPr>
    <w:rPr>
      <w:rFonts w:eastAsiaTheme="minorHAnsi"/>
      <w:lang w:eastAsia="en-US"/>
    </w:rPr>
  </w:style>
  <w:style w:type="paragraph" w:customStyle="1" w:styleId="4809C4AABF014ECFB0BD203A026CD86B101">
    <w:name w:val="4809C4AABF014ECFB0BD203A026CD86B101"/>
    <w:rsid w:val="009055DB"/>
    <w:rPr>
      <w:rFonts w:eastAsiaTheme="minorHAnsi"/>
      <w:lang w:eastAsia="en-US"/>
    </w:rPr>
  </w:style>
  <w:style w:type="paragraph" w:customStyle="1" w:styleId="7B2977F612FC46ABA413B29731561ABC127">
    <w:name w:val="7B2977F612FC46ABA413B29731561ABC127"/>
    <w:rsid w:val="009055DB"/>
    <w:rPr>
      <w:rFonts w:eastAsiaTheme="minorHAnsi"/>
      <w:lang w:eastAsia="en-US"/>
    </w:rPr>
  </w:style>
  <w:style w:type="paragraph" w:customStyle="1" w:styleId="C7AC1D6B126645E6948ACE74CFECDB9B20">
    <w:name w:val="C7AC1D6B126645E6948ACE74CFECDB9B20"/>
    <w:rsid w:val="009055DB"/>
    <w:rPr>
      <w:rFonts w:eastAsiaTheme="minorHAnsi"/>
      <w:lang w:eastAsia="en-US"/>
    </w:rPr>
  </w:style>
  <w:style w:type="paragraph" w:customStyle="1" w:styleId="68E7BB5E5F944BCDAF491CD2581C97B814">
    <w:name w:val="68E7BB5E5F944BCDAF491CD2581C97B814"/>
    <w:rsid w:val="009055DB"/>
    <w:rPr>
      <w:rFonts w:eastAsiaTheme="minorHAnsi"/>
      <w:lang w:eastAsia="en-US"/>
    </w:rPr>
  </w:style>
  <w:style w:type="paragraph" w:customStyle="1" w:styleId="E16D60B4E70744B9807B445979B8C37B25">
    <w:name w:val="E16D60B4E70744B9807B445979B8C37B25"/>
    <w:rsid w:val="009055DB"/>
    <w:pPr>
      <w:spacing w:before="240"/>
      <w:jc w:val="center"/>
    </w:pPr>
    <w:rPr>
      <w:rFonts w:eastAsiaTheme="minorHAnsi"/>
      <w:b/>
      <w:caps/>
      <w:lang w:eastAsia="en-US"/>
    </w:rPr>
  </w:style>
  <w:style w:type="paragraph" w:customStyle="1" w:styleId="82B76BBF63ED477093AF0F75989C3DFD18">
    <w:name w:val="82B76BBF63ED477093AF0F75989C3DFD18"/>
    <w:rsid w:val="009055DB"/>
    <w:rPr>
      <w:rFonts w:eastAsiaTheme="minorHAnsi"/>
      <w:lang w:eastAsia="en-US"/>
    </w:rPr>
  </w:style>
  <w:style w:type="paragraph" w:customStyle="1" w:styleId="AB0F79E4AA0041E197251EE45C0B775D18">
    <w:name w:val="AB0F79E4AA0041E197251EE45C0B775D18"/>
    <w:rsid w:val="009055DB"/>
    <w:pPr>
      <w:tabs>
        <w:tab w:val="center" w:pos="4536"/>
        <w:tab w:val="right" w:pos="9072"/>
      </w:tabs>
      <w:spacing w:after="0" w:line="240" w:lineRule="auto"/>
    </w:pPr>
    <w:rPr>
      <w:rFonts w:eastAsiaTheme="minorHAnsi"/>
      <w:lang w:eastAsia="en-US"/>
    </w:rPr>
  </w:style>
  <w:style w:type="paragraph" w:customStyle="1" w:styleId="4809C4AABF014ECFB0BD203A026CD86B102">
    <w:name w:val="4809C4AABF014ECFB0BD203A026CD86B102"/>
    <w:rsid w:val="009055DB"/>
    <w:rPr>
      <w:rFonts w:eastAsiaTheme="minorHAnsi"/>
      <w:lang w:eastAsia="en-US"/>
    </w:rPr>
  </w:style>
  <w:style w:type="paragraph" w:customStyle="1" w:styleId="7B2977F612FC46ABA413B29731561ABC128">
    <w:name w:val="7B2977F612FC46ABA413B29731561ABC128"/>
    <w:rsid w:val="009055DB"/>
    <w:rPr>
      <w:rFonts w:eastAsiaTheme="minorHAnsi"/>
      <w:lang w:eastAsia="en-US"/>
    </w:rPr>
  </w:style>
  <w:style w:type="paragraph" w:customStyle="1" w:styleId="C7AC1D6B126645E6948ACE74CFECDB9B21">
    <w:name w:val="C7AC1D6B126645E6948ACE74CFECDB9B21"/>
    <w:rsid w:val="009055DB"/>
    <w:rPr>
      <w:rFonts w:eastAsiaTheme="minorHAnsi"/>
      <w:lang w:eastAsia="en-US"/>
    </w:rPr>
  </w:style>
  <w:style w:type="paragraph" w:customStyle="1" w:styleId="68E7BB5E5F944BCDAF491CD2581C97B815">
    <w:name w:val="68E7BB5E5F944BCDAF491CD2581C97B815"/>
    <w:rsid w:val="009055DB"/>
    <w:rPr>
      <w:rFonts w:eastAsiaTheme="minorHAnsi"/>
      <w:lang w:eastAsia="en-US"/>
    </w:rPr>
  </w:style>
  <w:style w:type="paragraph" w:customStyle="1" w:styleId="E16D60B4E70744B9807B445979B8C37B26">
    <w:name w:val="E16D60B4E70744B9807B445979B8C37B26"/>
    <w:rsid w:val="009055DB"/>
    <w:pPr>
      <w:spacing w:before="240"/>
      <w:jc w:val="center"/>
    </w:pPr>
    <w:rPr>
      <w:rFonts w:eastAsiaTheme="minorHAnsi"/>
      <w:b/>
      <w:caps/>
      <w:lang w:eastAsia="en-US"/>
    </w:rPr>
  </w:style>
  <w:style w:type="paragraph" w:customStyle="1" w:styleId="82B76BBF63ED477093AF0F75989C3DFD19">
    <w:name w:val="82B76BBF63ED477093AF0F75989C3DFD19"/>
    <w:rsid w:val="009055DB"/>
    <w:rPr>
      <w:rFonts w:eastAsiaTheme="minorHAnsi"/>
      <w:lang w:eastAsia="en-US"/>
    </w:rPr>
  </w:style>
  <w:style w:type="paragraph" w:customStyle="1" w:styleId="AB0F79E4AA0041E197251EE45C0B775D19">
    <w:name w:val="AB0F79E4AA0041E197251EE45C0B775D19"/>
    <w:rsid w:val="009055DB"/>
    <w:pPr>
      <w:tabs>
        <w:tab w:val="center" w:pos="4536"/>
        <w:tab w:val="right" w:pos="9072"/>
      </w:tabs>
      <w:spacing w:after="0" w:line="240" w:lineRule="auto"/>
    </w:pPr>
    <w:rPr>
      <w:rFonts w:eastAsiaTheme="minorHAnsi"/>
      <w:lang w:eastAsia="en-US"/>
    </w:rPr>
  </w:style>
  <w:style w:type="paragraph" w:customStyle="1" w:styleId="4809C4AABF014ECFB0BD203A026CD86B103">
    <w:name w:val="4809C4AABF014ECFB0BD203A026CD86B103"/>
    <w:rsid w:val="009055DB"/>
    <w:rPr>
      <w:rFonts w:eastAsiaTheme="minorHAnsi"/>
      <w:lang w:eastAsia="en-US"/>
    </w:rPr>
  </w:style>
  <w:style w:type="paragraph" w:customStyle="1" w:styleId="7B2977F612FC46ABA413B29731561ABC129">
    <w:name w:val="7B2977F612FC46ABA413B29731561ABC129"/>
    <w:rsid w:val="009055DB"/>
    <w:rPr>
      <w:rFonts w:eastAsiaTheme="minorHAnsi"/>
      <w:lang w:eastAsia="en-US"/>
    </w:rPr>
  </w:style>
  <w:style w:type="paragraph" w:customStyle="1" w:styleId="C7AC1D6B126645E6948ACE74CFECDB9B22">
    <w:name w:val="C7AC1D6B126645E6948ACE74CFECDB9B22"/>
    <w:rsid w:val="009055DB"/>
    <w:rPr>
      <w:rFonts w:eastAsiaTheme="minorHAnsi"/>
      <w:lang w:eastAsia="en-US"/>
    </w:rPr>
  </w:style>
  <w:style w:type="paragraph" w:customStyle="1" w:styleId="68E7BB5E5F944BCDAF491CD2581C97B816">
    <w:name w:val="68E7BB5E5F944BCDAF491CD2581C97B816"/>
    <w:rsid w:val="009055DB"/>
    <w:rPr>
      <w:rFonts w:eastAsiaTheme="minorHAnsi"/>
      <w:lang w:eastAsia="en-US"/>
    </w:rPr>
  </w:style>
  <w:style w:type="paragraph" w:customStyle="1" w:styleId="E16D60B4E70744B9807B445979B8C37B27">
    <w:name w:val="E16D60B4E70744B9807B445979B8C37B27"/>
    <w:rsid w:val="009055DB"/>
    <w:pPr>
      <w:spacing w:before="240"/>
      <w:jc w:val="center"/>
    </w:pPr>
    <w:rPr>
      <w:rFonts w:eastAsiaTheme="minorHAnsi"/>
      <w:b/>
      <w:caps/>
      <w:lang w:eastAsia="en-US"/>
    </w:rPr>
  </w:style>
  <w:style w:type="paragraph" w:customStyle="1" w:styleId="82B76BBF63ED477093AF0F75989C3DFD20">
    <w:name w:val="82B76BBF63ED477093AF0F75989C3DFD20"/>
    <w:rsid w:val="009055DB"/>
    <w:rPr>
      <w:rFonts w:eastAsiaTheme="minorHAnsi"/>
      <w:lang w:eastAsia="en-US"/>
    </w:rPr>
  </w:style>
  <w:style w:type="paragraph" w:customStyle="1" w:styleId="AB0F79E4AA0041E197251EE45C0B775D20">
    <w:name w:val="AB0F79E4AA0041E197251EE45C0B775D20"/>
    <w:rsid w:val="009055DB"/>
    <w:pPr>
      <w:tabs>
        <w:tab w:val="center" w:pos="4536"/>
        <w:tab w:val="right" w:pos="9072"/>
      </w:tabs>
      <w:spacing w:after="0" w:line="240" w:lineRule="auto"/>
    </w:pPr>
    <w:rPr>
      <w:rFonts w:eastAsiaTheme="minorHAnsi"/>
      <w:lang w:eastAsia="en-US"/>
    </w:rPr>
  </w:style>
  <w:style w:type="paragraph" w:customStyle="1" w:styleId="4809C4AABF014ECFB0BD203A026CD86B104">
    <w:name w:val="4809C4AABF014ECFB0BD203A026CD86B104"/>
    <w:rsid w:val="009055DB"/>
    <w:rPr>
      <w:rFonts w:eastAsiaTheme="minorHAnsi"/>
      <w:lang w:eastAsia="en-US"/>
    </w:rPr>
  </w:style>
  <w:style w:type="paragraph" w:customStyle="1" w:styleId="7B2977F612FC46ABA413B29731561ABC130">
    <w:name w:val="7B2977F612FC46ABA413B29731561ABC130"/>
    <w:rsid w:val="009055DB"/>
    <w:rPr>
      <w:rFonts w:eastAsiaTheme="minorHAnsi"/>
      <w:lang w:eastAsia="en-US"/>
    </w:rPr>
  </w:style>
  <w:style w:type="paragraph" w:customStyle="1" w:styleId="C7AC1D6B126645E6948ACE74CFECDB9B23">
    <w:name w:val="C7AC1D6B126645E6948ACE74CFECDB9B23"/>
    <w:rsid w:val="009055DB"/>
    <w:rPr>
      <w:rFonts w:eastAsiaTheme="minorHAnsi"/>
      <w:lang w:eastAsia="en-US"/>
    </w:rPr>
  </w:style>
  <w:style w:type="paragraph" w:customStyle="1" w:styleId="68E7BB5E5F944BCDAF491CD2581C97B817">
    <w:name w:val="68E7BB5E5F944BCDAF491CD2581C97B817"/>
    <w:rsid w:val="009055DB"/>
    <w:rPr>
      <w:rFonts w:eastAsiaTheme="minorHAnsi"/>
      <w:lang w:eastAsia="en-US"/>
    </w:rPr>
  </w:style>
  <w:style w:type="paragraph" w:customStyle="1" w:styleId="E16D60B4E70744B9807B445979B8C37B28">
    <w:name w:val="E16D60B4E70744B9807B445979B8C37B28"/>
    <w:rsid w:val="009055DB"/>
    <w:pPr>
      <w:spacing w:before="240"/>
      <w:jc w:val="center"/>
    </w:pPr>
    <w:rPr>
      <w:rFonts w:eastAsiaTheme="minorHAnsi"/>
      <w:b/>
      <w:caps/>
      <w:lang w:eastAsia="en-US"/>
    </w:rPr>
  </w:style>
  <w:style w:type="paragraph" w:customStyle="1" w:styleId="82B76BBF63ED477093AF0F75989C3DFD21">
    <w:name w:val="82B76BBF63ED477093AF0F75989C3DFD21"/>
    <w:rsid w:val="009055DB"/>
    <w:rPr>
      <w:rFonts w:eastAsiaTheme="minorHAnsi"/>
      <w:lang w:eastAsia="en-US"/>
    </w:rPr>
  </w:style>
  <w:style w:type="paragraph" w:customStyle="1" w:styleId="AB0F79E4AA0041E197251EE45C0B775D21">
    <w:name w:val="AB0F79E4AA0041E197251EE45C0B775D21"/>
    <w:rsid w:val="009055DB"/>
    <w:pPr>
      <w:tabs>
        <w:tab w:val="center" w:pos="4536"/>
        <w:tab w:val="right" w:pos="9072"/>
      </w:tabs>
      <w:spacing w:after="0" w:line="240" w:lineRule="auto"/>
    </w:pPr>
    <w:rPr>
      <w:rFonts w:eastAsiaTheme="minorHAnsi"/>
      <w:lang w:eastAsia="en-US"/>
    </w:rPr>
  </w:style>
  <w:style w:type="paragraph" w:customStyle="1" w:styleId="4809C4AABF014ECFB0BD203A026CD86B105">
    <w:name w:val="4809C4AABF014ECFB0BD203A026CD86B105"/>
    <w:rsid w:val="009055DB"/>
    <w:rPr>
      <w:rFonts w:eastAsiaTheme="minorHAnsi"/>
      <w:lang w:eastAsia="en-US"/>
    </w:rPr>
  </w:style>
  <w:style w:type="paragraph" w:customStyle="1" w:styleId="7B2977F612FC46ABA413B29731561ABC131">
    <w:name w:val="7B2977F612FC46ABA413B29731561ABC131"/>
    <w:rsid w:val="009055DB"/>
    <w:rPr>
      <w:rFonts w:eastAsiaTheme="minorHAnsi"/>
      <w:lang w:eastAsia="en-US"/>
    </w:rPr>
  </w:style>
  <w:style w:type="paragraph" w:customStyle="1" w:styleId="C7AC1D6B126645E6948ACE74CFECDB9B24">
    <w:name w:val="C7AC1D6B126645E6948ACE74CFECDB9B24"/>
    <w:rsid w:val="009055DB"/>
    <w:rPr>
      <w:rFonts w:eastAsiaTheme="minorHAnsi"/>
      <w:lang w:eastAsia="en-US"/>
    </w:rPr>
  </w:style>
  <w:style w:type="paragraph" w:customStyle="1" w:styleId="68E7BB5E5F944BCDAF491CD2581C97B818">
    <w:name w:val="68E7BB5E5F944BCDAF491CD2581C97B818"/>
    <w:rsid w:val="009055DB"/>
    <w:rPr>
      <w:rFonts w:eastAsiaTheme="minorHAnsi"/>
      <w:lang w:eastAsia="en-US"/>
    </w:rPr>
  </w:style>
  <w:style w:type="paragraph" w:customStyle="1" w:styleId="82B76BBF63ED477093AF0F75989C3DFD22">
    <w:name w:val="82B76BBF63ED477093AF0F75989C3DFD22"/>
    <w:rsid w:val="009055DB"/>
    <w:rPr>
      <w:rFonts w:eastAsiaTheme="minorHAnsi"/>
      <w:lang w:eastAsia="en-US"/>
    </w:rPr>
  </w:style>
  <w:style w:type="paragraph" w:customStyle="1" w:styleId="AB0F79E4AA0041E197251EE45C0B775D22">
    <w:name w:val="AB0F79E4AA0041E197251EE45C0B775D22"/>
    <w:rsid w:val="009055DB"/>
    <w:pPr>
      <w:tabs>
        <w:tab w:val="center" w:pos="4536"/>
        <w:tab w:val="right" w:pos="9072"/>
      </w:tabs>
      <w:spacing w:after="0" w:line="240" w:lineRule="auto"/>
    </w:pPr>
    <w:rPr>
      <w:rFonts w:eastAsiaTheme="minorHAnsi"/>
      <w:lang w:eastAsia="en-US"/>
    </w:rPr>
  </w:style>
  <w:style w:type="paragraph" w:customStyle="1" w:styleId="4809C4AABF014ECFB0BD203A026CD86B106">
    <w:name w:val="4809C4AABF014ECFB0BD203A026CD86B106"/>
    <w:rsid w:val="009055DB"/>
    <w:rPr>
      <w:rFonts w:eastAsiaTheme="minorHAnsi"/>
      <w:lang w:eastAsia="en-US"/>
    </w:rPr>
  </w:style>
  <w:style w:type="paragraph" w:customStyle="1" w:styleId="7B2977F612FC46ABA413B29731561ABC132">
    <w:name w:val="7B2977F612FC46ABA413B29731561ABC132"/>
    <w:rsid w:val="009055DB"/>
    <w:rPr>
      <w:rFonts w:eastAsiaTheme="minorHAnsi"/>
      <w:lang w:eastAsia="en-US"/>
    </w:rPr>
  </w:style>
  <w:style w:type="paragraph" w:customStyle="1" w:styleId="C7AC1D6B126645E6948ACE74CFECDB9B25">
    <w:name w:val="C7AC1D6B126645E6948ACE74CFECDB9B25"/>
    <w:rsid w:val="009055DB"/>
    <w:rPr>
      <w:rFonts w:eastAsiaTheme="minorHAnsi"/>
      <w:lang w:eastAsia="en-US"/>
    </w:rPr>
  </w:style>
  <w:style w:type="paragraph" w:customStyle="1" w:styleId="68E7BB5E5F944BCDAF491CD2581C97B819">
    <w:name w:val="68E7BB5E5F944BCDAF491CD2581C97B819"/>
    <w:rsid w:val="009055DB"/>
    <w:rPr>
      <w:rFonts w:eastAsiaTheme="minorHAnsi"/>
      <w:lang w:eastAsia="en-US"/>
    </w:rPr>
  </w:style>
  <w:style w:type="paragraph" w:customStyle="1" w:styleId="82B76BBF63ED477093AF0F75989C3DFD23">
    <w:name w:val="82B76BBF63ED477093AF0F75989C3DFD23"/>
    <w:rsid w:val="009055DB"/>
    <w:rPr>
      <w:rFonts w:eastAsiaTheme="minorHAnsi"/>
      <w:lang w:eastAsia="en-US"/>
    </w:rPr>
  </w:style>
  <w:style w:type="paragraph" w:customStyle="1" w:styleId="AB0F79E4AA0041E197251EE45C0B775D23">
    <w:name w:val="AB0F79E4AA0041E197251EE45C0B775D23"/>
    <w:rsid w:val="009055DB"/>
    <w:pPr>
      <w:tabs>
        <w:tab w:val="center" w:pos="4536"/>
        <w:tab w:val="right" w:pos="9072"/>
      </w:tabs>
      <w:spacing w:after="0" w:line="240" w:lineRule="auto"/>
    </w:pPr>
    <w:rPr>
      <w:rFonts w:eastAsiaTheme="minorHAnsi"/>
      <w:lang w:eastAsia="en-US"/>
    </w:rPr>
  </w:style>
  <w:style w:type="paragraph" w:customStyle="1" w:styleId="4809C4AABF014ECFB0BD203A026CD86B107">
    <w:name w:val="4809C4AABF014ECFB0BD203A026CD86B107"/>
    <w:rsid w:val="009055DB"/>
    <w:rPr>
      <w:rFonts w:eastAsiaTheme="minorHAnsi"/>
      <w:lang w:eastAsia="en-US"/>
    </w:rPr>
  </w:style>
  <w:style w:type="paragraph" w:customStyle="1" w:styleId="7B2977F612FC46ABA413B29731561ABC133">
    <w:name w:val="7B2977F612FC46ABA413B29731561ABC133"/>
    <w:rsid w:val="009055DB"/>
    <w:rPr>
      <w:rFonts w:eastAsiaTheme="minorHAnsi"/>
      <w:lang w:eastAsia="en-US"/>
    </w:rPr>
  </w:style>
  <w:style w:type="paragraph" w:customStyle="1" w:styleId="C7AC1D6B126645E6948ACE74CFECDB9B26">
    <w:name w:val="C7AC1D6B126645E6948ACE74CFECDB9B26"/>
    <w:rsid w:val="009055DB"/>
    <w:rPr>
      <w:rFonts w:eastAsiaTheme="minorHAnsi"/>
      <w:lang w:eastAsia="en-US"/>
    </w:rPr>
  </w:style>
  <w:style w:type="paragraph" w:customStyle="1" w:styleId="68E7BB5E5F944BCDAF491CD2581C97B820">
    <w:name w:val="68E7BB5E5F944BCDAF491CD2581C97B820"/>
    <w:rsid w:val="009055DB"/>
    <w:rPr>
      <w:rFonts w:eastAsiaTheme="minorHAnsi"/>
      <w:lang w:eastAsia="en-US"/>
    </w:rPr>
  </w:style>
  <w:style w:type="paragraph" w:customStyle="1" w:styleId="82B76BBF63ED477093AF0F75989C3DFD24">
    <w:name w:val="82B76BBF63ED477093AF0F75989C3DFD24"/>
    <w:rsid w:val="009055DB"/>
    <w:rPr>
      <w:rFonts w:eastAsiaTheme="minorHAnsi"/>
      <w:lang w:eastAsia="en-US"/>
    </w:rPr>
  </w:style>
  <w:style w:type="paragraph" w:customStyle="1" w:styleId="AB0F79E4AA0041E197251EE45C0B775D24">
    <w:name w:val="AB0F79E4AA0041E197251EE45C0B775D24"/>
    <w:rsid w:val="009055DB"/>
    <w:pPr>
      <w:tabs>
        <w:tab w:val="center" w:pos="4536"/>
        <w:tab w:val="right" w:pos="9072"/>
      </w:tabs>
      <w:spacing w:after="0" w:line="240" w:lineRule="auto"/>
    </w:pPr>
    <w:rPr>
      <w:rFonts w:eastAsiaTheme="minorHAnsi"/>
      <w:lang w:eastAsia="en-US"/>
    </w:rPr>
  </w:style>
  <w:style w:type="paragraph" w:customStyle="1" w:styleId="4809C4AABF014ECFB0BD203A026CD86B108">
    <w:name w:val="4809C4AABF014ECFB0BD203A026CD86B108"/>
    <w:rsid w:val="009055DB"/>
    <w:rPr>
      <w:rFonts w:eastAsiaTheme="minorHAnsi"/>
      <w:lang w:eastAsia="en-US"/>
    </w:rPr>
  </w:style>
  <w:style w:type="paragraph" w:customStyle="1" w:styleId="7B2977F612FC46ABA413B29731561ABC134">
    <w:name w:val="7B2977F612FC46ABA413B29731561ABC134"/>
    <w:rsid w:val="009055DB"/>
    <w:rPr>
      <w:rFonts w:eastAsiaTheme="minorHAnsi"/>
      <w:lang w:eastAsia="en-US"/>
    </w:rPr>
  </w:style>
  <w:style w:type="paragraph" w:customStyle="1" w:styleId="C7AC1D6B126645E6948ACE74CFECDB9B27">
    <w:name w:val="C7AC1D6B126645E6948ACE74CFECDB9B27"/>
    <w:rsid w:val="009055DB"/>
    <w:rPr>
      <w:rFonts w:eastAsiaTheme="minorHAnsi"/>
      <w:lang w:eastAsia="en-US"/>
    </w:rPr>
  </w:style>
  <w:style w:type="paragraph" w:customStyle="1" w:styleId="68E7BB5E5F944BCDAF491CD2581C97B821">
    <w:name w:val="68E7BB5E5F944BCDAF491CD2581C97B821"/>
    <w:rsid w:val="009055DB"/>
    <w:rPr>
      <w:rFonts w:eastAsiaTheme="minorHAnsi"/>
      <w:lang w:eastAsia="en-US"/>
    </w:rPr>
  </w:style>
  <w:style w:type="paragraph" w:customStyle="1" w:styleId="82B76BBF63ED477093AF0F75989C3DFD25">
    <w:name w:val="82B76BBF63ED477093AF0F75989C3DFD25"/>
    <w:rsid w:val="009055DB"/>
    <w:rPr>
      <w:rFonts w:eastAsiaTheme="minorHAnsi"/>
      <w:lang w:eastAsia="en-US"/>
    </w:rPr>
  </w:style>
  <w:style w:type="paragraph" w:customStyle="1" w:styleId="AB0F79E4AA0041E197251EE45C0B775D25">
    <w:name w:val="AB0F79E4AA0041E197251EE45C0B775D25"/>
    <w:rsid w:val="009055DB"/>
    <w:pPr>
      <w:tabs>
        <w:tab w:val="center" w:pos="4536"/>
        <w:tab w:val="right" w:pos="9072"/>
      </w:tabs>
      <w:spacing w:after="0" w:line="240" w:lineRule="auto"/>
    </w:pPr>
    <w:rPr>
      <w:rFonts w:eastAsiaTheme="minorHAnsi"/>
      <w:lang w:eastAsia="en-US"/>
    </w:rPr>
  </w:style>
  <w:style w:type="paragraph" w:customStyle="1" w:styleId="4809C4AABF014ECFB0BD203A026CD86B109">
    <w:name w:val="4809C4AABF014ECFB0BD203A026CD86B109"/>
    <w:rsid w:val="00DB6772"/>
    <w:rPr>
      <w:rFonts w:eastAsiaTheme="minorHAnsi"/>
      <w:lang w:eastAsia="en-US"/>
    </w:rPr>
  </w:style>
  <w:style w:type="paragraph" w:customStyle="1" w:styleId="7B2977F612FC46ABA413B29731561ABC135">
    <w:name w:val="7B2977F612FC46ABA413B29731561ABC135"/>
    <w:rsid w:val="00DB6772"/>
    <w:rPr>
      <w:rFonts w:eastAsiaTheme="minorHAnsi"/>
      <w:lang w:eastAsia="en-US"/>
    </w:rPr>
  </w:style>
  <w:style w:type="paragraph" w:customStyle="1" w:styleId="C7AC1D6B126645E6948ACE74CFECDB9B28">
    <w:name w:val="C7AC1D6B126645E6948ACE74CFECDB9B28"/>
    <w:rsid w:val="00DB6772"/>
    <w:rPr>
      <w:rFonts w:eastAsiaTheme="minorHAnsi"/>
      <w:lang w:eastAsia="en-US"/>
    </w:rPr>
  </w:style>
  <w:style w:type="paragraph" w:customStyle="1" w:styleId="68E7BB5E5F944BCDAF491CD2581C97B822">
    <w:name w:val="68E7BB5E5F944BCDAF491CD2581C97B822"/>
    <w:rsid w:val="00DB6772"/>
    <w:rPr>
      <w:rFonts w:eastAsiaTheme="minorHAnsi"/>
      <w:lang w:eastAsia="en-US"/>
    </w:rPr>
  </w:style>
  <w:style w:type="paragraph" w:customStyle="1" w:styleId="E16D60B4E70744B9807B445979B8C37B29">
    <w:name w:val="E16D60B4E70744B9807B445979B8C37B29"/>
    <w:rsid w:val="00DB6772"/>
    <w:pPr>
      <w:spacing w:before="240"/>
      <w:jc w:val="center"/>
    </w:pPr>
    <w:rPr>
      <w:rFonts w:eastAsiaTheme="minorHAnsi"/>
      <w:b/>
      <w:caps/>
      <w:lang w:eastAsia="en-US"/>
    </w:rPr>
  </w:style>
  <w:style w:type="paragraph" w:customStyle="1" w:styleId="82B76BBF63ED477093AF0F75989C3DFD26">
    <w:name w:val="82B76BBF63ED477093AF0F75989C3DFD26"/>
    <w:rsid w:val="00DB6772"/>
    <w:rPr>
      <w:rFonts w:eastAsiaTheme="minorHAnsi"/>
      <w:lang w:eastAsia="en-US"/>
    </w:rPr>
  </w:style>
  <w:style w:type="paragraph" w:customStyle="1" w:styleId="AB0F79E4AA0041E197251EE45C0B775D26">
    <w:name w:val="AB0F79E4AA0041E197251EE45C0B775D26"/>
    <w:rsid w:val="00DB6772"/>
    <w:pPr>
      <w:tabs>
        <w:tab w:val="center" w:pos="4536"/>
        <w:tab w:val="right" w:pos="9072"/>
      </w:tabs>
      <w:spacing w:after="0" w:line="240" w:lineRule="auto"/>
    </w:pPr>
    <w:rPr>
      <w:rFonts w:eastAsiaTheme="minorHAnsi"/>
      <w:lang w:eastAsia="en-US"/>
    </w:rPr>
  </w:style>
  <w:style w:type="paragraph" w:customStyle="1" w:styleId="4809C4AABF014ECFB0BD203A026CD86B110">
    <w:name w:val="4809C4AABF014ECFB0BD203A026CD86B110"/>
    <w:rsid w:val="00DB6772"/>
    <w:rPr>
      <w:rFonts w:eastAsiaTheme="minorHAnsi"/>
      <w:lang w:eastAsia="en-US"/>
    </w:rPr>
  </w:style>
  <w:style w:type="paragraph" w:customStyle="1" w:styleId="7B2977F612FC46ABA413B29731561ABC136">
    <w:name w:val="7B2977F612FC46ABA413B29731561ABC136"/>
    <w:rsid w:val="00DB6772"/>
    <w:rPr>
      <w:rFonts w:eastAsiaTheme="minorHAnsi"/>
      <w:lang w:eastAsia="en-US"/>
    </w:rPr>
  </w:style>
  <w:style w:type="paragraph" w:customStyle="1" w:styleId="C7AC1D6B126645E6948ACE74CFECDB9B29">
    <w:name w:val="C7AC1D6B126645E6948ACE74CFECDB9B29"/>
    <w:rsid w:val="00DB6772"/>
    <w:rPr>
      <w:rFonts w:eastAsiaTheme="minorHAnsi"/>
      <w:lang w:eastAsia="en-US"/>
    </w:rPr>
  </w:style>
  <w:style w:type="paragraph" w:customStyle="1" w:styleId="68E7BB5E5F944BCDAF491CD2581C97B823">
    <w:name w:val="68E7BB5E5F944BCDAF491CD2581C97B823"/>
    <w:rsid w:val="00DB6772"/>
    <w:rPr>
      <w:rFonts w:eastAsiaTheme="minorHAnsi"/>
      <w:lang w:eastAsia="en-US"/>
    </w:rPr>
  </w:style>
  <w:style w:type="paragraph" w:customStyle="1" w:styleId="30993990691B4A588E4490D6B565286F118">
    <w:name w:val="30993990691B4A588E4490D6B565286F118"/>
    <w:rsid w:val="00DB6772"/>
    <w:rPr>
      <w:rFonts w:eastAsiaTheme="minorHAnsi"/>
      <w:lang w:eastAsia="en-US"/>
    </w:rPr>
  </w:style>
  <w:style w:type="paragraph" w:customStyle="1" w:styleId="E16D60B4E70744B9807B445979B8C37B30">
    <w:name w:val="E16D60B4E70744B9807B445979B8C37B30"/>
    <w:rsid w:val="00DB6772"/>
    <w:pPr>
      <w:spacing w:before="240"/>
      <w:jc w:val="center"/>
    </w:pPr>
    <w:rPr>
      <w:rFonts w:eastAsiaTheme="minorHAnsi"/>
      <w:b/>
      <w:caps/>
      <w:lang w:eastAsia="en-US"/>
    </w:rPr>
  </w:style>
  <w:style w:type="paragraph" w:customStyle="1" w:styleId="82B76BBF63ED477093AF0F75989C3DFD27">
    <w:name w:val="82B76BBF63ED477093AF0F75989C3DFD27"/>
    <w:rsid w:val="00DB6772"/>
    <w:rPr>
      <w:rFonts w:eastAsiaTheme="minorHAnsi"/>
      <w:lang w:eastAsia="en-US"/>
    </w:rPr>
  </w:style>
  <w:style w:type="paragraph" w:customStyle="1" w:styleId="AB0F79E4AA0041E197251EE45C0B775D27">
    <w:name w:val="AB0F79E4AA0041E197251EE45C0B775D27"/>
    <w:rsid w:val="00DB6772"/>
    <w:pPr>
      <w:tabs>
        <w:tab w:val="center" w:pos="4536"/>
        <w:tab w:val="right" w:pos="9072"/>
      </w:tabs>
      <w:spacing w:after="0" w:line="240" w:lineRule="auto"/>
    </w:pPr>
    <w:rPr>
      <w:rFonts w:eastAsiaTheme="minorHAnsi"/>
      <w:lang w:eastAsia="en-US"/>
    </w:rPr>
  </w:style>
  <w:style w:type="paragraph" w:customStyle="1" w:styleId="4809C4AABF014ECFB0BD203A026CD86B111">
    <w:name w:val="4809C4AABF014ECFB0BD203A026CD86B111"/>
    <w:rsid w:val="00E75C56"/>
    <w:rPr>
      <w:rFonts w:eastAsiaTheme="minorHAnsi"/>
      <w:lang w:eastAsia="en-US"/>
    </w:rPr>
  </w:style>
  <w:style w:type="paragraph" w:customStyle="1" w:styleId="7B2977F612FC46ABA413B29731561ABC137">
    <w:name w:val="7B2977F612FC46ABA413B29731561ABC137"/>
    <w:rsid w:val="00E75C56"/>
    <w:rPr>
      <w:rFonts w:eastAsiaTheme="minorHAnsi"/>
      <w:lang w:eastAsia="en-US"/>
    </w:rPr>
  </w:style>
  <w:style w:type="paragraph" w:customStyle="1" w:styleId="C7AC1D6B126645E6948ACE74CFECDB9B30">
    <w:name w:val="C7AC1D6B126645E6948ACE74CFECDB9B30"/>
    <w:rsid w:val="00E75C56"/>
    <w:rPr>
      <w:rFonts w:eastAsiaTheme="minorHAnsi"/>
      <w:lang w:eastAsia="en-US"/>
    </w:rPr>
  </w:style>
  <w:style w:type="paragraph" w:customStyle="1" w:styleId="68E7BB5E5F944BCDAF491CD2581C97B824">
    <w:name w:val="68E7BB5E5F944BCDAF491CD2581C97B824"/>
    <w:rsid w:val="00E75C56"/>
    <w:rPr>
      <w:rFonts w:eastAsiaTheme="minorHAnsi"/>
      <w:lang w:eastAsia="en-US"/>
    </w:rPr>
  </w:style>
  <w:style w:type="paragraph" w:customStyle="1" w:styleId="E16D60B4E70744B9807B445979B8C37B31">
    <w:name w:val="E16D60B4E70744B9807B445979B8C37B31"/>
    <w:rsid w:val="00E75C56"/>
    <w:pPr>
      <w:spacing w:before="240"/>
      <w:jc w:val="center"/>
    </w:pPr>
    <w:rPr>
      <w:rFonts w:eastAsiaTheme="minorHAnsi"/>
      <w:b/>
      <w:caps/>
      <w:lang w:eastAsia="en-US"/>
    </w:rPr>
  </w:style>
  <w:style w:type="paragraph" w:customStyle="1" w:styleId="82B76BBF63ED477093AF0F75989C3DFD28">
    <w:name w:val="82B76BBF63ED477093AF0F75989C3DFD28"/>
    <w:rsid w:val="00E75C56"/>
    <w:rPr>
      <w:rFonts w:eastAsiaTheme="minorHAnsi"/>
      <w:lang w:eastAsia="en-US"/>
    </w:rPr>
  </w:style>
  <w:style w:type="paragraph" w:customStyle="1" w:styleId="3858558B54FF4859B467F92DF7B6F619">
    <w:name w:val="3858558B54FF4859B467F92DF7B6F619"/>
    <w:rsid w:val="00E75C56"/>
    <w:pPr>
      <w:tabs>
        <w:tab w:val="center" w:pos="4536"/>
        <w:tab w:val="right" w:pos="9072"/>
      </w:tabs>
      <w:spacing w:after="0" w:line="240" w:lineRule="auto"/>
    </w:pPr>
    <w:rPr>
      <w:rFonts w:eastAsiaTheme="minorHAnsi"/>
      <w:lang w:eastAsia="en-US"/>
    </w:rPr>
  </w:style>
  <w:style w:type="paragraph" w:customStyle="1" w:styleId="4809C4AABF014ECFB0BD203A026CD86B112">
    <w:name w:val="4809C4AABF014ECFB0BD203A026CD86B112"/>
    <w:rsid w:val="004E2E36"/>
    <w:rPr>
      <w:rFonts w:eastAsiaTheme="minorHAnsi"/>
      <w:lang w:eastAsia="en-US"/>
    </w:rPr>
  </w:style>
  <w:style w:type="paragraph" w:customStyle="1" w:styleId="7B2977F612FC46ABA413B29731561ABC138">
    <w:name w:val="7B2977F612FC46ABA413B29731561ABC138"/>
    <w:rsid w:val="004E2E36"/>
    <w:rPr>
      <w:rFonts w:eastAsiaTheme="minorHAnsi"/>
      <w:lang w:eastAsia="en-US"/>
    </w:rPr>
  </w:style>
  <w:style w:type="paragraph" w:customStyle="1" w:styleId="C7AC1D6B126645E6948ACE74CFECDB9B31">
    <w:name w:val="C7AC1D6B126645E6948ACE74CFECDB9B31"/>
    <w:rsid w:val="004E2E36"/>
    <w:rPr>
      <w:rFonts w:eastAsiaTheme="minorHAnsi"/>
      <w:lang w:eastAsia="en-US"/>
    </w:rPr>
  </w:style>
  <w:style w:type="paragraph" w:customStyle="1" w:styleId="68E7BB5E5F944BCDAF491CD2581C97B825">
    <w:name w:val="68E7BB5E5F944BCDAF491CD2581C97B825"/>
    <w:rsid w:val="004E2E36"/>
    <w:rPr>
      <w:rFonts w:eastAsiaTheme="minorHAnsi"/>
      <w:lang w:eastAsia="en-US"/>
    </w:rPr>
  </w:style>
  <w:style w:type="paragraph" w:customStyle="1" w:styleId="E16D60B4E70744B9807B445979B8C37B32">
    <w:name w:val="E16D60B4E70744B9807B445979B8C37B32"/>
    <w:rsid w:val="004E2E36"/>
    <w:pPr>
      <w:spacing w:before="240"/>
      <w:jc w:val="center"/>
    </w:pPr>
    <w:rPr>
      <w:rFonts w:eastAsiaTheme="minorHAnsi"/>
      <w:b/>
      <w:caps/>
      <w:lang w:eastAsia="en-US"/>
    </w:rPr>
  </w:style>
  <w:style w:type="paragraph" w:customStyle="1" w:styleId="82B76BBF63ED477093AF0F75989C3DFD29">
    <w:name w:val="82B76BBF63ED477093AF0F75989C3DFD29"/>
    <w:rsid w:val="004E2E36"/>
    <w:rPr>
      <w:rFonts w:eastAsiaTheme="minorHAnsi"/>
      <w:lang w:eastAsia="en-US"/>
    </w:rPr>
  </w:style>
  <w:style w:type="paragraph" w:customStyle="1" w:styleId="75B69F85C2264DDABD0AEC481970ABE7">
    <w:name w:val="75B69F85C2264DDABD0AEC481970ABE7"/>
    <w:rsid w:val="004E2E36"/>
    <w:pPr>
      <w:tabs>
        <w:tab w:val="center" w:pos="4536"/>
        <w:tab w:val="right" w:pos="9072"/>
      </w:tabs>
      <w:spacing w:after="0" w:line="240" w:lineRule="auto"/>
    </w:pPr>
    <w:rPr>
      <w:rFonts w:eastAsiaTheme="minorHAnsi"/>
      <w:lang w:eastAsia="en-US"/>
    </w:rPr>
  </w:style>
  <w:style w:type="paragraph" w:customStyle="1" w:styleId="4809C4AABF014ECFB0BD203A026CD86B113">
    <w:name w:val="4809C4AABF014ECFB0BD203A026CD86B113"/>
    <w:rsid w:val="004E2E36"/>
    <w:rPr>
      <w:rFonts w:eastAsiaTheme="minorHAnsi"/>
      <w:lang w:eastAsia="en-US"/>
    </w:rPr>
  </w:style>
  <w:style w:type="paragraph" w:customStyle="1" w:styleId="7B2977F612FC46ABA413B29731561ABC139">
    <w:name w:val="7B2977F612FC46ABA413B29731561ABC139"/>
    <w:rsid w:val="004E2E36"/>
    <w:rPr>
      <w:rFonts w:eastAsiaTheme="minorHAnsi"/>
      <w:lang w:eastAsia="en-US"/>
    </w:rPr>
  </w:style>
  <w:style w:type="paragraph" w:customStyle="1" w:styleId="C7AC1D6B126645E6948ACE74CFECDB9B32">
    <w:name w:val="C7AC1D6B126645E6948ACE74CFECDB9B32"/>
    <w:rsid w:val="004E2E36"/>
    <w:rPr>
      <w:rFonts w:eastAsiaTheme="minorHAnsi"/>
      <w:lang w:eastAsia="en-US"/>
    </w:rPr>
  </w:style>
  <w:style w:type="paragraph" w:customStyle="1" w:styleId="68E7BB5E5F944BCDAF491CD2581C97B826">
    <w:name w:val="68E7BB5E5F944BCDAF491CD2581C97B826"/>
    <w:rsid w:val="004E2E36"/>
    <w:rPr>
      <w:rFonts w:eastAsiaTheme="minorHAnsi"/>
      <w:lang w:eastAsia="en-US"/>
    </w:rPr>
  </w:style>
  <w:style w:type="paragraph" w:customStyle="1" w:styleId="E16D60B4E70744B9807B445979B8C37B33">
    <w:name w:val="E16D60B4E70744B9807B445979B8C37B33"/>
    <w:rsid w:val="004E2E36"/>
    <w:pPr>
      <w:spacing w:before="240"/>
      <w:jc w:val="center"/>
    </w:pPr>
    <w:rPr>
      <w:rFonts w:eastAsiaTheme="minorHAnsi"/>
      <w:b/>
      <w:caps/>
      <w:lang w:eastAsia="en-US"/>
    </w:rPr>
  </w:style>
  <w:style w:type="paragraph" w:customStyle="1" w:styleId="82B76BBF63ED477093AF0F75989C3DFD30">
    <w:name w:val="82B76BBF63ED477093AF0F75989C3DFD30"/>
    <w:rsid w:val="004E2E36"/>
    <w:rPr>
      <w:rFonts w:eastAsiaTheme="minorHAnsi"/>
      <w:lang w:eastAsia="en-US"/>
    </w:rPr>
  </w:style>
  <w:style w:type="paragraph" w:customStyle="1" w:styleId="75B69F85C2264DDABD0AEC481970ABE71">
    <w:name w:val="75B69F85C2264DDABD0AEC481970ABE71"/>
    <w:rsid w:val="004E2E36"/>
    <w:pPr>
      <w:tabs>
        <w:tab w:val="center" w:pos="4536"/>
        <w:tab w:val="right" w:pos="9072"/>
      </w:tabs>
      <w:spacing w:after="0" w:line="240" w:lineRule="auto"/>
    </w:pPr>
    <w:rPr>
      <w:rFonts w:eastAsiaTheme="minorHAnsi"/>
      <w:lang w:eastAsia="en-US"/>
    </w:rPr>
  </w:style>
  <w:style w:type="paragraph" w:customStyle="1" w:styleId="4809C4AABF014ECFB0BD203A026CD86B114">
    <w:name w:val="4809C4AABF014ECFB0BD203A026CD86B114"/>
    <w:rsid w:val="004E2E36"/>
    <w:rPr>
      <w:rFonts w:eastAsiaTheme="minorHAnsi"/>
      <w:lang w:eastAsia="en-US"/>
    </w:rPr>
  </w:style>
  <w:style w:type="paragraph" w:customStyle="1" w:styleId="7B2977F612FC46ABA413B29731561ABC140">
    <w:name w:val="7B2977F612FC46ABA413B29731561ABC140"/>
    <w:rsid w:val="004E2E36"/>
    <w:rPr>
      <w:rFonts w:eastAsiaTheme="minorHAnsi"/>
      <w:lang w:eastAsia="en-US"/>
    </w:rPr>
  </w:style>
  <w:style w:type="paragraph" w:customStyle="1" w:styleId="C7AC1D6B126645E6948ACE74CFECDB9B33">
    <w:name w:val="C7AC1D6B126645E6948ACE74CFECDB9B33"/>
    <w:rsid w:val="004E2E36"/>
    <w:rPr>
      <w:rFonts w:eastAsiaTheme="minorHAnsi"/>
      <w:lang w:eastAsia="en-US"/>
    </w:rPr>
  </w:style>
  <w:style w:type="paragraph" w:customStyle="1" w:styleId="68E7BB5E5F944BCDAF491CD2581C97B827">
    <w:name w:val="68E7BB5E5F944BCDAF491CD2581C97B827"/>
    <w:rsid w:val="004E2E36"/>
    <w:rPr>
      <w:rFonts w:eastAsiaTheme="minorHAnsi"/>
      <w:lang w:eastAsia="en-US"/>
    </w:rPr>
  </w:style>
  <w:style w:type="paragraph" w:customStyle="1" w:styleId="30993990691B4A588E4490D6B565286F119">
    <w:name w:val="30993990691B4A588E4490D6B565286F119"/>
    <w:rsid w:val="004E2E36"/>
    <w:rPr>
      <w:rFonts w:eastAsiaTheme="minorHAnsi"/>
      <w:lang w:eastAsia="en-US"/>
    </w:rPr>
  </w:style>
  <w:style w:type="paragraph" w:customStyle="1" w:styleId="E16D60B4E70744B9807B445979B8C37B34">
    <w:name w:val="E16D60B4E70744B9807B445979B8C37B34"/>
    <w:rsid w:val="004E2E36"/>
    <w:pPr>
      <w:spacing w:before="240"/>
      <w:jc w:val="center"/>
    </w:pPr>
    <w:rPr>
      <w:rFonts w:eastAsiaTheme="minorHAnsi"/>
      <w:b/>
      <w:caps/>
      <w:lang w:eastAsia="en-US"/>
    </w:rPr>
  </w:style>
  <w:style w:type="paragraph" w:customStyle="1" w:styleId="82B76BBF63ED477093AF0F75989C3DFD31">
    <w:name w:val="82B76BBF63ED477093AF0F75989C3DFD31"/>
    <w:rsid w:val="004E2E36"/>
    <w:rPr>
      <w:rFonts w:eastAsiaTheme="minorHAnsi"/>
      <w:lang w:eastAsia="en-US"/>
    </w:rPr>
  </w:style>
  <w:style w:type="paragraph" w:customStyle="1" w:styleId="75B69F85C2264DDABD0AEC481970ABE72">
    <w:name w:val="75B69F85C2264DDABD0AEC481970ABE72"/>
    <w:rsid w:val="004E2E36"/>
    <w:pPr>
      <w:tabs>
        <w:tab w:val="center" w:pos="4536"/>
        <w:tab w:val="right" w:pos="9072"/>
      </w:tabs>
      <w:spacing w:after="0" w:line="240" w:lineRule="auto"/>
    </w:pPr>
    <w:rPr>
      <w:rFonts w:eastAsiaTheme="minorHAnsi"/>
      <w:lang w:eastAsia="en-US"/>
    </w:rPr>
  </w:style>
  <w:style w:type="paragraph" w:customStyle="1" w:styleId="4809C4AABF014ECFB0BD203A026CD86B115">
    <w:name w:val="4809C4AABF014ECFB0BD203A026CD86B115"/>
    <w:rsid w:val="003F59E2"/>
    <w:rPr>
      <w:rFonts w:eastAsiaTheme="minorHAnsi"/>
      <w:lang w:eastAsia="en-US"/>
    </w:rPr>
  </w:style>
  <w:style w:type="paragraph" w:customStyle="1" w:styleId="7B2977F612FC46ABA413B29731561ABC141">
    <w:name w:val="7B2977F612FC46ABA413B29731561ABC141"/>
    <w:rsid w:val="003F59E2"/>
    <w:rPr>
      <w:rFonts w:eastAsiaTheme="minorHAnsi"/>
      <w:lang w:eastAsia="en-US"/>
    </w:rPr>
  </w:style>
  <w:style w:type="paragraph" w:customStyle="1" w:styleId="C7AC1D6B126645E6948ACE74CFECDB9B34">
    <w:name w:val="C7AC1D6B126645E6948ACE74CFECDB9B34"/>
    <w:rsid w:val="003F59E2"/>
    <w:rPr>
      <w:rFonts w:eastAsiaTheme="minorHAnsi"/>
      <w:lang w:eastAsia="en-US"/>
    </w:rPr>
  </w:style>
  <w:style w:type="paragraph" w:customStyle="1" w:styleId="68E7BB5E5F944BCDAF491CD2581C97B828">
    <w:name w:val="68E7BB5E5F944BCDAF491CD2581C97B828"/>
    <w:rsid w:val="003F59E2"/>
    <w:rPr>
      <w:rFonts w:eastAsiaTheme="minorHAnsi"/>
      <w:lang w:eastAsia="en-US"/>
    </w:rPr>
  </w:style>
  <w:style w:type="paragraph" w:customStyle="1" w:styleId="E16D60B4E70744B9807B445979B8C37B35">
    <w:name w:val="E16D60B4E70744B9807B445979B8C37B35"/>
    <w:rsid w:val="003F59E2"/>
    <w:pPr>
      <w:spacing w:before="240"/>
      <w:jc w:val="center"/>
    </w:pPr>
    <w:rPr>
      <w:rFonts w:eastAsiaTheme="minorHAnsi"/>
      <w:b/>
      <w:caps/>
      <w:lang w:eastAsia="en-US"/>
    </w:rPr>
  </w:style>
  <w:style w:type="paragraph" w:customStyle="1" w:styleId="82B76BBF63ED477093AF0F75989C3DFD32">
    <w:name w:val="82B76BBF63ED477093AF0F75989C3DFD32"/>
    <w:rsid w:val="003F59E2"/>
    <w:rPr>
      <w:rFonts w:eastAsiaTheme="minorHAnsi"/>
      <w:lang w:eastAsia="en-US"/>
    </w:rPr>
  </w:style>
  <w:style w:type="paragraph" w:customStyle="1" w:styleId="75B69F85C2264DDABD0AEC481970ABE73">
    <w:name w:val="75B69F85C2264DDABD0AEC481970ABE73"/>
    <w:rsid w:val="003F59E2"/>
    <w:pPr>
      <w:tabs>
        <w:tab w:val="center" w:pos="4536"/>
        <w:tab w:val="right" w:pos="9072"/>
      </w:tabs>
      <w:spacing w:after="0" w:line="240" w:lineRule="auto"/>
    </w:pPr>
    <w:rPr>
      <w:rFonts w:eastAsiaTheme="minorHAnsi"/>
      <w:lang w:eastAsia="en-US"/>
    </w:rPr>
  </w:style>
  <w:style w:type="paragraph" w:customStyle="1" w:styleId="4809C4AABF014ECFB0BD203A026CD86B116">
    <w:name w:val="4809C4AABF014ECFB0BD203A026CD86B116"/>
    <w:rsid w:val="003F59E2"/>
    <w:rPr>
      <w:rFonts w:eastAsiaTheme="minorHAnsi"/>
      <w:lang w:eastAsia="en-US"/>
    </w:rPr>
  </w:style>
  <w:style w:type="paragraph" w:customStyle="1" w:styleId="7B2977F612FC46ABA413B29731561ABC142">
    <w:name w:val="7B2977F612FC46ABA413B29731561ABC142"/>
    <w:rsid w:val="003F59E2"/>
    <w:rPr>
      <w:rFonts w:eastAsiaTheme="minorHAnsi"/>
      <w:lang w:eastAsia="en-US"/>
    </w:rPr>
  </w:style>
  <w:style w:type="paragraph" w:customStyle="1" w:styleId="C7AC1D6B126645E6948ACE74CFECDB9B35">
    <w:name w:val="C7AC1D6B126645E6948ACE74CFECDB9B35"/>
    <w:rsid w:val="003F59E2"/>
    <w:rPr>
      <w:rFonts w:eastAsiaTheme="minorHAnsi"/>
      <w:lang w:eastAsia="en-US"/>
    </w:rPr>
  </w:style>
  <w:style w:type="paragraph" w:customStyle="1" w:styleId="68E7BB5E5F944BCDAF491CD2581C97B829">
    <w:name w:val="68E7BB5E5F944BCDAF491CD2581C97B829"/>
    <w:rsid w:val="003F59E2"/>
    <w:rPr>
      <w:rFonts w:eastAsiaTheme="minorHAnsi"/>
      <w:lang w:eastAsia="en-US"/>
    </w:rPr>
  </w:style>
  <w:style w:type="paragraph" w:customStyle="1" w:styleId="E16D60B4E70744B9807B445979B8C37B36">
    <w:name w:val="E16D60B4E70744B9807B445979B8C37B36"/>
    <w:rsid w:val="003F59E2"/>
    <w:pPr>
      <w:spacing w:before="240"/>
      <w:jc w:val="center"/>
    </w:pPr>
    <w:rPr>
      <w:rFonts w:eastAsiaTheme="minorHAnsi"/>
      <w:b/>
      <w:caps/>
      <w:lang w:eastAsia="en-US"/>
    </w:rPr>
  </w:style>
  <w:style w:type="paragraph" w:customStyle="1" w:styleId="82B76BBF63ED477093AF0F75989C3DFD33">
    <w:name w:val="82B76BBF63ED477093AF0F75989C3DFD33"/>
    <w:rsid w:val="003F59E2"/>
    <w:rPr>
      <w:rFonts w:eastAsiaTheme="minorHAnsi"/>
      <w:lang w:eastAsia="en-US"/>
    </w:rPr>
  </w:style>
  <w:style w:type="paragraph" w:customStyle="1" w:styleId="75B69F85C2264DDABD0AEC481970ABE74">
    <w:name w:val="75B69F85C2264DDABD0AEC481970ABE74"/>
    <w:rsid w:val="003F59E2"/>
    <w:pPr>
      <w:tabs>
        <w:tab w:val="center" w:pos="4536"/>
        <w:tab w:val="right" w:pos="9072"/>
      </w:tabs>
      <w:spacing w:after="0" w:line="240" w:lineRule="auto"/>
    </w:pPr>
    <w:rPr>
      <w:rFonts w:eastAsiaTheme="minorHAnsi"/>
      <w:lang w:eastAsia="en-US"/>
    </w:rPr>
  </w:style>
  <w:style w:type="paragraph" w:customStyle="1" w:styleId="4809C4AABF014ECFB0BD203A026CD86B117">
    <w:name w:val="4809C4AABF014ECFB0BD203A026CD86B117"/>
    <w:rsid w:val="003F59E2"/>
    <w:rPr>
      <w:rFonts w:eastAsiaTheme="minorHAnsi"/>
      <w:lang w:eastAsia="en-US"/>
    </w:rPr>
  </w:style>
  <w:style w:type="paragraph" w:customStyle="1" w:styleId="7B2977F612FC46ABA413B29731561ABC143">
    <w:name w:val="7B2977F612FC46ABA413B29731561ABC143"/>
    <w:rsid w:val="003F59E2"/>
    <w:rPr>
      <w:rFonts w:eastAsiaTheme="minorHAnsi"/>
      <w:lang w:eastAsia="en-US"/>
    </w:rPr>
  </w:style>
  <w:style w:type="paragraph" w:customStyle="1" w:styleId="C7AC1D6B126645E6948ACE74CFECDB9B36">
    <w:name w:val="C7AC1D6B126645E6948ACE74CFECDB9B36"/>
    <w:rsid w:val="003F59E2"/>
    <w:rPr>
      <w:rFonts w:eastAsiaTheme="minorHAnsi"/>
      <w:lang w:eastAsia="en-US"/>
    </w:rPr>
  </w:style>
  <w:style w:type="paragraph" w:customStyle="1" w:styleId="68E7BB5E5F944BCDAF491CD2581C97B830">
    <w:name w:val="68E7BB5E5F944BCDAF491CD2581C97B830"/>
    <w:rsid w:val="003F59E2"/>
    <w:rPr>
      <w:rFonts w:eastAsiaTheme="minorHAnsi"/>
      <w:lang w:eastAsia="en-US"/>
    </w:rPr>
  </w:style>
  <w:style w:type="paragraph" w:customStyle="1" w:styleId="E16D60B4E70744B9807B445979B8C37B37">
    <w:name w:val="E16D60B4E70744B9807B445979B8C37B37"/>
    <w:rsid w:val="003F59E2"/>
    <w:pPr>
      <w:spacing w:before="240"/>
      <w:jc w:val="center"/>
    </w:pPr>
    <w:rPr>
      <w:rFonts w:eastAsiaTheme="minorHAnsi"/>
      <w:b/>
      <w:caps/>
      <w:lang w:eastAsia="en-US"/>
    </w:rPr>
  </w:style>
  <w:style w:type="paragraph" w:customStyle="1" w:styleId="82B76BBF63ED477093AF0F75989C3DFD34">
    <w:name w:val="82B76BBF63ED477093AF0F75989C3DFD34"/>
    <w:rsid w:val="003F59E2"/>
    <w:rPr>
      <w:rFonts w:eastAsiaTheme="minorHAnsi"/>
      <w:lang w:eastAsia="en-US"/>
    </w:rPr>
  </w:style>
  <w:style w:type="paragraph" w:customStyle="1" w:styleId="75B69F85C2264DDABD0AEC481970ABE75">
    <w:name w:val="75B69F85C2264DDABD0AEC481970ABE75"/>
    <w:rsid w:val="003F59E2"/>
    <w:pPr>
      <w:tabs>
        <w:tab w:val="center" w:pos="4536"/>
        <w:tab w:val="right" w:pos="9072"/>
      </w:tabs>
      <w:spacing w:after="0" w:line="240" w:lineRule="auto"/>
    </w:pPr>
    <w:rPr>
      <w:rFonts w:eastAsiaTheme="minorHAnsi"/>
      <w:lang w:eastAsia="en-US"/>
    </w:rPr>
  </w:style>
  <w:style w:type="paragraph" w:customStyle="1" w:styleId="4809C4AABF014ECFB0BD203A026CD86B118">
    <w:name w:val="4809C4AABF014ECFB0BD203A026CD86B118"/>
    <w:rsid w:val="003F59E2"/>
    <w:rPr>
      <w:rFonts w:eastAsiaTheme="minorHAnsi"/>
      <w:lang w:eastAsia="en-US"/>
    </w:rPr>
  </w:style>
  <w:style w:type="paragraph" w:customStyle="1" w:styleId="7B2977F612FC46ABA413B29731561ABC144">
    <w:name w:val="7B2977F612FC46ABA413B29731561ABC144"/>
    <w:rsid w:val="003F59E2"/>
    <w:rPr>
      <w:rFonts w:eastAsiaTheme="minorHAnsi"/>
      <w:lang w:eastAsia="en-US"/>
    </w:rPr>
  </w:style>
  <w:style w:type="paragraph" w:customStyle="1" w:styleId="C7AC1D6B126645E6948ACE74CFECDB9B37">
    <w:name w:val="C7AC1D6B126645E6948ACE74CFECDB9B37"/>
    <w:rsid w:val="003F59E2"/>
    <w:rPr>
      <w:rFonts w:eastAsiaTheme="minorHAnsi"/>
      <w:lang w:eastAsia="en-US"/>
    </w:rPr>
  </w:style>
  <w:style w:type="paragraph" w:customStyle="1" w:styleId="68E7BB5E5F944BCDAF491CD2581C97B831">
    <w:name w:val="68E7BB5E5F944BCDAF491CD2581C97B831"/>
    <w:rsid w:val="003F59E2"/>
    <w:rPr>
      <w:rFonts w:eastAsiaTheme="minorHAnsi"/>
      <w:lang w:eastAsia="en-US"/>
    </w:rPr>
  </w:style>
  <w:style w:type="paragraph" w:customStyle="1" w:styleId="E16D60B4E70744B9807B445979B8C37B38">
    <w:name w:val="E16D60B4E70744B9807B445979B8C37B38"/>
    <w:rsid w:val="003F59E2"/>
    <w:pPr>
      <w:spacing w:before="240"/>
      <w:jc w:val="center"/>
    </w:pPr>
    <w:rPr>
      <w:rFonts w:eastAsiaTheme="minorHAnsi"/>
      <w:b/>
      <w:caps/>
      <w:lang w:eastAsia="en-US"/>
    </w:rPr>
  </w:style>
  <w:style w:type="paragraph" w:customStyle="1" w:styleId="82B76BBF63ED477093AF0F75989C3DFD35">
    <w:name w:val="82B76BBF63ED477093AF0F75989C3DFD35"/>
    <w:rsid w:val="003F59E2"/>
    <w:rPr>
      <w:rFonts w:eastAsiaTheme="minorHAnsi"/>
      <w:lang w:eastAsia="en-US"/>
    </w:rPr>
  </w:style>
  <w:style w:type="paragraph" w:customStyle="1" w:styleId="75B69F85C2264DDABD0AEC481970ABE76">
    <w:name w:val="75B69F85C2264DDABD0AEC481970ABE76"/>
    <w:rsid w:val="003F59E2"/>
    <w:pPr>
      <w:tabs>
        <w:tab w:val="center" w:pos="4536"/>
        <w:tab w:val="right" w:pos="9072"/>
      </w:tabs>
      <w:spacing w:after="0" w:line="240" w:lineRule="auto"/>
    </w:pPr>
    <w:rPr>
      <w:rFonts w:eastAsiaTheme="minorHAnsi"/>
      <w:lang w:eastAsia="en-US"/>
    </w:rPr>
  </w:style>
  <w:style w:type="paragraph" w:customStyle="1" w:styleId="4809C4AABF014ECFB0BD203A026CD86B119">
    <w:name w:val="4809C4AABF014ECFB0BD203A026CD86B119"/>
    <w:rsid w:val="003F59E2"/>
    <w:rPr>
      <w:rFonts w:eastAsiaTheme="minorHAnsi"/>
      <w:lang w:eastAsia="en-US"/>
    </w:rPr>
  </w:style>
  <w:style w:type="paragraph" w:customStyle="1" w:styleId="7B2977F612FC46ABA413B29731561ABC145">
    <w:name w:val="7B2977F612FC46ABA413B29731561ABC145"/>
    <w:rsid w:val="003F59E2"/>
    <w:rPr>
      <w:rFonts w:eastAsiaTheme="minorHAnsi"/>
      <w:lang w:eastAsia="en-US"/>
    </w:rPr>
  </w:style>
  <w:style w:type="paragraph" w:customStyle="1" w:styleId="C7AC1D6B126645E6948ACE74CFECDB9B38">
    <w:name w:val="C7AC1D6B126645E6948ACE74CFECDB9B38"/>
    <w:rsid w:val="003F59E2"/>
    <w:rPr>
      <w:rFonts w:eastAsiaTheme="minorHAnsi"/>
      <w:lang w:eastAsia="en-US"/>
    </w:rPr>
  </w:style>
  <w:style w:type="paragraph" w:customStyle="1" w:styleId="68E7BB5E5F944BCDAF491CD2581C97B832">
    <w:name w:val="68E7BB5E5F944BCDAF491CD2581C97B832"/>
    <w:rsid w:val="003F59E2"/>
    <w:rPr>
      <w:rFonts w:eastAsiaTheme="minorHAnsi"/>
      <w:lang w:eastAsia="en-US"/>
    </w:rPr>
  </w:style>
  <w:style w:type="paragraph" w:customStyle="1" w:styleId="E16D60B4E70744B9807B445979B8C37B39">
    <w:name w:val="E16D60B4E70744B9807B445979B8C37B39"/>
    <w:rsid w:val="003F59E2"/>
    <w:pPr>
      <w:spacing w:before="240"/>
      <w:jc w:val="center"/>
    </w:pPr>
    <w:rPr>
      <w:rFonts w:eastAsiaTheme="minorHAnsi"/>
      <w:b/>
      <w:caps/>
      <w:lang w:eastAsia="en-US"/>
    </w:rPr>
  </w:style>
  <w:style w:type="paragraph" w:customStyle="1" w:styleId="82B76BBF63ED477093AF0F75989C3DFD36">
    <w:name w:val="82B76BBF63ED477093AF0F75989C3DFD36"/>
    <w:rsid w:val="003F59E2"/>
    <w:rPr>
      <w:rFonts w:eastAsiaTheme="minorHAnsi"/>
      <w:lang w:eastAsia="en-US"/>
    </w:rPr>
  </w:style>
  <w:style w:type="paragraph" w:customStyle="1" w:styleId="75B69F85C2264DDABD0AEC481970ABE77">
    <w:name w:val="75B69F85C2264DDABD0AEC481970ABE77"/>
    <w:rsid w:val="003F59E2"/>
    <w:pPr>
      <w:tabs>
        <w:tab w:val="center" w:pos="4536"/>
        <w:tab w:val="right" w:pos="9072"/>
      </w:tabs>
      <w:spacing w:after="0" w:line="240" w:lineRule="auto"/>
    </w:pPr>
    <w:rPr>
      <w:rFonts w:eastAsiaTheme="minorHAnsi"/>
      <w:lang w:eastAsia="en-US"/>
    </w:rPr>
  </w:style>
  <w:style w:type="paragraph" w:customStyle="1" w:styleId="4809C4AABF014ECFB0BD203A026CD86B120">
    <w:name w:val="4809C4AABF014ECFB0BD203A026CD86B120"/>
    <w:rsid w:val="003F59E2"/>
    <w:rPr>
      <w:rFonts w:eastAsiaTheme="minorHAnsi"/>
      <w:lang w:eastAsia="en-US"/>
    </w:rPr>
  </w:style>
  <w:style w:type="paragraph" w:customStyle="1" w:styleId="7B2977F612FC46ABA413B29731561ABC146">
    <w:name w:val="7B2977F612FC46ABA413B29731561ABC146"/>
    <w:rsid w:val="003F59E2"/>
    <w:rPr>
      <w:rFonts w:eastAsiaTheme="minorHAnsi"/>
      <w:lang w:eastAsia="en-US"/>
    </w:rPr>
  </w:style>
  <w:style w:type="paragraph" w:customStyle="1" w:styleId="C7AC1D6B126645E6948ACE74CFECDB9B39">
    <w:name w:val="C7AC1D6B126645E6948ACE74CFECDB9B39"/>
    <w:rsid w:val="003F59E2"/>
    <w:rPr>
      <w:rFonts w:eastAsiaTheme="minorHAnsi"/>
      <w:lang w:eastAsia="en-US"/>
    </w:rPr>
  </w:style>
  <w:style w:type="paragraph" w:customStyle="1" w:styleId="68E7BB5E5F944BCDAF491CD2581C97B833">
    <w:name w:val="68E7BB5E5F944BCDAF491CD2581C97B833"/>
    <w:rsid w:val="003F59E2"/>
    <w:rPr>
      <w:rFonts w:eastAsiaTheme="minorHAnsi"/>
      <w:lang w:eastAsia="en-US"/>
    </w:rPr>
  </w:style>
  <w:style w:type="paragraph" w:customStyle="1" w:styleId="E16D60B4E70744B9807B445979B8C37B40">
    <w:name w:val="E16D60B4E70744B9807B445979B8C37B40"/>
    <w:rsid w:val="003F59E2"/>
    <w:pPr>
      <w:spacing w:before="240"/>
      <w:jc w:val="center"/>
    </w:pPr>
    <w:rPr>
      <w:rFonts w:eastAsiaTheme="minorHAnsi"/>
      <w:b/>
      <w:caps/>
      <w:lang w:eastAsia="en-US"/>
    </w:rPr>
  </w:style>
  <w:style w:type="paragraph" w:customStyle="1" w:styleId="82B76BBF63ED477093AF0F75989C3DFD37">
    <w:name w:val="82B76BBF63ED477093AF0F75989C3DFD37"/>
    <w:rsid w:val="003F59E2"/>
    <w:rPr>
      <w:rFonts w:eastAsiaTheme="minorHAnsi"/>
      <w:lang w:eastAsia="en-US"/>
    </w:rPr>
  </w:style>
  <w:style w:type="paragraph" w:customStyle="1" w:styleId="75B69F85C2264DDABD0AEC481970ABE78">
    <w:name w:val="75B69F85C2264DDABD0AEC481970ABE78"/>
    <w:rsid w:val="003F59E2"/>
    <w:pPr>
      <w:tabs>
        <w:tab w:val="center" w:pos="4536"/>
        <w:tab w:val="right" w:pos="9072"/>
      </w:tabs>
      <w:spacing w:after="0" w:line="240" w:lineRule="auto"/>
    </w:pPr>
    <w:rPr>
      <w:rFonts w:eastAsiaTheme="minorHAnsi"/>
      <w:lang w:eastAsia="en-US"/>
    </w:rPr>
  </w:style>
  <w:style w:type="paragraph" w:customStyle="1" w:styleId="4809C4AABF014ECFB0BD203A026CD86B121">
    <w:name w:val="4809C4AABF014ECFB0BD203A026CD86B121"/>
    <w:rsid w:val="003F59E2"/>
    <w:rPr>
      <w:rFonts w:eastAsiaTheme="minorHAnsi"/>
      <w:lang w:eastAsia="en-US"/>
    </w:rPr>
  </w:style>
  <w:style w:type="paragraph" w:customStyle="1" w:styleId="7B2977F612FC46ABA413B29731561ABC147">
    <w:name w:val="7B2977F612FC46ABA413B29731561ABC147"/>
    <w:rsid w:val="003F59E2"/>
    <w:rPr>
      <w:rFonts w:eastAsiaTheme="minorHAnsi"/>
      <w:lang w:eastAsia="en-US"/>
    </w:rPr>
  </w:style>
  <w:style w:type="paragraph" w:customStyle="1" w:styleId="C7AC1D6B126645E6948ACE74CFECDB9B40">
    <w:name w:val="C7AC1D6B126645E6948ACE74CFECDB9B40"/>
    <w:rsid w:val="003F59E2"/>
    <w:rPr>
      <w:rFonts w:eastAsiaTheme="minorHAnsi"/>
      <w:lang w:eastAsia="en-US"/>
    </w:rPr>
  </w:style>
  <w:style w:type="paragraph" w:customStyle="1" w:styleId="68E7BB5E5F944BCDAF491CD2581C97B834">
    <w:name w:val="68E7BB5E5F944BCDAF491CD2581C97B834"/>
    <w:rsid w:val="003F59E2"/>
    <w:rPr>
      <w:rFonts w:eastAsiaTheme="minorHAnsi"/>
      <w:lang w:eastAsia="en-US"/>
    </w:rPr>
  </w:style>
  <w:style w:type="paragraph" w:customStyle="1" w:styleId="30993990691B4A588E4490D6B565286F120">
    <w:name w:val="30993990691B4A588E4490D6B565286F120"/>
    <w:rsid w:val="003F59E2"/>
    <w:rPr>
      <w:rFonts w:eastAsiaTheme="minorHAnsi"/>
      <w:lang w:eastAsia="en-US"/>
    </w:rPr>
  </w:style>
  <w:style w:type="paragraph" w:customStyle="1" w:styleId="E16D60B4E70744B9807B445979B8C37B41">
    <w:name w:val="E16D60B4E70744B9807B445979B8C37B41"/>
    <w:rsid w:val="003F59E2"/>
    <w:pPr>
      <w:spacing w:before="240"/>
      <w:jc w:val="center"/>
    </w:pPr>
    <w:rPr>
      <w:rFonts w:eastAsiaTheme="minorHAnsi"/>
      <w:b/>
      <w:caps/>
      <w:lang w:eastAsia="en-US"/>
    </w:rPr>
  </w:style>
  <w:style w:type="paragraph" w:customStyle="1" w:styleId="82B76BBF63ED477093AF0F75989C3DFD38">
    <w:name w:val="82B76BBF63ED477093AF0F75989C3DFD38"/>
    <w:rsid w:val="003F59E2"/>
    <w:rPr>
      <w:rFonts w:eastAsiaTheme="minorHAnsi"/>
      <w:lang w:eastAsia="en-US"/>
    </w:rPr>
  </w:style>
  <w:style w:type="paragraph" w:customStyle="1" w:styleId="75B69F85C2264DDABD0AEC481970ABE79">
    <w:name w:val="75B69F85C2264DDABD0AEC481970ABE79"/>
    <w:rsid w:val="003F59E2"/>
    <w:pPr>
      <w:tabs>
        <w:tab w:val="center" w:pos="4536"/>
        <w:tab w:val="right" w:pos="9072"/>
      </w:tabs>
      <w:spacing w:after="0" w:line="240" w:lineRule="auto"/>
    </w:pPr>
    <w:rPr>
      <w:rFonts w:eastAsiaTheme="minorHAnsi"/>
      <w:lang w:eastAsia="en-US"/>
    </w:rPr>
  </w:style>
  <w:style w:type="paragraph" w:customStyle="1" w:styleId="58F0B7C7948D4B2BBF9729E11EF6A0B4">
    <w:name w:val="58F0B7C7948D4B2BBF9729E11EF6A0B4"/>
    <w:rsid w:val="00046FC0"/>
  </w:style>
  <w:style w:type="paragraph" w:customStyle="1" w:styleId="4809C4AABF014ECFB0BD203A026CD86B122">
    <w:name w:val="4809C4AABF014ECFB0BD203A026CD86B122"/>
    <w:rsid w:val="00046FC0"/>
    <w:rPr>
      <w:rFonts w:eastAsiaTheme="minorHAnsi"/>
      <w:lang w:eastAsia="en-US"/>
    </w:rPr>
  </w:style>
  <w:style w:type="paragraph" w:customStyle="1" w:styleId="7B2977F612FC46ABA413B29731561ABC148">
    <w:name w:val="7B2977F612FC46ABA413B29731561ABC148"/>
    <w:rsid w:val="00046FC0"/>
    <w:rPr>
      <w:rFonts w:eastAsiaTheme="minorHAnsi"/>
      <w:lang w:eastAsia="en-US"/>
    </w:rPr>
  </w:style>
  <w:style w:type="paragraph" w:customStyle="1" w:styleId="C7AC1D6B126645E6948ACE74CFECDB9B41">
    <w:name w:val="C7AC1D6B126645E6948ACE74CFECDB9B41"/>
    <w:rsid w:val="00046FC0"/>
    <w:rPr>
      <w:rFonts w:eastAsiaTheme="minorHAnsi"/>
      <w:lang w:eastAsia="en-US"/>
    </w:rPr>
  </w:style>
  <w:style w:type="paragraph" w:customStyle="1" w:styleId="68E7BB5E5F944BCDAF491CD2581C97B835">
    <w:name w:val="68E7BB5E5F944BCDAF491CD2581C97B835"/>
    <w:rsid w:val="00046FC0"/>
    <w:rPr>
      <w:rFonts w:eastAsiaTheme="minorHAnsi"/>
      <w:lang w:eastAsia="en-US"/>
    </w:rPr>
  </w:style>
  <w:style w:type="paragraph" w:customStyle="1" w:styleId="30993990691B4A588E4490D6B565286F121">
    <w:name w:val="30993990691B4A588E4490D6B565286F121"/>
    <w:rsid w:val="00046FC0"/>
    <w:rPr>
      <w:rFonts w:eastAsiaTheme="minorHAnsi"/>
      <w:lang w:eastAsia="en-US"/>
    </w:rPr>
  </w:style>
  <w:style w:type="paragraph" w:customStyle="1" w:styleId="58F0B7C7948D4B2BBF9729E11EF6A0B41">
    <w:name w:val="58F0B7C7948D4B2BBF9729E11EF6A0B41"/>
    <w:rsid w:val="00046FC0"/>
    <w:rPr>
      <w:rFonts w:eastAsiaTheme="minorHAnsi"/>
      <w:lang w:eastAsia="en-US"/>
    </w:rPr>
  </w:style>
  <w:style w:type="paragraph" w:customStyle="1" w:styleId="82B76BBF63ED477093AF0F75989C3DFD39">
    <w:name w:val="82B76BBF63ED477093AF0F75989C3DFD39"/>
    <w:rsid w:val="00046FC0"/>
    <w:rPr>
      <w:rFonts w:eastAsiaTheme="minorHAnsi"/>
      <w:lang w:eastAsia="en-US"/>
    </w:rPr>
  </w:style>
  <w:style w:type="paragraph" w:customStyle="1" w:styleId="6AB8CA03F9024A9DB2486A8DB31E5762">
    <w:name w:val="6AB8CA03F9024A9DB2486A8DB31E5762"/>
    <w:rsid w:val="00046FC0"/>
    <w:pPr>
      <w:tabs>
        <w:tab w:val="center" w:pos="4536"/>
        <w:tab w:val="right" w:pos="9072"/>
      </w:tabs>
      <w:spacing w:after="0" w:line="240" w:lineRule="auto"/>
    </w:pPr>
    <w:rPr>
      <w:rFonts w:eastAsiaTheme="minorHAnsi"/>
      <w:lang w:eastAsia="en-US"/>
    </w:rPr>
  </w:style>
  <w:style w:type="paragraph" w:customStyle="1" w:styleId="E98B891B11994725B65453BFD1AF92A8">
    <w:name w:val="E98B891B11994725B65453BFD1AF92A8"/>
    <w:rsid w:val="007B7FBD"/>
  </w:style>
  <w:style w:type="paragraph" w:customStyle="1" w:styleId="0E5DF8BBEBD7490A852C17D90475255F">
    <w:name w:val="0E5DF8BBEBD7490A852C17D90475255F"/>
    <w:rsid w:val="007B7FBD"/>
  </w:style>
  <w:style w:type="paragraph" w:customStyle="1" w:styleId="05CB88043AAC49AD966CFC2661F27421">
    <w:name w:val="05CB88043AAC49AD966CFC2661F27421"/>
    <w:rsid w:val="007B7FBD"/>
  </w:style>
  <w:style w:type="paragraph" w:customStyle="1" w:styleId="CAE4109B3DB6433BB86023295AB6C454">
    <w:name w:val="CAE4109B3DB6433BB86023295AB6C454"/>
    <w:rsid w:val="007B7FBD"/>
  </w:style>
  <w:style w:type="paragraph" w:customStyle="1" w:styleId="72E29BB83D4A47B79B4E5521B4B8ACBA">
    <w:name w:val="72E29BB83D4A47B79B4E5521B4B8ACBA"/>
    <w:rsid w:val="007B7FBD"/>
  </w:style>
  <w:style w:type="paragraph" w:customStyle="1" w:styleId="D98B1FC5B6404A2B8B35E2393FDFC86A">
    <w:name w:val="D98B1FC5B6404A2B8B35E2393FDFC86A"/>
    <w:rsid w:val="007B7FBD"/>
  </w:style>
  <w:style w:type="paragraph" w:customStyle="1" w:styleId="FCE5EC735CA04FA7B1978B8E4B2E2BFB">
    <w:name w:val="FCE5EC735CA04FA7B1978B8E4B2E2BFB"/>
    <w:rsid w:val="007B7FBD"/>
  </w:style>
  <w:style w:type="paragraph" w:customStyle="1" w:styleId="E98B891B11994725B65453BFD1AF92A81">
    <w:name w:val="E98B891B11994725B65453BFD1AF92A81"/>
    <w:rsid w:val="007B7FBD"/>
    <w:rPr>
      <w:rFonts w:eastAsiaTheme="minorHAnsi"/>
      <w:lang w:eastAsia="en-US"/>
    </w:rPr>
  </w:style>
  <w:style w:type="paragraph" w:customStyle="1" w:styleId="0E5DF8BBEBD7490A852C17D90475255F1">
    <w:name w:val="0E5DF8BBEBD7490A852C17D90475255F1"/>
    <w:rsid w:val="007B7FBD"/>
    <w:rPr>
      <w:rFonts w:eastAsiaTheme="minorHAnsi"/>
      <w:lang w:eastAsia="en-US"/>
    </w:rPr>
  </w:style>
  <w:style w:type="paragraph" w:customStyle="1" w:styleId="05CB88043AAC49AD966CFC2661F274211">
    <w:name w:val="05CB88043AAC49AD966CFC2661F274211"/>
    <w:rsid w:val="007B7FBD"/>
    <w:rPr>
      <w:rFonts w:eastAsiaTheme="minorHAnsi"/>
      <w:lang w:eastAsia="en-US"/>
    </w:rPr>
  </w:style>
  <w:style w:type="paragraph" w:customStyle="1" w:styleId="CAE4109B3DB6433BB86023295AB6C4541">
    <w:name w:val="CAE4109B3DB6433BB86023295AB6C4541"/>
    <w:rsid w:val="007B7FBD"/>
    <w:rPr>
      <w:rFonts w:eastAsiaTheme="minorHAnsi"/>
      <w:lang w:eastAsia="en-US"/>
    </w:rPr>
  </w:style>
  <w:style w:type="paragraph" w:customStyle="1" w:styleId="72E29BB83D4A47B79B4E5521B4B8ACBA1">
    <w:name w:val="72E29BB83D4A47B79B4E5521B4B8ACBA1"/>
    <w:rsid w:val="007B7FBD"/>
    <w:rPr>
      <w:rFonts w:eastAsiaTheme="minorHAnsi"/>
      <w:lang w:eastAsia="en-US"/>
    </w:rPr>
  </w:style>
  <w:style w:type="paragraph" w:customStyle="1" w:styleId="FCE5EC735CA04FA7B1978B8E4B2E2BFB1">
    <w:name w:val="FCE5EC735CA04FA7B1978B8E4B2E2BFB1"/>
    <w:rsid w:val="007B7FBD"/>
    <w:pPr>
      <w:spacing w:after="0" w:line="240" w:lineRule="auto"/>
      <w:ind w:left="1134"/>
    </w:pPr>
    <w:rPr>
      <w:rFonts w:ascii="Arial" w:eastAsiaTheme="minorHAnsi" w:hAnsi="Arial" w:cs="Arial"/>
      <w:lang w:val="en-US" w:eastAsia="en-US"/>
    </w:rPr>
  </w:style>
  <w:style w:type="paragraph" w:customStyle="1" w:styleId="D98B1FC5B6404A2B8B35E2393FDFC86A1">
    <w:name w:val="D98B1FC5B6404A2B8B35E2393FDFC86A1"/>
    <w:rsid w:val="007B7FBD"/>
    <w:rPr>
      <w:rFonts w:eastAsiaTheme="minorHAnsi"/>
      <w:lang w:eastAsia="en-US"/>
    </w:rPr>
  </w:style>
  <w:style w:type="paragraph" w:customStyle="1" w:styleId="7791C79FE70F4DA78BFE277DD4CC3725">
    <w:name w:val="7791C79FE70F4DA78BFE277DD4CC3725"/>
    <w:rsid w:val="007B7FBD"/>
    <w:pPr>
      <w:tabs>
        <w:tab w:val="center" w:pos="4536"/>
        <w:tab w:val="right" w:pos="9072"/>
      </w:tabs>
      <w:spacing w:after="0" w:line="240" w:lineRule="auto"/>
    </w:pPr>
    <w:rPr>
      <w:rFonts w:eastAsiaTheme="minorHAnsi"/>
      <w:lang w:eastAsia="en-US"/>
    </w:rPr>
  </w:style>
  <w:style w:type="paragraph" w:customStyle="1" w:styleId="E98B891B11994725B65453BFD1AF92A82">
    <w:name w:val="E98B891B11994725B65453BFD1AF92A82"/>
    <w:rsid w:val="007B7FBD"/>
    <w:rPr>
      <w:rFonts w:eastAsiaTheme="minorHAnsi"/>
      <w:lang w:eastAsia="en-US"/>
    </w:rPr>
  </w:style>
  <w:style w:type="paragraph" w:customStyle="1" w:styleId="0E5DF8BBEBD7490A852C17D90475255F2">
    <w:name w:val="0E5DF8BBEBD7490A852C17D90475255F2"/>
    <w:rsid w:val="007B7FBD"/>
    <w:rPr>
      <w:rFonts w:eastAsiaTheme="minorHAnsi"/>
      <w:lang w:eastAsia="en-US"/>
    </w:rPr>
  </w:style>
  <w:style w:type="paragraph" w:customStyle="1" w:styleId="05CB88043AAC49AD966CFC2661F274212">
    <w:name w:val="05CB88043AAC49AD966CFC2661F274212"/>
    <w:rsid w:val="007B7FBD"/>
    <w:rPr>
      <w:rFonts w:eastAsiaTheme="minorHAnsi"/>
      <w:lang w:eastAsia="en-US"/>
    </w:rPr>
  </w:style>
  <w:style w:type="paragraph" w:customStyle="1" w:styleId="CAE4109B3DB6433BB86023295AB6C4542">
    <w:name w:val="CAE4109B3DB6433BB86023295AB6C4542"/>
    <w:rsid w:val="007B7FBD"/>
    <w:rPr>
      <w:rFonts w:eastAsiaTheme="minorHAnsi"/>
      <w:lang w:eastAsia="en-US"/>
    </w:rPr>
  </w:style>
  <w:style w:type="paragraph" w:customStyle="1" w:styleId="72E29BB83D4A47B79B4E5521B4B8ACBA2">
    <w:name w:val="72E29BB83D4A47B79B4E5521B4B8ACBA2"/>
    <w:rsid w:val="007B7FBD"/>
    <w:rPr>
      <w:rFonts w:eastAsiaTheme="minorHAnsi"/>
      <w:lang w:eastAsia="en-US"/>
    </w:rPr>
  </w:style>
  <w:style w:type="paragraph" w:customStyle="1" w:styleId="FCE5EC735CA04FA7B1978B8E4B2E2BFB2">
    <w:name w:val="FCE5EC735CA04FA7B1978B8E4B2E2BFB2"/>
    <w:rsid w:val="007B7FBD"/>
    <w:pPr>
      <w:spacing w:after="0" w:line="240" w:lineRule="auto"/>
      <w:ind w:left="1134"/>
    </w:pPr>
    <w:rPr>
      <w:rFonts w:ascii="Arial" w:eastAsiaTheme="minorHAnsi" w:hAnsi="Arial" w:cs="Arial"/>
      <w:lang w:val="en-US" w:eastAsia="en-US"/>
    </w:rPr>
  </w:style>
  <w:style w:type="paragraph" w:customStyle="1" w:styleId="D98B1FC5B6404A2B8B35E2393FDFC86A2">
    <w:name w:val="D98B1FC5B6404A2B8B35E2393FDFC86A2"/>
    <w:rsid w:val="007B7FBD"/>
    <w:rPr>
      <w:rFonts w:eastAsiaTheme="minorHAnsi"/>
      <w:lang w:eastAsia="en-US"/>
    </w:rPr>
  </w:style>
  <w:style w:type="paragraph" w:customStyle="1" w:styleId="7791C79FE70F4DA78BFE277DD4CC37251">
    <w:name w:val="7791C79FE70F4DA78BFE277DD4CC37251"/>
    <w:rsid w:val="007B7FBD"/>
    <w:pPr>
      <w:tabs>
        <w:tab w:val="center" w:pos="4536"/>
        <w:tab w:val="right" w:pos="9072"/>
      </w:tabs>
      <w:spacing w:after="0" w:line="240" w:lineRule="auto"/>
    </w:pPr>
    <w:rPr>
      <w:rFonts w:eastAsiaTheme="minorHAnsi"/>
      <w:lang w:eastAsia="en-US"/>
    </w:rPr>
  </w:style>
  <w:style w:type="paragraph" w:customStyle="1" w:styleId="E98B891B11994725B65453BFD1AF92A83">
    <w:name w:val="E98B891B11994725B65453BFD1AF92A83"/>
    <w:rsid w:val="00B66EF5"/>
    <w:rPr>
      <w:rFonts w:eastAsiaTheme="minorHAnsi"/>
      <w:lang w:eastAsia="en-US"/>
    </w:rPr>
  </w:style>
  <w:style w:type="paragraph" w:customStyle="1" w:styleId="0E5DF8BBEBD7490A852C17D90475255F3">
    <w:name w:val="0E5DF8BBEBD7490A852C17D90475255F3"/>
    <w:rsid w:val="00B66EF5"/>
    <w:rPr>
      <w:rFonts w:eastAsiaTheme="minorHAnsi"/>
      <w:lang w:eastAsia="en-US"/>
    </w:rPr>
  </w:style>
  <w:style w:type="paragraph" w:customStyle="1" w:styleId="05CB88043AAC49AD966CFC2661F274213">
    <w:name w:val="05CB88043AAC49AD966CFC2661F274213"/>
    <w:rsid w:val="00B66EF5"/>
    <w:rPr>
      <w:rFonts w:eastAsiaTheme="minorHAnsi"/>
      <w:lang w:eastAsia="en-US"/>
    </w:rPr>
  </w:style>
  <w:style w:type="paragraph" w:customStyle="1" w:styleId="CAE4109B3DB6433BB86023295AB6C4543">
    <w:name w:val="CAE4109B3DB6433BB86023295AB6C4543"/>
    <w:rsid w:val="00B66EF5"/>
    <w:rPr>
      <w:rFonts w:eastAsiaTheme="minorHAnsi"/>
      <w:lang w:eastAsia="en-US"/>
    </w:rPr>
  </w:style>
  <w:style w:type="paragraph" w:customStyle="1" w:styleId="72E29BB83D4A47B79B4E5521B4B8ACBA3">
    <w:name w:val="72E29BB83D4A47B79B4E5521B4B8ACBA3"/>
    <w:rsid w:val="00B66EF5"/>
    <w:rPr>
      <w:rFonts w:eastAsiaTheme="minorHAnsi"/>
      <w:lang w:eastAsia="en-US"/>
    </w:rPr>
  </w:style>
  <w:style w:type="paragraph" w:customStyle="1" w:styleId="FCE5EC735CA04FA7B1978B8E4B2E2BFB3">
    <w:name w:val="FCE5EC735CA04FA7B1978B8E4B2E2BFB3"/>
    <w:rsid w:val="00B66EF5"/>
    <w:pPr>
      <w:spacing w:after="0" w:line="240" w:lineRule="auto"/>
      <w:ind w:left="1134"/>
    </w:pPr>
    <w:rPr>
      <w:rFonts w:ascii="Arial" w:eastAsiaTheme="minorHAnsi" w:hAnsi="Arial" w:cs="Arial"/>
      <w:lang w:val="en-US" w:eastAsia="en-US"/>
    </w:rPr>
  </w:style>
  <w:style w:type="paragraph" w:customStyle="1" w:styleId="D98B1FC5B6404A2B8B35E2393FDFC86A3">
    <w:name w:val="D98B1FC5B6404A2B8B35E2393FDFC86A3"/>
    <w:rsid w:val="00B66EF5"/>
    <w:rPr>
      <w:rFonts w:eastAsiaTheme="minorHAnsi"/>
      <w:lang w:eastAsia="en-US"/>
    </w:rPr>
  </w:style>
  <w:style w:type="paragraph" w:customStyle="1" w:styleId="7791C79FE70F4DA78BFE277DD4CC37252">
    <w:name w:val="7791C79FE70F4DA78BFE277DD4CC37252"/>
    <w:rsid w:val="00B66EF5"/>
    <w:pPr>
      <w:tabs>
        <w:tab w:val="center" w:pos="4536"/>
        <w:tab w:val="right" w:pos="9072"/>
      </w:tabs>
      <w:spacing w:after="0" w:line="240" w:lineRule="auto"/>
    </w:pPr>
    <w:rPr>
      <w:rFonts w:eastAsiaTheme="minorHAnsi"/>
      <w:lang w:eastAsia="en-US"/>
    </w:rPr>
  </w:style>
  <w:style w:type="paragraph" w:customStyle="1" w:styleId="E98B891B11994725B65453BFD1AF92A84">
    <w:name w:val="E98B891B11994725B65453BFD1AF92A84"/>
    <w:rsid w:val="00B66EF5"/>
    <w:rPr>
      <w:rFonts w:eastAsiaTheme="minorHAnsi"/>
      <w:lang w:eastAsia="en-US"/>
    </w:rPr>
  </w:style>
  <w:style w:type="paragraph" w:customStyle="1" w:styleId="0E5DF8BBEBD7490A852C17D90475255F4">
    <w:name w:val="0E5DF8BBEBD7490A852C17D90475255F4"/>
    <w:rsid w:val="00B66EF5"/>
    <w:rPr>
      <w:rFonts w:eastAsiaTheme="minorHAnsi"/>
      <w:lang w:eastAsia="en-US"/>
    </w:rPr>
  </w:style>
  <w:style w:type="paragraph" w:customStyle="1" w:styleId="05CB88043AAC49AD966CFC2661F274214">
    <w:name w:val="05CB88043AAC49AD966CFC2661F274214"/>
    <w:rsid w:val="00B66EF5"/>
    <w:rPr>
      <w:rFonts w:eastAsiaTheme="minorHAnsi"/>
      <w:lang w:eastAsia="en-US"/>
    </w:rPr>
  </w:style>
  <w:style w:type="paragraph" w:customStyle="1" w:styleId="CAE4109B3DB6433BB86023295AB6C4544">
    <w:name w:val="CAE4109B3DB6433BB86023295AB6C4544"/>
    <w:rsid w:val="00B66EF5"/>
    <w:rPr>
      <w:rFonts w:eastAsiaTheme="minorHAnsi"/>
      <w:lang w:eastAsia="en-US"/>
    </w:rPr>
  </w:style>
  <w:style w:type="paragraph" w:customStyle="1" w:styleId="72E29BB83D4A47B79B4E5521B4B8ACBA4">
    <w:name w:val="72E29BB83D4A47B79B4E5521B4B8ACBA4"/>
    <w:rsid w:val="00B66EF5"/>
    <w:rPr>
      <w:rFonts w:eastAsiaTheme="minorHAnsi"/>
      <w:lang w:eastAsia="en-US"/>
    </w:rPr>
  </w:style>
  <w:style w:type="paragraph" w:customStyle="1" w:styleId="FCE5EC735CA04FA7B1978B8E4B2E2BFB4">
    <w:name w:val="FCE5EC735CA04FA7B1978B8E4B2E2BFB4"/>
    <w:rsid w:val="00B66EF5"/>
    <w:pPr>
      <w:spacing w:after="0" w:line="240" w:lineRule="auto"/>
      <w:ind w:left="1134"/>
    </w:pPr>
    <w:rPr>
      <w:rFonts w:ascii="Arial" w:eastAsiaTheme="minorHAnsi" w:hAnsi="Arial" w:cs="Arial"/>
      <w:lang w:val="en-US" w:eastAsia="en-US"/>
    </w:rPr>
  </w:style>
  <w:style w:type="paragraph" w:customStyle="1" w:styleId="C129D7B4BDFE49DEBFEF9DA196E91F54">
    <w:name w:val="C129D7B4BDFE49DEBFEF9DA196E91F54"/>
    <w:rsid w:val="00B66EF5"/>
    <w:pPr>
      <w:tabs>
        <w:tab w:val="left" w:pos="4820"/>
      </w:tabs>
      <w:spacing w:after="0" w:line="240" w:lineRule="auto"/>
      <w:ind w:left="1134"/>
    </w:pPr>
    <w:rPr>
      <w:rFonts w:ascii="Arial" w:eastAsiaTheme="minorHAnsi" w:hAnsi="Arial" w:cs="Arial"/>
      <w:b/>
      <w:lang w:val="en-US" w:eastAsia="en-US"/>
    </w:rPr>
  </w:style>
  <w:style w:type="paragraph" w:customStyle="1" w:styleId="D98B1FC5B6404A2B8B35E2393FDFC86A4">
    <w:name w:val="D98B1FC5B6404A2B8B35E2393FDFC86A4"/>
    <w:rsid w:val="00B66EF5"/>
    <w:rPr>
      <w:rFonts w:eastAsiaTheme="minorHAnsi"/>
      <w:lang w:eastAsia="en-US"/>
    </w:rPr>
  </w:style>
  <w:style w:type="paragraph" w:customStyle="1" w:styleId="7791C79FE70F4DA78BFE277DD4CC37253">
    <w:name w:val="7791C79FE70F4DA78BFE277DD4CC37253"/>
    <w:rsid w:val="00B66EF5"/>
    <w:pPr>
      <w:tabs>
        <w:tab w:val="center" w:pos="4536"/>
        <w:tab w:val="right" w:pos="9072"/>
      </w:tabs>
      <w:spacing w:after="0" w:line="240" w:lineRule="auto"/>
    </w:pPr>
    <w:rPr>
      <w:rFonts w:eastAsiaTheme="minorHAnsi"/>
      <w:lang w:eastAsia="en-US"/>
    </w:rPr>
  </w:style>
  <w:style w:type="paragraph" w:customStyle="1" w:styleId="E98B891B11994725B65453BFD1AF92A85">
    <w:name w:val="E98B891B11994725B65453BFD1AF92A85"/>
    <w:rsid w:val="00B66EF5"/>
    <w:rPr>
      <w:rFonts w:eastAsiaTheme="minorHAnsi"/>
      <w:lang w:eastAsia="en-US"/>
    </w:rPr>
  </w:style>
  <w:style w:type="paragraph" w:customStyle="1" w:styleId="0E5DF8BBEBD7490A852C17D90475255F5">
    <w:name w:val="0E5DF8BBEBD7490A852C17D90475255F5"/>
    <w:rsid w:val="00B66EF5"/>
    <w:rPr>
      <w:rFonts w:eastAsiaTheme="minorHAnsi"/>
      <w:lang w:eastAsia="en-US"/>
    </w:rPr>
  </w:style>
  <w:style w:type="paragraph" w:customStyle="1" w:styleId="05CB88043AAC49AD966CFC2661F274215">
    <w:name w:val="05CB88043AAC49AD966CFC2661F274215"/>
    <w:rsid w:val="00B66EF5"/>
    <w:rPr>
      <w:rFonts w:eastAsiaTheme="minorHAnsi"/>
      <w:lang w:eastAsia="en-US"/>
    </w:rPr>
  </w:style>
  <w:style w:type="paragraph" w:customStyle="1" w:styleId="CAE4109B3DB6433BB86023295AB6C4545">
    <w:name w:val="CAE4109B3DB6433BB86023295AB6C4545"/>
    <w:rsid w:val="00B66EF5"/>
    <w:rPr>
      <w:rFonts w:eastAsiaTheme="minorHAnsi"/>
      <w:lang w:eastAsia="en-US"/>
    </w:rPr>
  </w:style>
  <w:style w:type="paragraph" w:customStyle="1" w:styleId="72E29BB83D4A47B79B4E5521B4B8ACBA5">
    <w:name w:val="72E29BB83D4A47B79B4E5521B4B8ACBA5"/>
    <w:rsid w:val="00B66EF5"/>
    <w:rPr>
      <w:rFonts w:eastAsiaTheme="minorHAnsi"/>
      <w:lang w:eastAsia="en-US"/>
    </w:rPr>
  </w:style>
  <w:style w:type="paragraph" w:customStyle="1" w:styleId="FCE5EC735CA04FA7B1978B8E4B2E2BFB5">
    <w:name w:val="FCE5EC735CA04FA7B1978B8E4B2E2BFB5"/>
    <w:rsid w:val="00B66EF5"/>
    <w:pPr>
      <w:spacing w:after="0" w:line="240" w:lineRule="auto"/>
      <w:ind w:left="1134"/>
    </w:pPr>
    <w:rPr>
      <w:rFonts w:ascii="Arial" w:eastAsiaTheme="minorHAnsi" w:hAnsi="Arial" w:cs="Arial"/>
      <w:lang w:val="en-US" w:eastAsia="en-US"/>
    </w:rPr>
  </w:style>
  <w:style w:type="paragraph" w:customStyle="1" w:styleId="C129D7B4BDFE49DEBFEF9DA196E91F541">
    <w:name w:val="C129D7B4BDFE49DEBFEF9DA196E91F541"/>
    <w:rsid w:val="00B66EF5"/>
    <w:pPr>
      <w:tabs>
        <w:tab w:val="left" w:pos="4820"/>
      </w:tabs>
      <w:spacing w:after="0" w:line="240" w:lineRule="auto"/>
      <w:ind w:left="1134"/>
    </w:pPr>
    <w:rPr>
      <w:rFonts w:ascii="Arial" w:eastAsiaTheme="minorHAnsi" w:hAnsi="Arial" w:cs="Arial"/>
      <w:b/>
      <w:lang w:val="en-US" w:eastAsia="en-US"/>
    </w:rPr>
  </w:style>
  <w:style w:type="paragraph" w:customStyle="1" w:styleId="D98B1FC5B6404A2B8B35E2393FDFC86A5">
    <w:name w:val="D98B1FC5B6404A2B8B35E2393FDFC86A5"/>
    <w:rsid w:val="00B66EF5"/>
    <w:rPr>
      <w:rFonts w:eastAsiaTheme="minorHAnsi"/>
      <w:lang w:eastAsia="en-US"/>
    </w:rPr>
  </w:style>
  <w:style w:type="paragraph" w:customStyle="1" w:styleId="7791C79FE70F4DA78BFE277DD4CC37254">
    <w:name w:val="7791C79FE70F4DA78BFE277DD4CC37254"/>
    <w:rsid w:val="00B66EF5"/>
    <w:pPr>
      <w:tabs>
        <w:tab w:val="center" w:pos="4536"/>
        <w:tab w:val="right" w:pos="9072"/>
      </w:tabs>
      <w:spacing w:after="0" w:line="240" w:lineRule="auto"/>
    </w:pPr>
    <w:rPr>
      <w:rFonts w:eastAsiaTheme="minorHAnsi"/>
      <w:lang w:eastAsia="en-US"/>
    </w:rPr>
  </w:style>
  <w:style w:type="paragraph" w:customStyle="1" w:styleId="E98B891B11994725B65453BFD1AF92A86">
    <w:name w:val="E98B891B11994725B65453BFD1AF92A86"/>
    <w:rsid w:val="00B66EF5"/>
    <w:rPr>
      <w:rFonts w:eastAsiaTheme="minorHAnsi"/>
      <w:lang w:eastAsia="en-US"/>
    </w:rPr>
  </w:style>
  <w:style w:type="paragraph" w:customStyle="1" w:styleId="0E5DF8BBEBD7490A852C17D90475255F6">
    <w:name w:val="0E5DF8BBEBD7490A852C17D90475255F6"/>
    <w:rsid w:val="00B66EF5"/>
    <w:rPr>
      <w:rFonts w:eastAsiaTheme="minorHAnsi"/>
      <w:lang w:eastAsia="en-US"/>
    </w:rPr>
  </w:style>
  <w:style w:type="paragraph" w:customStyle="1" w:styleId="05CB88043AAC49AD966CFC2661F274216">
    <w:name w:val="05CB88043AAC49AD966CFC2661F274216"/>
    <w:rsid w:val="00B66EF5"/>
    <w:rPr>
      <w:rFonts w:eastAsiaTheme="minorHAnsi"/>
      <w:lang w:eastAsia="en-US"/>
    </w:rPr>
  </w:style>
  <w:style w:type="paragraph" w:customStyle="1" w:styleId="CAE4109B3DB6433BB86023295AB6C4546">
    <w:name w:val="CAE4109B3DB6433BB86023295AB6C4546"/>
    <w:rsid w:val="00B66EF5"/>
    <w:rPr>
      <w:rFonts w:eastAsiaTheme="minorHAnsi"/>
      <w:lang w:eastAsia="en-US"/>
    </w:rPr>
  </w:style>
  <w:style w:type="paragraph" w:customStyle="1" w:styleId="72E29BB83D4A47B79B4E5521B4B8ACBA6">
    <w:name w:val="72E29BB83D4A47B79B4E5521B4B8ACBA6"/>
    <w:rsid w:val="00B66EF5"/>
    <w:rPr>
      <w:rFonts w:eastAsiaTheme="minorHAnsi"/>
      <w:lang w:eastAsia="en-US"/>
    </w:rPr>
  </w:style>
  <w:style w:type="paragraph" w:customStyle="1" w:styleId="FCE5EC735CA04FA7B1978B8E4B2E2BFB6">
    <w:name w:val="FCE5EC735CA04FA7B1978B8E4B2E2BFB6"/>
    <w:rsid w:val="00B66EF5"/>
    <w:pPr>
      <w:spacing w:after="0" w:line="240" w:lineRule="auto"/>
      <w:ind w:left="1134"/>
    </w:pPr>
    <w:rPr>
      <w:rFonts w:ascii="Arial" w:eastAsiaTheme="minorHAnsi" w:hAnsi="Arial" w:cs="Arial"/>
      <w:lang w:val="en-US" w:eastAsia="en-US"/>
    </w:rPr>
  </w:style>
  <w:style w:type="paragraph" w:customStyle="1" w:styleId="C129D7B4BDFE49DEBFEF9DA196E91F542">
    <w:name w:val="C129D7B4BDFE49DEBFEF9DA196E91F542"/>
    <w:rsid w:val="00B66EF5"/>
    <w:pPr>
      <w:tabs>
        <w:tab w:val="left" w:pos="4820"/>
      </w:tabs>
      <w:spacing w:after="0" w:line="240" w:lineRule="auto"/>
      <w:ind w:left="1134"/>
    </w:pPr>
    <w:rPr>
      <w:rFonts w:ascii="Arial" w:eastAsiaTheme="minorHAnsi" w:hAnsi="Arial" w:cs="Arial"/>
      <w:b/>
      <w:lang w:val="en-US" w:eastAsia="en-US"/>
    </w:rPr>
  </w:style>
  <w:style w:type="paragraph" w:customStyle="1" w:styleId="D98B1FC5B6404A2B8B35E2393FDFC86A6">
    <w:name w:val="D98B1FC5B6404A2B8B35E2393FDFC86A6"/>
    <w:rsid w:val="00B66EF5"/>
    <w:rPr>
      <w:rFonts w:eastAsiaTheme="minorHAnsi"/>
      <w:lang w:eastAsia="en-US"/>
    </w:rPr>
  </w:style>
  <w:style w:type="paragraph" w:customStyle="1" w:styleId="7791C79FE70F4DA78BFE277DD4CC37255">
    <w:name w:val="7791C79FE70F4DA78BFE277DD4CC37255"/>
    <w:rsid w:val="00B66EF5"/>
    <w:pPr>
      <w:tabs>
        <w:tab w:val="center" w:pos="4536"/>
        <w:tab w:val="right" w:pos="9072"/>
      </w:tabs>
      <w:spacing w:after="0" w:line="240" w:lineRule="auto"/>
    </w:pPr>
    <w:rPr>
      <w:rFonts w:eastAsiaTheme="minorHAnsi"/>
      <w:lang w:eastAsia="en-US"/>
    </w:rPr>
  </w:style>
  <w:style w:type="paragraph" w:customStyle="1" w:styleId="6EC2590ACE9D45DC85761A350073FA01">
    <w:name w:val="6EC2590ACE9D45DC85761A350073FA01"/>
    <w:rsid w:val="005C7BB4"/>
  </w:style>
  <w:style w:type="paragraph" w:customStyle="1" w:styleId="6EC2590ACE9D45DC85761A350073FA011">
    <w:name w:val="6EC2590ACE9D45DC85761A350073FA011"/>
    <w:rsid w:val="005C7BB4"/>
    <w:rPr>
      <w:rFonts w:eastAsiaTheme="minorHAnsi"/>
      <w:lang w:eastAsia="en-US"/>
    </w:rPr>
  </w:style>
  <w:style w:type="paragraph" w:customStyle="1" w:styleId="0E5DF8BBEBD7490A852C17D90475255F7">
    <w:name w:val="0E5DF8BBEBD7490A852C17D90475255F7"/>
    <w:rsid w:val="005C7BB4"/>
    <w:rPr>
      <w:rFonts w:eastAsiaTheme="minorHAnsi"/>
      <w:lang w:eastAsia="en-US"/>
    </w:rPr>
  </w:style>
  <w:style w:type="paragraph" w:customStyle="1" w:styleId="05CB88043AAC49AD966CFC2661F274217">
    <w:name w:val="05CB88043AAC49AD966CFC2661F274217"/>
    <w:rsid w:val="005C7BB4"/>
    <w:rPr>
      <w:rFonts w:eastAsiaTheme="minorHAnsi"/>
      <w:lang w:eastAsia="en-US"/>
    </w:rPr>
  </w:style>
  <w:style w:type="paragraph" w:customStyle="1" w:styleId="CAE4109B3DB6433BB86023295AB6C4547">
    <w:name w:val="CAE4109B3DB6433BB86023295AB6C4547"/>
    <w:rsid w:val="005C7BB4"/>
    <w:rPr>
      <w:rFonts w:eastAsiaTheme="minorHAnsi"/>
      <w:lang w:eastAsia="en-US"/>
    </w:rPr>
  </w:style>
  <w:style w:type="paragraph" w:customStyle="1" w:styleId="72E29BB83D4A47B79B4E5521B4B8ACBA7">
    <w:name w:val="72E29BB83D4A47B79B4E5521B4B8ACBA7"/>
    <w:rsid w:val="005C7BB4"/>
    <w:rPr>
      <w:rFonts w:eastAsiaTheme="minorHAnsi"/>
      <w:lang w:eastAsia="en-US"/>
    </w:rPr>
  </w:style>
  <w:style w:type="paragraph" w:customStyle="1" w:styleId="FCE5EC735CA04FA7B1978B8E4B2E2BFB7">
    <w:name w:val="FCE5EC735CA04FA7B1978B8E4B2E2BFB7"/>
    <w:rsid w:val="005C7BB4"/>
    <w:pPr>
      <w:spacing w:after="0" w:line="240" w:lineRule="auto"/>
      <w:ind w:left="1134"/>
    </w:pPr>
    <w:rPr>
      <w:rFonts w:ascii="Arial" w:eastAsiaTheme="minorHAnsi" w:hAnsi="Arial" w:cs="Arial"/>
      <w:lang w:val="en-US" w:eastAsia="en-US"/>
    </w:rPr>
  </w:style>
  <w:style w:type="paragraph" w:customStyle="1" w:styleId="C129D7B4BDFE49DEBFEF9DA196E91F543">
    <w:name w:val="C129D7B4BDFE49DEBFEF9DA196E91F543"/>
    <w:rsid w:val="005C7BB4"/>
    <w:pPr>
      <w:tabs>
        <w:tab w:val="left" w:pos="4820"/>
      </w:tabs>
      <w:spacing w:after="0" w:line="240" w:lineRule="auto"/>
      <w:ind w:left="1134"/>
    </w:pPr>
    <w:rPr>
      <w:rFonts w:ascii="Arial" w:eastAsiaTheme="minorHAnsi" w:hAnsi="Arial" w:cs="Arial"/>
      <w:b/>
      <w:lang w:val="en-US" w:eastAsia="en-US"/>
    </w:rPr>
  </w:style>
  <w:style w:type="paragraph" w:customStyle="1" w:styleId="B2E0AD027B544CA3BA719B9DCA6E7FE7">
    <w:name w:val="B2E0AD027B544CA3BA719B9DCA6E7FE7"/>
    <w:rsid w:val="005C7BB4"/>
    <w:rPr>
      <w:rFonts w:eastAsiaTheme="minorHAnsi"/>
      <w:lang w:eastAsia="en-US"/>
    </w:rPr>
  </w:style>
  <w:style w:type="paragraph" w:customStyle="1" w:styleId="0541058590004634861FF276C5C55D90">
    <w:name w:val="0541058590004634861FF276C5C55D90"/>
    <w:rsid w:val="005C7BB4"/>
    <w:pPr>
      <w:tabs>
        <w:tab w:val="center" w:pos="4536"/>
        <w:tab w:val="right" w:pos="9072"/>
      </w:tabs>
      <w:spacing w:after="0" w:line="240" w:lineRule="auto"/>
    </w:pPr>
    <w:rPr>
      <w:rFonts w:eastAsiaTheme="minorHAnsi"/>
      <w:lang w:eastAsia="en-US"/>
    </w:rPr>
  </w:style>
  <w:style w:type="paragraph" w:customStyle="1" w:styleId="6EC2590ACE9D45DC85761A350073FA012">
    <w:name w:val="6EC2590ACE9D45DC85761A350073FA012"/>
    <w:rsid w:val="005C7BB4"/>
    <w:rPr>
      <w:rFonts w:eastAsiaTheme="minorHAnsi"/>
      <w:lang w:eastAsia="en-US"/>
    </w:rPr>
  </w:style>
  <w:style w:type="paragraph" w:customStyle="1" w:styleId="0E5DF8BBEBD7490A852C17D90475255F8">
    <w:name w:val="0E5DF8BBEBD7490A852C17D90475255F8"/>
    <w:rsid w:val="005C7BB4"/>
    <w:rPr>
      <w:rFonts w:eastAsiaTheme="minorHAnsi"/>
      <w:lang w:eastAsia="en-US"/>
    </w:rPr>
  </w:style>
  <w:style w:type="paragraph" w:customStyle="1" w:styleId="05CB88043AAC49AD966CFC2661F274218">
    <w:name w:val="05CB88043AAC49AD966CFC2661F274218"/>
    <w:rsid w:val="005C7BB4"/>
    <w:rPr>
      <w:rFonts w:eastAsiaTheme="minorHAnsi"/>
      <w:lang w:eastAsia="en-US"/>
    </w:rPr>
  </w:style>
  <w:style w:type="paragraph" w:customStyle="1" w:styleId="CAE4109B3DB6433BB86023295AB6C4548">
    <w:name w:val="CAE4109B3DB6433BB86023295AB6C4548"/>
    <w:rsid w:val="005C7BB4"/>
    <w:rPr>
      <w:rFonts w:eastAsiaTheme="minorHAnsi"/>
      <w:lang w:eastAsia="en-US"/>
    </w:rPr>
  </w:style>
  <w:style w:type="paragraph" w:customStyle="1" w:styleId="72E29BB83D4A47B79B4E5521B4B8ACBA8">
    <w:name w:val="72E29BB83D4A47B79B4E5521B4B8ACBA8"/>
    <w:rsid w:val="005C7BB4"/>
    <w:rPr>
      <w:rFonts w:eastAsiaTheme="minorHAnsi"/>
      <w:lang w:eastAsia="en-US"/>
    </w:rPr>
  </w:style>
  <w:style w:type="paragraph" w:customStyle="1" w:styleId="FCE5EC735CA04FA7B1978B8E4B2E2BFB8">
    <w:name w:val="FCE5EC735CA04FA7B1978B8E4B2E2BFB8"/>
    <w:rsid w:val="005C7BB4"/>
    <w:pPr>
      <w:spacing w:after="0" w:line="240" w:lineRule="auto"/>
      <w:ind w:left="1134"/>
    </w:pPr>
    <w:rPr>
      <w:rFonts w:ascii="Arial" w:eastAsiaTheme="minorHAnsi" w:hAnsi="Arial" w:cs="Arial"/>
      <w:lang w:val="en-US" w:eastAsia="en-US"/>
    </w:rPr>
  </w:style>
  <w:style w:type="paragraph" w:customStyle="1" w:styleId="C129D7B4BDFE49DEBFEF9DA196E91F544">
    <w:name w:val="C129D7B4BDFE49DEBFEF9DA196E91F544"/>
    <w:rsid w:val="005C7BB4"/>
    <w:pPr>
      <w:tabs>
        <w:tab w:val="left" w:pos="4820"/>
      </w:tabs>
      <w:spacing w:after="0" w:line="240" w:lineRule="auto"/>
      <w:ind w:left="1134"/>
    </w:pPr>
    <w:rPr>
      <w:rFonts w:ascii="Arial" w:eastAsiaTheme="minorHAnsi" w:hAnsi="Arial" w:cs="Arial"/>
      <w:b/>
      <w:lang w:val="en-US" w:eastAsia="en-US"/>
    </w:rPr>
  </w:style>
  <w:style w:type="paragraph" w:customStyle="1" w:styleId="0541058590004634861FF276C5C55D901">
    <w:name w:val="0541058590004634861FF276C5C55D901"/>
    <w:rsid w:val="005C7BB4"/>
    <w:pPr>
      <w:tabs>
        <w:tab w:val="center" w:pos="4536"/>
        <w:tab w:val="right" w:pos="9072"/>
      </w:tabs>
      <w:spacing w:after="0" w:line="240" w:lineRule="auto"/>
    </w:pPr>
    <w:rPr>
      <w:rFonts w:eastAsiaTheme="minorHAnsi"/>
      <w:lang w:eastAsia="en-US"/>
    </w:rPr>
  </w:style>
  <w:style w:type="paragraph" w:customStyle="1" w:styleId="6EC2590ACE9D45DC85761A350073FA013">
    <w:name w:val="6EC2590ACE9D45DC85761A350073FA013"/>
    <w:rsid w:val="005C7BB4"/>
    <w:rPr>
      <w:rFonts w:eastAsiaTheme="minorHAnsi"/>
      <w:lang w:eastAsia="en-US"/>
    </w:rPr>
  </w:style>
  <w:style w:type="paragraph" w:customStyle="1" w:styleId="0E5DF8BBEBD7490A852C17D90475255F9">
    <w:name w:val="0E5DF8BBEBD7490A852C17D90475255F9"/>
    <w:rsid w:val="005C7BB4"/>
    <w:rPr>
      <w:rFonts w:eastAsiaTheme="minorHAnsi"/>
      <w:lang w:eastAsia="en-US"/>
    </w:rPr>
  </w:style>
  <w:style w:type="paragraph" w:customStyle="1" w:styleId="05CB88043AAC49AD966CFC2661F274219">
    <w:name w:val="05CB88043AAC49AD966CFC2661F274219"/>
    <w:rsid w:val="005C7BB4"/>
    <w:rPr>
      <w:rFonts w:eastAsiaTheme="minorHAnsi"/>
      <w:lang w:eastAsia="en-US"/>
    </w:rPr>
  </w:style>
  <w:style w:type="paragraph" w:customStyle="1" w:styleId="CAE4109B3DB6433BB86023295AB6C4549">
    <w:name w:val="CAE4109B3DB6433BB86023295AB6C4549"/>
    <w:rsid w:val="005C7BB4"/>
    <w:rPr>
      <w:rFonts w:eastAsiaTheme="minorHAnsi"/>
      <w:lang w:eastAsia="en-US"/>
    </w:rPr>
  </w:style>
  <w:style w:type="paragraph" w:customStyle="1" w:styleId="72E29BB83D4A47B79B4E5521B4B8ACBA9">
    <w:name w:val="72E29BB83D4A47B79B4E5521B4B8ACBA9"/>
    <w:rsid w:val="005C7BB4"/>
    <w:rPr>
      <w:rFonts w:eastAsiaTheme="minorHAnsi"/>
      <w:lang w:eastAsia="en-US"/>
    </w:rPr>
  </w:style>
  <w:style w:type="paragraph" w:customStyle="1" w:styleId="FCE5EC735CA04FA7B1978B8E4B2E2BFB9">
    <w:name w:val="FCE5EC735CA04FA7B1978B8E4B2E2BFB9"/>
    <w:rsid w:val="005C7BB4"/>
    <w:pPr>
      <w:spacing w:after="0" w:line="240" w:lineRule="auto"/>
      <w:ind w:left="1134"/>
    </w:pPr>
    <w:rPr>
      <w:rFonts w:ascii="Arial" w:eastAsiaTheme="minorHAnsi" w:hAnsi="Arial" w:cs="Arial"/>
      <w:lang w:val="en-US" w:eastAsia="en-US"/>
    </w:rPr>
  </w:style>
  <w:style w:type="paragraph" w:customStyle="1" w:styleId="C129D7B4BDFE49DEBFEF9DA196E91F545">
    <w:name w:val="C129D7B4BDFE49DEBFEF9DA196E91F545"/>
    <w:rsid w:val="005C7BB4"/>
    <w:pPr>
      <w:tabs>
        <w:tab w:val="left" w:pos="4820"/>
      </w:tabs>
      <w:spacing w:after="0" w:line="240" w:lineRule="auto"/>
      <w:ind w:left="1134"/>
    </w:pPr>
    <w:rPr>
      <w:rFonts w:ascii="Arial" w:eastAsiaTheme="minorHAnsi" w:hAnsi="Arial" w:cs="Arial"/>
      <w:b/>
      <w:lang w:val="en-US" w:eastAsia="en-US"/>
    </w:rPr>
  </w:style>
  <w:style w:type="paragraph" w:customStyle="1" w:styleId="6EC2590ACE9D45DC85761A350073FA014">
    <w:name w:val="6EC2590ACE9D45DC85761A350073FA014"/>
    <w:rsid w:val="00465752"/>
    <w:rPr>
      <w:rFonts w:eastAsiaTheme="minorHAnsi"/>
      <w:lang w:eastAsia="en-US"/>
    </w:rPr>
  </w:style>
  <w:style w:type="paragraph" w:customStyle="1" w:styleId="0E5DF8BBEBD7490A852C17D90475255F10">
    <w:name w:val="0E5DF8BBEBD7490A852C17D90475255F10"/>
    <w:rsid w:val="00465752"/>
    <w:rPr>
      <w:rFonts w:eastAsiaTheme="minorHAnsi"/>
      <w:lang w:eastAsia="en-US"/>
    </w:rPr>
  </w:style>
  <w:style w:type="paragraph" w:customStyle="1" w:styleId="05CB88043AAC49AD966CFC2661F2742110">
    <w:name w:val="05CB88043AAC49AD966CFC2661F2742110"/>
    <w:rsid w:val="00465752"/>
    <w:rPr>
      <w:rFonts w:eastAsiaTheme="minorHAnsi"/>
      <w:lang w:eastAsia="en-US"/>
    </w:rPr>
  </w:style>
  <w:style w:type="paragraph" w:customStyle="1" w:styleId="CAE4109B3DB6433BB86023295AB6C45410">
    <w:name w:val="CAE4109B3DB6433BB86023295AB6C45410"/>
    <w:rsid w:val="00465752"/>
    <w:rPr>
      <w:rFonts w:eastAsiaTheme="minorHAnsi"/>
      <w:lang w:eastAsia="en-US"/>
    </w:rPr>
  </w:style>
  <w:style w:type="paragraph" w:customStyle="1" w:styleId="72E29BB83D4A47B79B4E5521B4B8ACBA10">
    <w:name w:val="72E29BB83D4A47B79B4E5521B4B8ACBA10"/>
    <w:rsid w:val="00465752"/>
    <w:rPr>
      <w:rFonts w:eastAsiaTheme="minorHAnsi"/>
      <w:lang w:eastAsia="en-US"/>
    </w:rPr>
  </w:style>
  <w:style w:type="paragraph" w:customStyle="1" w:styleId="FCE5EC735CA04FA7B1978B8E4B2E2BFB10">
    <w:name w:val="FCE5EC735CA04FA7B1978B8E4B2E2BFB10"/>
    <w:rsid w:val="00465752"/>
    <w:pPr>
      <w:spacing w:after="0" w:line="240" w:lineRule="auto"/>
      <w:ind w:left="1134"/>
    </w:pPr>
    <w:rPr>
      <w:rFonts w:ascii="Arial" w:eastAsiaTheme="minorHAnsi" w:hAnsi="Arial" w:cs="Arial"/>
      <w:lang w:val="en-US" w:eastAsia="en-US"/>
    </w:rPr>
  </w:style>
  <w:style w:type="paragraph" w:customStyle="1" w:styleId="C129D7B4BDFE49DEBFEF9DA196E91F546">
    <w:name w:val="C129D7B4BDFE49DEBFEF9DA196E91F546"/>
    <w:rsid w:val="00465752"/>
    <w:pPr>
      <w:tabs>
        <w:tab w:val="left" w:pos="4820"/>
      </w:tabs>
      <w:spacing w:after="0" w:line="240" w:lineRule="auto"/>
      <w:ind w:left="1134"/>
    </w:pPr>
    <w:rPr>
      <w:rFonts w:ascii="Arial" w:eastAsiaTheme="minorHAnsi" w:hAnsi="Arial" w:cs="Arial"/>
      <w:b/>
      <w:lang w:val="en-US" w:eastAsia="en-US"/>
    </w:rPr>
  </w:style>
  <w:style w:type="paragraph" w:customStyle="1" w:styleId="6EC2590ACE9D45DC85761A350073FA015">
    <w:name w:val="6EC2590ACE9D45DC85761A350073FA015"/>
    <w:rsid w:val="00465752"/>
    <w:rPr>
      <w:rFonts w:eastAsiaTheme="minorHAnsi"/>
      <w:lang w:eastAsia="en-US"/>
    </w:rPr>
  </w:style>
  <w:style w:type="paragraph" w:customStyle="1" w:styleId="0E5DF8BBEBD7490A852C17D90475255F11">
    <w:name w:val="0E5DF8BBEBD7490A852C17D90475255F11"/>
    <w:rsid w:val="00465752"/>
    <w:rPr>
      <w:rFonts w:eastAsiaTheme="minorHAnsi"/>
      <w:lang w:eastAsia="en-US"/>
    </w:rPr>
  </w:style>
  <w:style w:type="paragraph" w:customStyle="1" w:styleId="05CB88043AAC49AD966CFC2661F2742111">
    <w:name w:val="05CB88043AAC49AD966CFC2661F2742111"/>
    <w:rsid w:val="00465752"/>
    <w:rPr>
      <w:rFonts w:eastAsiaTheme="minorHAnsi"/>
      <w:lang w:eastAsia="en-US"/>
    </w:rPr>
  </w:style>
  <w:style w:type="paragraph" w:customStyle="1" w:styleId="CAE4109B3DB6433BB86023295AB6C45411">
    <w:name w:val="CAE4109B3DB6433BB86023295AB6C45411"/>
    <w:rsid w:val="00465752"/>
    <w:rPr>
      <w:rFonts w:eastAsiaTheme="minorHAnsi"/>
      <w:lang w:eastAsia="en-US"/>
    </w:rPr>
  </w:style>
  <w:style w:type="paragraph" w:customStyle="1" w:styleId="72E29BB83D4A47B79B4E5521B4B8ACBA11">
    <w:name w:val="72E29BB83D4A47B79B4E5521B4B8ACBA11"/>
    <w:rsid w:val="00465752"/>
    <w:rPr>
      <w:rFonts w:eastAsiaTheme="minorHAnsi"/>
      <w:lang w:eastAsia="en-US"/>
    </w:rPr>
  </w:style>
  <w:style w:type="paragraph" w:customStyle="1" w:styleId="FCE5EC735CA04FA7B1978B8E4B2E2BFB11">
    <w:name w:val="FCE5EC735CA04FA7B1978B8E4B2E2BFB11"/>
    <w:rsid w:val="00465752"/>
    <w:pPr>
      <w:spacing w:after="0" w:line="240" w:lineRule="auto"/>
      <w:ind w:left="1134"/>
    </w:pPr>
    <w:rPr>
      <w:rFonts w:ascii="Arial" w:eastAsiaTheme="minorHAnsi" w:hAnsi="Arial" w:cs="Arial"/>
      <w:lang w:val="en-US" w:eastAsia="en-US"/>
    </w:rPr>
  </w:style>
  <w:style w:type="paragraph" w:customStyle="1" w:styleId="C129D7B4BDFE49DEBFEF9DA196E91F547">
    <w:name w:val="C129D7B4BDFE49DEBFEF9DA196E91F547"/>
    <w:rsid w:val="00465752"/>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2">
    <w:name w:val="0E5DF8BBEBD7490A852C17D90475255F12"/>
    <w:rsid w:val="00A60759"/>
    <w:rPr>
      <w:rFonts w:eastAsiaTheme="minorHAnsi"/>
      <w:lang w:eastAsia="en-US"/>
    </w:rPr>
  </w:style>
  <w:style w:type="paragraph" w:customStyle="1" w:styleId="05CB88043AAC49AD966CFC2661F2742112">
    <w:name w:val="05CB88043AAC49AD966CFC2661F2742112"/>
    <w:rsid w:val="00A60759"/>
    <w:rPr>
      <w:rFonts w:eastAsiaTheme="minorHAnsi"/>
      <w:lang w:eastAsia="en-US"/>
    </w:rPr>
  </w:style>
  <w:style w:type="paragraph" w:customStyle="1" w:styleId="CAE4109B3DB6433BB86023295AB6C45412">
    <w:name w:val="CAE4109B3DB6433BB86023295AB6C45412"/>
    <w:rsid w:val="00A60759"/>
    <w:rPr>
      <w:rFonts w:eastAsiaTheme="minorHAnsi"/>
      <w:lang w:eastAsia="en-US"/>
    </w:rPr>
  </w:style>
  <w:style w:type="paragraph" w:customStyle="1" w:styleId="72E29BB83D4A47B79B4E5521B4B8ACBA12">
    <w:name w:val="72E29BB83D4A47B79B4E5521B4B8ACBA12"/>
    <w:rsid w:val="00A60759"/>
    <w:rPr>
      <w:rFonts w:eastAsiaTheme="minorHAnsi"/>
      <w:lang w:eastAsia="en-US"/>
    </w:rPr>
  </w:style>
  <w:style w:type="paragraph" w:customStyle="1" w:styleId="FCE5EC735CA04FA7B1978B8E4B2E2BFB12">
    <w:name w:val="FCE5EC735CA04FA7B1978B8E4B2E2BFB12"/>
    <w:rsid w:val="00A60759"/>
    <w:pPr>
      <w:spacing w:after="0" w:line="240" w:lineRule="auto"/>
      <w:ind w:left="1134"/>
    </w:pPr>
    <w:rPr>
      <w:rFonts w:ascii="Arial" w:eastAsiaTheme="minorHAnsi" w:hAnsi="Arial" w:cs="Arial"/>
      <w:lang w:val="en-US" w:eastAsia="en-US"/>
    </w:rPr>
  </w:style>
  <w:style w:type="paragraph" w:customStyle="1" w:styleId="C129D7B4BDFE49DEBFEF9DA196E91F548">
    <w:name w:val="C129D7B4BDFE49DEBFEF9DA196E91F548"/>
    <w:rsid w:val="00A60759"/>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3">
    <w:name w:val="0E5DF8BBEBD7490A852C17D90475255F13"/>
    <w:rsid w:val="00A60759"/>
    <w:rPr>
      <w:rFonts w:eastAsiaTheme="minorHAnsi"/>
      <w:lang w:eastAsia="en-US"/>
    </w:rPr>
  </w:style>
  <w:style w:type="paragraph" w:customStyle="1" w:styleId="05CB88043AAC49AD966CFC2661F2742113">
    <w:name w:val="05CB88043AAC49AD966CFC2661F2742113"/>
    <w:rsid w:val="00A60759"/>
    <w:rPr>
      <w:rFonts w:eastAsiaTheme="minorHAnsi"/>
      <w:lang w:eastAsia="en-US"/>
    </w:rPr>
  </w:style>
  <w:style w:type="paragraph" w:customStyle="1" w:styleId="CAE4109B3DB6433BB86023295AB6C45413">
    <w:name w:val="CAE4109B3DB6433BB86023295AB6C45413"/>
    <w:rsid w:val="00A60759"/>
    <w:rPr>
      <w:rFonts w:eastAsiaTheme="minorHAnsi"/>
      <w:lang w:eastAsia="en-US"/>
    </w:rPr>
  </w:style>
  <w:style w:type="paragraph" w:customStyle="1" w:styleId="72E29BB83D4A47B79B4E5521B4B8ACBA13">
    <w:name w:val="72E29BB83D4A47B79B4E5521B4B8ACBA13"/>
    <w:rsid w:val="00A60759"/>
    <w:rPr>
      <w:rFonts w:eastAsiaTheme="minorHAnsi"/>
      <w:lang w:eastAsia="en-US"/>
    </w:rPr>
  </w:style>
  <w:style w:type="paragraph" w:customStyle="1" w:styleId="FCE5EC735CA04FA7B1978B8E4B2E2BFB13">
    <w:name w:val="FCE5EC735CA04FA7B1978B8E4B2E2BFB13"/>
    <w:rsid w:val="00A60759"/>
    <w:pPr>
      <w:spacing w:after="0" w:line="240" w:lineRule="auto"/>
      <w:ind w:left="1134"/>
    </w:pPr>
    <w:rPr>
      <w:rFonts w:ascii="Arial" w:eastAsiaTheme="minorHAnsi" w:hAnsi="Arial" w:cs="Arial"/>
      <w:lang w:val="en-US" w:eastAsia="en-US"/>
    </w:rPr>
  </w:style>
  <w:style w:type="paragraph" w:customStyle="1" w:styleId="C129D7B4BDFE49DEBFEF9DA196E91F549">
    <w:name w:val="C129D7B4BDFE49DEBFEF9DA196E91F549"/>
    <w:rsid w:val="00A60759"/>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4">
    <w:name w:val="0E5DF8BBEBD7490A852C17D90475255F14"/>
    <w:rsid w:val="00A60759"/>
    <w:rPr>
      <w:rFonts w:eastAsiaTheme="minorHAnsi"/>
      <w:lang w:eastAsia="en-US"/>
    </w:rPr>
  </w:style>
  <w:style w:type="paragraph" w:customStyle="1" w:styleId="05CB88043AAC49AD966CFC2661F2742114">
    <w:name w:val="05CB88043AAC49AD966CFC2661F2742114"/>
    <w:rsid w:val="00A60759"/>
    <w:rPr>
      <w:rFonts w:eastAsiaTheme="minorHAnsi"/>
      <w:lang w:eastAsia="en-US"/>
    </w:rPr>
  </w:style>
  <w:style w:type="paragraph" w:customStyle="1" w:styleId="CAE4109B3DB6433BB86023295AB6C45414">
    <w:name w:val="CAE4109B3DB6433BB86023295AB6C45414"/>
    <w:rsid w:val="00A60759"/>
    <w:rPr>
      <w:rFonts w:eastAsiaTheme="minorHAnsi"/>
      <w:lang w:eastAsia="en-US"/>
    </w:rPr>
  </w:style>
  <w:style w:type="paragraph" w:customStyle="1" w:styleId="72E29BB83D4A47B79B4E5521B4B8ACBA14">
    <w:name w:val="72E29BB83D4A47B79B4E5521B4B8ACBA14"/>
    <w:rsid w:val="00A60759"/>
    <w:rPr>
      <w:rFonts w:eastAsiaTheme="minorHAnsi"/>
      <w:lang w:eastAsia="en-US"/>
    </w:rPr>
  </w:style>
  <w:style w:type="paragraph" w:customStyle="1" w:styleId="FCE5EC735CA04FA7B1978B8E4B2E2BFB14">
    <w:name w:val="FCE5EC735CA04FA7B1978B8E4B2E2BFB14"/>
    <w:rsid w:val="00A60759"/>
    <w:pPr>
      <w:spacing w:after="0" w:line="240" w:lineRule="auto"/>
      <w:ind w:left="1134"/>
    </w:pPr>
    <w:rPr>
      <w:rFonts w:ascii="Arial" w:eastAsiaTheme="minorHAnsi" w:hAnsi="Arial" w:cs="Arial"/>
      <w:lang w:val="en-US" w:eastAsia="en-US"/>
    </w:rPr>
  </w:style>
  <w:style w:type="paragraph" w:customStyle="1" w:styleId="C129D7B4BDFE49DEBFEF9DA196E91F5410">
    <w:name w:val="C129D7B4BDFE49DEBFEF9DA196E91F5410"/>
    <w:rsid w:val="00A60759"/>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5">
    <w:name w:val="0E5DF8BBEBD7490A852C17D90475255F15"/>
    <w:rsid w:val="008C2228"/>
    <w:pPr>
      <w:spacing w:after="120" w:line="240" w:lineRule="auto"/>
      <w:jc w:val="both"/>
    </w:pPr>
    <w:rPr>
      <w:rFonts w:ascii="Arial" w:eastAsiaTheme="minorHAnsi" w:hAnsi="Arial"/>
      <w:lang w:eastAsia="en-US"/>
    </w:rPr>
  </w:style>
  <w:style w:type="paragraph" w:customStyle="1" w:styleId="05CB88043AAC49AD966CFC2661F2742115">
    <w:name w:val="05CB88043AAC49AD966CFC2661F2742115"/>
    <w:rsid w:val="008C2228"/>
    <w:pPr>
      <w:spacing w:after="120" w:line="240" w:lineRule="auto"/>
      <w:jc w:val="both"/>
    </w:pPr>
    <w:rPr>
      <w:rFonts w:ascii="Arial" w:eastAsiaTheme="minorHAnsi" w:hAnsi="Arial"/>
      <w:lang w:eastAsia="en-US"/>
    </w:rPr>
  </w:style>
  <w:style w:type="paragraph" w:customStyle="1" w:styleId="CAE4109B3DB6433BB86023295AB6C45415">
    <w:name w:val="CAE4109B3DB6433BB86023295AB6C45415"/>
    <w:rsid w:val="008C2228"/>
    <w:pPr>
      <w:spacing w:after="120" w:line="240" w:lineRule="auto"/>
      <w:jc w:val="both"/>
    </w:pPr>
    <w:rPr>
      <w:rFonts w:ascii="Arial" w:eastAsiaTheme="minorHAnsi" w:hAnsi="Arial"/>
      <w:lang w:eastAsia="en-US"/>
    </w:rPr>
  </w:style>
  <w:style w:type="paragraph" w:customStyle="1" w:styleId="72E29BB83D4A47B79B4E5521B4B8ACBA15">
    <w:name w:val="72E29BB83D4A47B79B4E5521B4B8ACBA15"/>
    <w:rsid w:val="008C2228"/>
    <w:pPr>
      <w:spacing w:after="120" w:line="240" w:lineRule="auto"/>
      <w:jc w:val="both"/>
    </w:pPr>
    <w:rPr>
      <w:rFonts w:ascii="Arial" w:eastAsiaTheme="minorHAnsi" w:hAnsi="Arial"/>
      <w:lang w:eastAsia="en-US"/>
    </w:rPr>
  </w:style>
  <w:style w:type="paragraph" w:customStyle="1" w:styleId="FCE5EC735CA04FA7B1978B8E4B2E2BFB15">
    <w:name w:val="FCE5EC735CA04FA7B1978B8E4B2E2BFB15"/>
    <w:rsid w:val="008C2228"/>
    <w:pPr>
      <w:spacing w:after="0" w:line="240" w:lineRule="auto"/>
      <w:ind w:left="1134"/>
    </w:pPr>
    <w:rPr>
      <w:rFonts w:ascii="Arial" w:eastAsiaTheme="minorHAnsi" w:hAnsi="Arial" w:cs="Arial"/>
      <w:lang w:val="en-US" w:eastAsia="en-US"/>
    </w:rPr>
  </w:style>
  <w:style w:type="paragraph" w:customStyle="1" w:styleId="C129D7B4BDFE49DEBFEF9DA196E91F5411">
    <w:name w:val="C129D7B4BDFE49DEBFEF9DA196E91F5411"/>
    <w:rsid w:val="008C2228"/>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6">
    <w:name w:val="0E5DF8BBEBD7490A852C17D90475255F16"/>
    <w:rsid w:val="008C2228"/>
    <w:pPr>
      <w:spacing w:after="120" w:line="240" w:lineRule="auto"/>
      <w:jc w:val="both"/>
    </w:pPr>
    <w:rPr>
      <w:rFonts w:ascii="Arial" w:eastAsiaTheme="minorHAnsi" w:hAnsi="Arial"/>
      <w:lang w:eastAsia="en-US"/>
    </w:rPr>
  </w:style>
  <w:style w:type="paragraph" w:customStyle="1" w:styleId="05CB88043AAC49AD966CFC2661F2742116">
    <w:name w:val="05CB88043AAC49AD966CFC2661F2742116"/>
    <w:rsid w:val="008C2228"/>
    <w:pPr>
      <w:spacing w:after="120" w:line="240" w:lineRule="auto"/>
      <w:jc w:val="both"/>
    </w:pPr>
    <w:rPr>
      <w:rFonts w:ascii="Arial" w:eastAsiaTheme="minorHAnsi" w:hAnsi="Arial"/>
      <w:lang w:eastAsia="en-US"/>
    </w:rPr>
  </w:style>
  <w:style w:type="paragraph" w:customStyle="1" w:styleId="CAE4109B3DB6433BB86023295AB6C45416">
    <w:name w:val="CAE4109B3DB6433BB86023295AB6C45416"/>
    <w:rsid w:val="008C2228"/>
    <w:pPr>
      <w:spacing w:after="120" w:line="240" w:lineRule="auto"/>
      <w:jc w:val="both"/>
    </w:pPr>
    <w:rPr>
      <w:rFonts w:ascii="Arial" w:eastAsiaTheme="minorHAnsi" w:hAnsi="Arial"/>
      <w:lang w:eastAsia="en-US"/>
    </w:rPr>
  </w:style>
  <w:style w:type="paragraph" w:customStyle="1" w:styleId="72E29BB83D4A47B79B4E5521B4B8ACBA16">
    <w:name w:val="72E29BB83D4A47B79B4E5521B4B8ACBA16"/>
    <w:rsid w:val="008C2228"/>
    <w:pPr>
      <w:spacing w:after="120" w:line="240" w:lineRule="auto"/>
      <w:jc w:val="both"/>
    </w:pPr>
    <w:rPr>
      <w:rFonts w:ascii="Arial" w:eastAsiaTheme="minorHAnsi" w:hAnsi="Arial"/>
      <w:lang w:eastAsia="en-US"/>
    </w:rPr>
  </w:style>
  <w:style w:type="paragraph" w:customStyle="1" w:styleId="FCE5EC735CA04FA7B1978B8E4B2E2BFB16">
    <w:name w:val="FCE5EC735CA04FA7B1978B8E4B2E2BFB16"/>
    <w:rsid w:val="008C2228"/>
    <w:pPr>
      <w:spacing w:after="0" w:line="240" w:lineRule="auto"/>
      <w:ind w:left="1134"/>
    </w:pPr>
    <w:rPr>
      <w:rFonts w:ascii="Arial" w:eastAsiaTheme="minorHAnsi" w:hAnsi="Arial" w:cs="Arial"/>
      <w:lang w:val="en-US" w:eastAsia="en-US"/>
    </w:rPr>
  </w:style>
  <w:style w:type="paragraph" w:customStyle="1" w:styleId="C129D7B4BDFE49DEBFEF9DA196E91F5412">
    <w:name w:val="C129D7B4BDFE49DEBFEF9DA196E91F5412"/>
    <w:rsid w:val="008C2228"/>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7">
    <w:name w:val="0E5DF8BBEBD7490A852C17D90475255F17"/>
    <w:rsid w:val="008C2228"/>
    <w:pPr>
      <w:spacing w:after="120" w:line="240" w:lineRule="auto"/>
      <w:jc w:val="both"/>
    </w:pPr>
    <w:rPr>
      <w:rFonts w:ascii="Arial" w:eastAsiaTheme="minorHAnsi" w:hAnsi="Arial"/>
      <w:lang w:eastAsia="en-US"/>
    </w:rPr>
  </w:style>
  <w:style w:type="paragraph" w:customStyle="1" w:styleId="05CB88043AAC49AD966CFC2661F2742117">
    <w:name w:val="05CB88043AAC49AD966CFC2661F2742117"/>
    <w:rsid w:val="008C2228"/>
    <w:pPr>
      <w:spacing w:after="120" w:line="240" w:lineRule="auto"/>
      <w:jc w:val="both"/>
    </w:pPr>
    <w:rPr>
      <w:rFonts w:ascii="Arial" w:eastAsiaTheme="minorHAnsi" w:hAnsi="Arial"/>
      <w:lang w:eastAsia="en-US"/>
    </w:rPr>
  </w:style>
  <w:style w:type="paragraph" w:customStyle="1" w:styleId="CAE4109B3DB6433BB86023295AB6C45417">
    <w:name w:val="CAE4109B3DB6433BB86023295AB6C45417"/>
    <w:rsid w:val="008C2228"/>
    <w:pPr>
      <w:spacing w:after="120" w:line="240" w:lineRule="auto"/>
      <w:jc w:val="both"/>
    </w:pPr>
    <w:rPr>
      <w:rFonts w:ascii="Arial" w:eastAsiaTheme="minorHAnsi" w:hAnsi="Arial"/>
      <w:lang w:eastAsia="en-US"/>
    </w:rPr>
  </w:style>
  <w:style w:type="paragraph" w:customStyle="1" w:styleId="72E29BB83D4A47B79B4E5521B4B8ACBA17">
    <w:name w:val="72E29BB83D4A47B79B4E5521B4B8ACBA17"/>
    <w:rsid w:val="008C2228"/>
    <w:pPr>
      <w:spacing w:after="120" w:line="240" w:lineRule="auto"/>
      <w:jc w:val="both"/>
    </w:pPr>
    <w:rPr>
      <w:rFonts w:ascii="Arial" w:eastAsiaTheme="minorHAnsi" w:hAnsi="Arial"/>
      <w:lang w:eastAsia="en-US"/>
    </w:rPr>
  </w:style>
  <w:style w:type="paragraph" w:customStyle="1" w:styleId="FCE5EC735CA04FA7B1978B8E4B2E2BFB17">
    <w:name w:val="FCE5EC735CA04FA7B1978B8E4B2E2BFB17"/>
    <w:rsid w:val="008C2228"/>
    <w:pPr>
      <w:spacing w:after="0" w:line="240" w:lineRule="auto"/>
      <w:ind w:left="1134"/>
    </w:pPr>
    <w:rPr>
      <w:rFonts w:ascii="Arial" w:eastAsiaTheme="minorHAnsi" w:hAnsi="Arial" w:cs="Arial"/>
      <w:lang w:val="en-US" w:eastAsia="en-US"/>
    </w:rPr>
  </w:style>
  <w:style w:type="paragraph" w:customStyle="1" w:styleId="C129D7B4BDFE49DEBFEF9DA196E91F5413">
    <w:name w:val="C129D7B4BDFE49DEBFEF9DA196E91F5413"/>
    <w:rsid w:val="008C2228"/>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8">
    <w:name w:val="0E5DF8BBEBD7490A852C17D90475255F18"/>
    <w:rsid w:val="008C2228"/>
    <w:pPr>
      <w:spacing w:after="120" w:line="240" w:lineRule="auto"/>
      <w:jc w:val="both"/>
    </w:pPr>
    <w:rPr>
      <w:rFonts w:ascii="Arial" w:eastAsiaTheme="minorHAnsi" w:hAnsi="Arial"/>
      <w:lang w:eastAsia="en-US"/>
    </w:rPr>
  </w:style>
  <w:style w:type="paragraph" w:customStyle="1" w:styleId="05CB88043AAC49AD966CFC2661F2742118">
    <w:name w:val="05CB88043AAC49AD966CFC2661F2742118"/>
    <w:rsid w:val="008C2228"/>
    <w:pPr>
      <w:spacing w:after="120" w:line="240" w:lineRule="auto"/>
      <w:jc w:val="both"/>
    </w:pPr>
    <w:rPr>
      <w:rFonts w:ascii="Arial" w:eastAsiaTheme="minorHAnsi" w:hAnsi="Arial"/>
      <w:lang w:eastAsia="en-US"/>
    </w:rPr>
  </w:style>
  <w:style w:type="paragraph" w:customStyle="1" w:styleId="CAE4109B3DB6433BB86023295AB6C45418">
    <w:name w:val="CAE4109B3DB6433BB86023295AB6C45418"/>
    <w:rsid w:val="008C2228"/>
    <w:pPr>
      <w:spacing w:after="120" w:line="240" w:lineRule="auto"/>
      <w:jc w:val="both"/>
    </w:pPr>
    <w:rPr>
      <w:rFonts w:ascii="Arial" w:eastAsiaTheme="minorHAnsi" w:hAnsi="Arial"/>
      <w:lang w:eastAsia="en-US"/>
    </w:rPr>
  </w:style>
  <w:style w:type="paragraph" w:customStyle="1" w:styleId="72E29BB83D4A47B79B4E5521B4B8ACBA18">
    <w:name w:val="72E29BB83D4A47B79B4E5521B4B8ACBA18"/>
    <w:rsid w:val="008C2228"/>
    <w:pPr>
      <w:spacing w:after="120" w:line="240" w:lineRule="auto"/>
      <w:jc w:val="both"/>
    </w:pPr>
    <w:rPr>
      <w:rFonts w:ascii="Arial" w:eastAsiaTheme="minorHAnsi" w:hAnsi="Arial"/>
      <w:lang w:eastAsia="en-US"/>
    </w:rPr>
  </w:style>
  <w:style w:type="paragraph" w:customStyle="1" w:styleId="FCE5EC735CA04FA7B1978B8E4B2E2BFB18">
    <w:name w:val="FCE5EC735CA04FA7B1978B8E4B2E2BFB18"/>
    <w:rsid w:val="008C2228"/>
    <w:pPr>
      <w:spacing w:after="0" w:line="240" w:lineRule="auto"/>
      <w:ind w:left="1134"/>
    </w:pPr>
    <w:rPr>
      <w:rFonts w:ascii="Arial" w:eastAsiaTheme="minorHAnsi" w:hAnsi="Arial" w:cs="Arial"/>
      <w:lang w:val="en-US" w:eastAsia="en-US"/>
    </w:rPr>
  </w:style>
  <w:style w:type="paragraph" w:customStyle="1" w:styleId="C129D7B4BDFE49DEBFEF9DA196E91F5414">
    <w:name w:val="C129D7B4BDFE49DEBFEF9DA196E91F5414"/>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2F9A1319A9D46A79951C2D106C892FD">
    <w:name w:val="A2F9A1319A9D46A79951C2D106C892FD"/>
    <w:rsid w:val="008C2228"/>
  </w:style>
  <w:style w:type="paragraph" w:customStyle="1" w:styleId="B0CF0B07401246EB89E804C6CE825922">
    <w:name w:val="B0CF0B07401246EB89E804C6CE825922"/>
    <w:rsid w:val="008C2228"/>
  </w:style>
  <w:style w:type="paragraph" w:customStyle="1" w:styleId="3360BB734FC144079ACFE81AE9E06226">
    <w:name w:val="3360BB734FC144079ACFE81AE9E06226"/>
    <w:rsid w:val="008C2228"/>
  </w:style>
  <w:style w:type="paragraph" w:customStyle="1" w:styleId="C21C450F75854B949E6447C02C5DC685">
    <w:name w:val="C21C450F75854B949E6447C02C5DC685"/>
    <w:rsid w:val="008C2228"/>
  </w:style>
  <w:style w:type="paragraph" w:customStyle="1" w:styleId="7D2A315CAC1041B9ADB2CAE6BDEF9A0C">
    <w:name w:val="7D2A315CAC1041B9ADB2CAE6BDEF9A0C"/>
    <w:rsid w:val="008C2228"/>
  </w:style>
  <w:style w:type="paragraph" w:customStyle="1" w:styleId="82CCCFD0754043BDB959C1FE20C5F716">
    <w:name w:val="82CCCFD0754043BDB959C1FE20C5F716"/>
    <w:rsid w:val="008C2228"/>
  </w:style>
  <w:style w:type="paragraph" w:customStyle="1" w:styleId="CB2FCF87F75C4706A5D69CC49EA92359">
    <w:name w:val="CB2FCF87F75C4706A5D69CC49EA92359"/>
    <w:rsid w:val="008C2228"/>
  </w:style>
  <w:style w:type="paragraph" w:customStyle="1" w:styleId="A572E6203636421EAC681DECE444DB81">
    <w:name w:val="A572E6203636421EAC681DECE444DB81"/>
    <w:rsid w:val="008C2228"/>
  </w:style>
  <w:style w:type="paragraph" w:customStyle="1" w:styleId="AA692AE0F39149C68AF0FF6C23C0548E">
    <w:name w:val="AA692AE0F39149C68AF0FF6C23C0548E"/>
    <w:rsid w:val="008C2228"/>
  </w:style>
  <w:style w:type="paragraph" w:customStyle="1" w:styleId="EB553BD6717A4FC59D94BE118212988D">
    <w:name w:val="EB553BD6717A4FC59D94BE118212988D"/>
    <w:rsid w:val="008C2228"/>
  </w:style>
  <w:style w:type="paragraph" w:customStyle="1" w:styleId="07CB8A36EAC74218A3E602DCB6831C12">
    <w:name w:val="07CB8A36EAC74218A3E602DCB6831C12"/>
    <w:rsid w:val="008C2228"/>
  </w:style>
  <w:style w:type="paragraph" w:customStyle="1" w:styleId="A572E6203636421EAC681DECE444DB811">
    <w:name w:val="A572E6203636421EAC681DECE444DB811"/>
    <w:rsid w:val="008C2228"/>
    <w:pPr>
      <w:spacing w:after="120" w:line="240" w:lineRule="auto"/>
      <w:jc w:val="both"/>
    </w:pPr>
    <w:rPr>
      <w:rFonts w:ascii="Arial" w:eastAsiaTheme="minorHAnsi" w:hAnsi="Arial"/>
      <w:lang w:eastAsia="en-US"/>
    </w:rPr>
  </w:style>
  <w:style w:type="paragraph" w:customStyle="1" w:styleId="AA692AE0F39149C68AF0FF6C23C0548E1">
    <w:name w:val="AA692AE0F39149C68AF0FF6C23C0548E1"/>
    <w:rsid w:val="008C2228"/>
    <w:pPr>
      <w:spacing w:after="120" w:line="240" w:lineRule="auto"/>
      <w:jc w:val="both"/>
    </w:pPr>
    <w:rPr>
      <w:rFonts w:ascii="Arial" w:eastAsiaTheme="minorHAnsi" w:hAnsi="Arial"/>
      <w:lang w:eastAsia="en-US"/>
    </w:rPr>
  </w:style>
  <w:style w:type="paragraph" w:customStyle="1" w:styleId="EB553BD6717A4FC59D94BE118212988D1">
    <w:name w:val="EB553BD6717A4FC59D94BE118212988D1"/>
    <w:rsid w:val="008C2228"/>
    <w:pPr>
      <w:spacing w:after="120" w:line="240" w:lineRule="auto"/>
      <w:jc w:val="both"/>
    </w:pPr>
    <w:rPr>
      <w:rFonts w:ascii="Arial" w:eastAsiaTheme="minorHAnsi" w:hAnsi="Arial"/>
      <w:lang w:eastAsia="en-US"/>
    </w:rPr>
  </w:style>
  <w:style w:type="paragraph" w:customStyle="1" w:styleId="07CB8A36EAC74218A3E602DCB6831C121">
    <w:name w:val="07CB8A36EAC74218A3E602DCB6831C121"/>
    <w:rsid w:val="008C2228"/>
    <w:pPr>
      <w:spacing w:after="120" w:line="240" w:lineRule="auto"/>
      <w:jc w:val="both"/>
    </w:pPr>
    <w:rPr>
      <w:rFonts w:ascii="Arial" w:eastAsiaTheme="minorHAnsi" w:hAnsi="Arial"/>
      <w:lang w:eastAsia="en-US"/>
    </w:rPr>
  </w:style>
  <w:style w:type="paragraph" w:customStyle="1" w:styleId="A2F9A1319A9D46A79951C2D106C892FD1">
    <w:name w:val="A2F9A1319A9D46A79951C2D106C892FD1"/>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5">
    <w:name w:val="C129D7B4BDFE49DEBFEF9DA196E91F5415"/>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2">
    <w:name w:val="A572E6203636421EAC681DECE444DB812"/>
    <w:rsid w:val="008C2228"/>
    <w:pPr>
      <w:spacing w:after="120" w:line="240" w:lineRule="auto"/>
      <w:jc w:val="both"/>
    </w:pPr>
    <w:rPr>
      <w:rFonts w:ascii="Arial" w:eastAsiaTheme="minorHAnsi" w:hAnsi="Arial"/>
      <w:lang w:eastAsia="en-US"/>
    </w:rPr>
  </w:style>
  <w:style w:type="paragraph" w:customStyle="1" w:styleId="AA692AE0F39149C68AF0FF6C23C0548E2">
    <w:name w:val="AA692AE0F39149C68AF0FF6C23C0548E2"/>
    <w:rsid w:val="008C2228"/>
    <w:pPr>
      <w:spacing w:after="120" w:line="240" w:lineRule="auto"/>
      <w:jc w:val="both"/>
    </w:pPr>
    <w:rPr>
      <w:rFonts w:ascii="Arial" w:eastAsiaTheme="minorHAnsi" w:hAnsi="Arial"/>
      <w:lang w:eastAsia="en-US"/>
    </w:rPr>
  </w:style>
  <w:style w:type="paragraph" w:customStyle="1" w:styleId="EB553BD6717A4FC59D94BE118212988D2">
    <w:name w:val="EB553BD6717A4FC59D94BE118212988D2"/>
    <w:rsid w:val="008C2228"/>
    <w:pPr>
      <w:spacing w:after="120" w:line="240" w:lineRule="auto"/>
      <w:jc w:val="both"/>
    </w:pPr>
    <w:rPr>
      <w:rFonts w:ascii="Arial" w:eastAsiaTheme="minorHAnsi" w:hAnsi="Arial"/>
      <w:lang w:eastAsia="en-US"/>
    </w:rPr>
  </w:style>
  <w:style w:type="paragraph" w:customStyle="1" w:styleId="07CB8A36EAC74218A3E602DCB6831C122">
    <w:name w:val="07CB8A36EAC74218A3E602DCB6831C122"/>
    <w:rsid w:val="008C2228"/>
    <w:pPr>
      <w:spacing w:after="120" w:line="240" w:lineRule="auto"/>
      <w:jc w:val="both"/>
    </w:pPr>
    <w:rPr>
      <w:rFonts w:ascii="Arial" w:eastAsiaTheme="minorHAnsi" w:hAnsi="Arial"/>
      <w:lang w:eastAsia="en-US"/>
    </w:rPr>
  </w:style>
  <w:style w:type="paragraph" w:customStyle="1" w:styleId="A2F9A1319A9D46A79951C2D106C892FD2">
    <w:name w:val="A2F9A1319A9D46A79951C2D106C892FD2"/>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6">
    <w:name w:val="C129D7B4BDFE49DEBFEF9DA196E91F5416"/>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3">
    <w:name w:val="A572E6203636421EAC681DECE444DB813"/>
    <w:rsid w:val="008C2228"/>
    <w:pPr>
      <w:spacing w:after="120" w:line="240" w:lineRule="auto"/>
      <w:jc w:val="both"/>
    </w:pPr>
    <w:rPr>
      <w:rFonts w:ascii="Arial" w:eastAsiaTheme="minorHAnsi" w:hAnsi="Arial"/>
      <w:lang w:eastAsia="en-US"/>
    </w:rPr>
  </w:style>
  <w:style w:type="paragraph" w:customStyle="1" w:styleId="AA692AE0F39149C68AF0FF6C23C0548E3">
    <w:name w:val="AA692AE0F39149C68AF0FF6C23C0548E3"/>
    <w:rsid w:val="008C2228"/>
    <w:pPr>
      <w:spacing w:after="120" w:line="240" w:lineRule="auto"/>
      <w:jc w:val="both"/>
    </w:pPr>
    <w:rPr>
      <w:rFonts w:ascii="Arial" w:eastAsiaTheme="minorHAnsi" w:hAnsi="Arial"/>
      <w:lang w:eastAsia="en-US"/>
    </w:rPr>
  </w:style>
  <w:style w:type="paragraph" w:customStyle="1" w:styleId="EB553BD6717A4FC59D94BE118212988D3">
    <w:name w:val="EB553BD6717A4FC59D94BE118212988D3"/>
    <w:rsid w:val="008C2228"/>
    <w:pPr>
      <w:spacing w:after="120" w:line="240" w:lineRule="auto"/>
      <w:jc w:val="both"/>
    </w:pPr>
    <w:rPr>
      <w:rFonts w:ascii="Arial" w:eastAsiaTheme="minorHAnsi" w:hAnsi="Arial"/>
      <w:lang w:eastAsia="en-US"/>
    </w:rPr>
  </w:style>
  <w:style w:type="paragraph" w:customStyle="1" w:styleId="07CB8A36EAC74218A3E602DCB6831C123">
    <w:name w:val="07CB8A36EAC74218A3E602DCB6831C123"/>
    <w:rsid w:val="008C2228"/>
    <w:pPr>
      <w:spacing w:after="120" w:line="240" w:lineRule="auto"/>
      <w:jc w:val="both"/>
    </w:pPr>
    <w:rPr>
      <w:rFonts w:ascii="Arial" w:eastAsiaTheme="minorHAnsi" w:hAnsi="Arial"/>
      <w:lang w:eastAsia="en-US"/>
    </w:rPr>
  </w:style>
  <w:style w:type="paragraph" w:customStyle="1" w:styleId="A2F9A1319A9D46A79951C2D106C892FD3">
    <w:name w:val="A2F9A1319A9D46A79951C2D106C892FD3"/>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7">
    <w:name w:val="C129D7B4BDFE49DEBFEF9DA196E91F5417"/>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4">
    <w:name w:val="A572E6203636421EAC681DECE444DB814"/>
    <w:rsid w:val="008C2228"/>
    <w:pPr>
      <w:spacing w:after="120" w:line="240" w:lineRule="auto"/>
      <w:jc w:val="both"/>
    </w:pPr>
    <w:rPr>
      <w:rFonts w:ascii="Arial" w:eastAsiaTheme="minorHAnsi" w:hAnsi="Arial"/>
      <w:lang w:eastAsia="en-US"/>
    </w:rPr>
  </w:style>
  <w:style w:type="paragraph" w:customStyle="1" w:styleId="AA692AE0F39149C68AF0FF6C23C0548E4">
    <w:name w:val="AA692AE0F39149C68AF0FF6C23C0548E4"/>
    <w:rsid w:val="008C2228"/>
    <w:pPr>
      <w:spacing w:after="120" w:line="240" w:lineRule="auto"/>
      <w:jc w:val="both"/>
    </w:pPr>
    <w:rPr>
      <w:rFonts w:ascii="Arial" w:eastAsiaTheme="minorHAnsi" w:hAnsi="Arial"/>
      <w:lang w:eastAsia="en-US"/>
    </w:rPr>
  </w:style>
  <w:style w:type="paragraph" w:customStyle="1" w:styleId="EB553BD6717A4FC59D94BE118212988D4">
    <w:name w:val="EB553BD6717A4FC59D94BE118212988D4"/>
    <w:rsid w:val="008C2228"/>
    <w:pPr>
      <w:spacing w:after="120" w:line="240" w:lineRule="auto"/>
      <w:jc w:val="both"/>
    </w:pPr>
    <w:rPr>
      <w:rFonts w:ascii="Arial" w:eastAsiaTheme="minorHAnsi" w:hAnsi="Arial"/>
      <w:lang w:eastAsia="en-US"/>
    </w:rPr>
  </w:style>
  <w:style w:type="paragraph" w:customStyle="1" w:styleId="07CB8A36EAC74218A3E602DCB6831C124">
    <w:name w:val="07CB8A36EAC74218A3E602DCB6831C124"/>
    <w:rsid w:val="008C2228"/>
    <w:pPr>
      <w:spacing w:after="120" w:line="240" w:lineRule="auto"/>
      <w:jc w:val="both"/>
    </w:pPr>
    <w:rPr>
      <w:rFonts w:ascii="Arial" w:eastAsiaTheme="minorHAnsi" w:hAnsi="Arial"/>
      <w:lang w:eastAsia="en-US"/>
    </w:rPr>
  </w:style>
  <w:style w:type="paragraph" w:customStyle="1" w:styleId="A2F9A1319A9D46A79951C2D106C892FD4">
    <w:name w:val="A2F9A1319A9D46A79951C2D106C892FD4"/>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8">
    <w:name w:val="C129D7B4BDFE49DEBFEF9DA196E91F5418"/>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5">
    <w:name w:val="A572E6203636421EAC681DECE444DB815"/>
    <w:rsid w:val="008C2228"/>
    <w:pPr>
      <w:spacing w:after="120" w:line="240" w:lineRule="auto"/>
      <w:jc w:val="both"/>
    </w:pPr>
    <w:rPr>
      <w:rFonts w:ascii="Arial" w:eastAsiaTheme="minorHAnsi" w:hAnsi="Arial"/>
      <w:lang w:eastAsia="en-US"/>
    </w:rPr>
  </w:style>
  <w:style w:type="paragraph" w:customStyle="1" w:styleId="AA692AE0F39149C68AF0FF6C23C0548E5">
    <w:name w:val="AA692AE0F39149C68AF0FF6C23C0548E5"/>
    <w:rsid w:val="008C2228"/>
    <w:pPr>
      <w:spacing w:after="120" w:line="240" w:lineRule="auto"/>
      <w:jc w:val="both"/>
    </w:pPr>
    <w:rPr>
      <w:rFonts w:ascii="Arial" w:eastAsiaTheme="minorHAnsi" w:hAnsi="Arial"/>
      <w:lang w:eastAsia="en-US"/>
    </w:rPr>
  </w:style>
  <w:style w:type="paragraph" w:customStyle="1" w:styleId="EB553BD6717A4FC59D94BE118212988D5">
    <w:name w:val="EB553BD6717A4FC59D94BE118212988D5"/>
    <w:rsid w:val="008C2228"/>
    <w:pPr>
      <w:spacing w:after="120" w:line="240" w:lineRule="auto"/>
      <w:jc w:val="both"/>
    </w:pPr>
    <w:rPr>
      <w:rFonts w:ascii="Arial" w:eastAsiaTheme="minorHAnsi" w:hAnsi="Arial"/>
      <w:lang w:eastAsia="en-US"/>
    </w:rPr>
  </w:style>
  <w:style w:type="paragraph" w:customStyle="1" w:styleId="07CB8A36EAC74218A3E602DCB6831C125">
    <w:name w:val="07CB8A36EAC74218A3E602DCB6831C125"/>
    <w:rsid w:val="008C2228"/>
    <w:pPr>
      <w:spacing w:after="120" w:line="240" w:lineRule="auto"/>
      <w:jc w:val="both"/>
    </w:pPr>
    <w:rPr>
      <w:rFonts w:ascii="Arial" w:eastAsiaTheme="minorHAnsi" w:hAnsi="Arial"/>
      <w:lang w:eastAsia="en-US"/>
    </w:rPr>
  </w:style>
  <w:style w:type="paragraph" w:customStyle="1" w:styleId="A2F9A1319A9D46A79951C2D106C892FD5">
    <w:name w:val="A2F9A1319A9D46A79951C2D106C892FD5"/>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9">
    <w:name w:val="C129D7B4BDFE49DEBFEF9DA196E91F5419"/>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6">
    <w:name w:val="A572E6203636421EAC681DECE444DB816"/>
    <w:rsid w:val="008C2228"/>
    <w:pPr>
      <w:spacing w:after="120" w:line="240" w:lineRule="auto"/>
      <w:jc w:val="both"/>
    </w:pPr>
    <w:rPr>
      <w:rFonts w:ascii="Arial" w:eastAsiaTheme="minorHAnsi" w:hAnsi="Arial"/>
      <w:lang w:eastAsia="en-US"/>
    </w:rPr>
  </w:style>
  <w:style w:type="paragraph" w:customStyle="1" w:styleId="AA692AE0F39149C68AF0FF6C23C0548E6">
    <w:name w:val="AA692AE0F39149C68AF0FF6C23C0548E6"/>
    <w:rsid w:val="008C2228"/>
    <w:pPr>
      <w:spacing w:after="120" w:line="240" w:lineRule="auto"/>
      <w:jc w:val="both"/>
    </w:pPr>
    <w:rPr>
      <w:rFonts w:ascii="Arial" w:eastAsiaTheme="minorHAnsi" w:hAnsi="Arial"/>
      <w:lang w:eastAsia="en-US"/>
    </w:rPr>
  </w:style>
  <w:style w:type="paragraph" w:customStyle="1" w:styleId="EB553BD6717A4FC59D94BE118212988D6">
    <w:name w:val="EB553BD6717A4FC59D94BE118212988D6"/>
    <w:rsid w:val="008C2228"/>
    <w:pPr>
      <w:spacing w:after="120" w:line="240" w:lineRule="auto"/>
      <w:jc w:val="both"/>
    </w:pPr>
    <w:rPr>
      <w:rFonts w:ascii="Arial" w:eastAsiaTheme="minorHAnsi" w:hAnsi="Arial"/>
      <w:lang w:eastAsia="en-US"/>
    </w:rPr>
  </w:style>
  <w:style w:type="paragraph" w:customStyle="1" w:styleId="07CB8A36EAC74218A3E602DCB6831C126">
    <w:name w:val="07CB8A36EAC74218A3E602DCB6831C126"/>
    <w:rsid w:val="008C2228"/>
    <w:pPr>
      <w:spacing w:after="120" w:line="240" w:lineRule="auto"/>
      <w:jc w:val="both"/>
    </w:pPr>
    <w:rPr>
      <w:rFonts w:ascii="Arial" w:eastAsiaTheme="minorHAnsi" w:hAnsi="Arial"/>
      <w:lang w:eastAsia="en-US"/>
    </w:rPr>
  </w:style>
  <w:style w:type="paragraph" w:customStyle="1" w:styleId="A2F9A1319A9D46A79951C2D106C892FD6">
    <w:name w:val="A2F9A1319A9D46A79951C2D106C892FD6"/>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0">
    <w:name w:val="C129D7B4BDFE49DEBFEF9DA196E91F5420"/>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7">
    <w:name w:val="A572E6203636421EAC681DECE444DB817"/>
    <w:rsid w:val="008C2228"/>
    <w:pPr>
      <w:spacing w:after="120" w:line="240" w:lineRule="auto"/>
      <w:jc w:val="both"/>
    </w:pPr>
    <w:rPr>
      <w:rFonts w:ascii="Arial" w:eastAsiaTheme="minorHAnsi" w:hAnsi="Arial"/>
      <w:lang w:eastAsia="en-US"/>
    </w:rPr>
  </w:style>
  <w:style w:type="paragraph" w:customStyle="1" w:styleId="AA692AE0F39149C68AF0FF6C23C0548E7">
    <w:name w:val="AA692AE0F39149C68AF0FF6C23C0548E7"/>
    <w:rsid w:val="008C2228"/>
    <w:pPr>
      <w:spacing w:after="120" w:line="240" w:lineRule="auto"/>
      <w:jc w:val="both"/>
    </w:pPr>
    <w:rPr>
      <w:rFonts w:ascii="Arial" w:eastAsiaTheme="minorHAnsi" w:hAnsi="Arial"/>
      <w:lang w:eastAsia="en-US"/>
    </w:rPr>
  </w:style>
  <w:style w:type="paragraph" w:customStyle="1" w:styleId="EB553BD6717A4FC59D94BE118212988D7">
    <w:name w:val="EB553BD6717A4FC59D94BE118212988D7"/>
    <w:rsid w:val="008C2228"/>
    <w:pPr>
      <w:spacing w:after="120" w:line="240" w:lineRule="auto"/>
      <w:jc w:val="both"/>
    </w:pPr>
    <w:rPr>
      <w:rFonts w:ascii="Arial" w:eastAsiaTheme="minorHAnsi" w:hAnsi="Arial"/>
      <w:lang w:eastAsia="en-US"/>
    </w:rPr>
  </w:style>
  <w:style w:type="paragraph" w:customStyle="1" w:styleId="07CB8A36EAC74218A3E602DCB6831C127">
    <w:name w:val="07CB8A36EAC74218A3E602DCB6831C127"/>
    <w:rsid w:val="008C2228"/>
    <w:pPr>
      <w:spacing w:after="120" w:line="240" w:lineRule="auto"/>
      <w:jc w:val="both"/>
    </w:pPr>
    <w:rPr>
      <w:rFonts w:ascii="Arial" w:eastAsiaTheme="minorHAnsi" w:hAnsi="Arial"/>
      <w:lang w:eastAsia="en-US"/>
    </w:rPr>
  </w:style>
  <w:style w:type="paragraph" w:customStyle="1" w:styleId="A2F9A1319A9D46A79951C2D106C892FD7">
    <w:name w:val="A2F9A1319A9D46A79951C2D106C892FD7"/>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1">
    <w:name w:val="C129D7B4BDFE49DEBFEF9DA196E91F5421"/>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8">
    <w:name w:val="A572E6203636421EAC681DECE444DB818"/>
    <w:rsid w:val="008A64BA"/>
    <w:pPr>
      <w:spacing w:after="120" w:line="240" w:lineRule="auto"/>
      <w:jc w:val="both"/>
    </w:pPr>
    <w:rPr>
      <w:rFonts w:ascii="Arial" w:eastAsiaTheme="minorHAnsi" w:hAnsi="Arial"/>
      <w:lang w:eastAsia="en-US"/>
    </w:rPr>
  </w:style>
  <w:style w:type="paragraph" w:customStyle="1" w:styleId="AA692AE0F39149C68AF0FF6C23C0548E8">
    <w:name w:val="AA692AE0F39149C68AF0FF6C23C0548E8"/>
    <w:rsid w:val="008A64BA"/>
    <w:pPr>
      <w:spacing w:after="120" w:line="240" w:lineRule="auto"/>
      <w:jc w:val="both"/>
    </w:pPr>
    <w:rPr>
      <w:rFonts w:ascii="Arial" w:eastAsiaTheme="minorHAnsi" w:hAnsi="Arial"/>
      <w:lang w:eastAsia="en-US"/>
    </w:rPr>
  </w:style>
  <w:style w:type="paragraph" w:customStyle="1" w:styleId="EB553BD6717A4FC59D94BE118212988D8">
    <w:name w:val="EB553BD6717A4FC59D94BE118212988D8"/>
    <w:rsid w:val="008A64BA"/>
    <w:pPr>
      <w:spacing w:after="120" w:line="240" w:lineRule="auto"/>
      <w:jc w:val="both"/>
    </w:pPr>
    <w:rPr>
      <w:rFonts w:ascii="Arial" w:eastAsiaTheme="minorHAnsi" w:hAnsi="Arial"/>
      <w:lang w:eastAsia="en-US"/>
    </w:rPr>
  </w:style>
  <w:style w:type="paragraph" w:customStyle="1" w:styleId="07CB8A36EAC74218A3E602DCB6831C128">
    <w:name w:val="07CB8A36EAC74218A3E602DCB6831C128"/>
    <w:rsid w:val="008A64BA"/>
    <w:pPr>
      <w:spacing w:after="120" w:line="240" w:lineRule="auto"/>
      <w:jc w:val="both"/>
    </w:pPr>
    <w:rPr>
      <w:rFonts w:ascii="Arial" w:eastAsiaTheme="minorHAnsi" w:hAnsi="Arial"/>
      <w:lang w:eastAsia="en-US"/>
    </w:rPr>
  </w:style>
  <w:style w:type="paragraph" w:customStyle="1" w:styleId="A2F9A1319A9D46A79951C2D106C892FD8">
    <w:name w:val="A2F9A1319A9D46A79951C2D106C892FD8"/>
    <w:rsid w:val="008A64B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2">
    <w:name w:val="C129D7B4BDFE49DEBFEF9DA196E91F5422"/>
    <w:rsid w:val="008A64BA"/>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9">
    <w:name w:val="A572E6203636421EAC681DECE444DB819"/>
    <w:rsid w:val="00BB30F6"/>
    <w:pPr>
      <w:spacing w:after="120" w:line="240" w:lineRule="auto"/>
      <w:jc w:val="both"/>
    </w:pPr>
    <w:rPr>
      <w:rFonts w:ascii="Arial" w:eastAsiaTheme="minorHAnsi" w:hAnsi="Arial"/>
      <w:lang w:eastAsia="en-US"/>
    </w:rPr>
  </w:style>
  <w:style w:type="paragraph" w:customStyle="1" w:styleId="AA692AE0F39149C68AF0FF6C23C0548E9">
    <w:name w:val="AA692AE0F39149C68AF0FF6C23C0548E9"/>
    <w:rsid w:val="00BB30F6"/>
    <w:pPr>
      <w:spacing w:after="120" w:line="240" w:lineRule="auto"/>
      <w:jc w:val="both"/>
    </w:pPr>
    <w:rPr>
      <w:rFonts w:ascii="Arial" w:eastAsiaTheme="minorHAnsi" w:hAnsi="Arial"/>
      <w:lang w:eastAsia="en-US"/>
    </w:rPr>
  </w:style>
  <w:style w:type="paragraph" w:customStyle="1" w:styleId="EB553BD6717A4FC59D94BE118212988D9">
    <w:name w:val="EB553BD6717A4FC59D94BE118212988D9"/>
    <w:rsid w:val="00BB30F6"/>
    <w:pPr>
      <w:spacing w:after="120" w:line="240" w:lineRule="auto"/>
      <w:jc w:val="both"/>
    </w:pPr>
    <w:rPr>
      <w:rFonts w:ascii="Arial" w:eastAsiaTheme="minorHAnsi" w:hAnsi="Arial"/>
      <w:lang w:eastAsia="en-US"/>
    </w:rPr>
  </w:style>
  <w:style w:type="paragraph" w:customStyle="1" w:styleId="07CB8A36EAC74218A3E602DCB6831C129">
    <w:name w:val="07CB8A36EAC74218A3E602DCB6831C129"/>
    <w:rsid w:val="00BB30F6"/>
    <w:pPr>
      <w:spacing w:after="120" w:line="240" w:lineRule="auto"/>
      <w:jc w:val="both"/>
    </w:pPr>
    <w:rPr>
      <w:rFonts w:ascii="Arial" w:eastAsiaTheme="minorHAnsi" w:hAnsi="Arial"/>
      <w:lang w:eastAsia="en-US"/>
    </w:rPr>
  </w:style>
  <w:style w:type="paragraph" w:customStyle="1" w:styleId="A2F9A1319A9D46A79951C2D106C892FD9">
    <w:name w:val="A2F9A1319A9D46A79951C2D106C892FD9"/>
    <w:rsid w:val="00BB30F6"/>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3">
    <w:name w:val="C129D7B4BDFE49DEBFEF9DA196E91F5423"/>
    <w:rsid w:val="00BB30F6"/>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0">
    <w:name w:val="A572E6203636421EAC681DECE444DB8110"/>
    <w:rsid w:val="00BB30F6"/>
    <w:pPr>
      <w:spacing w:after="120" w:line="240" w:lineRule="auto"/>
      <w:jc w:val="both"/>
    </w:pPr>
    <w:rPr>
      <w:rFonts w:ascii="Arial" w:eastAsiaTheme="minorHAnsi" w:hAnsi="Arial"/>
      <w:lang w:eastAsia="en-US"/>
    </w:rPr>
  </w:style>
  <w:style w:type="paragraph" w:customStyle="1" w:styleId="AA692AE0F39149C68AF0FF6C23C0548E10">
    <w:name w:val="AA692AE0F39149C68AF0FF6C23C0548E10"/>
    <w:rsid w:val="00BB30F6"/>
    <w:pPr>
      <w:spacing w:after="120" w:line="240" w:lineRule="auto"/>
      <w:jc w:val="both"/>
    </w:pPr>
    <w:rPr>
      <w:rFonts w:ascii="Arial" w:eastAsiaTheme="minorHAnsi" w:hAnsi="Arial"/>
      <w:lang w:eastAsia="en-US"/>
    </w:rPr>
  </w:style>
  <w:style w:type="paragraph" w:customStyle="1" w:styleId="EB553BD6717A4FC59D94BE118212988D10">
    <w:name w:val="EB553BD6717A4FC59D94BE118212988D10"/>
    <w:rsid w:val="00BB30F6"/>
    <w:pPr>
      <w:spacing w:after="120" w:line="240" w:lineRule="auto"/>
      <w:jc w:val="both"/>
    </w:pPr>
    <w:rPr>
      <w:rFonts w:ascii="Arial" w:eastAsiaTheme="minorHAnsi" w:hAnsi="Arial"/>
      <w:lang w:eastAsia="en-US"/>
    </w:rPr>
  </w:style>
  <w:style w:type="paragraph" w:customStyle="1" w:styleId="07CB8A36EAC74218A3E602DCB6831C1210">
    <w:name w:val="07CB8A36EAC74218A3E602DCB6831C1210"/>
    <w:rsid w:val="00BB30F6"/>
    <w:pPr>
      <w:spacing w:after="120" w:line="240" w:lineRule="auto"/>
      <w:jc w:val="both"/>
    </w:pPr>
    <w:rPr>
      <w:rFonts w:ascii="Arial" w:eastAsiaTheme="minorHAnsi" w:hAnsi="Arial"/>
      <w:lang w:eastAsia="en-US"/>
    </w:rPr>
  </w:style>
  <w:style w:type="paragraph" w:customStyle="1" w:styleId="A2F9A1319A9D46A79951C2D106C892FD10">
    <w:name w:val="A2F9A1319A9D46A79951C2D106C892FD10"/>
    <w:rsid w:val="00BB30F6"/>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4">
    <w:name w:val="C129D7B4BDFE49DEBFEF9DA196E91F5424"/>
    <w:rsid w:val="00BB30F6"/>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1">
    <w:name w:val="A572E6203636421EAC681DECE444DB8111"/>
    <w:rsid w:val="006E1232"/>
    <w:pPr>
      <w:spacing w:after="120" w:line="240" w:lineRule="auto"/>
      <w:jc w:val="both"/>
    </w:pPr>
    <w:rPr>
      <w:rFonts w:ascii="Arial" w:eastAsiaTheme="minorHAnsi" w:hAnsi="Arial"/>
      <w:lang w:eastAsia="en-US"/>
    </w:rPr>
  </w:style>
  <w:style w:type="paragraph" w:customStyle="1" w:styleId="AA692AE0F39149C68AF0FF6C23C0548E11">
    <w:name w:val="AA692AE0F39149C68AF0FF6C23C0548E11"/>
    <w:rsid w:val="006E1232"/>
    <w:pPr>
      <w:spacing w:after="120" w:line="240" w:lineRule="auto"/>
      <w:jc w:val="both"/>
    </w:pPr>
    <w:rPr>
      <w:rFonts w:ascii="Arial" w:eastAsiaTheme="minorHAnsi" w:hAnsi="Arial"/>
      <w:lang w:eastAsia="en-US"/>
    </w:rPr>
  </w:style>
  <w:style w:type="paragraph" w:customStyle="1" w:styleId="EB553BD6717A4FC59D94BE118212988D11">
    <w:name w:val="EB553BD6717A4FC59D94BE118212988D11"/>
    <w:rsid w:val="006E1232"/>
    <w:pPr>
      <w:spacing w:after="120" w:line="240" w:lineRule="auto"/>
      <w:jc w:val="both"/>
    </w:pPr>
    <w:rPr>
      <w:rFonts w:ascii="Arial" w:eastAsiaTheme="minorHAnsi" w:hAnsi="Arial"/>
      <w:lang w:eastAsia="en-US"/>
    </w:rPr>
  </w:style>
  <w:style w:type="paragraph" w:customStyle="1" w:styleId="07CB8A36EAC74218A3E602DCB6831C1211">
    <w:name w:val="07CB8A36EAC74218A3E602DCB6831C1211"/>
    <w:rsid w:val="006E1232"/>
    <w:pPr>
      <w:spacing w:after="120" w:line="240" w:lineRule="auto"/>
      <w:jc w:val="both"/>
    </w:pPr>
    <w:rPr>
      <w:rFonts w:ascii="Arial" w:eastAsiaTheme="minorHAnsi" w:hAnsi="Arial"/>
      <w:lang w:eastAsia="en-US"/>
    </w:rPr>
  </w:style>
  <w:style w:type="paragraph" w:customStyle="1" w:styleId="A2F9A1319A9D46A79951C2D106C892FD11">
    <w:name w:val="A2F9A1319A9D46A79951C2D106C892FD11"/>
    <w:rsid w:val="006E123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5">
    <w:name w:val="C129D7B4BDFE49DEBFEF9DA196E91F5425"/>
    <w:rsid w:val="006E1232"/>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2">
    <w:name w:val="A572E6203636421EAC681DECE444DB8112"/>
    <w:rsid w:val="00D862A2"/>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2">
    <w:name w:val="AA692AE0F39149C68AF0FF6C23C0548E12"/>
    <w:rsid w:val="00D862A2"/>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2">
    <w:name w:val="EB553BD6717A4FC59D94BE118212988D12"/>
    <w:rsid w:val="00D862A2"/>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2">
    <w:name w:val="07CB8A36EAC74218A3E602DCB6831C1212"/>
    <w:rsid w:val="00D862A2"/>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2">
    <w:name w:val="A2F9A1319A9D46A79951C2D106C892FD12"/>
    <w:rsid w:val="00D862A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6">
    <w:name w:val="C129D7B4BDFE49DEBFEF9DA196E91F5426"/>
    <w:rsid w:val="00D862A2"/>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3">
    <w:name w:val="A572E6203636421EAC681DECE444DB8113"/>
    <w:rsid w:val="00D862A2"/>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3">
    <w:name w:val="AA692AE0F39149C68AF0FF6C23C0548E13"/>
    <w:rsid w:val="00D862A2"/>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3">
    <w:name w:val="EB553BD6717A4FC59D94BE118212988D13"/>
    <w:rsid w:val="00D862A2"/>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3">
    <w:name w:val="07CB8A36EAC74218A3E602DCB6831C1213"/>
    <w:rsid w:val="00D862A2"/>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3">
    <w:name w:val="A2F9A1319A9D46A79951C2D106C892FD13"/>
    <w:rsid w:val="00D862A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7">
    <w:name w:val="C129D7B4BDFE49DEBFEF9DA196E91F5427"/>
    <w:rsid w:val="00D862A2"/>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
    <w:name w:val="7C8BC2D682C0486DB70487A1688FAE05"/>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4">
    <w:name w:val="A572E6203636421EAC681DECE444DB8114"/>
    <w:rsid w:val="00FA1267"/>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4">
    <w:name w:val="AA692AE0F39149C68AF0FF6C23C0548E14"/>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4">
    <w:name w:val="EB553BD6717A4FC59D94BE118212988D14"/>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4">
    <w:name w:val="07CB8A36EAC74218A3E602DCB6831C1214"/>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4">
    <w:name w:val="A2F9A1319A9D46A79951C2D106C892FD14"/>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8">
    <w:name w:val="C129D7B4BDFE49DEBFEF9DA196E91F5428"/>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
    <w:name w:val="7C8BC2D682C0486DB70487A1688FAE051"/>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5">
    <w:name w:val="A572E6203636421EAC681DECE444DB8115"/>
    <w:rsid w:val="00FA1267"/>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5">
    <w:name w:val="AA692AE0F39149C68AF0FF6C23C0548E15"/>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5">
    <w:name w:val="EB553BD6717A4FC59D94BE118212988D15"/>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5">
    <w:name w:val="07CB8A36EAC74218A3E602DCB6831C1215"/>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5">
    <w:name w:val="A2F9A1319A9D46A79951C2D106C892FD15"/>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9">
    <w:name w:val="C129D7B4BDFE49DEBFEF9DA196E91F5429"/>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2">
    <w:name w:val="7C8BC2D682C0486DB70487A1688FAE052"/>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6">
    <w:name w:val="A572E6203636421EAC681DECE444DB8116"/>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
    <w:name w:val="82D360B628864A2B9CD8138A72FD67D0"/>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6">
    <w:name w:val="EB553BD6717A4FC59D94BE118212988D16"/>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6">
    <w:name w:val="07CB8A36EAC74218A3E602DCB6831C1216"/>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6">
    <w:name w:val="A2F9A1319A9D46A79951C2D106C892FD16"/>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0">
    <w:name w:val="C129D7B4BDFE49DEBFEF9DA196E91F5430"/>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3">
    <w:name w:val="7C8BC2D682C0486DB70487A1688FAE053"/>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7">
    <w:name w:val="A572E6203636421EAC681DECE444DB8117"/>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1">
    <w:name w:val="82D360B628864A2B9CD8138A72FD67D01"/>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7">
    <w:name w:val="EB553BD6717A4FC59D94BE118212988D17"/>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7">
    <w:name w:val="07CB8A36EAC74218A3E602DCB6831C1217"/>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7">
    <w:name w:val="A2F9A1319A9D46A79951C2D106C892FD17"/>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1">
    <w:name w:val="C129D7B4BDFE49DEBFEF9DA196E91F5431"/>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4">
    <w:name w:val="7C8BC2D682C0486DB70487A1688FAE054"/>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8">
    <w:name w:val="A572E6203636421EAC681DECE444DB8118"/>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2">
    <w:name w:val="82D360B628864A2B9CD8138A72FD67D02"/>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8">
    <w:name w:val="EB553BD6717A4FC59D94BE118212988D18"/>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8">
    <w:name w:val="07CB8A36EAC74218A3E602DCB6831C1218"/>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8">
    <w:name w:val="A2F9A1319A9D46A79951C2D106C892FD18"/>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2">
    <w:name w:val="C129D7B4BDFE49DEBFEF9DA196E91F5432"/>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5">
    <w:name w:val="7C8BC2D682C0486DB70487A1688FAE055"/>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9">
    <w:name w:val="A572E6203636421EAC681DECE444DB8119"/>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3">
    <w:name w:val="82D360B628864A2B9CD8138A72FD67D03"/>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9">
    <w:name w:val="EB553BD6717A4FC59D94BE118212988D19"/>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9">
    <w:name w:val="07CB8A36EAC74218A3E602DCB6831C1219"/>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9">
    <w:name w:val="A2F9A1319A9D46A79951C2D106C892FD19"/>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3">
    <w:name w:val="C129D7B4BDFE49DEBFEF9DA196E91F5433"/>
    <w:rsid w:val="00FA1267"/>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20">
    <w:name w:val="A572E6203636421EAC681DECE444DB8120"/>
    <w:rsid w:val="00A91C6D"/>
    <w:pPr>
      <w:spacing w:after="120" w:line="240" w:lineRule="auto"/>
      <w:jc w:val="both"/>
    </w:pPr>
    <w:rPr>
      <w:rFonts w:ascii="Arial" w:eastAsiaTheme="minorHAnsi" w:hAnsi="Arial" w:cs="Times New Roman"/>
      <w:sz w:val="20"/>
      <w:szCs w:val="20"/>
      <w:lang w:eastAsia="en-US"/>
    </w:rPr>
  </w:style>
  <w:style w:type="paragraph" w:customStyle="1" w:styleId="82D360B628864A2B9CD8138A72FD67D04">
    <w:name w:val="82D360B628864A2B9CD8138A72FD67D04"/>
    <w:rsid w:val="00A91C6D"/>
    <w:pPr>
      <w:spacing w:after="120" w:line="240" w:lineRule="auto"/>
      <w:jc w:val="both"/>
    </w:pPr>
    <w:rPr>
      <w:rFonts w:ascii="Arial" w:eastAsiaTheme="minorHAnsi" w:hAnsi="Arial" w:cs="Times New Roman"/>
      <w:sz w:val="20"/>
      <w:szCs w:val="20"/>
      <w:lang w:eastAsia="en-US"/>
    </w:rPr>
  </w:style>
  <w:style w:type="paragraph" w:customStyle="1" w:styleId="EB553BD6717A4FC59D94BE118212988D20">
    <w:name w:val="EB553BD6717A4FC59D94BE118212988D20"/>
    <w:rsid w:val="00A91C6D"/>
    <w:pPr>
      <w:spacing w:after="120" w:line="240" w:lineRule="auto"/>
      <w:jc w:val="both"/>
    </w:pPr>
    <w:rPr>
      <w:rFonts w:ascii="Arial" w:eastAsiaTheme="minorHAnsi" w:hAnsi="Arial" w:cs="Times New Roman"/>
      <w:sz w:val="20"/>
      <w:szCs w:val="20"/>
      <w:lang w:eastAsia="en-US"/>
    </w:rPr>
  </w:style>
  <w:style w:type="paragraph" w:customStyle="1" w:styleId="07CB8A36EAC74218A3E602DCB6831C1220">
    <w:name w:val="07CB8A36EAC74218A3E602DCB6831C1220"/>
    <w:rsid w:val="00A91C6D"/>
    <w:pPr>
      <w:spacing w:after="120" w:line="240" w:lineRule="auto"/>
      <w:jc w:val="both"/>
    </w:pPr>
    <w:rPr>
      <w:rFonts w:ascii="Arial" w:eastAsiaTheme="minorHAnsi" w:hAnsi="Arial" w:cs="Times New Roman"/>
      <w:sz w:val="20"/>
      <w:szCs w:val="20"/>
      <w:lang w:eastAsia="en-US"/>
    </w:rPr>
  </w:style>
  <w:style w:type="paragraph" w:customStyle="1" w:styleId="A2F9A1319A9D46A79951C2D106C892FD20">
    <w:name w:val="A2F9A1319A9D46A79951C2D106C892FD20"/>
    <w:rsid w:val="00A91C6D"/>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4">
    <w:name w:val="C129D7B4BDFE49DEBFEF9DA196E91F5434"/>
    <w:rsid w:val="00A91C6D"/>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21">
    <w:name w:val="A572E6203636421EAC681DECE444DB8121"/>
    <w:rsid w:val="00263217"/>
    <w:pPr>
      <w:spacing w:after="120" w:line="240" w:lineRule="auto"/>
      <w:jc w:val="both"/>
    </w:pPr>
    <w:rPr>
      <w:rFonts w:ascii="Arial" w:eastAsiaTheme="minorHAnsi" w:hAnsi="Arial" w:cs="Times New Roman"/>
      <w:sz w:val="20"/>
      <w:szCs w:val="20"/>
      <w:lang w:val="en-GB" w:eastAsia="en-US"/>
    </w:rPr>
  </w:style>
  <w:style w:type="paragraph" w:customStyle="1" w:styleId="82D360B628864A2B9CD8138A72FD67D05">
    <w:name w:val="82D360B628864A2B9CD8138A72FD67D05"/>
    <w:rsid w:val="00263217"/>
    <w:pPr>
      <w:spacing w:after="120" w:line="240" w:lineRule="auto"/>
      <w:jc w:val="both"/>
    </w:pPr>
    <w:rPr>
      <w:rFonts w:ascii="Arial" w:eastAsiaTheme="minorHAnsi" w:hAnsi="Arial" w:cs="Times New Roman"/>
      <w:sz w:val="20"/>
      <w:szCs w:val="20"/>
      <w:lang w:val="en-GB" w:eastAsia="en-US"/>
    </w:rPr>
  </w:style>
  <w:style w:type="paragraph" w:customStyle="1" w:styleId="EB553BD6717A4FC59D94BE118212988D21">
    <w:name w:val="EB553BD6717A4FC59D94BE118212988D21"/>
    <w:rsid w:val="00263217"/>
    <w:pPr>
      <w:spacing w:after="120" w:line="240" w:lineRule="auto"/>
      <w:jc w:val="both"/>
    </w:pPr>
    <w:rPr>
      <w:rFonts w:ascii="Arial" w:eastAsiaTheme="minorHAnsi" w:hAnsi="Arial" w:cs="Times New Roman"/>
      <w:sz w:val="20"/>
      <w:szCs w:val="20"/>
      <w:lang w:val="en-GB" w:eastAsia="en-US"/>
    </w:rPr>
  </w:style>
  <w:style w:type="paragraph" w:customStyle="1" w:styleId="07CB8A36EAC74218A3E602DCB6831C1221">
    <w:name w:val="07CB8A36EAC74218A3E602DCB6831C1221"/>
    <w:rsid w:val="00263217"/>
    <w:pPr>
      <w:spacing w:after="120" w:line="240" w:lineRule="auto"/>
      <w:jc w:val="both"/>
    </w:pPr>
    <w:rPr>
      <w:rFonts w:ascii="Arial" w:eastAsiaTheme="minorHAnsi" w:hAnsi="Arial" w:cs="Times New Roman"/>
      <w:sz w:val="20"/>
      <w:szCs w:val="20"/>
      <w:lang w:val="en-GB" w:eastAsia="en-US"/>
    </w:rPr>
  </w:style>
  <w:style w:type="paragraph" w:customStyle="1" w:styleId="A2F9A1319A9D46A79951C2D106C892FD21">
    <w:name w:val="A2F9A1319A9D46A79951C2D106C892FD21"/>
    <w:rsid w:val="0026321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5">
    <w:name w:val="C129D7B4BDFE49DEBFEF9DA196E91F5435"/>
    <w:rsid w:val="00263217"/>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
    <w:name w:val="2559AAB627434FE2AE7B4D530172F478"/>
    <w:rsid w:val="001D7102"/>
  </w:style>
  <w:style w:type="paragraph" w:customStyle="1" w:styleId="2559AAB627434FE2AE7B4D530172F4781">
    <w:name w:val="2559AAB627434FE2AE7B4D530172F4781"/>
    <w:rsid w:val="001D7102"/>
    <w:pPr>
      <w:spacing w:after="120" w:line="240" w:lineRule="auto"/>
      <w:jc w:val="both"/>
    </w:pPr>
    <w:rPr>
      <w:rFonts w:ascii="Arial" w:eastAsiaTheme="minorHAnsi" w:hAnsi="Arial" w:cs="Times New Roman"/>
      <w:szCs w:val="20"/>
      <w:lang w:val="en-GB" w:eastAsia="en-US"/>
    </w:rPr>
  </w:style>
  <w:style w:type="paragraph" w:customStyle="1" w:styleId="A572E6203636421EAC681DECE444DB8122">
    <w:name w:val="A572E6203636421EAC681DECE444DB8122"/>
    <w:rsid w:val="001D7102"/>
    <w:pPr>
      <w:spacing w:after="120" w:line="240" w:lineRule="auto"/>
      <w:jc w:val="both"/>
    </w:pPr>
    <w:rPr>
      <w:rFonts w:ascii="Arial" w:eastAsiaTheme="minorHAnsi" w:hAnsi="Arial" w:cs="Times New Roman"/>
      <w:szCs w:val="20"/>
      <w:lang w:val="en-GB" w:eastAsia="en-US"/>
    </w:rPr>
  </w:style>
  <w:style w:type="paragraph" w:customStyle="1" w:styleId="82D360B628864A2B9CD8138A72FD67D06">
    <w:name w:val="82D360B628864A2B9CD8138A72FD67D06"/>
    <w:rsid w:val="001D7102"/>
    <w:pPr>
      <w:spacing w:after="120" w:line="240" w:lineRule="auto"/>
      <w:jc w:val="both"/>
    </w:pPr>
    <w:rPr>
      <w:rFonts w:ascii="Arial" w:eastAsiaTheme="minorHAnsi" w:hAnsi="Arial" w:cs="Times New Roman"/>
      <w:szCs w:val="20"/>
      <w:lang w:val="en-GB" w:eastAsia="en-US"/>
    </w:rPr>
  </w:style>
  <w:style w:type="paragraph" w:customStyle="1" w:styleId="EB553BD6717A4FC59D94BE118212988D22">
    <w:name w:val="EB553BD6717A4FC59D94BE118212988D22"/>
    <w:rsid w:val="001D7102"/>
    <w:pPr>
      <w:spacing w:after="120" w:line="240" w:lineRule="auto"/>
      <w:jc w:val="both"/>
    </w:pPr>
    <w:rPr>
      <w:rFonts w:ascii="Arial" w:eastAsiaTheme="minorHAnsi" w:hAnsi="Arial" w:cs="Times New Roman"/>
      <w:szCs w:val="20"/>
      <w:lang w:val="en-GB" w:eastAsia="en-US"/>
    </w:rPr>
  </w:style>
  <w:style w:type="paragraph" w:customStyle="1" w:styleId="07CB8A36EAC74218A3E602DCB6831C1222">
    <w:name w:val="07CB8A36EAC74218A3E602DCB6831C1222"/>
    <w:rsid w:val="001D7102"/>
    <w:pPr>
      <w:spacing w:after="120" w:line="240" w:lineRule="auto"/>
      <w:jc w:val="both"/>
    </w:pPr>
    <w:rPr>
      <w:rFonts w:ascii="Arial" w:eastAsiaTheme="minorHAnsi" w:hAnsi="Arial" w:cs="Times New Roman"/>
      <w:szCs w:val="20"/>
      <w:lang w:val="en-GB" w:eastAsia="en-US"/>
    </w:rPr>
  </w:style>
  <w:style w:type="paragraph" w:customStyle="1" w:styleId="A2F9A1319A9D46A79951C2D106C892FD22">
    <w:name w:val="A2F9A1319A9D46A79951C2D106C892FD22"/>
    <w:rsid w:val="001D710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6">
    <w:name w:val="C129D7B4BDFE49DEBFEF9DA196E91F5436"/>
    <w:rsid w:val="001D7102"/>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2">
    <w:name w:val="2559AAB627434FE2AE7B4D530172F4782"/>
    <w:rsid w:val="004B625D"/>
    <w:pPr>
      <w:spacing w:after="120" w:line="240" w:lineRule="auto"/>
      <w:jc w:val="both"/>
    </w:pPr>
    <w:rPr>
      <w:rFonts w:ascii="Arial" w:eastAsiaTheme="minorHAnsi" w:hAnsi="Arial" w:cs="Times New Roman"/>
      <w:szCs w:val="20"/>
      <w:lang w:val="en-GB" w:eastAsia="en-US"/>
    </w:rPr>
  </w:style>
  <w:style w:type="paragraph" w:customStyle="1" w:styleId="A572E6203636421EAC681DECE444DB8123">
    <w:name w:val="A572E6203636421EAC681DECE444DB8123"/>
    <w:rsid w:val="004B625D"/>
    <w:pPr>
      <w:spacing w:after="120" w:line="240" w:lineRule="auto"/>
      <w:jc w:val="both"/>
    </w:pPr>
    <w:rPr>
      <w:rFonts w:ascii="Arial" w:eastAsiaTheme="minorHAnsi" w:hAnsi="Arial" w:cs="Times New Roman"/>
      <w:szCs w:val="20"/>
      <w:lang w:val="en-GB" w:eastAsia="en-US"/>
    </w:rPr>
  </w:style>
  <w:style w:type="paragraph" w:customStyle="1" w:styleId="82D360B628864A2B9CD8138A72FD67D07">
    <w:name w:val="82D360B628864A2B9CD8138A72FD67D07"/>
    <w:rsid w:val="004B625D"/>
    <w:pPr>
      <w:spacing w:after="120" w:line="240" w:lineRule="auto"/>
      <w:jc w:val="both"/>
    </w:pPr>
    <w:rPr>
      <w:rFonts w:ascii="Arial" w:eastAsiaTheme="minorHAnsi" w:hAnsi="Arial" w:cs="Times New Roman"/>
      <w:szCs w:val="20"/>
      <w:lang w:val="en-GB" w:eastAsia="en-US"/>
    </w:rPr>
  </w:style>
  <w:style w:type="paragraph" w:customStyle="1" w:styleId="EB553BD6717A4FC59D94BE118212988D23">
    <w:name w:val="EB553BD6717A4FC59D94BE118212988D23"/>
    <w:rsid w:val="004B625D"/>
    <w:pPr>
      <w:spacing w:after="120" w:line="240" w:lineRule="auto"/>
      <w:jc w:val="both"/>
    </w:pPr>
    <w:rPr>
      <w:rFonts w:ascii="Arial" w:eastAsiaTheme="minorHAnsi" w:hAnsi="Arial" w:cs="Times New Roman"/>
      <w:szCs w:val="20"/>
      <w:lang w:val="en-GB" w:eastAsia="en-US"/>
    </w:rPr>
  </w:style>
  <w:style w:type="paragraph" w:customStyle="1" w:styleId="07CB8A36EAC74218A3E602DCB6831C1223">
    <w:name w:val="07CB8A36EAC74218A3E602DCB6831C1223"/>
    <w:rsid w:val="004B625D"/>
    <w:pPr>
      <w:spacing w:after="120" w:line="240" w:lineRule="auto"/>
      <w:jc w:val="both"/>
    </w:pPr>
    <w:rPr>
      <w:rFonts w:ascii="Arial" w:eastAsiaTheme="minorHAnsi" w:hAnsi="Arial" w:cs="Times New Roman"/>
      <w:szCs w:val="20"/>
      <w:lang w:val="en-GB" w:eastAsia="en-US"/>
    </w:rPr>
  </w:style>
  <w:style w:type="paragraph" w:customStyle="1" w:styleId="A2F9A1319A9D46A79951C2D106C892FD23">
    <w:name w:val="A2F9A1319A9D46A79951C2D106C892FD23"/>
    <w:rsid w:val="004B625D"/>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7">
    <w:name w:val="C129D7B4BDFE49DEBFEF9DA196E91F5437"/>
    <w:rsid w:val="004B625D"/>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3">
    <w:name w:val="2559AAB627434FE2AE7B4D530172F4783"/>
    <w:rsid w:val="00E7211E"/>
    <w:pPr>
      <w:spacing w:after="120" w:line="240" w:lineRule="auto"/>
      <w:jc w:val="both"/>
    </w:pPr>
    <w:rPr>
      <w:rFonts w:ascii="Arial" w:eastAsiaTheme="minorHAnsi" w:hAnsi="Arial" w:cs="Times New Roman"/>
      <w:szCs w:val="20"/>
      <w:lang w:val="en-GB" w:eastAsia="en-US"/>
    </w:rPr>
  </w:style>
  <w:style w:type="paragraph" w:customStyle="1" w:styleId="A572E6203636421EAC681DECE444DB8124">
    <w:name w:val="A572E6203636421EAC681DECE444DB8124"/>
    <w:rsid w:val="00E7211E"/>
    <w:pPr>
      <w:spacing w:after="120" w:line="240" w:lineRule="auto"/>
      <w:jc w:val="both"/>
    </w:pPr>
    <w:rPr>
      <w:rFonts w:ascii="Arial" w:eastAsiaTheme="minorHAnsi" w:hAnsi="Arial" w:cs="Times New Roman"/>
      <w:szCs w:val="20"/>
      <w:lang w:val="en-GB" w:eastAsia="en-US"/>
    </w:rPr>
  </w:style>
  <w:style w:type="paragraph" w:customStyle="1" w:styleId="82D360B628864A2B9CD8138A72FD67D08">
    <w:name w:val="82D360B628864A2B9CD8138A72FD67D08"/>
    <w:rsid w:val="00E7211E"/>
    <w:pPr>
      <w:spacing w:after="120" w:line="240" w:lineRule="auto"/>
      <w:jc w:val="both"/>
    </w:pPr>
    <w:rPr>
      <w:rFonts w:ascii="Arial" w:eastAsiaTheme="minorHAnsi" w:hAnsi="Arial" w:cs="Times New Roman"/>
      <w:szCs w:val="20"/>
      <w:lang w:val="en-GB" w:eastAsia="en-US"/>
    </w:rPr>
  </w:style>
  <w:style w:type="paragraph" w:customStyle="1" w:styleId="EB553BD6717A4FC59D94BE118212988D24">
    <w:name w:val="EB553BD6717A4FC59D94BE118212988D24"/>
    <w:rsid w:val="00E7211E"/>
    <w:pPr>
      <w:spacing w:after="120" w:line="240" w:lineRule="auto"/>
      <w:jc w:val="both"/>
    </w:pPr>
    <w:rPr>
      <w:rFonts w:ascii="Arial" w:eastAsiaTheme="minorHAnsi" w:hAnsi="Arial" w:cs="Times New Roman"/>
      <w:szCs w:val="20"/>
      <w:lang w:val="en-GB" w:eastAsia="en-US"/>
    </w:rPr>
  </w:style>
  <w:style w:type="paragraph" w:customStyle="1" w:styleId="07CB8A36EAC74218A3E602DCB6831C1224">
    <w:name w:val="07CB8A36EAC74218A3E602DCB6831C1224"/>
    <w:rsid w:val="00E7211E"/>
    <w:pPr>
      <w:spacing w:after="120" w:line="240" w:lineRule="auto"/>
      <w:jc w:val="both"/>
    </w:pPr>
    <w:rPr>
      <w:rFonts w:ascii="Arial" w:eastAsiaTheme="minorHAnsi" w:hAnsi="Arial" w:cs="Times New Roman"/>
      <w:szCs w:val="20"/>
      <w:lang w:val="en-GB" w:eastAsia="en-US"/>
    </w:rPr>
  </w:style>
  <w:style w:type="paragraph" w:customStyle="1" w:styleId="A2F9A1319A9D46A79951C2D106C892FD24">
    <w:name w:val="A2F9A1319A9D46A79951C2D106C892FD24"/>
    <w:rsid w:val="00E7211E"/>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8">
    <w:name w:val="C129D7B4BDFE49DEBFEF9DA196E91F5438"/>
    <w:rsid w:val="00E7211E"/>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4">
    <w:name w:val="2559AAB627434FE2AE7B4D530172F4784"/>
    <w:rsid w:val="00F43C90"/>
    <w:pPr>
      <w:spacing w:after="120" w:line="240" w:lineRule="auto"/>
      <w:jc w:val="both"/>
    </w:pPr>
    <w:rPr>
      <w:rFonts w:ascii="Arial" w:eastAsiaTheme="minorHAnsi" w:hAnsi="Arial" w:cs="Times New Roman"/>
      <w:szCs w:val="20"/>
      <w:lang w:val="en-GB" w:eastAsia="en-US"/>
    </w:rPr>
  </w:style>
  <w:style w:type="paragraph" w:customStyle="1" w:styleId="A572E6203636421EAC681DECE444DB8125">
    <w:name w:val="A572E6203636421EAC681DECE444DB8125"/>
    <w:rsid w:val="00F43C90"/>
    <w:pPr>
      <w:spacing w:after="120" w:line="240" w:lineRule="auto"/>
      <w:jc w:val="both"/>
    </w:pPr>
    <w:rPr>
      <w:rFonts w:ascii="Arial" w:eastAsiaTheme="minorHAnsi" w:hAnsi="Arial" w:cs="Times New Roman"/>
      <w:szCs w:val="20"/>
      <w:lang w:val="en-GB" w:eastAsia="en-US"/>
    </w:rPr>
  </w:style>
  <w:style w:type="paragraph" w:customStyle="1" w:styleId="82D360B628864A2B9CD8138A72FD67D09">
    <w:name w:val="82D360B628864A2B9CD8138A72FD67D09"/>
    <w:rsid w:val="00F43C90"/>
    <w:pPr>
      <w:spacing w:after="120" w:line="240" w:lineRule="auto"/>
      <w:jc w:val="both"/>
    </w:pPr>
    <w:rPr>
      <w:rFonts w:ascii="Arial" w:eastAsiaTheme="minorHAnsi" w:hAnsi="Arial" w:cs="Times New Roman"/>
      <w:szCs w:val="20"/>
      <w:lang w:val="en-GB" w:eastAsia="en-US"/>
    </w:rPr>
  </w:style>
  <w:style w:type="paragraph" w:customStyle="1" w:styleId="EB553BD6717A4FC59D94BE118212988D25">
    <w:name w:val="EB553BD6717A4FC59D94BE118212988D25"/>
    <w:rsid w:val="00F43C90"/>
    <w:pPr>
      <w:spacing w:after="120" w:line="240" w:lineRule="auto"/>
      <w:jc w:val="both"/>
    </w:pPr>
    <w:rPr>
      <w:rFonts w:ascii="Arial" w:eastAsiaTheme="minorHAnsi" w:hAnsi="Arial" w:cs="Times New Roman"/>
      <w:szCs w:val="20"/>
      <w:lang w:val="en-GB" w:eastAsia="en-US"/>
    </w:rPr>
  </w:style>
  <w:style w:type="paragraph" w:customStyle="1" w:styleId="07CB8A36EAC74218A3E602DCB6831C1225">
    <w:name w:val="07CB8A36EAC74218A3E602DCB6831C1225"/>
    <w:rsid w:val="00F43C90"/>
    <w:pPr>
      <w:spacing w:after="120" w:line="240" w:lineRule="auto"/>
      <w:jc w:val="both"/>
    </w:pPr>
    <w:rPr>
      <w:rFonts w:ascii="Arial" w:eastAsiaTheme="minorHAnsi" w:hAnsi="Arial" w:cs="Times New Roman"/>
      <w:szCs w:val="20"/>
      <w:lang w:val="en-GB" w:eastAsia="en-US"/>
    </w:rPr>
  </w:style>
  <w:style w:type="paragraph" w:customStyle="1" w:styleId="A2F9A1319A9D46A79951C2D106C892FD25">
    <w:name w:val="A2F9A1319A9D46A79951C2D106C892FD25"/>
    <w:rsid w:val="00F43C90"/>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9">
    <w:name w:val="C129D7B4BDFE49DEBFEF9DA196E91F5439"/>
    <w:rsid w:val="00F43C90"/>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5">
    <w:name w:val="2559AAB627434FE2AE7B4D530172F4785"/>
    <w:rsid w:val="004F511B"/>
    <w:pPr>
      <w:spacing w:after="120" w:line="240" w:lineRule="auto"/>
      <w:jc w:val="both"/>
    </w:pPr>
    <w:rPr>
      <w:rFonts w:ascii="Arial" w:eastAsiaTheme="minorHAnsi" w:hAnsi="Arial" w:cs="Times New Roman"/>
      <w:szCs w:val="20"/>
      <w:lang w:val="en-GB" w:eastAsia="en-US"/>
    </w:rPr>
  </w:style>
  <w:style w:type="paragraph" w:customStyle="1" w:styleId="A572E6203636421EAC681DECE444DB8126">
    <w:name w:val="A572E6203636421EAC681DECE444DB8126"/>
    <w:rsid w:val="004F511B"/>
    <w:pPr>
      <w:spacing w:after="120" w:line="240" w:lineRule="auto"/>
      <w:jc w:val="both"/>
    </w:pPr>
    <w:rPr>
      <w:rFonts w:ascii="Arial" w:eastAsiaTheme="minorHAnsi" w:hAnsi="Arial" w:cs="Times New Roman"/>
      <w:szCs w:val="20"/>
      <w:lang w:val="en-GB" w:eastAsia="en-US"/>
    </w:rPr>
  </w:style>
  <w:style w:type="paragraph" w:customStyle="1" w:styleId="82D360B628864A2B9CD8138A72FD67D010">
    <w:name w:val="82D360B628864A2B9CD8138A72FD67D010"/>
    <w:rsid w:val="004F511B"/>
    <w:pPr>
      <w:spacing w:after="120" w:line="240" w:lineRule="auto"/>
      <w:jc w:val="both"/>
    </w:pPr>
    <w:rPr>
      <w:rFonts w:ascii="Arial" w:eastAsiaTheme="minorHAnsi" w:hAnsi="Arial" w:cs="Times New Roman"/>
      <w:szCs w:val="20"/>
      <w:lang w:val="en-GB" w:eastAsia="en-US"/>
    </w:rPr>
  </w:style>
  <w:style w:type="paragraph" w:customStyle="1" w:styleId="EB553BD6717A4FC59D94BE118212988D26">
    <w:name w:val="EB553BD6717A4FC59D94BE118212988D26"/>
    <w:rsid w:val="004F511B"/>
    <w:pPr>
      <w:spacing w:after="120" w:line="240" w:lineRule="auto"/>
      <w:jc w:val="both"/>
    </w:pPr>
    <w:rPr>
      <w:rFonts w:ascii="Arial" w:eastAsiaTheme="minorHAnsi" w:hAnsi="Arial" w:cs="Times New Roman"/>
      <w:szCs w:val="20"/>
      <w:lang w:val="en-GB" w:eastAsia="en-US"/>
    </w:rPr>
  </w:style>
  <w:style w:type="paragraph" w:customStyle="1" w:styleId="07CB8A36EAC74218A3E602DCB6831C1226">
    <w:name w:val="07CB8A36EAC74218A3E602DCB6831C1226"/>
    <w:rsid w:val="004F511B"/>
    <w:pPr>
      <w:spacing w:after="120" w:line="240" w:lineRule="auto"/>
      <w:jc w:val="both"/>
    </w:pPr>
    <w:rPr>
      <w:rFonts w:ascii="Arial" w:eastAsiaTheme="minorHAnsi" w:hAnsi="Arial" w:cs="Times New Roman"/>
      <w:szCs w:val="20"/>
      <w:lang w:val="en-GB" w:eastAsia="en-US"/>
    </w:rPr>
  </w:style>
  <w:style w:type="paragraph" w:customStyle="1" w:styleId="A2F9A1319A9D46A79951C2D106C892FD26">
    <w:name w:val="A2F9A1319A9D46A79951C2D106C892FD26"/>
    <w:rsid w:val="004F511B"/>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0">
    <w:name w:val="C129D7B4BDFE49DEBFEF9DA196E91F5440"/>
    <w:rsid w:val="004F511B"/>
    <w:pPr>
      <w:tabs>
        <w:tab w:val="left" w:pos="4820"/>
      </w:tabs>
      <w:spacing w:after="0" w:line="240" w:lineRule="auto"/>
      <w:ind w:left="1134"/>
    </w:pPr>
    <w:rPr>
      <w:rFonts w:ascii="Arial" w:eastAsiaTheme="minorHAnsi" w:hAnsi="Arial" w:cs="Arial"/>
      <w:b/>
      <w:lang w:val="en-US" w:eastAsia="en-US"/>
    </w:rPr>
  </w:style>
  <w:style w:type="paragraph" w:customStyle="1" w:styleId="9AA27E33B74141C0B6D624BFB7745912">
    <w:name w:val="9AA27E33B74141C0B6D624BFB7745912"/>
    <w:rsid w:val="00104E00"/>
  </w:style>
  <w:style w:type="paragraph" w:customStyle="1" w:styleId="2559AAB627434FE2AE7B4D530172F4786">
    <w:name w:val="2559AAB627434FE2AE7B4D530172F4786"/>
    <w:rsid w:val="00104E00"/>
    <w:pPr>
      <w:spacing w:after="120" w:line="240" w:lineRule="auto"/>
      <w:jc w:val="both"/>
    </w:pPr>
    <w:rPr>
      <w:rFonts w:ascii="Arial" w:eastAsiaTheme="minorHAnsi" w:hAnsi="Arial" w:cs="Times New Roman"/>
      <w:szCs w:val="20"/>
      <w:lang w:val="en-GB" w:eastAsia="en-US"/>
    </w:rPr>
  </w:style>
  <w:style w:type="paragraph" w:customStyle="1" w:styleId="A572E6203636421EAC681DECE444DB8127">
    <w:name w:val="A572E6203636421EAC681DECE444DB8127"/>
    <w:rsid w:val="00104E00"/>
    <w:pPr>
      <w:spacing w:after="120" w:line="240" w:lineRule="auto"/>
      <w:jc w:val="both"/>
    </w:pPr>
    <w:rPr>
      <w:rFonts w:ascii="Arial" w:eastAsiaTheme="minorHAnsi" w:hAnsi="Arial" w:cs="Times New Roman"/>
      <w:szCs w:val="20"/>
      <w:lang w:val="en-GB" w:eastAsia="en-US"/>
    </w:rPr>
  </w:style>
  <w:style w:type="paragraph" w:customStyle="1" w:styleId="9AA27E33B74141C0B6D624BFB77459121">
    <w:name w:val="9AA27E33B74141C0B6D624BFB77459121"/>
    <w:rsid w:val="00104E00"/>
    <w:pPr>
      <w:spacing w:after="120" w:line="240" w:lineRule="auto"/>
      <w:jc w:val="both"/>
    </w:pPr>
    <w:rPr>
      <w:rFonts w:ascii="Arial" w:eastAsiaTheme="minorHAnsi" w:hAnsi="Arial" w:cs="Times New Roman"/>
      <w:szCs w:val="20"/>
      <w:lang w:val="en-GB" w:eastAsia="en-US"/>
    </w:rPr>
  </w:style>
  <w:style w:type="paragraph" w:customStyle="1" w:styleId="EB553BD6717A4FC59D94BE118212988D27">
    <w:name w:val="EB553BD6717A4FC59D94BE118212988D27"/>
    <w:rsid w:val="00104E00"/>
    <w:pPr>
      <w:spacing w:after="120" w:line="240" w:lineRule="auto"/>
      <w:jc w:val="both"/>
    </w:pPr>
    <w:rPr>
      <w:rFonts w:ascii="Arial" w:eastAsiaTheme="minorHAnsi" w:hAnsi="Arial" w:cs="Times New Roman"/>
      <w:szCs w:val="20"/>
      <w:lang w:val="en-GB" w:eastAsia="en-US"/>
    </w:rPr>
  </w:style>
  <w:style w:type="paragraph" w:customStyle="1" w:styleId="07CB8A36EAC74218A3E602DCB6831C1227">
    <w:name w:val="07CB8A36EAC74218A3E602DCB6831C1227"/>
    <w:rsid w:val="00104E00"/>
    <w:pPr>
      <w:spacing w:after="120" w:line="240" w:lineRule="auto"/>
      <w:jc w:val="both"/>
    </w:pPr>
    <w:rPr>
      <w:rFonts w:ascii="Arial" w:eastAsiaTheme="minorHAnsi" w:hAnsi="Arial" w:cs="Times New Roman"/>
      <w:szCs w:val="20"/>
      <w:lang w:val="en-GB" w:eastAsia="en-US"/>
    </w:rPr>
  </w:style>
  <w:style w:type="paragraph" w:customStyle="1" w:styleId="A2F9A1319A9D46A79951C2D106C892FD27">
    <w:name w:val="A2F9A1319A9D46A79951C2D106C892FD27"/>
    <w:rsid w:val="00104E00"/>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1">
    <w:name w:val="C129D7B4BDFE49DEBFEF9DA196E91F5441"/>
    <w:rsid w:val="00104E00"/>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7">
    <w:name w:val="2559AAB627434FE2AE7B4D530172F4787"/>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28">
    <w:name w:val="A572E6203636421EAC681DECE444DB8128"/>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2">
    <w:name w:val="9AA27E33B74141C0B6D624BFB77459122"/>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28">
    <w:name w:val="EB553BD6717A4FC59D94BE118212988D28"/>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28">
    <w:name w:val="07CB8A36EAC74218A3E602DCB6831C1228"/>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28">
    <w:name w:val="A2F9A1319A9D46A79951C2D106C892FD28"/>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2">
    <w:name w:val="C129D7B4BDFE49DEBFEF9DA196E91F5442"/>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8">
    <w:name w:val="2559AAB627434FE2AE7B4D530172F4788"/>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29">
    <w:name w:val="A572E6203636421EAC681DECE444DB8129"/>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3">
    <w:name w:val="9AA27E33B74141C0B6D624BFB77459123"/>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29">
    <w:name w:val="EB553BD6717A4FC59D94BE118212988D29"/>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29">
    <w:name w:val="07CB8A36EAC74218A3E602DCB6831C1229"/>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29">
    <w:name w:val="A2F9A1319A9D46A79951C2D106C892FD29"/>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3">
    <w:name w:val="C129D7B4BDFE49DEBFEF9DA196E91F5443"/>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9">
    <w:name w:val="2559AAB627434FE2AE7B4D530172F4789"/>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30">
    <w:name w:val="A572E6203636421EAC681DECE444DB8130"/>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4">
    <w:name w:val="9AA27E33B74141C0B6D624BFB77459124"/>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30">
    <w:name w:val="EB553BD6717A4FC59D94BE118212988D30"/>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30">
    <w:name w:val="07CB8A36EAC74218A3E602DCB6831C1230"/>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30">
    <w:name w:val="A2F9A1319A9D46A79951C2D106C892FD30"/>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4">
    <w:name w:val="C129D7B4BDFE49DEBFEF9DA196E91F5444"/>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0">
    <w:name w:val="2559AAB627434FE2AE7B4D530172F47810"/>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31">
    <w:name w:val="A572E6203636421EAC681DECE444DB8131"/>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5">
    <w:name w:val="9AA27E33B74141C0B6D624BFB77459125"/>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31">
    <w:name w:val="EB553BD6717A4FC59D94BE118212988D31"/>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31">
    <w:name w:val="07CB8A36EAC74218A3E602DCB6831C1231"/>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31">
    <w:name w:val="A2F9A1319A9D46A79951C2D106C892FD31"/>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5">
    <w:name w:val="C129D7B4BDFE49DEBFEF9DA196E91F5445"/>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1">
    <w:name w:val="2559AAB627434FE2AE7B4D530172F47811"/>
    <w:rsid w:val="005B29B3"/>
    <w:pPr>
      <w:spacing w:after="120" w:line="240" w:lineRule="auto"/>
      <w:jc w:val="both"/>
    </w:pPr>
    <w:rPr>
      <w:rFonts w:ascii="Arial" w:eastAsiaTheme="minorHAnsi" w:hAnsi="Arial" w:cs="Times New Roman"/>
      <w:szCs w:val="20"/>
      <w:lang w:val="en-GB" w:eastAsia="en-US"/>
    </w:rPr>
  </w:style>
  <w:style w:type="paragraph" w:customStyle="1" w:styleId="A572E6203636421EAC681DECE444DB8132">
    <w:name w:val="A572E6203636421EAC681DECE444DB8132"/>
    <w:rsid w:val="005B29B3"/>
    <w:pPr>
      <w:spacing w:after="120" w:line="240" w:lineRule="auto"/>
      <w:jc w:val="both"/>
    </w:pPr>
    <w:rPr>
      <w:rFonts w:ascii="Arial" w:eastAsiaTheme="minorHAnsi" w:hAnsi="Arial" w:cs="Times New Roman"/>
      <w:szCs w:val="20"/>
      <w:lang w:val="en-GB" w:eastAsia="en-US"/>
    </w:rPr>
  </w:style>
  <w:style w:type="paragraph" w:customStyle="1" w:styleId="9AA27E33B74141C0B6D624BFB77459126">
    <w:name w:val="9AA27E33B74141C0B6D624BFB77459126"/>
    <w:rsid w:val="005B29B3"/>
    <w:pPr>
      <w:spacing w:after="120" w:line="240" w:lineRule="auto"/>
      <w:jc w:val="both"/>
    </w:pPr>
    <w:rPr>
      <w:rFonts w:ascii="Arial" w:eastAsiaTheme="minorHAnsi" w:hAnsi="Arial" w:cs="Times New Roman"/>
      <w:szCs w:val="20"/>
      <w:lang w:val="en-GB" w:eastAsia="en-US"/>
    </w:rPr>
  </w:style>
  <w:style w:type="paragraph" w:customStyle="1" w:styleId="EB553BD6717A4FC59D94BE118212988D32">
    <w:name w:val="EB553BD6717A4FC59D94BE118212988D32"/>
    <w:rsid w:val="005B29B3"/>
    <w:pPr>
      <w:spacing w:after="120" w:line="240" w:lineRule="auto"/>
      <w:jc w:val="both"/>
    </w:pPr>
    <w:rPr>
      <w:rFonts w:ascii="Arial" w:eastAsiaTheme="minorHAnsi" w:hAnsi="Arial" w:cs="Times New Roman"/>
      <w:szCs w:val="20"/>
      <w:lang w:val="en-GB" w:eastAsia="en-US"/>
    </w:rPr>
  </w:style>
  <w:style w:type="paragraph" w:customStyle="1" w:styleId="07CB8A36EAC74218A3E602DCB6831C1232">
    <w:name w:val="07CB8A36EAC74218A3E602DCB6831C1232"/>
    <w:rsid w:val="005B29B3"/>
    <w:pPr>
      <w:spacing w:after="120" w:line="240" w:lineRule="auto"/>
      <w:jc w:val="both"/>
    </w:pPr>
    <w:rPr>
      <w:rFonts w:ascii="Arial" w:eastAsiaTheme="minorHAnsi" w:hAnsi="Arial" w:cs="Times New Roman"/>
      <w:szCs w:val="20"/>
      <w:lang w:val="en-GB" w:eastAsia="en-US"/>
    </w:rPr>
  </w:style>
  <w:style w:type="paragraph" w:customStyle="1" w:styleId="A2F9A1319A9D46A79951C2D106C892FD32">
    <w:name w:val="A2F9A1319A9D46A79951C2D106C892FD32"/>
    <w:rsid w:val="005B29B3"/>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6">
    <w:name w:val="C129D7B4BDFE49DEBFEF9DA196E91F5446"/>
    <w:rsid w:val="005B29B3"/>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2">
    <w:name w:val="2559AAB627434FE2AE7B4D530172F47812"/>
    <w:rsid w:val="005B29B3"/>
    <w:pPr>
      <w:spacing w:after="120" w:line="240" w:lineRule="auto"/>
      <w:jc w:val="both"/>
    </w:pPr>
    <w:rPr>
      <w:rFonts w:ascii="Arial" w:eastAsiaTheme="minorHAnsi" w:hAnsi="Arial" w:cs="Times New Roman"/>
      <w:szCs w:val="20"/>
      <w:lang w:val="en-GB" w:eastAsia="en-US"/>
    </w:rPr>
  </w:style>
  <w:style w:type="paragraph" w:customStyle="1" w:styleId="A572E6203636421EAC681DECE444DB8133">
    <w:name w:val="A572E6203636421EAC681DECE444DB8133"/>
    <w:rsid w:val="005B29B3"/>
    <w:pPr>
      <w:spacing w:after="120" w:line="240" w:lineRule="auto"/>
      <w:jc w:val="both"/>
    </w:pPr>
    <w:rPr>
      <w:rFonts w:ascii="Arial" w:eastAsiaTheme="minorHAnsi" w:hAnsi="Arial" w:cs="Times New Roman"/>
      <w:szCs w:val="20"/>
      <w:lang w:val="en-GB" w:eastAsia="en-US"/>
    </w:rPr>
  </w:style>
  <w:style w:type="paragraph" w:customStyle="1" w:styleId="9AA27E33B74141C0B6D624BFB77459127">
    <w:name w:val="9AA27E33B74141C0B6D624BFB77459127"/>
    <w:rsid w:val="005B29B3"/>
    <w:pPr>
      <w:spacing w:after="120" w:line="240" w:lineRule="auto"/>
      <w:jc w:val="both"/>
    </w:pPr>
    <w:rPr>
      <w:rFonts w:ascii="Arial" w:eastAsiaTheme="minorHAnsi" w:hAnsi="Arial" w:cs="Times New Roman"/>
      <w:szCs w:val="20"/>
      <w:lang w:val="en-GB" w:eastAsia="en-US"/>
    </w:rPr>
  </w:style>
  <w:style w:type="paragraph" w:customStyle="1" w:styleId="EB553BD6717A4FC59D94BE118212988D33">
    <w:name w:val="EB553BD6717A4FC59D94BE118212988D33"/>
    <w:rsid w:val="005B29B3"/>
    <w:pPr>
      <w:spacing w:after="120" w:line="240" w:lineRule="auto"/>
      <w:jc w:val="both"/>
    </w:pPr>
    <w:rPr>
      <w:rFonts w:ascii="Arial" w:eastAsiaTheme="minorHAnsi" w:hAnsi="Arial" w:cs="Times New Roman"/>
      <w:szCs w:val="20"/>
      <w:lang w:val="en-GB" w:eastAsia="en-US"/>
    </w:rPr>
  </w:style>
  <w:style w:type="paragraph" w:customStyle="1" w:styleId="07CB8A36EAC74218A3E602DCB6831C1233">
    <w:name w:val="07CB8A36EAC74218A3E602DCB6831C1233"/>
    <w:rsid w:val="005B29B3"/>
    <w:pPr>
      <w:spacing w:after="120" w:line="240" w:lineRule="auto"/>
      <w:jc w:val="both"/>
    </w:pPr>
    <w:rPr>
      <w:rFonts w:ascii="Arial" w:eastAsiaTheme="minorHAnsi" w:hAnsi="Arial" w:cs="Times New Roman"/>
      <w:szCs w:val="20"/>
      <w:lang w:val="en-GB" w:eastAsia="en-US"/>
    </w:rPr>
  </w:style>
  <w:style w:type="paragraph" w:customStyle="1" w:styleId="A2F9A1319A9D46A79951C2D106C892FD33">
    <w:name w:val="A2F9A1319A9D46A79951C2D106C892FD33"/>
    <w:rsid w:val="005B29B3"/>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7">
    <w:name w:val="C129D7B4BDFE49DEBFEF9DA196E91F5447"/>
    <w:rsid w:val="005B29B3"/>
    <w:pPr>
      <w:tabs>
        <w:tab w:val="left" w:pos="4820"/>
      </w:tabs>
      <w:spacing w:after="0" w:line="240" w:lineRule="auto"/>
      <w:ind w:left="1134"/>
    </w:pPr>
    <w:rPr>
      <w:rFonts w:ascii="Arial" w:eastAsiaTheme="minorHAnsi" w:hAnsi="Arial" w:cs="Arial"/>
      <w:b/>
      <w:lang w:val="en-US" w:eastAsia="en-US"/>
    </w:rPr>
  </w:style>
  <w:style w:type="paragraph" w:customStyle="1" w:styleId="0016855B5A97415FB6EB6EC1508A045F">
    <w:name w:val="0016855B5A97415FB6EB6EC1508A045F"/>
    <w:rsid w:val="005B29B3"/>
  </w:style>
  <w:style w:type="paragraph" w:customStyle="1" w:styleId="2559AAB627434FE2AE7B4D530172F47813">
    <w:name w:val="2559AAB627434FE2AE7B4D530172F47813"/>
    <w:rsid w:val="005B29B3"/>
    <w:pPr>
      <w:spacing w:after="120" w:line="240" w:lineRule="auto"/>
      <w:jc w:val="both"/>
    </w:pPr>
    <w:rPr>
      <w:rFonts w:ascii="Arial" w:eastAsiaTheme="minorHAnsi" w:hAnsi="Arial" w:cs="Times New Roman"/>
      <w:szCs w:val="20"/>
      <w:lang w:val="en-GB" w:eastAsia="en-US"/>
    </w:rPr>
  </w:style>
  <w:style w:type="paragraph" w:customStyle="1" w:styleId="A572E6203636421EAC681DECE444DB8134">
    <w:name w:val="A572E6203636421EAC681DECE444DB8134"/>
    <w:rsid w:val="005B29B3"/>
    <w:pPr>
      <w:spacing w:after="120" w:line="240" w:lineRule="auto"/>
      <w:jc w:val="both"/>
    </w:pPr>
    <w:rPr>
      <w:rFonts w:ascii="Arial" w:eastAsiaTheme="minorHAnsi" w:hAnsi="Arial" w:cs="Times New Roman"/>
      <w:szCs w:val="20"/>
      <w:lang w:val="en-GB" w:eastAsia="en-US"/>
    </w:rPr>
  </w:style>
  <w:style w:type="paragraph" w:customStyle="1" w:styleId="9AA27E33B74141C0B6D624BFB77459128">
    <w:name w:val="9AA27E33B74141C0B6D624BFB77459128"/>
    <w:rsid w:val="005B29B3"/>
    <w:pPr>
      <w:spacing w:after="120" w:line="240" w:lineRule="auto"/>
      <w:jc w:val="both"/>
    </w:pPr>
    <w:rPr>
      <w:rFonts w:ascii="Arial" w:eastAsiaTheme="minorHAnsi" w:hAnsi="Arial" w:cs="Times New Roman"/>
      <w:szCs w:val="20"/>
      <w:lang w:val="en-GB" w:eastAsia="en-US"/>
    </w:rPr>
  </w:style>
  <w:style w:type="paragraph" w:customStyle="1" w:styleId="EB553BD6717A4FC59D94BE118212988D34">
    <w:name w:val="EB553BD6717A4FC59D94BE118212988D34"/>
    <w:rsid w:val="005B29B3"/>
    <w:pPr>
      <w:spacing w:after="120" w:line="240" w:lineRule="auto"/>
      <w:jc w:val="both"/>
    </w:pPr>
    <w:rPr>
      <w:rFonts w:ascii="Arial" w:eastAsiaTheme="minorHAnsi" w:hAnsi="Arial" w:cs="Times New Roman"/>
      <w:szCs w:val="20"/>
      <w:lang w:val="en-GB" w:eastAsia="en-US"/>
    </w:rPr>
  </w:style>
  <w:style w:type="paragraph" w:customStyle="1" w:styleId="07CB8A36EAC74218A3E602DCB6831C1234">
    <w:name w:val="07CB8A36EAC74218A3E602DCB6831C1234"/>
    <w:rsid w:val="005B29B3"/>
    <w:pPr>
      <w:spacing w:after="120" w:line="240" w:lineRule="auto"/>
      <w:jc w:val="both"/>
    </w:pPr>
    <w:rPr>
      <w:rFonts w:ascii="Arial" w:eastAsiaTheme="minorHAnsi" w:hAnsi="Arial" w:cs="Times New Roman"/>
      <w:szCs w:val="20"/>
      <w:lang w:val="en-GB" w:eastAsia="en-US"/>
    </w:rPr>
  </w:style>
  <w:style w:type="paragraph" w:customStyle="1" w:styleId="A2F9A1319A9D46A79951C2D106C892FD34">
    <w:name w:val="A2F9A1319A9D46A79951C2D106C892FD34"/>
    <w:rsid w:val="005B29B3"/>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8">
    <w:name w:val="C129D7B4BDFE49DEBFEF9DA196E91F5448"/>
    <w:rsid w:val="005B29B3"/>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4">
    <w:name w:val="2559AAB627434FE2AE7B4D530172F47814"/>
    <w:rsid w:val="00A82AA8"/>
    <w:pPr>
      <w:spacing w:after="120" w:line="240" w:lineRule="auto"/>
      <w:jc w:val="both"/>
    </w:pPr>
    <w:rPr>
      <w:rFonts w:ascii="Arial" w:eastAsiaTheme="minorHAnsi" w:hAnsi="Arial" w:cs="Times New Roman"/>
      <w:szCs w:val="20"/>
      <w:lang w:val="en-GB" w:eastAsia="en-US"/>
    </w:rPr>
  </w:style>
  <w:style w:type="paragraph" w:customStyle="1" w:styleId="A572E6203636421EAC681DECE444DB8135">
    <w:name w:val="A572E6203636421EAC681DECE444DB8135"/>
    <w:rsid w:val="00A82AA8"/>
    <w:pPr>
      <w:spacing w:after="120" w:line="240" w:lineRule="auto"/>
      <w:jc w:val="both"/>
    </w:pPr>
    <w:rPr>
      <w:rFonts w:ascii="Arial" w:eastAsiaTheme="minorHAnsi" w:hAnsi="Arial" w:cs="Times New Roman"/>
      <w:szCs w:val="20"/>
      <w:lang w:val="en-GB" w:eastAsia="en-US"/>
    </w:rPr>
  </w:style>
  <w:style w:type="paragraph" w:customStyle="1" w:styleId="9AA27E33B74141C0B6D624BFB77459129">
    <w:name w:val="9AA27E33B74141C0B6D624BFB77459129"/>
    <w:rsid w:val="00A82AA8"/>
    <w:pPr>
      <w:spacing w:after="120" w:line="240" w:lineRule="auto"/>
      <w:jc w:val="both"/>
    </w:pPr>
    <w:rPr>
      <w:rFonts w:ascii="Arial" w:eastAsiaTheme="minorHAnsi" w:hAnsi="Arial" w:cs="Times New Roman"/>
      <w:szCs w:val="20"/>
      <w:lang w:val="en-GB" w:eastAsia="en-US"/>
    </w:rPr>
  </w:style>
  <w:style w:type="paragraph" w:customStyle="1" w:styleId="EB553BD6717A4FC59D94BE118212988D35">
    <w:name w:val="EB553BD6717A4FC59D94BE118212988D35"/>
    <w:rsid w:val="00A82AA8"/>
    <w:pPr>
      <w:spacing w:after="120" w:line="240" w:lineRule="auto"/>
      <w:jc w:val="both"/>
    </w:pPr>
    <w:rPr>
      <w:rFonts w:ascii="Arial" w:eastAsiaTheme="minorHAnsi" w:hAnsi="Arial" w:cs="Times New Roman"/>
      <w:szCs w:val="20"/>
      <w:lang w:val="en-GB" w:eastAsia="en-US"/>
    </w:rPr>
  </w:style>
  <w:style w:type="paragraph" w:customStyle="1" w:styleId="07CB8A36EAC74218A3E602DCB6831C1235">
    <w:name w:val="07CB8A36EAC74218A3E602DCB6831C1235"/>
    <w:rsid w:val="00A82AA8"/>
    <w:pPr>
      <w:spacing w:after="120" w:line="240" w:lineRule="auto"/>
      <w:jc w:val="both"/>
    </w:pPr>
    <w:rPr>
      <w:rFonts w:ascii="Arial" w:eastAsiaTheme="minorHAnsi" w:hAnsi="Arial" w:cs="Times New Roman"/>
      <w:szCs w:val="20"/>
      <w:lang w:val="en-GB" w:eastAsia="en-US"/>
    </w:rPr>
  </w:style>
  <w:style w:type="paragraph" w:customStyle="1" w:styleId="A2F9A1319A9D46A79951C2D106C892FD35">
    <w:name w:val="A2F9A1319A9D46A79951C2D106C892FD35"/>
    <w:rsid w:val="00A82AA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9">
    <w:name w:val="C129D7B4BDFE49DEBFEF9DA196E91F5449"/>
    <w:rsid w:val="00A82AA8"/>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5">
    <w:name w:val="2559AAB627434FE2AE7B4D530172F47815"/>
    <w:rsid w:val="00A82AA8"/>
    <w:pPr>
      <w:spacing w:after="120" w:line="240" w:lineRule="auto"/>
      <w:jc w:val="both"/>
    </w:pPr>
    <w:rPr>
      <w:rFonts w:ascii="Arial" w:eastAsiaTheme="minorHAnsi" w:hAnsi="Arial" w:cs="Times New Roman"/>
      <w:szCs w:val="20"/>
      <w:lang w:val="en-GB" w:eastAsia="en-US"/>
    </w:rPr>
  </w:style>
  <w:style w:type="paragraph" w:customStyle="1" w:styleId="A572E6203636421EAC681DECE444DB8136">
    <w:name w:val="A572E6203636421EAC681DECE444DB8136"/>
    <w:rsid w:val="00A82AA8"/>
    <w:pPr>
      <w:spacing w:after="120" w:line="240" w:lineRule="auto"/>
      <w:jc w:val="both"/>
    </w:pPr>
    <w:rPr>
      <w:rFonts w:ascii="Arial" w:eastAsiaTheme="minorHAnsi" w:hAnsi="Arial" w:cs="Times New Roman"/>
      <w:szCs w:val="20"/>
      <w:lang w:val="en-GB" w:eastAsia="en-US"/>
    </w:rPr>
  </w:style>
  <w:style w:type="paragraph" w:customStyle="1" w:styleId="9AA27E33B74141C0B6D624BFB774591210">
    <w:name w:val="9AA27E33B74141C0B6D624BFB774591210"/>
    <w:rsid w:val="00A82AA8"/>
    <w:pPr>
      <w:spacing w:after="120" w:line="240" w:lineRule="auto"/>
      <w:jc w:val="both"/>
    </w:pPr>
    <w:rPr>
      <w:rFonts w:ascii="Arial" w:eastAsiaTheme="minorHAnsi" w:hAnsi="Arial" w:cs="Times New Roman"/>
      <w:szCs w:val="20"/>
      <w:lang w:val="en-GB" w:eastAsia="en-US"/>
    </w:rPr>
  </w:style>
  <w:style w:type="paragraph" w:customStyle="1" w:styleId="EB553BD6717A4FC59D94BE118212988D36">
    <w:name w:val="EB553BD6717A4FC59D94BE118212988D36"/>
    <w:rsid w:val="00A82AA8"/>
    <w:pPr>
      <w:spacing w:after="120" w:line="240" w:lineRule="auto"/>
      <w:jc w:val="both"/>
    </w:pPr>
    <w:rPr>
      <w:rFonts w:ascii="Arial" w:eastAsiaTheme="minorHAnsi" w:hAnsi="Arial" w:cs="Times New Roman"/>
      <w:szCs w:val="20"/>
      <w:lang w:val="en-GB" w:eastAsia="en-US"/>
    </w:rPr>
  </w:style>
  <w:style w:type="paragraph" w:customStyle="1" w:styleId="07CB8A36EAC74218A3E602DCB6831C1236">
    <w:name w:val="07CB8A36EAC74218A3E602DCB6831C1236"/>
    <w:rsid w:val="00A82AA8"/>
    <w:pPr>
      <w:spacing w:after="120" w:line="240" w:lineRule="auto"/>
      <w:jc w:val="both"/>
    </w:pPr>
    <w:rPr>
      <w:rFonts w:ascii="Arial" w:eastAsiaTheme="minorHAnsi" w:hAnsi="Arial" w:cs="Times New Roman"/>
      <w:szCs w:val="20"/>
      <w:lang w:val="en-GB" w:eastAsia="en-US"/>
    </w:rPr>
  </w:style>
  <w:style w:type="paragraph" w:customStyle="1" w:styleId="A2F9A1319A9D46A79951C2D106C892FD36">
    <w:name w:val="A2F9A1319A9D46A79951C2D106C892FD36"/>
    <w:rsid w:val="00A82AA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0">
    <w:name w:val="C129D7B4BDFE49DEBFEF9DA196E91F5450"/>
    <w:rsid w:val="00A82AA8"/>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6">
    <w:name w:val="2559AAB627434FE2AE7B4D530172F47816"/>
    <w:rsid w:val="00A82AA8"/>
    <w:pPr>
      <w:spacing w:after="120" w:line="240" w:lineRule="auto"/>
      <w:jc w:val="both"/>
    </w:pPr>
    <w:rPr>
      <w:rFonts w:ascii="Arial" w:eastAsiaTheme="minorHAnsi" w:hAnsi="Arial" w:cs="Times New Roman"/>
      <w:szCs w:val="20"/>
      <w:lang w:val="en-GB" w:eastAsia="en-US"/>
    </w:rPr>
  </w:style>
  <w:style w:type="paragraph" w:customStyle="1" w:styleId="A572E6203636421EAC681DECE444DB8137">
    <w:name w:val="A572E6203636421EAC681DECE444DB8137"/>
    <w:rsid w:val="00A82AA8"/>
    <w:pPr>
      <w:spacing w:after="120" w:line="240" w:lineRule="auto"/>
      <w:jc w:val="both"/>
    </w:pPr>
    <w:rPr>
      <w:rFonts w:ascii="Arial" w:eastAsiaTheme="minorHAnsi" w:hAnsi="Arial" w:cs="Times New Roman"/>
      <w:szCs w:val="20"/>
      <w:lang w:val="en-GB" w:eastAsia="en-US"/>
    </w:rPr>
  </w:style>
  <w:style w:type="paragraph" w:customStyle="1" w:styleId="9AA27E33B74141C0B6D624BFB774591211">
    <w:name w:val="9AA27E33B74141C0B6D624BFB774591211"/>
    <w:rsid w:val="00A82AA8"/>
    <w:pPr>
      <w:spacing w:after="120" w:line="240" w:lineRule="auto"/>
      <w:jc w:val="both"/>
    </w:pPr>
    <w:rPr>
      <w:rFonts w:ascii="Arial" w:eastAsiaTheme="minorHAnsi" w:hAnsi="Arial" w:cs="Times New Roman"/>
      <w:szCs w:val="20"/>
      <w:lang w:val="en-GB" w:eastAsia="en-US"/>
    </w:rPr>
  </w:style>
  <w:style w:type="paragraph" w:customStyle="1" w:styleId="EB553BD6717A4FC59D94BE118212988D37">
    <w:name w:val="EB553BD6717A4FC59D94BE118212988D37"/>
    <w:rsid w:val="00A82AA8"/>
    <w:pPr>
      <w:spacing w:after="120" w:line="240" w:lineRule="auto"/>
      <w:jc w:val="both"/>
    </w:pPr>
    <w:rPr>
      <w:rFonts w:ascii="Arial" w:eastAsiaTheme="minorHAnsi" w:hAnsi="Arial" w:cs="Times New Roman"/>
      <w:szCs w:val="20"/>
      <w:lang w:val="en-GB" w:eastAsia="en-US"/>
    </w:rPr>
  </w:style>
  <w:style w:type="paragraph" w:customStyle="1" w:styleId="07CB8A36EAC74218A3E602DCB6831C1237">
    <w:name w:val="07CB8A36EAC74218A3E602DCB6831C1237"/>
    <w:rsid w:val="00A82AA8"/>
    <w:pPr>
      <w:spacing w:after="120" w:line="240" w:lineRule="auto"/>
      <w:jc w:val="both"/>
    </w:pPr>
    <w:rPr>
      <w:rFonts w:ascii="Arial" w:eastAsiaTheme="minorHAnsi" w:hAnsi="Arial" w:cs="Times New Roman"/>
      <w:szCs w:val="20"/>
      <w:lang w:val="en-GB" w:eastAsia="en-US"/>
    </w:rPr>
  </w:style>
  <w:style w:type="paragraph" w:customStyle="1" w:styleId="A2F9A1319A9D46A79951C2D106C892FD37">
    <w:name w:val="A2F9A1319A9D46A79951C2D106C892FD37"/>
    <w:rsid w:val="00A82AA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1">
    <w:name w:val="C129D7B4BDFE49DEBFEF9DA196E91F5451"/>
    <w:rsid w:val="00A82AA8"/>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7">
    <w:name w:val="2559AAB627434FE2AE7B4D530172F47817"/>
    <w:rsid w:val="00F6536F"/>
    <w:pPr>
      <w:spacing w:after="120" w:line="240" w:lineRule="auto"/>
      <w:jc w:val="both"/>
    </w:pPr>
    <w:rPr>
      <w:rFonts w:ascii="Arial" w:eastAsiaTheme="minorHAnsi" w:hAnsi="Arial" w:cs="Times New Roman"/>
      <w:szCs w:val="20"/>
      <w:lang w:val="en-GB" w:eastAsia="en-US"/>
    </w:rPr>
  </w:style>
  <w:style w:type="paragraph" w:customStyle="1" w:styleId="A572E6203636421EAC681DECE444DB8138">
    <w:name w:val="A572E6203636421EAC681DECE444DB8138"/>
    <w:rsid w:val="00F6536F"/>
    <w:pPr>
      <w:spacing w:after="120" w:line="240" w:lineRule="auto"/>
      <w:jc w:val="both"/>
    </w:pPr>
    <w:rPr>
      <w:rFonts w:ascii="Arial" w:eastAsiaTheme="minorHAnsi" w:hAnsi="Arial" w:cs="Times New Roman"/>
      <w:szCs w:val="20"/>
      <w:lang w:val="en-GB" w:eastAsia="en-US"/>
    </w:rPr>
  </w:style>
  <w:style w:type="paragraph" w:customStyle="1" w:styleId="9AA27E33B74141C0B6D624BFB774591212">
    <w:name w:val="9AA27E33B74141C0B6D624BFB774591212"/>
    <w:rsid w:val="00F6536F"/>
    <w:pPr>
      <w:spacing w:after="120" w:line="240" w:lineRule="auto"/>
      <w:jc w:val="both"/>
    </w:pPr>
    <w:rPr>
      <w:rFonts w:ascii="Arial" w:eastAsiaTheme="minorHAnsi" w:hAnsi="Arial" w:cs="Times New Roman"/>
      <w:szCs w:val="20"/>
      <w:lang w:val="en-GB" w:eastAsia="en-US"/>
    </w:rPr>
  </w:style>
  <w:style w:type="paragraph" w:customStyle="1" w:styleId="EB553BD6717A4FC59D94BE118212988D38">
    <w:name w:val="EB553BD6717A4FC59D94BE118212988D38"/>
    <w:rsid w:val="00F6536F"/>
    <w:pPr>
      <w:spacing w:after="120" w:line="240" w:lineRule="auto"/>
      <w:jc w:val="both"/>
    </w:pPr>
    <w:rPr>
      <w:rFonts w:ascii="Arial" w:eastAsiaTheme="minorHAnsi" w:hAnsi="Arial" w:cs="Times New Roman"/>
      <w:szCs w:val="20"/>
      <w:lang w:val="en-GB" w:eastAsia="en-US"/>
    </w:rPr>
  </w:style>
  <w:style w:type="paragraph" w:customStyle="1" w:styleId="07CB8A36EAC74218A3E602DCB6831C1238">
    <w:name w:val="07CB8A36EAC74218A3E602DCB6831C1238"/>
    <w:rsid w:val="00F6536F"/>
    <w:pPr>
      <w:spacing w:after="120" w:line="240" w:lineRule="auto"/>
      <w:jc w:val="both"/>
    </w:pPr>
    <w:rPr>
      <w:rFonts w:ascii="Arial" w:eastAsiaTheme="minorHAnsi" w:hAnsi="Arial" w:cs="Times New Roman"/>
      <w:szCs w:val="20"/>
      <w:lang w:val="en-GB" w:eastAsia="en-US"/>
    </w:rPr>
  </w:style>
  <w:style w:type="paragraph" w:customStyle="1" w:styleId="A2F9A1319A9D46A79951C2D106C892FD38">
    <w:name w:val="A2F9A1319A9D46A79951C2D106C892FD38"/>
    <w:rsid w:val="00F6536F"/>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2">
    <w:name w:val="C129D7B4BDFE49DEBFEF9DA196E91F5452"/>
    <w:rsid w:val="00F6536F"/>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6">
    <w:name w:val="7C8BC2D682C0486DB70487A1688FAE056"/>
    <w:rsid w:val="00D00E21"/>
    <w:pPr>
      <w:spacing w:after="120" w:line="240" w:lineRule="auto"/>
      <w:jc w:val="both"/>
    </w:pPr>
    <w:rPr>
      <w:rFonts w:ascii="Arial" w:eastAsiaTheme="minorHAnsi" w:hAnsi="Arial" w:cs="Times New Roman"/>
      <w:szCs w:val="20"/>
      <w:lang w:val="en-GB" w:eastAsia="en-US"/>
    </w:rPr>
  </w:style>
  <w:style w:type="paragraph" w:customStyle="1" w:styleId="2559AAB627434FE2AE7B4D530172F47818">
    <w:name w:val="2559AAB627434FE2AE7B4D530172F47818"/>
    <w:rsid w:val="00D00E21"/>
    <w:pPr>
      <w:spacing w:after="120" w:line="240" w:lineRule="auto"/>
      <w:jc w:val="both"/>
    </w:pPr>
    <w:rPr>
      <w:rFonts w:ascii="Arial" w:eastAsiaTheme="minorHAnsi" w:hAnsi="Arial" w:cs="Times New Roman"/>
      <w:szCs w:val="20"/>
      <w:lang w:val="en-GB" w:eastAsia="en-US"/>
    </w:rPr>
  </w:style>
  <w:style w:type="paragraph" w:customStyle="1" w:styleId="A572E6203636421EAC681DECE444DB8139">
    <w:name w:val="A572E6203636421EAC681DECE444DB8139"/>
    <w:rsid w:val="00D00E21"/>
    <w:pPr>
      <w:spacing w:after="120" w:line="240" w:lineRule="auto"/>
      <w:jc w:val="both"/>
    </w:pPr>
    <w:rPr>
      <w:rFonts w:ascii="Arial" w:eastAsiaTheme="minorHAnsi" w:hAnsi="Arial" w:cs="Times New Roman"/>
      <w:szCs w:val="20"/>
      <w:lang w:val="en-GB" w:eastAsia="en-US"/>
    </w:rPr>
  </w:style>
  <w:style w:type="paragraph" w:customStyle="1" w:styleId="9AA27E33B74141C0B6D624BFB774591213">
    <w:name w:val="9AA27E33B74141C0B6D624BFB774591213"/>
    <w:rsid w:val="00D00E21"/>
    <w:pPr>
      <w:spacing w:after="120" w:line="240" w:lineRule="auto"/>
      <w:jc w:val="both"/>
    </w:pPr>
    <w:rPr>
      <w:rFonts w:ascii="Arial" w:eastAsiaTheme="minorHAnsi" w:hAnsi="Arial" w:cs="Times New Roman"/>
      <w:szCs w:val="20"/>
      <w:lang w:val="en-GB" w:eastAsia="en-US"/>
    </w:rPr>
  </w:style>
  <w:style w:type="paragraph" w:customStyle="1" w:styleId="EB553BD6717A4FC59D94BE118212988D39">
    <w:name w:val="EB553BD6717A4FC59D94BE118212988D39"/>
    <w:rsid w:val="00D00E21"/>
    <w:pPr>
      <w:spacing w:after="120" w:line="240" w:lineRule="auto"/>
      <w:jc w:val="both"/>
    </w:pPr>
    <w:rPr>
      <w:rFonts w:ascii="Arial" w:eastAsiaTheme="minorHAnsi" w:hAnsi="Arial" w:cs="Times New Roman"/>
      <w:szCs w:val="20"/>
      <w:lang w:val="en-GB" w:eastAsia="en-US"/>
    </w:rPr>
  </w:style>
  <w:style w:type="paragraph" w:customStyle="1" w:styleId="07CB8A36EAC74218A3E602DCB6831C1239">
    <w:name w:val="07CB8A36EAC74218A3E602DCB6831C1239"/>
    <w:rsid w:val="00D00E21"/>
    <w:pPr>
      <w:spacing w:after="120" w:line="240" w:lineRule="auto"/>
      <w:jc w:val="both"/>
    </w:pPr>
    <w:rPr>
      <w:rFonts w:ascii="Arial" w:eastAsiaTheme="minorHAnsi" w:hAnsi="Arial" w:cs="Times New Roman"/>
      <w:szCs w:val="20"/>
      <w:lang w:val="en-GB" w:eastAsia="en-US"/>
    </w:rPr>
  </w:style>
  <w:style w:type="paragraph" w:customStyle="1" w:styleId="A2F9A1319A9D46A79951C2D106C892FD39">
    <w:name w:val="A2F9A1319A9D46A79951C2D106C892FD39"/>
    <w:rsid w:val="00D00E2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3">
    <w:name w:val="C129D7B4BDFE49DEBFEF9DA196E91F5453"/>
    <w:rsid w:val="00D00E2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7">
    <w:name w:val="7C8BC2D682C0486DB70487A1688FAE057"/>
    <w:rsid w:val="00D00E21"/>
    <w:pPr>
      <w:spacing w:after="120" w:line="240" w:lineRule="auto"/>
      <w:jc w:val="both"/>
    </w:pPr>
    <w:rPr>
      <w:rFonts w:ascii="Arial" w:eastAsiaTheme="minorHAnsi" w:hAnsi="Arial" w:cs="Times New Roman"/>
      <w:szCs w:val="20"/>
      <w:lang w:val="en-GB" w:eastAsia="en-US"/>
    </w:rPr>
  </w:style>
  <w:style w:type="paragraph" w:customStyle="1" w:styleId="2559AAB627434FE2AE7B4D530172F47819">
    <w:name w:val="2559AAB627434FE2AE7B4D530172F47819"/>
    <w:rsid w:val="00D00E21"/>
    <w:pPr>
      <w:spacing w:after="120" w:line="240" w:lineRule="auto"/>
      <w:jc w:val="both"/>
    </w:pPr>
    <w:rPr>
      <w:rFonts w:ascii="Arial" w:eastAsiaTheme="minorHAnsi" w:hAnsi="Arial" w:cs="Times New Roman"/>
      <w:szCs w:val="20"/>
      <w:lang w:val="en-GB" w:eastAsia="en-US"/>
    </w:rPr>
  </w:style>
  <w:style w:type="paragraph" w:customStyle="1" w:styleId="A572E6203636421EAC681DECE444DB8140">
    <w:name w:val="A572E6203636421EAC681DECE444DB8140"/>
    <w:rsid w:val="00D00E21"/>
    <w:pPr>
      <w:spacing w:after="120" w:line="240" w:lineRule="auto"/>
      <w:jc w:val="both"/>
    </w:pPr>
    <w:rPr>
      <w:rFonts w:ascii="Arial" w:eastAsiaTheme="minorHAnsi" w:hAnsi="Arial" w:cs="Times New Roman"/>
      <w:szCs w:val="20"/>
      <w:lang w:val="en-GB" w:eastAsia="en-US"/>
    </w:rPr>
  </w:style>
  <w:style w:type="paragraph" w:customStyle="1" w:styleId="9AA27E33B74141C0B6D624BFB774591214">
    <w:name w:val="9AA27E33B74141C0B6D624BFB774591214"/>
    <w:rsid w:val="00D00E21"/>
    <w:pPr>
      <w:spacing w:after="120" w:line="240" w:lineRule="auto"/>
      <w:jc w:val="both"/>
    </w:pPr>
    <w:rPr>
      <w:rFonts w:ascii="Arial" w:eastAsiaTheme="minorHAnsi" w:hAnsi="Arial" w:cs="Times New Roman"/>
      <w:szCs w:val="20"/>
      <w:lang w:val="en-GB" w:eastAsia="en-US"/>
    </w:rPr>
  </w:style>
  <w:style w:type="paragraph" w:customStyle="1" w:styleId="EB553BD6717A4FC59D94BE118212988D40">
    <w:name w:val="EB553BD6717A4FC59D94BE118212988D40"/>
    <w:rsid w:val="00D00E21"/>
    <w:pPr>
      <w:spacing w:after="120" w:line="240" w:lineRule="auto"/>
      <w:jc w:val="both"/>
    </w:pPr>
    <w:rPr>
      <w:rFonts w:ascii="Arial" w:eastAsiaTheme="minorHAnsi" w:hAnsi="Arial" w:cs="Times New Roman"/>
      <w:szCs w:val="20"/>
      <w:lang w:val="en-GB" w:eastAsia="en-US"/>
    </w:rPr>
  </w:style>
  <w:style w:type="paragraph" w:customStyle="1" w:styleId="07CB8A36EAC74218A3E602DCB6831C1240">
    <w:name w:val="07CB8A36EAC74218A3E602DCB6831C1240"/>
    <w:rsid w:val="00D00E21"/>
    <w:pPr>
      <w:spacing w:after="120" w:line="240" w:lineRule="auto"/>
      <w:jc w:val="both"/>
    </w:pPr>
    <w:rPr>
      <w:rFonts w:ascii="Arial" w:eastAsiaTheme="minorHAnsi" w:hAnsi="Arial" w:cs="Times New Roman"/>
      <w:szCs w:val="20"/>
      <w:lang w:val="en-GB" w:eastAsia="en-US"/>
    </w:rPr>
  </w:style>
  <w:style w:type="paragraph" w:customStyle="1" w:styleId="A2F9A1319A9D46A79951C2D106C892FD40">
    <w:name w:val="A2F9A1319A9D46A79951C2D106C892FD40"/>
    <w:rsid w:val="00D00E2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4">
    <w:name w:val="C129D7B4BDFE49DEBFEF9DA196E91F5454"/>
    <w:rsid w:val="00D00E2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8">
    <w:name w:val="7C8BC2D682C0486DB70487A1688FAE058"/>
    <w:rsid w:val="00D00E21"/>
    <w:pPr>
      <w:spacing w:after="120" w:line="240" w:lineRule="auto"/>
      <w:jc w:val="both"/>
    </w:pPr>
    <w:rPr>
      <w:rFonts w:ascii="Arial" w:eastAsiaTheme="minorHAnsi" w:hAnsi="Arial" w:cs="Times New Roman"/>
      <w:szCs w:val="20"/>
      <w:lang w:val="en-GB" w:eastAsia="en-US"/>
    </w:rPr>
  </w:style>
  <w:style w:type="paragraph" w:customStyle="1" w:styleId="2559AAB627434FE2AE7B4D530172F47820">
    <w:name w:val="2559AAB627434FE2AE7B4D530172F47820"/>
    <w:rsid w:val="00D00E21"/>
    <w:pPr>
      <w:spacing w:after="120" w:line="240" w:lineRule="auto"/>
      <w:jc w:val="both"/>
    </w:pPr>
    <w:rPr>
      <w:rFonts w:ascii="Arial" w:eastAsiaTheme="minorHAnsi" w:hAnsi="Arial" w:cs="Times New Roman"/>
      <w:szCs w:val="20"/>
      <w:lang w:val="en-GB" w:eastAsia="en-US"/>
    </w:rPr>
  </w:style>
  <w:style w:type="paragraph" w:customStyle="1" w:styleId="A572E6203636421EAC681DECE444DB8141">
    <w:name w:val="A572E6203636421EAC681DECE444DB8141"/>
    <w:rsid w:val="00D00E21"/>
    <w:pPr>
      <w:spacing w:after="120" w:line="240" w:lineRule="auto"/>
      <w:jc w:val="both"/>
    </w:pPr>
    <w:rPr>
      <w:rFonts w:ascii="Arial" w:eastAsiaTheme="minorHAnsi" w:hAnsi="Arial" w:cs="Times New Roman"/>
      <w:szCs w:val="20"/>
      <w:lang w:val="en-GB" w:eastAsia="en-US"/>
    </w:rPr>
  </w:style>
  <w:style w:type="paragraph" w:customStyle="1" w:styleId="9AA27E33B74141C0B6D624BFB774591215">
    <w:name w:val="9AA27E33B74141C0B6D624BFB774591215"/>
    <w:rsid w:val="00D00E21"/>
    <w:pPr>
      <w:spacing w:after="120" w:line="240" w:lineRule="auto"/>
      <w:jc w:val="both"/>
    </w:pPr>
    <w:rPr>
      <w:rFonts w:ascii="Arial" w:eastAsiaTheme="minorHAnsi" w:hAnsi="Arial" w:cs="Times New Roman"/>
      <w:szCs w:val="20"/>
      <w:lang w:val="en-GB" w:eastAsia="en-US"/>
    </w:rPr>
  </w:style>
  <w:style w:type="paragraph" w:customStyle="1" w:styleId="EB553BD6717A4FC59D94BE118212988D41">
    <w:name w:val="EB553BD6717A4FC59D94BE118212988D41"/>
    <w:rsid w:val="00D00E21"/>
    <w:pPr>
      <w:spacing w:after="120" w:line="240" w:lineRule="auto"/>
      <w:jc w:val="both"/>
    </w:pPr>
    <w:rPr>
      <w:rFonts w:ascii="Arial" w:eastAsiaTheme="minorHAnsi" w:hAnsi="Arial" w:cs="Times New Roman"/>
      <w:szCs w:val="20"/>
      <w:lang w:val="en-GB" w:eastAsia="en-US"/>
    </w:rPr>
  </w:style>
  <w:style w:type="paragraph" w:customStyle="1" w:styleId="07CB8A36EAC74218A3E602DCB6831C1241">
    <w:name w:val="07CB8A36EAC74218A3E602DCB6831C1241"/>
    <w:rsid w:val="00D00E21"/>
    <w:pPr>
      <w:spacing w:after="120" w:line="240" w:lineRule="auto"/>
      <w:jc w:val="both"/>
    </w:pPr>
    <w:rPr>
      <w:rFonts w:ascii="Arial" w:eastAsiaTheme="minorHAnsi" w:hAnsi="Arial" w:cs="Times New Roman"/>
      <w:szCs w:val="20"/>
      <w:lang w:val="en-GB" w:eastAsia="en-US"/>
    </w:rPr>
  </w:style>
  <w:style w:type="paragraph" w:customStyle="1" w:styleId="A2F9A1319A9D46A79951C2D106C892FD41">
    <w:name w:val="A2F9A1319A9D46A79951C2D106C892FD41"/>
    <w:rsid w:val="00D00E2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5">
    <w:name w:val="C129D7B4BDFE49DEBFEF9DA196E91F5455"/>
    <w:rsid w:val="00D00E2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9">
    <w:name w:val="7C8BC2D682C0486DB70487A1688FAE059"/>
    <w:rsid w:val="00B078A1"/>
    <w:pPr>
      <w:spacing w:after="120" w:line="240" w:lineRule="auto"/>
      <w:jc w:val="both"/>
    </w:pPr>
    <w:rPr>
      <w:rFonts w:ascii="Arial" w:eastAsiaTheme="minorHAnsi" w:hAnsi="Arial" w:cs="Times New Roman"/>
      <w:szCs w:val="20"/>
      <w:lang w:val="en-GB" w:eastAsia="en-US"/>
    </w:rPr>
  </w:style>
  <w:style w:type="paragraph" w:customStyle="1" w:styleId="2559AAB627434FE2AE7B4D530172F47821">
    <w:name w:val="2559AAB627434FE2AE7B4D530172F47821"/>
    <w:rsid w:val="00B078A1"/>
    <w:pPr>
      <w:spacing w:after="120" w:line="240" w:lineRule="auto"/>
      <w:jc w:val="both"/>
    </w:pPr>
    <w:rPr>
      <w:rFonts w:ascii="Arial" w:eastAsiaTheme="minorHAnsi" w:hAnsi="Arial" w:cs="Times New Roman"/>
      <w:szCs w:val="20"/>
      <w:lang w:val="en-GB" w:eastAsia="en-US"/>
    </w:rPr>
  </w:style>
  <w:style w:type="paragraph" w:customStyle="1" w:styleId="A572E6203636421EAC681DECE444DB8142">
    <w:name w:val="A572E6203636421EAC681DECE444DB8142"/>
    <w:rsid w:val="00B078A1"/>
    <w:pPr>
      <w:spacing w:after="120" w:line="240" w:lineRule="auto"/>
      <w:jc w:val="both"/>
    </w:pPr>
    <w:rPr>
      <w:rFonts w:ascii="Arial" w:eastAsiaTheme="minorHAnsi" w:hAnsi="Arial" w:cs="Times New Roman"/>
      <w:szCs w:val="20"/>
      <w:lang w:val="en-GB" w:eastAsia="en-US"/>
    </w:rPr>
  </w:style>
  <w:style w:type="paragraph" w:customStyle="1" w:styleId="9AA27E33B74141C0B6D624BFB774591216">
    <w:name w:val="9AA27E33B74141C0B6D624BFB774591216"/>
    <w:rsid w:val="00B078A1"/>
    <w:pPr>
      <w:spacing w:after="120" w:line="240" w:lineRule="auto"/>
      <w:jc w:val="both"/>
    </w:pPr>
    <w:rPr>
      <w:rFonts w:ascii="Arial" w:eastAsiaTheme="minorHAnsi" w:hAnsi="Arial" w:cs="Times New Roman"/>
      <w:szCs w:val="20"/>
      <w:lang w:val="en-GB" w:eastAsia="en-US"/>
    </w:rPr>
  </w:style>
  <w:style w:type="paragraph" w:customStyle="1" w:styleId="EB553BD6717A4FC59D94BE118212988D42">
    <w:name w:val="EB553BD6717A4FC59D94BE118212988D42"/>
    <w:rsid w:val="00B078A1"/>
    <w:pPr>
      <w:spacing w:after="120" w:line="240" w:lineRule="auto"/>
      <w:jc w:val="both"/>
    </w:pPr>
    <w:rPr>
      <w:rFonts w:ascii="Arial" w:eastAsiaTheme="minorHAnsi" w:hAnsi="Arial" w:cs="Times New Roman"/>
      <w:szCs w:val="20"/>
      <w:lang w:val="en-GB" w:eastAsia="en-US"/>
    </w:rPr>
  </w:style>
  <w:style w:type="paragraph" w:customStyle="1" w:styleId="07CB8A36EAC74218A3E602DCB6831C1242">
    <w:name w:val="07CB8A36EAC74218A3E602DCB6831C1242"/>
    <w:rsid w:val="00B078A1"/>
    <w:pPr>
      <w:spacing w:after="120" w:line="240" w:lineRule="auto"/>
      <w:jc w:val="both"/>
    </w:pPr>
    <w:rPr>
      <w:rFonts w:ascii="Arial" w:eastAsiaTheme="minorHAnsi" w:hAnsi="Arial" w:cs="Times New Roman"/>
      <w:szCs w:val="20"/>
      <w:lang w:val="en-GB" w:eastAsia="en-US"/>
    </w:rPr>
  </w:style>
  <w:style w:type="paragraph" w:customStyle="1" w:styleId="A2F9A1319A9D46A79951C2D106C892FD42">
    <w:name w:val="A2F9A1319A9D46A79951C2D106C892FD42"/>
    <w:rsid w:val="00B078A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6">
    <w:name w:val="C129D7B4BDFE49DEBFEF9DA196E91F5456"/>
    <w:rsid w:val="00B078A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0">
    <w:name w:val="7C8BC2D682C0486DB70487A1688FAE0510"/>
    <w:rsid w:val="00B078A1"/>
    <w:pPr>
      <w:spacing w:after="120" w:line="240" w:lineRule="auto"/>
      <w:jc w:val="both"/>
    </w:pPr>
    <w:rPr>
      <w:rFonts w:ascii="Arial" w:eastAsiaTheme="minorHAnsi" w:hAnsi="Arial" w:cs="Times New Roman"/>
      <w:szCs w:val="20"/>
      <w:lang w:val="en-GB" w:eastAsia="en-US"/>
    </w:rPr>
  </w:style>
  <w:style w:type="paragraph" w:customStyle="1" w:styleId="2559AAB627434FE2AE7B4D530172F47822">
    <w:name w:val="2559AAB627434FE2AE7B4D530172F47822"/>
    <w:rsid w:val="00B078A1"/>
    <w:pPr>
      <w:spacing w:after="120" w:line="240" w:lineRule="auto"/>
      <w:jc w:val="both"/>
    </w:pPr>
    <w:rPr>
      <w:rFonts w:ascii="Arial" w:eastAsiaTheme="minorHAnsi" w:hAnsi="Arial" w:cs="Times New Roman"/>
      <w:szCs w:val="20"/>
      <w:lang w:val="en-GB" w:eastAsia="en-US"/>
    </w:rPr>
  </w:style>
  <w:style w:type="paragraph" w:customStyle="1" w:styleId="A572E6203636421EAC681DECE444DB8143">
    <w:name w:val="A572E6203636421EAC681DECE444DB8143"/>
    <w:rsid w:val="00B078A1"/>
    <w:pPr>
      <w:spacing w:after="120" w:line="240" w:lineRule="auto"/>
      <w:jc w:val="both"/>
    </w:pPr>
    <w:rPr>
      <w:rFonts w:ascii="Arial" w:eastAsiaTheme="minorHAnsi" w:hAnsi="Arial" w:cs="Times New Roman"/>
      <w:szCs w:val="20"/>
      <w:lang w:val="en-GB" w:eastAsia="en-US"/>
    </w:rPr>
  </w:style>
  <w:style w:type="paragraph" w:customStyle="1" w:styleId="9AA27E33B74141C0B6D624BFB774591217">
    <w:name w:val="9AA27E33B74141C0B6D624BFB774591217"/>
    <w:rsid w:val="00B078A1"/>
    <w:pPr>
      <w:spacing w:after="120" w:line="240" w:lineRule="auto"/>
      <w:jc w:val="both"/>
    </w:pPr>
    <w:rPr>
      <w:rFonts w:ascii="Arial" w:eastAsiaTheme="minorHAnsi" w:hAnsi="Arial" w:cs="Times New Roman"/>
      <w:szCs w:val="20"/>
      <w:lang w:val="en-GB" w:eastAsia="en-US"/>
    </w:rPr>
  </w:style>
  <w:style w:type="paragraph" w:customStyle="1" w:styleId="EB553BD6717A4FC59D94BE118212988D43">
    <w:name w:val="EB553BD6717A4FC59D94BE118212988D43"/>
    <w:rsid w:val="00B078A1"/>
    <w:pPr>
      <w:spacing w:after="120" w:line="240" w:lineRule="auto"/>
      <w:jc w:val="both"/>
    </w:pPr>
    <w:rPr>
      <w:rFonts w:ascii="Arial" w:eastAsiaTheme="minorHAnsi" w:hAnsi="Arial" w:cs="Times New Roman"/>
      <w:szCs w:val="20"/>
      <w:lang w:val="en-GB" w:eastAsia="en-US"/>
    </w:rPr>
  </w:style>
  <w:style w:type="paragraph" w:customStyle="1" w:styleId="07CB8A36EAC74218A3E602DCB6831C1243">
    <w:name w:val="07CB8A36EAC74218A3E602DCB6831C1243"/>
    <w:rsid w:val="00B078A1"/>
    <w:pPr>
      <w:spacing w:after="120" w:line="240" w:lineRule="auto"/>
      <w:jc w:val="both"/>
    </w:pPr>
    <w:rPr>
      <w:rFonts w:ascii="Arial" w:eastAsiaTheme="minorHAnsi" w:hAnsi="Arial" w:cs="Times New Roman"/>
      <w:szCs w:val="20"/>
      <w:lang w:val="en-GB" w:eastAsia="en-US"/>
    </w:rPr>
  </w:style>
  <w:style w:type="paragraph" w:customStyle="1" w:styleId="A2F9A1319A9D46A79951C2D106C892FD43">
    <w:name w:val="A2F9A1319A9D46A79951C2D106C892FD43"/>
    <w:rsid w:val="00B078A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7">
    <w:name w:val="C129D7B4BDFE49DEBFEF9DA196E91F5457"/>
    <w:rsid w:val="00B078A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1">
    <w:name w:val="7C8BC2D682C0486DB70487A1688FAE0511"/>
    <w:rsid w:val="00342915"/>
    <w:pPr>
      <w:spacing w:after="120" w:line="240" w:lineRule="auto"/>
      <w:jc w:val="both"/>
    </w:pPr>
    <w:rPr>
      <w:rFonts w:ascii="Arial" w:eastAsiaTheme="minorHAnsi" w:hAnsi="Arial" w:cs="Times New Roman"/>
      <w:szCs w:val="20"/>
      <w:lang w:val="en-GB" w:eastAsia="en-US"/>
    </w:rPr>
  </w:style>
  <w:style w:type="paragraph" w:customStyle="1" w:styleId="2559AAB627434FE2AE7B4D530172F47823">
    <w:name w:val="2559AAB627434FE2AE7B4D530172F47823"/>
    <w:rsid w:val="00342915"/>
    <w:pPr>
      <w:spacing w:after="120" w:line="240" w:lineRule="auto"/>
      <w:jc w:val="both"/>
    </w:pPr>
    <w:rPr>
      <w:rFonts w:ascii="Arial" w:eastAsiaTheme="minorHAnsi" w:hAnsi="Arial" w:cs="Times New Roman"/>
      <w:szCs w:val="20"/>
      <w:lang w:val="en-GB" w:eastAsia="en-US"/>
    </w:rPr>
  </w:style>
  <w:style w:type="paragraph" w:customStyle="1" w:styleId="A572E6203636421EAC681DECE444DB8144">
    <w:name w:val="A572E6203636421EAC681DECE444DB8144"/>
    <w:rsid w:val="00342915"/>
    <w:pPr>
      <w:spacing w:after="120" w:line="240" w:lineRule="auto"/>
      <w:jc w:val="both"/>
    </w:pPr>
    <w:rPr>
      <w:rFonts w:ascii="Arial" w:eastAsiaTheme="minorHAnsi" w:hAnsi="Arial" w:cs="Times New Roman"/>
      <w:szCs w:val="20"/>
      <w:lang w:val="en-GB" w:eastAsia="en-US"/>
    </w:rPr>
  </w:style>
  <w:style w:type="paragraph" w:customStyle="1" w:styleId="9AA27E33B74141C0B6D624BFB774591218">
    <w:name w:val="9AA27E33B74141C0B6D624BFB774591218"/>
    <w:rsid w:val="00342915"/>
    <w:pPr>
      <w:spacing w:after="120" w:line="240" w:lineRule="auto"/>
      <w:jc w:val="both"/>
    </w:pPr>
    <w:rPr>
      <w:rFonts w:ascii="Arial" w:eastAsiaTheme="minorHAnsi" w:hAnsi="Arial" w:cs="Times New Roman"/>
      <w:szCs w:val="20"/>
      <w:lang w:val="en-GB" w:eastAsia="en-US"/>
    </w:rPr>
  </w:style>
  <w:style w:type="paragraph" w:customStyle="1" w:styleId="EB553BD6717A4FC59D94BE118212988D44">
    <w:name w:val="EB553BD6717A4FC59D94BE118212988D44"/>
    <w:rsid w:val="00342915"/>
    <w:pPr>
      <w:spacing w:after="120" w:line="240" w:lineRule="auto"/>
      <w:jc w:val="both"/>
    </w:pPr>
    <w:rPr>
      <w:rFonts w:ascii="Arial" w:eastAsiaTheme="minorHAnsi" w:hAnsi="Arial" w:cs="Times New Roman"/>
      <w:szCs w:val="20"/>
      <w:lang w:val="en-GB" w:eastAsia="en-US"/>
    </w:rPr>
  </w:style>
  <w:style w:type="paragraph" w:customStyle="1" w:styleId="07CB8A36EAC74218A3E602DCB6831C1244">
    <w:name w:val="07CB8A36EAC74218A3E602DCB6831C1244"/>
    <w:rsid w:val="00342915"/>
    <w:pPr>
      <w:spacing w:after="120" w:line="240" w:lineRule="auto"/>
      <w:jc w:val="both"/>
    </w:pPr>
    <w:rPr>
      <w:rFonts w:ascii="Arial" w:eastAsiaTheme="minorHAnsi" w:hAnsi="Arial" w:cs="Times New Roman"/>
      <w:szCs w:val="20"/>
      <w:lang w:val="en-GB" w:eastAsia="en-US"/>
    </w:rPr>
  </w:style>
  <w:style w:type="paragraph" w:customStyle="1" w:styleId="A2F9A1319A9D46A79951C2D106C892FD44">
    <w:name w:val="A2F9A1319A9D46A79951C2D106C892FD44"/>
    <w:rsid w:val="00342915"/>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8">
    <w:name w:val="C129D7B4BDFE49DEBFEF9DA196E91F5458"/>
    <w:rsid w:val="00342915"/>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2">
    <w:name w:val="7C8BC2D682C0486DB70487A1688FAE0512"/>
    <w:rsid w:val="00C644C7"/>
    <w:pPr>
      <w:spacing w:after="120" w:line="240" w:lineRule="auto"/>
      <w:jc w:val="both"/>
    </w:pPr>
    <w:rPr>
      <w:rFonts w:ascii="Arial" w:eastAsiaTheme="minorHAnsi" w:hAnsi="Arial" w:cs="Times New Roman"/>
      <w:szCs w:val="20"/>
      <w:lang w:val="en-GB" w:eastAsia="en-US"/>
    </w:rPr>
  </w:style>
  <w:style w:type="paragraph" w:customStyle="1" w:styleId="2559AAB627434FE2AE7B4D530172F47824">
    <w:name w:val="2559AAB627434FE2AE7B4D530172F47824"/>
    <w:rsid w:val="00C644C7"/>
    <w:pPr>
      <w:spacing w:after="120" w:line="240" w:lineRule="auto"/>
      <w:jc w:val="both"/>
    </w:pPr>
    <w:rPr>
      <w:rFonts w:ascii="Arial" w:eastAsiaTheme="minorHAnsi" w:hAnsi="Arial" w:cs="Times New Roman"/>
      <w:szCs w:val="20"/>
      <w:lang w:val="en-GB" w:eastAsia="en-US"/>
    </w:rPr>
  </w:style>
  <w:style w:type="paragraph" w:customStyle="1" w:styleId="A572E6203636421EAC681DECE444DB8145">
    <w:name w:val="A572E6203636421EAC681DECE444DB8145"/>
    <w:rsid w:val="00C644C7"/>
    <w:pPr>
      <w:spacing w:after="120" w:line="240" w:lineRule="auto"/>
      <w:jc w:val="both"/>
    </w:pPr>
    <w:rPr>
      <w:rFonts w:ascii="Arial" w:eastAsiaTheme="minorHAnsi" w:hAnsi="Arial" w:cs="Times New Roman"/>
      <w:szCs w:val="20"/>
      <w:lang w:val="en-GB" w:eastAsia="en-US"/>
    </w:rPr>
  </w:style>
  <w:style w:type="paragraph" w:customStyle="1" w:styleId="9AA27E33B74141C0B6D624BFB774591219">
    <w:name w:val="9AA27E33B74141C0B6D624BFB774591219"/>
    <w:rsid w:val="00C644C7"/>
    <w:pPr>
      <w:spacing w:after="120" w:line="240" w:lineRule="auto"/>
      <w:jc w:val="both"/>
    </w:pPr>
    <w:rPr>
      <w:rFonts w:ascii="Arial" w:eastAsiaTheme="minorHAnsi" w:hAnsi="Arial" w:cs="Times New Roman"/>
      <w:szCs w:val="20"/>
      <w:lang w:val="en-GB" w:eastAsia="en-US"/>
    </w:rPr>
  </w:style>
  <w:style w:type="paragraph" w:customStyle="1" w:styleId="EB553BD6717A4FC59D94BE118212988D45">
    <w:name w:val="EB553BD6717A4FC59D94BE118212988D45"/>
    <w:rsid w:val="00C644C7"/>
    <w:pPr>
      <w:spacing w:after="120" w:line="240" w:lineRule="auto"/>
      <w:jc w:val="both"/>
    </w:pPr>
    <w:rPr>
      <w:rFonts w:ascii="Arial" w:eastAsiaTheme="minorHAnsi" w:hAnsi="Arial" w:cs="Times New Roman"/>
      <w:szCs w:val="20"/>
      <w:lang w:val="en-GB" w:eastAsia="en-US"/>
    </w:rPr>
  </w:style>
  <w:style w:type="paragraph" w:customStyle="1" w:styleId="07CB8A36EAC74218A3E602DCB6831C1245">
    <w:name w:val="07CB8A36EAC74218A3E602DCB6831C1245"/>
    <w:rsid w:val="00C644C7"/>
    <w:pPr>
      <w:spacing w:after="120" w:line="240" w:lineRule="auto"/>
      <w:jc w:val="both"/>
    </w:pPr>
    <w:rPr>
      <w:rFonts w:ascii="Arial" w:eastAsiaTheme="minorHAnsi" w:hAnsi="Arial" w:cs="Times New Roman"/>
      <w:szCs w:val="20"/>
      <w:lang w:val="en-GB" w:eastAsia="en-US"/>
    </w:rPr>
  </w:style>
  <w:style w:type="paragraph" w:customStyle="1" w:styleId="A2F9A1319A9D46A79951C2D106C892FD45">
    <w:name w:val="A2F9A1319A9D46A79951C2D106C892FD45"/>
    <w:rsid w:val="00C644C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9">
    <w:name w:val="C129D7B4BDFE49DEBFEF9DA196E91F5459"/>
    <w:rsid w:val="00C644C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3">
    <w:name w:val="7C8BC2D682C0486DB70487A1688FAE0513"/>
    <w:rsid w:val="00C66E88"/>
    <w:pPr>
      <w:spacing w:after="120" w:line="240" w:lineRule="auto"/>
      <w:jc w:val="both"/>
    </w:pPr>
    <w:rPr>
      <w:rFonts w:ascii="Arial" w:eastAsiaTheme="minorHAnsi" w:hAnsi="Arial" w:cs="Times New Roman"/>
      <w:szCs w:val="20"/>
      <w:lang w:val="en-GB" w:eastAsia="en-US"/>
    </w:rPr>
  </w:style>
  <w:style w:type="paragraph" w:customStyle="1" w:styleId="2559AAB627434FE2AE7B4D530172F47825">
    <w:name w:val="2559AAB627434FE2AE7B4D530172F47825"/>
    <w:rsid w:val="00C66E88"/>
    <w:pPr>
      <w:spacing w:after="120" w:line="240" w:lineRule="auto"/>
      <w:jc w:val="both"/>
    </w:pPr>
    <w:rPr>
      <w:rFonts w:ascii="Arial" w:eastAsiaTheme="minorHAnsi" w:hAnsi="Arial" w:cs="Times New Roman"/>
      <w:szCs w:val="20"/>
      <w:lang w:val="en-GB" w:eastAsia="en-US"/>
    </w:rPr>
  </w:style>
  <w:style w:type="paragraph" w:customStyle="1" w:styleId="A572E6203636421EAC681DECE444DB8146">
    <w:name w:val="A572E6203636421EAC681DECE444DB8146"/>
    <w:rsid w:val="00C66E88"/>
    <w:pPr>
      <w:spacing w:after="120" w:line="240" w:lineRule="auto"/>
      <w:jc w:val="both"/>
    </w:pPr>
    <w:rPr>
      <w:rFonts w:ascii="Arial" w:eastAsiaTheme="minorHAnsi" w:hAnsi="Arial" w:cs="Times New Roman"/>
      <w:szCs w:val="20"/>
      <w:lang w:val="en-GB" w:eastAsia="en-US"/>
    </w:rPr>
  </w:style>
  <w:style w:type="paragraph" w:customStyle="1" w:styleId="9AA27E33B74141C0B6D624BFB774591220">
    <w:name w:val="9AA27E33B74141C0B6D624BFB774591220"/>
    <w:rsid w:val="00C66E88"/>
    <w:pPr>
      <w:spacing w:after="120" w:line="240" w:lineRule="auto"/>
      <w:jc w:val="both"/>
    </w:pPr>
    <w:rPr>
      <w:rFonts w:ascii="Arial" w:eastAsiaTheme="minorHAnsi" w:hAnsi="Arial" w:cs="Times New Roman"/>
      <w:szCs w:val="20"/>
      <w:lang w:val="en-GB" w:eastAsia="en-US"/>
    </w:rPr>
  </w:style>
  <w:style w:type="paragraph" w:customStyle="1" w:styleId="EB553BD6717A4FC59D94BE118212988D46">
    <w:name w:val="EB553BD6717A4FC59D94BE118212988D46"/>
    <w:rsid w:val="00C66E88"/>
    <w:pPr>
      <w:spacing w:after="120" w:line="240" w:lineRule="auto"/>
      <w:jc w:val="both"/>
    </w:pPr>
    <w:rPr>
      <w:rFonts w:ascii="Arial" w:eastAsiaTheme="minorHAnsi" w:hAnsi="Arial" w:cs="Times New Roman"/>
      <w:szCs w:val="20"/>
      <w:lang w:val="en-GB" w:eastAsia="en-US"/>
    </w:rPr>
  </w:style>
  <w:style w:type="paragraph" w:customStyle="1" w:styleId="07CB8A36EAC74218A3E602DCB6831C1246">
    <w:name w:val="07CB8A36EAC74218A3E602DCB6831C1246"/>
    <w:rsid w:val="00C66E88"/>
    <w:pPr>
      <w:spacing w:after="120" w:line="240" w:lineRule="auto"/>
      <w:jc w:val="both"/>
    </w:pPr>
    <w:rPr>
      <w:rFonts w:ascii="Arial" w:eastAsiaTheme="minorHAnsi" w:hAnsi="Arial" w:cs="Times New Roman"/>
      <w:szCs w:val="20"/>
      <w:lang w:val="en-GB" w:eastAsia="en-US"/>
    </w:rPr>
  </w:style>
  <w:style w:type="paragraph" w:customStyle="1" w:styleId="A2F9A1319A9D46A79951C2D106C892FD46">
    <w:name w:val="A2F9A1319A9D46A79951C2D106C892FD46"/>
    <w:rsid w:val="00C66E8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0">
    <w:name w:val="C129D7B4BDFE49DEBFEF9DA196E91F5460"/>
    <w:rsid w:val="00C66E88"/>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4">
    <w:name w:val="7C8BC2D682C0486DB70487A1688FAE0514"/>
    <w:rsid w:val="00C66E88"/>
    <w:pPr>
      <w:spacing w:after="120" w:line="240" w:lineRule="auto"/>
      <w:jc w:val="both"/>
    </w:pPr>
    <w:rPr>
      <w:rFonts w:ascii="Arial" w:eastAsiaTheme="minorHAnsi" w:hAnsi="Arial" w:cs="Times New Roman"/>
      <w:szCs w:val="20"/>
      <w:lang w:val="en-GB" w:eastAsia="en-US"/>
    </w:rPr>
  </w:style>
  <w:style w:type="paragraph" w:customStyle="1" w:styleId="2559AAB627434FE2AE7B4D530172F47826">
    <w:name w:val="2559AAB627434FE2AE7B4D530172F47826"/>
    <w:rsid w:val="00C66E88"/>
    <w:pPr>
      <w:spacing w:after="120" w:line="240" w:lineRule="auto"/>
      <w:jc w:val="both"/>
    </w:pPr>
    <w:rPr>
      <w:rFonts w:ascii="Arial" w:eastAsiaTheme="minorHAnsi" w:hAnsi="Arial" w:cs="Times New Roman"/>
      <w:szCs w:val="20"/>
      <w:lang w:val="en-GB" w:eastAsia="en-US"/>
    </w:rPr>
  </w:style>
  <w:style w:type="paragraph" w:customStyle="1" w:styleId="A572E6203636421EAC681DECE444DB8147">
    <w:name w:val="A572E6203636421EAC681DECE444DB8147"/>
    <w:rsid w:val="00C66E88"/>
    <w:pPr>
      <w:spacing w:after="120" w:line="240" w:lineRule="auto"/>
      <w:jc w:val="both"/>
    </w:pPr>
    <w:rPr>
      <w:rFonts w:ascii="Arial" w:eastAsiaTheme="minorHAnsi" w:hAnsi="Arial" w:cs="Times New Roman"/>
      <w:szCs w:val="20"/>
      <w:lang w:val="en-GB" w:eastAsia="en-US"/>
    </w:rPr>
  </w:style>
  <w:style w:type="paragraph" w:customStyle="1" w:styleId="9AA27E33B74141C0B6D624BFB774591221">
    <w:name w:val="9AA27E33B74141C0B6D624BFB774591221"/>
    <w:rsid w:val="00C66E88"/>
    <w:pPr>
      <w:spacing w:after="120" w:line="240" w:lineRule="auto"/>
      <w:jc w:val="both"/>
    </w:pPr>
    <w:rPr>
      <w:rFonts w:ascii="Arial" w:eastAsiaTheme="minorHAnsi" w:hAnsi="Arial" w:cs="Times New Roman"/>
      <w:szCs w:val="20"/>
      <w:lang w:val="en-GB" w:eastAsia="en-US"/>
    </w:rPr>
  </w:style>
  <w:style w:type="paragraph" w:customStyle="1" w:styleId="EB553BD6717A4FC59D94BE118212988D47">
    <w:name w:val="EB553BD6717A4FC59D94BE118212988D47"/>
    <w:rsid w:val="00C66E88"/>
    <w:pPr>
      <w:spacing w:after="120" w:line="240" w:lineRule="auto"/>
      <w:jc w:val="both"/>
    </w:pPr>
    <w:rPr>
      <w:rFonts w:ascii="Arial" w:eastAsiaTheme="minorHAnsi" w:hAnsi="Arial" w:cs="Times New Roman"/>
      <w:szCs w:val="20"/>
      <w:lang w:val="en-GB" w:eastAsia="en-US"/>
    </w:rPr>
  </w:style>
  <w:style w:type="paragraph" w:customStyle="1" w:styleId="07CB8A36EAC74218A3E602DCB6831C1247">
    <w:name w:val="07CB8A36EAC74218A3E602DCB6831C1247"/>
    <w:rsid w:val="00C66E88"/>
    <w:pPr>
      <w:spacing w:after="120" w:line="240" w:lineRule="auto"/>
      <w:jc w:val="both"/>
    </w:pPr>
    <w:rPr>
      <w:rFonts w:ascii="Arial" w:eastAsiaTheme="minorHAnsi" w:hAnsi="Arial" w:cs="Times New Roman"/>
      <w:szCs w:val="20"/>
      <w:lang w:val="en-GB" w:eastAsia="en-US"/>
    </w:rPr>
  </w:style>
  <w:style w:type="paragraph" w:customStyle="1" w:styleId="A2F9A1319A9D46A79951C2D106C892FD47">
    <w:name w:val="A2F9A1319A9D46A79951C2D106C892FD47"/>
    <w:rsid w:val="00C66E8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1">
    <w:name w:val="C129D7B4BDFE49DEBFEF9DA196E91F5461"/>
    <w:rsid w:val="00C66E88"/>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5">
    <w:name w:val="7C8BC2D682C0486DB70487A1688FAE0515"/>
    <w:rsid w:val="00DE6F89"/>
    <w:pPr>
      <w:spacing w:after="120" w:line="240" w:lineRule="auto"/>
      <w:jc w:val="both"/>
    </w:pPr>
    <w:rPr>
      <w:rFonts w:ascii="Arial" w:eastAsiaTheme="minorHAnsi" w:hAnsi="Arial" w:cs="Times New Roman"/>
      <w:szCs w:val="20"/>
      <w:lang w:val="en-GB" w:eastAsia="en-US"/>
    </w:rPr>
  </w:style>
  <w:style w:type="paragraph" w:customStyle="1" w:styleId="2559AAB627434FE2AE7B4D530172F47827">
    <w:name w:val="2559AAB627434FE2AE7B4D530172F47827"/>
    <w:rsid w:val="00DE6F89"/>
    <w:pPr>
      <w:spacing w:after="120" w:line="240" w:lineRule="auto"/>
      <w:jc w:val="both"/>
    </w:pPr>
    <w:rPr>
      <w:rFonts w:ascii="Arial" w:eastAsiaTheme="minorHAnsi" w:hAnsi="Arial" w:cs="Times New Roman"/>
      <w:szCs w:val="20"/>
      <w:lang w:val="en-GB" w:eastAsia="en-US"/>
    </w:rPr>
  </w:style>
  <w:style w:type="paragraph" w:customStyle="1" w:styleId="A572E6203636421EAC681DECE444DB8148">
    <w:name w:val="A572E6203636421EAC681DECE444DB8148"/>
    <w:rsid w:val="00DE6F89"/>
    <w:pPr>
      <w:spacing w:after="120" w:line="240" w:lineRule="auto"/>
      <w:jc w:val="both"/>
    </w:pPr>
    <w:rPr>
      <w:rFonts w:ascii="Arial" w:eastAsiaTheme="minorHAnsi" w:hAnsi="Arial" w:cs="Times New Roman"/>
      <w:szCs w:val="20"/>
      <w:lang w:val="en-GB" w:eastAsia="en-US"/>
    </w:rPr>
  </w:style>
  <w:style w:type="paragraph" w:customStyle="1" w:styleId="9AA27E33B74141C0B6D624BFB774591222">
    <w:name w:val="9AA27E33B74141C0B6D624BFB774591222"/>
    <w:rsid w:val="00DE6F89"/>
    <w:pPr>
      <w:spacing w:after="120" w:line="240" w:lineRule="auto"/>
      <w:jc w:val="both"/>
    </w:pPr>
    <w:rPr>
      <w:rFonts w:ascii="Arial" w:eastAsiaTheme="minorHAnsi" w:hAnsi="Arial" w:cs="Times New Roman"/>
      <w:szCs w:val="20"/>
      <w:lang w:val="en-GB" w:eastAsia="en-US"/>
    </w:rPr>
  </w:style>
  <w:style w:type="paragraph" w:customStyle="1" w:styleId="EB553BD6717A4FC59D94BE118212988D48">
    <w:name w:val="EB553BD6717A4FC59D94BE118212988D48"/>
    <w:rsid w:val="00DE6F89"/>
    <w:pPr>
      <w:spacing w:after="120" w:line="240" w:lineRule="auto"/>
      <w:jc w:val="both"/>
    </w:pPr>
    <w:rPr>
      <w:rFonts w:ascii="Arial" w:eastAsiaTheme="minorHAnsi" w:hAnsi="Arial" w:cs="Times New Roman"/>
      <w:szCs w:val="20"/>
      <w:lang w:val="en-GB" w:eastAsia="en-US"/>
    </w:rPr>
  </w:style>
  <w:style w:type="paragraph" w:customStyle="1" w:styleId="07CB8A36EAC74218A3E602DCB6831C1248">
    <w:name w:val="07CB8A36EAC74218A3E602DCB6831C1248"/>
    <w:rsid w:val="00DE6F89"/>
    <w:pPr>
      <w:spacing w:after="120" w:line="240" w:lineRule="auto"/>
      <w:jc w:val="both"/>
    </w:pPr>
    <w:rPr>
      <w:rFonts w:ascii="Arial" w:eastAsiaTheme="minorHAnsi" w:hAnsi="Arial" w:cs="Times New Roman"/>
      <w:szCs w:val="20"/>
      <w:lang w:val="en-GB" w:eastAsia="en-US"/>
    </w:rPr>
  </w:style>
  <w:style w:type="paragraph" w:customStyle="1" w:styleId="A2F9A1319A9D46A79951C2D106C892FD48">
    <w:name w:val="A2F9A1319A9D46A79951C2D106C892FD48"/>
    <w:rsid w:val="00DE6F89"/>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2">
    <w:name w:val="C129D7B4BDFE49DEBFEF9DA196E91F5462"/>
    <w:rsid w:val="00DE6F89"/>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6">
    <w:name w:val="7C8BC2D682C0486DB70487A1688FAE0516"/>
    <w:rsid w:val="008F52DE"/>
    <w:pPr>
      <w:spacing w:after="120" w:line="240" w:lineRule="auto"/>
      <w:jc w:val="both"/>
    </w:pPr>
    <w:rPr>
      <w:rFonts w:ascii="Arial" w:eastAsiaTheme="minorHAnsi" w:hAnsi="Arial" w:cs="Times New Roman"/>
      <w:szCs w:val="20"/>
      <w:lang w:val="en-GB" w:eastAsia="en-US"/>
    </w:rPr>
  </w:style>
  <w:style w:type="paragraph" w:customStyle="1" w:styleId="2559AAB627434FE2AE7B4D530172F47828">
    <w:name w:val="2559AAB627434FE2AE7B4D530172F47828"/>
    <w:rsid w:val="008F52DE"/>
    <w:pPr>
      <w:spacing w:after="120" w:line="240" w:lineRule="auto"/>
      <w:jc w:val="both"/>
    </w:pPr>
    <w:rPr>
      <w:rFonts w:ascii="Arial" w:eastAsiaTheme="minorHAnsi" w:hAnsi="Arial" w:cs="Times New Roman"/>
      <w:szCs w:val="20"/>
      <w:lang w:val="en-GB" w:eastAsia="en-US"/>
    </w:rPr>
  </w:style>
  <w:style w:type="paragraph" w:customStyle="1" w:styleId="A572E6203636421EAC681DECE444DB8149">
    <w:name w:val="A572E6203636421EAC681DECE444DB8149"/>
    <w:rsid w:val="008F52DE"/>
    <w:pPr>
      <w:spacing w:after="120" w:line="240" w:lineRule="auto"/>
      <w:jc w:val="both"/>
    </w:pPr>
    <w:rPr>
      <w:rFonts w:ascii="Arial" w:eastAsiaTheme="minorHAnsi" w:hAnsi="Arial" w:cs="Times New Roman"/>
      <w:szCs w:val="20"/>
      <w:lang w:val="en-GB" w:eastAsia="en-US"/>
    </w:rPr>
  </w:style>
  <w:style w:type="paragraph" w:customStyle="1" w:styleId="9AA27E33B74141C0B6D624BFB774591223">
    <w:name w:val="9AA27E33B74141C0B6D624BFB774591223"/>
    <w:rsid w:val="008F52DE"/>
    <w:pPr>
      <w:spacing w:after="120" w:line="240" w:lineRule="auto"/>
      <w:jc w:val="both"/>
    </w:pPr>
    <w:rPr>
      <w:rFonts w:ascii="Arial" w:eastAsiaTheme="minorHAnsi" w:hAnsi="Arial" w:cs="Times New Roman"/>
      <w:szCs w:val="20"/>
      <w:lang w:val="en-GB" w:eastAsia="en-US"/>
    </w:rPr>
  </w:style>
  <w:style w:type="paragraph" w:customStyle="1" w:styleId="EB553BD6717A4FC59D94BE118212988D49">
    <w:name w:val="EB553BD6717A4FC59D94BE118212988D49"/>
    <w:rsid w:val="008F52DE"/>
    <w:pPr>
      <w:spacing w:after="120" w:line="240" w:lineRule="auto"/>
      <w:jc w:val="both"/>
    </w:pPr>
    <w:rPr>
      <w:rFonts w:ascii="Arial" w:eastAsiaTheme="minorHAnsi" w:hAnsi="Arial" w:cs="Times New Roman"/>
      <w:szCs w:val="20"/>
      <w:lang w:val="en-GB" w:eastAsia="en-US"/>
    </w:rPr>
  </w:style>
  <w:style w:type="paragraph" w:customStyle="1" w:styleId="07CB8A36EAC74218A3E602DCB6831C1249">
    <w:name w:val="07CB8A36EAC74218A3E602DCB6831C1249"/>
    <w:rsid w:val="008F52DE"/>
    <w:pPr>
      <w:spacing w:after="120" w:line="240" w:lineRule="auto"/>
      <w:jc w:val="both"/>
    </w:pPr>
    <w:rPr>
      <w:rFonts w:ascii="Arial" w:eastAsiaTheme="minorHAnsi" w:hAnsi="Arial" w:cs="Times New Roman"/>
      <w:szCs w:val="20"/>
      <w:lang w:val="en-GB" w:eastAsia="en-US"/>
    </w:rPr>
  </w:style>
  <w:style w:type="paragraph" w:customStyle="1" w:styleId="A2F9A1319A9D46A79951C2D106C892FD49">
    <w:name w:val="A2F9A1319A9D46A79951C2D106C892FD49"/>
    <w:rsid w:val="008F52DE"/>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3">
    <w:name w:val="C129D7B4BDFE49DEBFEF9DA196E91F5463"/>
    <w:rsid w:val="008F52DE"/>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7">
    <w:name w:val="7C8BC2D682C0486DB70487A1688FAE0517"/>
    <w:rsid w:val="00CD23BC"/>
    <w:pPr>
      <w:spacing w:after="120" w:line="240" w:lineRule="auto"/>
      <w:jc w:val="both"/>
    </w:pPr>
    <w:rPr>
      <w:rFonts w:ascii="Arial" w:eastAsiaTheme="minorHAnsi" w:hAnsi="Arial" w:cs="Times New Roman"/>
      <w:szCs w:val="20"/>
      <w:lang w:val="en-GB" w:eastAsia="en-US"/>
    </w:rPr>
  </w:style>
  <w:style w:type="paragraph" w:customStyle="1" w:styleId="2559AAB627434FE2AE7B4D530172F47829">
    <w:name w:val="2559AAB627434FE2AE7B4D530172F47829"/>
    <w:rsid w:val="00CD23BC"/>
    <w:pPr>
      <w:spacing w:after="120" w:line="240" w:lineRule="auto"/>
      <w:jc w:val="both"/>
    </w:pPr>
    <w:rPr>
      <w:rFonts w:ascii="Arial" w:eastAsiaTheme="minorHAnsi" w:hAnsi="Arial" w:cs="Times New Roman"/>
      <w:szCs w:val="20"/>
      <w:lang w:val="en-GB" w:eastAsia="en-US"/>
    </w:rPr>
  </w:style>
  <w:style w:type="paragraph" w:customStyle="1" w:styleId="A572E6203636421EAC681DECE444DB8150">
    <w:name w:val="A572E6203636421EAC681DECE444DB8150"/>
    <w:rsid w:val="00CD23BC"/>
    <w:pPr>
      <w:spacing w:after="120" w:line="240" w:lineRule="auto"/>
      <w:jc w:val="both"/>
    </w:pPr>
    <w:rPr>
      <w:rFonts w:ascii="Arial" w:eastAsiaTheme="minorHAnsi" w:hAnsi="Arial" w:cs="Times New Roman"/>
      <w:szCs w:val="20"/>
      <w:lang w:val="en-GB" w:eastAsia="en-US"/>
    </w:rPr>
  </w:style>
  <w:style w:type="paragraph" w:customStyle="1" w:styleId="9AA27E33B74141C0B6D624BFB774591224">
    <w:name w:val="9AA27E33B74141C0B6D624BFB774591224"/>
    <w:rsid w:val="00CD23BC"/>
    <w:pPr>
      <w:spacing w:after="120" w:line="240" w:lineRule="auto"/>
      <w:jc w:val="both"/>
    </w:pPr>
    <w:rPr>
      <w:rFonts w:ascii="Arial" w:eastAsiaTheme="minorHAnsi" w:hAnsi="Arial" w:cs="Times New Roman"/>
      <w:szCs w:val="20"/>
      <w:lang w:val="en-GB" w:eastAsia="en-US"/>
    </w:rPr>
  </w:style>
  <w:style w:type="paragraph" w:customStyle="1" w:styleId="EB553BD6717A4FC59D94BE118212988D50">
    <w:name w:val="EB553BD6717A4FC59D94BE118212988D50"/>
    <w:rsid w:val="00CD23BC"/>
    <w:pPr>
      <w:spacing w:after="120" w:line="240" w:lineRule="auto"/>
      <w:jc w:val="both"/>
    </w:pPr>
    <w:rPr>
      <w:rFonts w:ascii="Arial" w:eastAsiaTheme="minorHAnsi" w:hAnsi="Arial" w:cs="Times New Roman"/>
      <w:szCs w:val="20"/>
      <w:lang w:val="en-GB" w:eastAsia="en-US"/>
    </w:rPr>
  </w:style>
  <w:style w:type="paragraph" w:customStyle="1" w:styleId="07CB8A36EAC74218A3E602DCB6831C1250">
    <w:name w:val="07CB8A36EAC74218A3E602DCB6831C1250"/>
    <w:rsid w:val="00CD23BC"/>
    <w:pPr>
      <w:spacing w:after="120" w:line="240" w:lineRule="auto"/>
      <w:jc w:val="both"/>
    </w:pPr>
    <w:rPr>
      <w:rFonts w:ascii="Arial" w:eastAsiaTheme="minorHAnsi" w:hAnsi="Arial" w:cs="Times New Roman"/>
      <w:szCs w:val="20"/>
      <w:lang w:val="en-GB" w:eastAsia="en-US"/>
    </w:rPr>
  </w:style>
  <w:style w:type="paragraph" w:customStyle="1" w:styleId="A2F9A1319A9D46A79951C2D106C892FD50">
    <w:name w:val="A2F9A1319A9D46A79951C2D106C892FD50"/>
    <w:rsid w:val="00CD23BC"/>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4">
    <w:name w:val="C129D7B4BDFE49DEBFEF9DA196E91F5464"/>
    <w:rsid w:val="00CD23BC"/>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8">
    <w:name w:val="7C8BC2D682C0486DB70487A1688FAE0518"/>
    <w:rsid w:val="00ED7E27"/>
    <w:pPr>
      <w:spacing w:after="120" w:line="240" w:lineRule="auto"/>
      <w:jc w:val="both"/>
    </w:pPr>
    <w:rPr>
      <w:rFonts w:ascii="Arial" w:eastAsiaTheme="minorHAnsi" w:hAnsi="Arial" w:cs="Times New Roman"/>
      <w:szCs w:val="20"/>
      <w:lang w:val="en-GB" w:eastAsia="en-US"/>
    </w:rPr>
  </w:style>
  <w:style w:type="paragraph" w:customStyle="1" w:styleId="2559AAB627434FE2AE7B4D530172F47830">
    <w:name w:val="2559AAB627434FE2AE7B4D530172F47830"/>
    <w:rsid w:val="00ED7E27"/>
    <w:pPr>
      <w:spacing w:after="120" w:line="240" w:lineRule="auto"/>
      <w:jc w:val="both"/>
    </w:pPr>
    <w:rPr>
      <w:rFonts w:ascii="Arial" w:eastAsiaTheme="minorHAnsi" w:hAnsi="Arial" w:cs="Times New Roman"/>
      <w:szCs w:val="20"/>
      <w:lang w:val="en-GB" w:eastAsia="en-US"/>
    </w:rPr>
  </w:style>
  <w:style w:type="paragraph" w:customStyle="1" w:styleId="A572E6203636421EAC681DECE444DB8151">
    <w:name w:val="A572E6203636421EAC681DECE444DB8151"/>
    <w:rsid w:val="00ED7E27"/>
    <w:pPr>
      <w:spacing w:after="120" w:line="240" w:lineRule="auto"/>
      <w:jc w:val="both"/>
    </w:pPr>
    <w:rPr>
      <w:rFonts w:ascii="Arial" w:eastAsiaTheme="minorHAnsi" w:hAnsi="Arial" w:cs="Times New Roman"/>
      <w:szCs w:val="20"/>
      <w:lang w:val="en-GB" w:eastAsia="en-US"/>
    </w:rPr>
  </w:style>
  <w:style w:type="paragraph" w:customStyle="1" w:styleId="9AA27E33B74141C0B6D624BFB774591225">
    <w:name w:val="9AA27E33B74141C0B6D624BFB774591225"/>
    <w:rsid w:val="00ED7E27"/>
    <w:pPr>
      <w:spacing w:after="120" w:line="240" w:lineRule="auto"/>
      <w:jc w:val="both"/>
    </w:pPr>
    <w:rPr>
      <w:rFonts w:ascii="Arial" w:eastAsiaTheme="minorHAnsi" w:hAnsi="Arial" w:cs="Times New Roman"/>
      <w:szCs w:val="20"/>
      <w:lang w:val="en-GB" w:eastAsia="en-US"/>
    </w:rPr>
  </w:style>
  <w:style w:type="paragraph" w:customStyle="1" w:styleId="EB553BD6717A4FC59D94BE118212988D51">
    <w:name w:val="EB553BD6717A4FC59D94BE118212988D51"/>
    <w:rsid w:val="00ED7E27"/>
    <w:pPr>
      <w:spacing w:after="120" w:line="240" w:lineRule="auto"/>
      <w:jc w:val="both"/>
    </w:pPr>
    <w:rPr>
      <w:rFonts w:ascii="Arial" w:eastAsiaTheme="minorHAnsi" w:hAnsi="Arial" w:cs="Times New Roman"/>
      <w:szCs w:val="20"/>
      <w:lang w:val="en-GB" w:eastAsia="en-US"/>
    </w:rPr>
  </w:style>
  <w:style w:type="paragraph" w:customStyle="1" w:styleId="07CB8A36EAC74218A3E602DCB6831C1251">
    <w:name w:val="07CB8A36EAC74218A3E602DCB6831C1251"/>
    <w:rsid w:val="00ED7E27"/>
    <w:pPr>
      <w:spacing w:after="120" w:line="240" w:lineRule="auto"/>
      <w:jc w:val="both"/>
    </w:pPr>
    <w:rPr>
      <w:rFonts w:ascii="Arial" w:eastAsiaTheme="minorHAnsi" w:hAnsi="Arial" w:cs="Times New Roman"/>
      <w:szCs w:val="20"/>
      <w:lang w:val="en-GB" w:eastAsia="en-US"/>
    </w:rPr>
  </w:style>
  <w:style w:type="paragraph" w:customStyle="1" w:styleId="A2F9A1319A9D46A79951C2D106C892FD51">
    <w:name w:val="A2F9A1319A9D46A79951C2D106C892FD51"/>
    <w:rsid w:val="00ED7E2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5">
    <w:name w:val="C129D7B4BDFE49DEBFEF9DA196E91F5465"/>
    <w:rsid w:val="00ED7E27"/>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9">
    <w:name w:val="7C8BC2D682C0486DB70487A1688FAE0519"/>
    <w:rsid w:val="001C10C4"/>
    <w:pPr>
      <w:spacing w:after="120" w:line="240" w:lineRule="auto"/>
      <w:jc w:val="both"/>
    </w:pPr>
    <w:rPr>
      <w:rFonts w:ascii="Arial" w:eastAsiaTheme="minorHAnsi" w:hAnsi="Arial" w:cs="Times New Roman"/>
      <w:szCs w:val="20"/>
      <w:lang w:val="en-GB" w:eastAsia="en-US"/>
    </w:rPr>
  </w:style>
  <w:style w:type="paragraph" w:customStyle="1" w:styleId="2559AAB627434FE2AE7B4D530172F47831">
    <w:name w:val="2559AAB627434FE2AE7B4D530172F47831"/>
    <w:rsid w:val="001C10C4"/>
    <w:pPr>
      <w:spacing w:after="120" w:line="240" w:lineRule="auto"/>
      <w:jc w:val="both"/>
    </w:pPr>
    <w:rPr>
      <w:rFonts w:ascii="Arial" w:eastAsiaTheme="minorHAnsi" w:hAnsi="Arial" w:cs="Times New Roman"/>
      <w:szCs w:val="20"/>
      <w:lang w:val="en-GB" w:eastAsia="en-US"/>
    </w:rPr>
  </w:style>
  <w:style w:type="paragraph" w:customStyle="1" w:styleId="A572E6203636421EAC681DECE444DB8152">
    <w:name w:val="A572E6203636421EAC681DECE444DB8152"/>
    <w:rsid w:val="001C10C4"/>
    <w:pPr>
      <w:spacing w:after="120" w:line="240" w:lineRule="auto"/>
      <w:jc w:val="both"/>
    </w:pPr>
    <w:rPr>
      <w:rFonts w:ascii="Arial" w:eastAsiaTheme="minorHAnsi" w:hAnsi="Arial" w:cs="Times New Roman"/>
      <w:szCs w:val="20"/>
      <w:lang w:val="en-GB" w:eastAsia="en-US"/>
    </w:rPr>
  </w:style>
  <w:style w:type="paragraph" w:customStyle="1" w:styleId="9AA27E33B74141C0B6D624BFB774591226">
    <w:name w:val="9AA27E33B74141C0B6D624BFB774591226"/>
    <w:rsid w:val="001C10C4"/>
    <w:pPr>
      <w:spacing w:after="120" w:line="240" w:lineRule="auto"/>
      <w:jc w:val="both"/>
    </w:pPr>
    <w:rPr>
      <w:rFonts w:ascii="Arial" w:eastAsiaTheme="minorHAnsi" w:hAnsi="Arial" w:cs="Times New Roman"/>
      <w:szCs w:val="20"/>
      <w:lang w:val="en-GB" w:eastAsia="en-US"/>
    </w:rPr>
  </w:style>
  <w:style w:type="paragraph" w:customStyle="1" w:styleId="EB553BD6717A4FC59D94BE118212988D52">
    <w:name w:val="EB553BD6717A4FC59D94BE118212988D52"/>
    <w:rsid w:val="001C10C4"/>
    <w:pPr>
      <w:spacing w:after="120" w:line="240" w:lineRule="auto"/>
      <w:jc w:val="both"/>
    </w:pPr>
    <w:rPr>
      <w:rFonts w:ascii="Arial" w:eastAsiaTheme="minorHAnsi" w:hAnsi="Arial" w:cs="Times New Roman"/>
      <w:szCs w:val="20"/>
      <w:lang w:val="en-GB" w:eastAsia="en-US"/>
    </w:rPr>
  </w:style>
  <w:style w:type="paragraph" w:customStyle="1" w:styleId="07CB8A36EAC74218A3E602DCB6831C1252">
    <w:name w:val="07CB8A36EAC74218A3E602DCB6831C1252"/>
    <w:rsid w:val="001C10C4"/>
    <w:pPr>
      <w:spacing w:after="120" w:line="240" w:lineRule="auto"/>
      <w:jc w:val="both"/>
    </w:pPr>
    <w:rPr>
      <w:rFonts w:ascii="Arial" w:eastAsiaTheme="minorHAnsi" w:hAnsi="Arial" w:cs="Times New Roman"/>
      <w:szCs w:val="20"/>
      <w:lang w:val="en-GB" w:eastAsia="en-US"/>
    </w:rPr>
  </w:style>
  <w:style w:type="paragraph" w:customStyle="1" w:styleId="A2F9A1319A9D46A79951C2D106C892FD52">
    <w:name w:val="A2F9A1319A9D46A79951C2D106C892FD52"/>
    <w:rsid w:val="001C10C4"/>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6">
    <w:name w:val="C129D7B4BDFE49DEBFEF9DA196E91F5466"/>
    <w:rsid w:val="001C10C4"/>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20">
    <w:name w:val="7C8BC2D682C0486DB70487A1688FAE0520"/>
    <w:rsid w:val="001C10C4"/>
    <w:pPr>
      <w:spacing w:after="120" w:line="240" w:lineRule="auto"/>
      <w:jc w:val="both"/>
    </w:pPr>
    <w:rPr>
      <w:rFonts w:ascii="Arial" w:eastAsiaTheme="minorHAnsi" w:hAnsi="Arial" w:cs="Times New Roman"/>
      <w:szCs w:val="20"/>
      <w:lang w:val="en-GB" w:eastAsia="en-US"/>
    </w:rPr>
  </w:style>
  <w:style w:type="paragraph" w:customStyle="1" w:styleId="2559AAB627434FE2AE7B4D530172F47832">
    <w:name w:val="2559AAB627434FE2AE7B4D530172F47832"/>
    <w:rsid w:val="001C10C4"/>
    <w:pPr>
      <w:spacing w:after="120" w:line="240" w:lineRule="auto"/>
      <w:jc w:val="both"/>
    </w:pPr>
    <w:rPr>
      <w:rFonts w:ascii="Arial" w:eastAsiaTheme="minorHAnsi" w:hAnsi="Arial" w:cs="Times New Roman"/>
      <w:szCs w:val="20"/>
      <w:lang w:val="en-GB" w:eastAsia="en-US"/>
    </w:rPr>
  </w:style>
  <w:style w:type="paragraph" w:customStyle="1" w:styleId="A572E6203636421EAC681DECE444DB8153">
    <w:name w:val="A572E6203636421EAC681DECE444DB8153"/>
    <w:rsid w:val="001C10C4"/>
    <w:pPr>
      <w:spacing w:after="120" w:line="240" w:lineRule="auto"/>
      <w:jc w:val="both"/>
    </w:pPr>
    <w:rPr>
      <w:rFonts w:ascii="Arial" w:eastAsiaTheme="minorHAnsi" w:hAnsi="Arial" w:cs="Times New Roman"/>
      <w:szCs w:val="20"/>
      <w:lang w:val="en-GB" w:eastAsia="en-US"/>
    </w:rPr>
  </w:style>
  <w:style w:type="paragraph" w:customStyle="1" w:styleId="9AA27E33B74141C0B6D624BFB774591227">
    <w:name w:val="9AA27E33B74141C0B6D624BFB774591227"/>
    <w:rsid w:val="001C10C4"/>
    <w:pPr>
      <w:spacing w:after="120" w:line="240" w:lineRule="auto"/>
      <w:jc w:val="both"/>
    </w:pPr>
    <w:rPr>
      <w:rFonts w:ascii="Arial" w:eastAsiaTheme="minorHAnsi" w:hAnsi="Arial" w:cs="Times New Roman"/>
      <w:szCs w:val="20"/>
      <w:lang w:val="en-GB" w:eastAsia="en-US"/>
    </w:rPr>
  </w:style>
  <w:style w:type="paragraph" w:customStyle="1" w:styleId="EB553BD6717A4FC59D94BE118212988D53">
    <w:name w:val="EB553BD6717A4FC59D94BE118212988D53"/>
    <w:rsid w:val="001C10C4"/>
    <w:pPr>
      <w:spacing w:after="120" w:line="240" w:lineRule="auto"/>
      <w:jc w:val="both"/>
    </w:pPr>
    <w:rPr>
      <w:rFonts w:ascii="Arial" w:eastAsiaTheme="minorHAnsi" w:hAnsi="Arial" w:cs="Times New Roman"/>
      <w:szCs w:val="20"/>
      <w:lang w:val="en-GB" w:eastAsia="en-US"/>
    </w:rPr>
  </w:style>
  <w:style w:type="paragraph" w:customStyle="1" w:styleId="07CB8A36EAC74218A3E602DCB6831C1253">
    <w:name w:val="07CB8A36EAC74218A3E602DCB6831C1253"/>
    <w:rsid w:val="001C10C4"/>
    <w:pPr>
      <w:spacing w:after="120" w:line="240" w:lineRule="auto"/>
      <w:jc w:val="both"/>
    </w:pPr>
    <w:rPr>
      <w:rFonts w:ascii="Arial" w:eastAsiaTheme="minorHAnsi" w:hAnsi="Arial" w:cs="Times New Roman"/>
      <w:szCs w:val="20"/>
      <w:lang w:val="en-GB" w:eastAsia="en-US"/>
    </w:rPr>
  </w:style>
  <w:style w:type="paragraph" w:customStyle="1" w:styleId="A2F9A1319A9D46A79951C2D106C892FD53">
    <w:name w:val="A2F9A1319A9D46A79951C2D106C892FD53"/>
    <w:rsid w:val="001C10C4"/>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7">
    <w:name w:val="C129D7B4BDFE49DEBFEF9DA196E91F5467"/>
    <w:rsid w:val="001C10C4"/>
    <w:pPr>
      <w:spacing w:after="120" w:line="240" w:lineRule="auto"/>
      <w:jc w:val="both"/>
    </w:pPr>
    <w:rPr>
      <w:rFonts w:ascii="Arial" w:eastAsiaTheme="minorHAnsi" w:hAnsi="Arial" w:cs="Times New Roman"/>
      <w:b/>
      <w:szCs w:val="20"/>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atalog xmlns="http://idocs.iru.org">
  <document>
    <templateReference>publicPressRelease</templateReference>
    <locale>en</locale>
    <documentAddressGroup>CP</documentAddressGroup>
    <documentId>1823</documentId>
    <documentAuthor>JEB</documentAuthor>
    <documentLocation>Geneva</documentLocation>
    <documentDate>2013-07-17T12:00:00</documentDate>
    <documentSubject>European group tourism by coach: Driving off-season and seniors’ travel and tourism</documentSubject>
    <documentSummary>8th European Bus and Coach Forum to debate the current and future contribution of group tourism by coach to seniors’ and out of season tourism and travel in Europe and beyond.</documentSummary>
    <pressReleaseNumber>1168</pressReleaseNumber>
    <userLocation>GE</userLocation>
    <templateVersion>1.0</templateVersion>
  </document>
</catalog>
</file>

<file path=customXml/item2.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tyleName="APA Fifth Edition" SelectedStyle="\APA.XSL"/>
</file>

<file path=customXml/itemProps1.xml><?xml version="1.0" encoding="utf-8"?>
<ds:datastoreItem xmlns:ds="http://schemas.openxmlformats.org/officeDocument/2006/customXml" ds:itemID="{04904B2A-CC30-466B-8064-1DFF86E8AEF7}">
  <ds:schemaRefs>
    <ds:schemaRef ds:uri="http://idocs.iru.org"/>
  </ds:schemaRefs>
</ds:datastoreItem>
</file>

<file path=customXml/itemProps2.xml><?xml version="1.0" encoding="utf-8"?>
<ds:datastoreItem xmlns:ds="http://schemas.openxmlformats.org/officeDocument/2006/customXml" ds:itemID="{F6049272-7901-4E8A-8A45-56B9E55B9BF1}">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idocs-public-template</Template>
  <TotalTime>0</TotalTime>
  <Pages>1</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IRU</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ahadoux</dc:creator>
  <cp:lastModifiedBy>Michela Mastrantonio</cp:lastModifiedBy>
  <cp:revision>2</cp:revision>
  <cp:lastPrinted>2012-06-28T15:09:00Z</cp:lastPrinted>
  <dcterms:created xsi:type="dcterms:W3CDTF">2013-07-17T14:53:00Z</dcterms:created>
  <dcterms:modified xsi:type="dcterms:W3CDTF">2013-07-17T14:53:00Z</dcterms:modified>
</cp:coreProperties>
</file>