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FD" w:rsidRDefault="00CA49FD" w:rsidP="00CA49FD">
      <w:pPr>
        <w:pStyle w:val="small"/>
        <w:sectPr w:rsidR="00CA49FD" w:rsidSect="00C27D50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538" w:right="1134" w:bottom="1440" w:left="1134" w:header="720" w:footer="284" w:gutter="0"/>
          <w:pgNumType w:fmt="numberInDash"/>
          <w:cols w:space="708"/>
          <w:titlePg/>
          <w:docGrid w:linePitch="360"/>
        </w:sectPr>
      </w:pPr>
    </w:p>
    <w:tbl>
      <w:tblPr>
        <w:tblStyle w:val="TableGrid"/>
        <w:tblW w:w="872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97792" w:rsidRPr="00374020" w:rsidTr="000918E3">
        <w:trPr>
          <w:trHeight w:val="429"/>
        </w:trPr>
        <w:tc>
          <w:tcPr>
            <w:tcW w:w="4360" w:type="dxa"/>
          </w:tcPr>
          <w:p w:rsidR="00197792" w:rsidRPr="00374020" w:rsidRDefault="00197792" w:rsidP="00D250E8">
            <w:pPr>
              <w:rPr>
                <w:rFonts w:cs="Arial"/>
              </w:rPr>
            </w:pPr>
          </w:p>
        </w:tc>
        <w:tc>
          <w:tcPr>
            <w:tcW w:w="4360" w:type="dxa"/>
            <w:vAlign w:val="center"/>
          </w:tcPr>
          <w:p w:rsidR="00197792" w:rsidRPr="00374020" w:rsidRDefault="00864BA6" w:rsidP="009C3C3C">
            <w:pPr>
              <w:jc w:val="right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umentDate"/>
                <w:tag w:val="documentDate"/>
                <w:id w:val="155314792"/>
                <w:placeholder>
                  <w:docPart w:val="07CB8A36EAC74218A3E602DCB6831C12"/>
                </w:placeholder>
                <w:dataBinding w:prefixMappings="xmlns:ns0='http://idocs.iru.org'" w:xpath="/ns0:catalog[1]/ns0:document[1]/ns0:documentDate[1]" w:storeItemID="{04904B2A-CC30-466B-8064-1DFF86E8AEF7}"/>
                <w:date w:fullDate="2013-04-16T12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47DEF">
                  <w:rPr>
                    <w:rFonts w:cs="Arial"/>
                  </w:rPr>
                  <w:t>16 April 2013</w:t>
                </w:r>
              </w:sdtContent>
            </w:sdt>
          </w:p>
        </w:tc>
      </w:tr>
    </w:tbl>
    <w:p w:rsidR="00CE28B0" w:rsidRPr="00374020" w:rsidRDefault="00CE28B0" w:rsidP="00C51048">
      <w:pPr>
        <w:pStyle w:val="PressReleaseParagraph"/>
        <w:rPr>
          <w:lang w:val="en-GB"/>
        </w:rPr>
        <w:sectPr w:rsidR="00CE28B0" w:rsidRPr="00374020" w:rsidSect="00C27D50">
          <w:type w:val="continuous"/>
          <w:pgSz w:w="11907" w:h="16840" w:code="9"/>
          <w:pgMar w:top="1538" w:right="1134" w:bottom="1440" w:left="1134" w:header="720" w:footer="284" w:gutter="0"/>
          <w:pgNumType w:fmt="numberInDash"/>
          <w:cols w:space="708"/>
          <w:titlePg/>
          <w:docGrid w:linePitch="360"/>
        </w:sectPr>
      </w:pPr>
    </w:p>
    <w:p w:rsidR="003600CC" w:rsidRPr="0046630D" w:rsidRDefault="00864BA6" w:rsidP="0046630D">
      <w:pPr>
        <w:pStyle w:val="PressReleaseParagraphBold"/>
        <w:ind w:left="0"/>
        <w:rPr>
          <w:bCs/>
          <w:lang w:val="en-GB"/>
        </w:rPr>
      </w:pPr>
      <w:sdt>
        <w:sdtPr>
          <w:rPr>
            <w:rFonts w:ascii="Arial Black" w:hAnsi="Arial Black"/>
            <w:bCs/>
            <w:color w:val="000000" w:themeColor="text1"/>
            <w:sz w:val="32"/>
            <w:szCs w:val="32"/>
            <w:lang w:val="en-GB"/>
          </w:rPr>
          <w:alias w:val="documentSubject"/>
          <w:tag w:val="documentSubject"/>
          <w:id w:val="213182512"/>
          <w:lock w:val="sdtLocked"/>
          <w:placeholder>
            <w:docPart w:val="A2F9A1319A9D46A79951C2D106C892FD"/>
          </w:placeholder>
          <w:dataBinding w:prefixMappings="xmlns:ns0='http://idocs.iru.org'" w:xpath="/ns0:catalog[1]/ns0:document[1]/ns0:documentSubject[1]" w:storeItemID="{04904B2A-CC30-466B-8064-1DFF86E8AEF7}"/>
          <w:text w:multiLine="1"/>
        </w:sdtPr>
        <w:sdtEndPr/>
        <w:sdtContent>
          <w:r w:rsidR="00947DEF" w:rsidRPr="00947DEF">
            <w:rPr>
              <w:rFonts w:ascii="Arial Black" w:hAnsi="Arial Black"/>
              <w:bCs/>
              <w:color w:val="000000" w:themeColor="text1"/>
              <w:sz w:val="32"/>
              <w:szCs w:val="32"/>
              <w:lang w:val="en-GB"/>
            </w:rPr>
            <w:t>New IRU TIR-EPD application improves user interface and functionalities</w:t>
          </w:r>
        </w:sdtContent>
      </w:sdt>
    </w:p>
    <w:p w:rsidR="00947DEF" w:rsidRPr="00947DEF" w:rsidRDefault="00947DEF" w:rsidP="00E54167">
      <w:pPr>
        <w:pStyle w:val="Summary"/>
        <w:rPr>
          <w:rFonts w:cs="Arial"/>
          <w:sz w:val="16"/>
          <w:szCs w:val="16"/>
        </w:rPr>
      </w:pPr>
    </w:p>
    <w:bookmarkStart w:id="0" w:name="_GoBack" w:displacedByCustomXml="next"/>
    <w:sdt>
      <w:sdtPr>
        <w:rPr>
          <w:rFonts w:cs="Arial"/>
        </w:rPr>
        <w:alias w:val="documentSummary"/>
        <w:tag w:val="documentSummary"/>
        <w:id w:val="19988198"/>
        <w:lock w:val="sdtLocked"/>
        <w:placeholder>
          <w:docPart w:val="C129D7B4BDFE49DEBFEF9DA196E91F54"/>
        </w:placeholder>
        <w:dataBinding w:prefixMappings="xmlns:ns0='http://idocs.iru.org'" w:xpath="/ns0:catalog[1]/ns0:document[1]/ns0:documentSummary[1]" w:storeItemID="{04904B2A-CC30-466B-8064-1DFF86E8AEF7}"/>
        <w:text w:multiLine="1"/>
      </w:sdtPr>
      <w:sdtEndPr/>
      <w:sdtContent>
        <w:p w:rsidR="0039477E" w:rsidRPr="009021D3" w:rsidRDefault="00947DEF" w:rsidP="00E54167">
          <w:pPr>
            <w:pStyle w:val="Summary"/>
          </w:pPr>
          <w:r w:rsidRPr="00947DEF">
            <w:rPr>
              <w:rFonts w:cs="Arial"/>
            </w:rPr>
            <w:t>IRU TIR-EPD – the web-based application for submitting TIR pre-declarations free of charge – has been upgraded with a new more user-friendly interface, providing a uniform process of sending electronic TIR information to Customs authorities regardless of the transport itinerary.</w:t>
          </w:r>
        </w:p>
      </w:sdtContent>
    </w:sdt>
    <w:p w:rsidR="00947DEF" w:rsidRPr="00C27D50" w:rsidRDefault="00947DEF" w:rsidP="00947DEF">
      <w:pPr>
        <w:rPr>
          <w:rFonts w:cs="Arial"/>
          <w:sz w:val="21"/>
          <w:szCs w:val="21"/>
        </w:rPr>
      </w:pPr>
      <w:r w:rsidRPr="00C27D50">
        <w:rPr>
          <w:rFonts w:cs="Arial"/>
          <w:sz w:val="21"/>
          <w:szCs w:val="21"/>
        </w:rPr>
        <w:t xml:space="preserve">Geneva – Building on the successful IRU TIR Electronic Pre-Declaration (IRU TIR-EPD) application evidenced by its growing geographical coverage and ever-increasing number of users, the IRU has developed a brand new, easy to use interface, which is now available. The </w:t>
      </w:r>
      <w:hyperlink r:id="rId12" w:history="1">
        <w:r w:rsidRPr="00C27D50">
          <w:rPr>
            <w:rStyle w:val="Hyperlink"/>
            <w:rFonts w:cs="Arial"/>
            <w:sz w:val="21"/>
            <w:szCs w:val="21"/>
          </w:rPr>
          <w:t>new and improved IRU TIR-EPD</w:t>
        </w:r>
      </w:hyperlink>
      <w:r w:rsidRPr="00C27D50">
        <w:rPr>
          <w:rFonts w:cs="Arial"/>
          <w:sz w:val="21"/>
          <w:szCs w:val="21"/>
        </w:rPr>
        <w:t xml:space="preserve"> app will simplify the process of sending advance cargo information electronically, all while fulfilling Customs authorities’ requirements.</w:t>
      </w:r>
    </w:p>
    <w:p w:rsidR="00947DEF" w:rsidRPr="00C27D50" w:rsidRDefault="00947DEF" w:rsidP="00947DEF">
      <w:pPr>
        <w:rPr>
          <w:rFonts w:cs="Arial"/>
          <w:sz w:val="21"/>
          <w:szCs w:val="21"/>
        </w:rPr>
      </w:pPr>
      <w:r w:rsidRPr="00C27D50">
        <w:rPr>
          <w:rFonts w:cs="Arial"/>
          <w:sz w:val="21"/>
          <w:szCs w:val="21"/>
        </w:rPr>
        <w:t xml:space="preserve">This brand new IRU TIR-EPD app notably includes the following new features: </w:t>
      </w:r>
    </w:p>
    <w:p w:rsidR="00947DEF" w:rsidRPr="00C27D50" w:rsidRDefault="00947DEF" w:rsidP="00947DEF">
      <w:pPr>
        <w:pStyle w:val="List4"/>
        <w:rPr>
          <w:sz w:val="21"/>
          <w:szCs w:val="21"/>
        </w:rPr>
      </w:pPr>
      <w:r w:rsidRPr="00C27D50">
        <w:rPr>
          <w:b/>
          <w:sz w:val="21"/>
          <w:szCs w:val="21"/>
        </w:rPr>
        <w:t>Auto-calculation</w:t>
      </w:r>
    </w:p>
    <w:p w:rsidR="00947DEF" w:rsidRPr="00C27D50" w:rsidRDefault="00947DEF" w:rsidP="00947DEF">
      <w:pPr>
        <w:pStyle w:val="List4"/>
        <w:numPr>
          <w:ilvl w:val="0"/>
          <w:numId w:val="0"/>
        </w:numPr>
        <w:ind w:left="567"/>
        <w:rPr>
          <w:sz w:val="21"/>
          <w:szCs w:val="21"/>
        </w:rPr>
      </w:pPr>
      <w:r w:rsidRPr="00C27D50">
        <w:rPr>
          <w:sz w:val="21"/>
          <w:szCs w:val="21"/>
        </w:rPr>
        <w:t>Once the user has entered the complete itinerary of the transport operation into the system, the application automatically calculates to which Customs authorities pre-declarations can be sent, and then displays data fields for entering mandatory information to be submitted to the respective Customs authorities.</w:t>
      </w:r>
    </w:p>
    <w:p w:rsidR="00947DEF" w:rsidRPr="00C27D50" w:rsidRDefault="00947DEF" w:rsidP="00947DEF">
      <w:pPr>
        <w:pStyle w:val="List4"/>
        <w:jc w:val="left"/>
        <w:rPr>
          <w:sz w:val="21"/>
          <w:szCs w:val="21"/>
        </w:rPr>
      </w:pPr>
      <w:r w:rsidRPr="00C27D50">
        <w:rPr>
          <w:b/>
          <w:sz w:val="21"/>
          <w:szCs w:val="21"/>
        </w:rPr>
        <w:t>Quick access to commodity codes</w:t>
      </w:r>
    </w:p>
    <w:p w:rsidR="00947DEF" w:rsidRPr="00C27D50" w:rsidRDefault="00947DEF" w:rsidP="00947DEF">
      <w:pPr>
        <w:pStyle w:val="List4"/>
        <w:numPr>
          <w:ilvl w:val="0"/>
          <w:numId w:val="0"/>
        </w:numPr>
        <w:ind w:left="567"/>
        <w:rPr>
          <w:sz w:val="21"/>
          <w:szCs w:val="21"/>
        </w:rPr>
      </w:pPr>
      <w:r w:rsidRPr="00C27D50">
        <w:rPr>
          <w:sz w:val="21"/>
          <w:szCs w:val="21"/>
        </w:rPr>
        <w:t xml:space="preserve">The new app integrates commodity codes with corresponding goods descriptions from </w:t>
      </w:r>
      <w:hyperlink r:id="rId13" w:history="1">
        <w:r w:rsidRPr="00C27D50">
          <w:rPr>
            <w:rStyle w:val="Hyperlink"/>
            <w:rFonts w:cs="Arial"/>
            <w:sz w:val="21"/>
            <w:szCs w:val="21"/>
          </w:rPr>
          <w:t>TARIC</w:t>
        </w:r>
      </w:hyperlink>
      <w:r w:rsidRPr="00C27D50">
        <w:rPr>
          <w:sz w:val="21"/>
          <w:szCs w:val="21"/>
        </w:rPr>
        <w:t xml:space="preserve">* and </w:t>
      </w:r>
      <w:hyperlink r:id="rId14" w:history="1">
        <w:r w:rsidRPr="00C27D50">
          <w:rPr>
            <w:rStyle w:val="Hyperlink"/>
            <w:rFonts w:cs="Arial"/>
            <w:sz w:val="21"/>
            <w:szCs w:val="21"/>
          </w:rPr>
          <w:t>TN VED</w:t>
        </w:r>
      </w:hyperlink>
      <w:r w:rsidRPr="00C27D50">
        <w:rPr>
          <w:sz w:val="21"/>
          <w:szCs w:val="21"/>
        </w:rPr>
        <w:t>** databases, which helps users quickly select the right code, while respecting Customs requirements. Users can also automatically add a description for the goods in both Latin and Cyrillic characters if needed.</w:t>
      </w:r>
    </w:p>
    <w:p w:rsidR="00947DEF" w:rsidRPr="00C27D50" w:rsidRDefault="00947DEF" w:rsidP="00947DEF">
      <w:pPr>
        <w:pStyle w:val="List4"/>
        <w:jc w:val="left"/>
        <w:rPr>
          <w:sz w:val="21"/>
          <w:szCs w:val="21"/>
        </w:rPr>
      </w:pPr>
      <w:r w:rsidRPr="00C27D50">
        <w:rPr>
          <w:b/>
          <w:sz w:val="21"/>
          <w:szCs w:val="21"/>
        </w:rPr>
        <w:t>Search made easy</w:t>
      </w:r>
    </w:p>
    <w:p w:rsidR="00947DEF" w:rsidRPr="00C27D50" w:rsidRDefault="00947DEF" w:rsidP="00947DEF">
      <w:pPr>
        <w:ind w:left="567" w:firstLine="1"/>
        <w:rPr>
          <w:sz w:val="21"/>
          <w:szCs w:val="21"/>
        </w:rPr>
      </w:pPr>
      <w:r w:rsidRPr="00C27D50">
        <w:rPr>
          <w:sz w:val="21"/>
          <w:szCs w:val="21"/>
        </w:rPr>
        <w:t>The whole process is much easier now with the new search function, especially when selecting Customs offices from a drop-down list containing hundreds of entries.</w:t>
      </w:r>
    </w:p>
    <w:p w:rsidR="00947DEF" w:rsidRPr="00C27D50" w:rsidRDefault="00947DEF" w:rsidP="00947DEF">
      <w:pPr>
        <w:rPr>
          <w:rFonts w:cs="Arial"/>
          <w:sz w:val="21"/>
          <w:szCs w:val="21"/>
        </w:rPr>
      </w:pPr>
      <w:r w:rsidRPr="00C27D50">
        <w:rPr>
          <w:rFonts w:cs="Arial"/>
          <w:sz w:val="21"/>
          <w:szCs w:val="21"/>
        </w:rPr>
        <w:t xml:space="preserve">IRU Head of TIR Department, Marek Retelski, said, “IRU TIR-EPD saves time and money by facilitating the goods flow along the supply chain while ensuring transport security. I can only encourage more TIR Carnets Holders to make full use of this free of charge service! I also encourage Customs authorities to implement dedicated TIR-EPD Green Lanes to further facilitate and secure the movement of goods, as called for in the Harmonization </w:t>
      </w:r>
      <w:r w:rsidR="004705AA" w:rsidRPr="00C27D50">
        <w:rPr>
          <w:rFonts w:cs="Arial"/>
          <w:sz w:val="21"/>
          <w:szCs w:val="21"/>
        </w:rPr>
        <w:t>Convention.”</w:t>
      </w:r>
    </w:p>
    <w:p w:rsidR="00947DEF" w:rsidRPr="00C27D50" w:rsidRDefault="009A67F8" w:rsidP="009A67F8">
      <w:pPr>
        <w:pStyle w:val="List4"/>
        <w:numPr>
          <w:ilvl w:val="0"/>
          <w:numId w:val="0"/>
        </w:numPr>
        <w:jc w:val="center"/>
        <w:rPr>
          <w:rFonts w:cs="Arial"/>
          <w:sz w:val="21"/>
          <w:szCs w:val="21"/>
        </w:rPr>
      </w:pPr>
      <w:r w:rsidRPr="00C27D50">
        <w:rPr>
          <w:rFonts w:cs="Arial"/>
          <w:sz w:val="21"/>
          <w:szCs w:val="21"/>
        </w:rPr>
        <w:t>* * *</w:t>
      </w:r>
    </w:p>
    <w:p w:rsidR="00947DEF" w:rsidRPr="00C27D50" w:rsidRDefault="00947DEF" w:rsidP="00947DEF">
      <w:pPr>
        <w:pStyle w:val="List4"/>
        <w:spacing w:after="0"/>
        <w:rPr>
          <w:rFonts w:cs="Arial"/>
          <w:sz w:val="21"/>
          <w:szCs w:val="21"/>
        </w:rPr>
      </w:pPr>
      <w:r w:rsidRPr="00C27D50">
        <w:rPr>
          <w:rFonts w:cs="Arial"/>
          <w:sz w:val="21"/>
          <w:szCs w:val="21"/>
        </w:rPr>
        <w:t xml:space="preserve">Access the </w:t>
      </w:r>
      <w:hyperlink r:id="rId15" w:history="1">
        <w:r w:rsidRPr="00C27D50">
          <w:rPr>
            <w:rStyle w:val="Hyperlink"/>
            <w:rFonts w:cs="Arial"/>
            <w:sz w:val="21"/>
            <w:szCs w:val="21"/>
          </w:rPr>
          <w:t>new IRU TIR-EPD app</w:t>
        </w:r>
      </w:hyperlink>
    </w:p>
    <w:p w:rsidR="00947DEF" w:rsidRPr="00C27D50" w:rsidRDefault="00947DEF" w:rsidP="00947DEF">
      <w:pPr>
        <w:pStyle w:val="List4"/>
        <w:spacing w:after="0"/>
        <w:rPr>
          <w:rFonts w:cs="Arial"/>
          <w:sz w:val="21"/>
          <w:szCs w:val="21"/>
        </w:rPr>
      </w:pPr>
      <w:r w:rsidRPr="00C27D50">
        <w:rPr>
          <w:rFonts w:cs="Arial"/>
          <w:sz w:val="21"/>
          <w:szCs w:val="21"/>
        </w:rPr>
        <w:t xml:space="preserve">Learn more about </w:t>
      </w:r>
      <w:hyperlink r:id="rId16" w:history="1">
        <w:r w:rsidRPr="00C27D50">
          <w:rPr>
            <w:rStyle w:val="Hyperlink"/>
            <w:rFonts w:cs="Arial"/>
            <w:sz w:val="21"/>
            <w:szCs w:val="21"/>
          </w:rPr>
          <w:t>IRU TIR-EPD</w:t>
        </w:r>
      </w:hyperlink>
      <w:r w:rsidRPr="00C27D50">
        <w:rPr>
          <w:rFonts w:cs="Arial"/>
          <w:sz w:val="21"/>
          <w:szCs w:val="21"/>
        </w:rPr>
        <w:t xml:space="preserve"> </w:t>
      </w:r>
    </w:p>
    <w:p w:rsidR="00947DEF" w:rsidRPr="00C27D50" w:rsidRDefault="00947DEF" w:rsidP="00947DEF">
      <w:pPr>
        <w:pStyle w:val="List4"/>
        <w:spacing w:after="0"/>
        <w:rPr>
          <w:rFonts w:cs="Arial"/>
          <w:sz w:val="21"/>
          <w:szCs w:val="21"/>
        </w:rPr>
      </w:pPr>
      <w:r w:rsidRPr="00C27D50">
        <w:rPr>
          <w:rFonts w:cs="Arial"/>
          <w:sz w:val="21"/>
          <w:szCs w:val="21"/>
        </w:rPr>
        <w:t xml:space="preserve">Learn more about </w:t>
      </w:r>
      <w:hyperlink r:id="rId17" w:history="1">
        <w:r w:rsidRPr="00C27D50">
          <w:rPr>
            <w:rStyle w:val="Hyperlink"/>
            <w:rFonts w:cs="Arial"/>
            <w:sz w:val="21"/>
            <w:szCs w:val="21"/>
          </w:rPr>
          <w:t>IRU TIR-EPD Green Lanes</w:t>
        </w:r>
      </w:hyperlink>
    </w:p>
    <w:p w:rsidR="00947DEF" w:rsidRPr="00C27D50" w:rsidRDefault="00947DEF" w:rsidP="00947DEF">
      <w:pPr>
        <w:pStyle w:val="List4"/>
        <w:spacing w:after="0"/>
        <w:rPr>
          <w:rFonts w:cs="Arial"/>
          <w:sz w:val="21"/>
          <w:szCs w:val="21"/>
        </w:rPr>
      </w:pPr>
      <w:r w:rsidRPr="00C27D50">
        <w:rPr>
          <w:rFonts w:cs="Arial"/>
          <w:sz w:val="21"/>
          <w:szCs w:val="21"/>
        </w:rPr>
        <w:t xml:space="preserve">For more information on IRU TIR-EPD, please contact </w:t>
      </w:r>
      <w:hyperlink r:id="rId18" w:history="1">
        <w:r w:rsidRPr="00C27D50">
          <w:rPr>
            <w:rStyle w:val="Hyperlink"/>
            <w:rFonts w:cs="Arial"/>
            <w:sz w:val="21"/>
            <w:szCs w:val="21"/>
          </w:rPr>
          <w:t>tirepd@iru.org</w:t>
        </w:r>
      </w:hyperlink>
    </w:p>
    <w:p w:rsidR="00947DEF" w:rsidRPr="00A92BCB" w:rsidRDefault="00947DEF" w:rsidP="00947DEF">
      <w:pPr>
        <w:spacing w:after="0"/>
        <w:rPr>
          <w:rFonts w:cs="Arial"/>
          <w:sz w:val="18"/>
          <w:szCs w:val="18"/>
        </w:rPr>
      </w:pPr>
    </w:p>
    <w:p w:rsidR="00947DEF" w:rsidRDefault="00947DEF" w:rsidP="00947DEF">
      <w:pPr>
        <w:spacing w:after="0"/>
        <w:rPr>
          <w:rFonts w:cs="Arial"/>
          <w:sz w:val="18"/>
          <w:szCs w:val="18"/>
        </w:rPr>
      </w:pPr>
      <w:r w:rsidRPr="00A92BCB">
        <w:rPr>
          <w:rFonts w:cs="Arial"/>
          <w:sz w:val="18"/>
          <w:szCs w:val="18"/>
        </w:rPr>
        <w:t>* The online customs tariff database, also called the TARIC, is a multilingual database in which are integrated all measures relating to tariff, commercial and agricultural legislation</w:t>
      </w:r>
      <w:r>
        <w:rPr>
          <w:rFonts w:cs="Arial"/>
          <w:sz w:val="18"/>
          <w:szCs w:val="18"/>
        </w:rPr>
        <w:t xml:space="preserve"> of the European Union</w:t>
      </w:r>
      <w:r w:rsidRPr="00A92BCB">
        <w:rPr>
          <w:rFonts w:cs="Arial"/>
          <w:sz w:val="18"/>
          <w:szCs w:val="18"/>
        </w:rPr>
        <w:t>.</w:t>
      </w:r>
    </w:p>
    <w:p w:rsidR="00ED4395" w:rsidRPr="00374020" w:rsidRDefault="00947DEF" w:rsidP="00947DEF">
      <w:r>
        <w:rPr>
          <w:rFonts w:cs="Arial"/>
          <w:sz w:val="18"/>
          <w:szCs w:val="18"/>
        </w:rPr>
        <w:t xml:space="preserve">** </w:t>
      </w:r>
      <w:r w:rsidRPr="00FD19EA">
        <w:rPr>
          <w:rFonts w:cs="Arial"/>
          <w:sz w:val="18"/>
          <w:szCs w:val="18"/>
        </w:rPr>
        <w:t xml:space="preserve">Commodity Nomenclature of </w:t>
      </w:r>
      <w:r>
        <w:rPr>
          <w:rFonts w:cs="Arial"/>
          <w:sz w:val="18"/>
          <w:szCs w:val="18"/>
        </w:rPr>
        <w:t xml:space="preserve">the </w:t>
      </w:r>
      <w:r w:rsidRPr="00FD19EA">
        <w:rPr>
          <w:rFonts w:cs="Arial"/>
          <w:sz w:val="18"/>
          <w:szCs w:val="18"/>
        </w:rPr>
        <w:t>For</w:t>
      </w:r>
      <w:r>
        <w:rPr>
          <w:rFonts w:cs="Arial"/>
          <w:sz w:val="18"/>
          <w:szCs w:val="18"/>
        </w:rPr>
        <w:t>eign Economic Activity of the Russian Federation.</w:t>
      </w:r>
    </w:p>
    <w:p w:rsidR="0039477E" w:rsidRPr="00374020" w:rsidRDefault="0039477E" w:rsidP="009021D3">
      <w:pPr>
        <w:jc w:val="center"/>
      </w:pPr>
      <w:r w:rsidRPr="00374020">
        <w:t>* * *</w:t>
      </w:r>
    </w:p>
    <w:p w:rsidR="0039477E" w:rsidRPr="00BF1C13" w:rsidRDefault="0039477E" w:rsidP="00186432">
      <w:pPr>
        <w:rPr>
          <w:color w:val="000000" w:themeColor="text1"/>
        </w:rPr>
      </w:pPr>
      <w:r w:rsidRPr="00BF1C13">
        <w:rPr>
          <w:color w:val="000000" w:themeColor="text1"/>
        </w:rPr>
        <w:t xml:space="preserve">Press contact: Juliette Ebélé, +41 22 918 27 07, </w:t>
      </w:r>
      <w:hyperlink r:id="rId19" w:history="1">
        <w:r w:rsidRPr="00BF1C13">
          <w:rPr>
            <w:rStyle w:val="Hyperlink"/>
            <w:color w:val="000000" w:themeColor="text1"/>
          </w:rPr>
          <w:t>press@iru.org</w:t>
        </w:r>
      </w:hyperlink>
    </w:p>
    <w:bookmarkEnd w:id="0"/>
    <w:p w:rsidR="00BF1C13" w:rsidRDefault="0039477E" w:rsidP="00186432">
      <w:r w:rsidRPr="00B73657">
        <w:rPr>
          <w:color w:val="7F7F7F" w:themeColor="text1" w:themeTint="80"/>
        </w:rPr>
        <w:t>Join the IRU community:</w:t>
      </w:r>
      <w:r w:rsidRPr="00374020">
        <w:t xml:space="preserve"> </w:t>
      </w:r>
      <w:r w:rsidRPr="00FA2B9A">
        <w:rPr>
          <w:noProof/>
          <w:color w:val="7F7F7F" w:themeColor="text1" w:themeTint="80"/>
          <w:lang w:val="en-US"/>
        </w:rPr>
        <w:drawing>
          <wp:inline distT="0" distB="0" distL="0" distR="0">
            <wp:extent cx="228600" cy="228600"/>
            <wp:effectExtent l="19050" t="0" r="0" b="0"/>
            <wp:docPr id="1" name="Picture 1" descr="twitt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B9A">
        <w:rPr>
          <w:color w:val="7F7F7F" w:themeColor="text1" w:themeTint="80"/>
        </w:rPr>
        <w:t xml:space="preserve"> </w:t>
      </w:r>
      <w:hyperlink r:id="rId22" w:anchor="!/the_iru" w:history="1">
        <w:r w:rsidRPr="00FA2B9A">
          <w:rPr>
            <w:rStyle w:val="Hyperlink"/>
            <w:color w:val="7F7F7F" w:themeColor="text1" w:themeTint="80"/>
          </w:rPr>
          <w:t>@</w:t>
        </w:r>
        <w:proofErr w:type="spellStart"/>
        <w:r w:rsidRPr="00FA2B9A">
          <w:rPr>
            <w:rStyle w:val="Hyperlink"/>
            <w:color w:val="7F7F7F" w:themeColor="text1" w:themeTint="80"/>
          </w:rPr>
          <w:t>The_IRU</w:t>
        </w:r>
        <w:proofErr w:type="spellEnd"/>
      </w:hyperlink>
      <w:r w:rsidRPr="00FA2B9A">
        <w:rPr>
          <w:color w:val="7F7F7F" w:themeColor="text1" w:themeTint="80"/>
        </w:rPr>
        <w:t xml:space="preserve"> | </w:t>
      </w:r>
      <w:r w:rsidRPr="00FA2B9A">
        <w:rPr>
          <w:noProof/>
          <w:color w:val="7F7F7F" w:themeColor="text1" w:themeTint="80"/>
          <w:lang w:val="en-US"/>
        </w:rPr>
        <w:drawing>
          <wp:inline distT="0" distB="0" distL="0" distR="0">
            <wp:extent cx="228600" cy="228600"/>
            <wp:effectExtent l="19050" t="0" r="0" b="0"/>
            <wp:docPr id="2" name="Picture 2" descr="youtub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B9A">
        <w:rPr>
          <w:color w:val="7F7F7F" w:themeColor="text1" w:themeTint="80"/>
        </w:rPr>
        <w:t xml:space="preserve"> | </w:t>
      </w:r>
      <w:r w:rsidRPr="00FA2B9A">
        <w:rPr>
          <w:noProof/>
          <w:color w:val="7F7F7F" w:themeColor="text1" w:themeTint="80"/>
          <w:lang w:val="en-US"/>
        </w:rPr>
        <w:drawing>
          <wp:inline distT="0" distB="0" distL="0" distR="0">
            <wp:extent cx="228600" cy="228600"/>
            <wp:effectExtent l="19050" t="0" r="0" b="0"/>
            <wp:docPr id="3" name="Picture 3" descr="flick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ickr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96E">
        <w:rPr>
          <w:color w:val="7F7F7F" w:themeColor="text1" w:themeTint="80"/>
        </w:rPr>
        <w:t xml:space="preserve"> </w:t>
      </w:r>
      <w:r w:rsidR="0002596E" w:rsidRPr="0002596E">
        <w:rPr>
          <w:color w:val="7F7F7F" w:themeColor="text1" w:themeTint="80"/>
        </w:rPr>
        <w:t xml:space="preserve">| </w:t>
      </w:r>
      <w:r w:rsidR="0002596E">
        <w:rPr>
          <w:noProof/>
          <w:color w:val="7F7F7F" w:themeColor="text1" w:themeTint="80"/>
          <w:lang w:val="en-US"/>
        </w:rPr>
        <w:drawing>
          <wp:inline distT="0" distB="0" distL="0" distR="0">
            <wp:extent cx="230400" cy="230400"/>
            <wp:effectExtent l="19050" t="0" r="0" b="0"/>
            <wp:docPr id="8" name="Picture 7" descr="scribd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bd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96E" w:rsidRPr="0002596E">
        <w:rPr>
          <w:color w:val="7F7F7F" w:themeColor="text1" w:themeTint="80"/>
        </w:rPr>
        <w:t xml:space="preserve"> |</w:t>
      </w:r>
      <w:r w:rsidR="0002596E">
        <w:rPr>
          <w:color w:val="7F7F7F" w:themeColor="text1" w:themeTint="80"/>
        </w:rPr>
        <w:t xml:space="preserve"> </w:t>
      </w:r>
      <w:r w:rsidR="0002596E">
        <w:rPr>
          <w:noProof/>
          <w:color w:val="7F7F7F" w:themeColor="text1" w:themeTint="80"/>
          <w:lang w:val="en-US"/>
        </w:rPr>
        <w:drawing>
          <wp:inline distT="0" distB="0" distL="0" distR="0">
            <wp:extent cx="230400" cy="230400"/>
            <wp:effectExtent l="19050" t="0" r="0" b="0"/>
            <wp:docPr id="9" name="Picture 8" descr="linkedin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9FD" w:rsidRPr="00374020" w:rsidRDefault="00CA49FD" w:rsidP="00186432"/>
    <w:sectPr w:rsidR="00CA49FD" w:rsidRPr="00374020" w:rsidSect="00C27D50">
      <w:headerReference w:type="default" r:id="rId31"/>
      <w:type w:val="continuous"/>
      <w:pgSz w:w="11907" w:h="16840" w:code="9"/>
      <w:pgMar w:top="1538" w:right="1134" w:bottom="1418" w:left="2268" w:header="426" w:footer="885" w:gutter="0"/>
      <w:pgNumType w:fmt="numberInDash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A6" w:rsidRDefault="00864BA6" w:rsidP="003201E1">
      <w:r>
        <w:separator/>
      </w:r>
    </w:p>
    <w:p w:rsidR="00864BA6" w:rsidRDefault="00864BA6"/>
  </w:endnote>
  <w:endnote w:type="continuationSeparator" w:id="0">
    <w:p w:rsidR="00864BA6" w:rsidRDefault="00864BA6" w:rsidP="003201E1">
      <w:r>
        <w:continuationSeparator/>
      </w:r>
    </w:p>
    <w:p w:rsidR="00864BA6" w:rsidRDefault="00864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50" w:rsidRDefault="00C27D50">
    <w:pPr>
      <w:pStyle w:val="Footer"/>
    </w:pPr>
    <w:r>
      <w:rPr>
        <w:noProof/>
        <w:lang w:val="en-US"/>
      </w:rPr>
      <w:drawing>
        <wp:inline distT="0" distB="0" distL="0" distR="0">
          <wp:extent cx="6120765" cy="659130"/>
          <wp:effectExtent l="19050" t="0" r="0" b="0"/>
          <wp:docPr id="5" name="Picture 4" descr="AmmanDocumentFooter_Geneva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manDocumentFooter_Geneva_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A6" w:rsidRDefault="00864BA6" w:rsidP="003201E1">
      <w:r>
        <w:separator/>
      </w:r>
    </w:p>
    <w:p w:rsidR="00864BA6" w:rsidRDefault="00864BA6"/>
  </w:footnote>
  <w:footnote w:type="continuationSeparator" w:id="0">
    <w:p w:rsidR="00864BA6" w:rsidRDefault="00864BA6" w:rsidP="003201E1">
      <w:r>
        <w:continuationSeparator/>
      </w:r>
    </w:p>
    <w:p w:rsidR="00864BA6" w:rsidRDefault="00864B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93" w:rsidRPr="009B1F93" w:rsidRDefault="00864BA6" w:rsidP="00B42304">
    <w:pPr>
      <w:tabs>
        <w:tab w:val="left" w:pos="2943"/>
        <w:tab w:val="center" w:pos="4819"/>
      </w:tabs>
    </w:pPr>
    <w:r>
      <w:rPr>
        <w:noProof/>
        <w:lang w:eastAsia="fr-C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-233.9pt;margin-top:414.5pt;width:590.4pt;height:50.4pt;rotation:-90;z-index:-251656704;mso-wrap-edited:f;mso-position-horizontal-relative:page;mso-position-vertical-relative:page" o:allowincell="f">
          <v:shadow color="#868686"/>
          <v:textpath style="font-family:&quot;Arial Black&quot;;v-text-kern:t" trim="t" fitpath="t" string="press release"/>
          <w10:wrap anchorx="page" anchory="page"/>
          <w10:anchorlock/>
        </v:shape>
      </w:pict>
    </w:r>
    <w:r w:rsidR="00B42304">
      <w:tab/>
    </w:r>
    <w:r w:rsidR="00B42304">
      <w:tab/>
    </w:r>
    <w:r w:rsidR="00A71107" w:rsidRPr="009D4AD7">
      <w:fldChar w:fldCharType="begin"/>
    </w:r>
    <w:r w:rsidR="009B1F93" w:rsidRPr="009D4AD7">
      <w:instrText xml:space="preserve"> PAGE   \* MERGEFORMAT </w:instrText>
    </w:r>
    <w:r w:rsidR="00A71107" w:rsidRPr="009D4AD7">
      <w:fldChar w:fldCharType="separate"/>
    </w:r>
    <w:r w:rsidR="005E5128">
      <w:rPr>
        <w:noProof/>
      </w:rPr>
      <w:t>- 2 -</w:t>
    </w:r>
    <w:r w:rsidR="00A71107" w:rsidRPr="009D4AD7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32" w:rsidRPr="00ED5BC2" w:rsidRDefault="00C27D50" w:rsidP="00ED5BC2">
    <w:r>
      <w:rPr>
        <w:b/>
        <w:noProof/>
        <w:color w:val="000000"/>
        <w:sz w:val="56"/>
        <w:szCs w:val="56"/>
        <w:lang w:val="en-US"/>
      </w:rPr>
      <w:drawing>
        <wp:inline distT="0" distB="0" distL="0" distR="0">
          <wp:extent cx="6120765" cy="380365"/>
          <wp:effectExtent l="19050" t="0" r="0" b="0"/>
          <wp:docPr id="4" name="Picture 3" descr="DocumentHeader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Header_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4BA6">
      <w:rPr>
        <w:b/>
        <w:noProof/>
        <w:color w:val="000000"/>
        <w:sz w:val="56"/>
        <w:szCs w:val="56"/>
        <w:lang w:eastAsia="fr-C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-241.35pt;margin-top:416pt;width:590.4pt;height:50.4pt;rotation:-90;z-index:-251657728;mso-wrap-edited:f;mso-position-horizontal-relative:page;mso-position-vertical-relative:page" o:allowincell="f">
          <v:shadow color="#868686"/>
          <v:textpath style="font-family:&quot;Arial Black&quot;;v-text-kern:t" trim="t" fitpath="t" string="press release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28" w:rsidRPr="009B1F93" w:rsidRDefault="00864BA6" w:rsidP="005E5128">
    <w:pPr>
      <w:jc w:val="center"/>
    </w:pPr>
    <w:r>
      <w:rPr>
        <w:noProof/>
        <w:lang w:eastAsia="fr-CH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-233.9pt;margin-top:414.5pt;width:590.4pt;height:50.4pt;rotation:-90;z-index:-251654656;mso-wrap-edited:f;mso-position-horizontal-relative:page;mso-position-vertical-relative:page" o:allowincell="f">
          <v:shadow color="#868686"/>
          <v:textpath style="font-family:&quot;Arial Black&quot;;v-text-kern:t" trim="t" fitpath="t" string="press release"/>
          <w10:wrap anchorx="page" anchory="page"/>
          <w10:anchorlock/>
        </v:shape>
      </w:pict>
    </w:r>
    <w:r>
      <w:fldChar w:fldCharType="begin"/>
    </w:r>
    <w:r>
      <w:instrText xml:space="preserve"> PAGE  \* Arabic  \* MERGEFORMAT </w:instrText>
    </w:r>
    <w:r>
      <w:fldChar w:fldCharType="separate"/>
    </w:r>
    <w:r w:rsidR="00C27D5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49"/>
    <w:multiLevelType w:val="hybridMultilevel"/>
    <w:tmpl w:val="64D6F68E"/>
    <w:lvl w:ilvl="0" w:tplc="11381436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1957"/>
    <w:multiLevelType w:val="hybridMultilevel"/>
    <w:tmpl w:val="05307ED4"/>
    <w:lvl w:ilvl="0" w:tplc="274C0A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31943"/>
    <w:multiLevelType w:val="multilevel"/>
    <w:tmpl w:val="BD420188"/>
    <w:name w:val="List test level"/>
    <w:lvl w:ilvl="0">
      <w:start w:val="1"/>
      <w:numFmt w:val="upperRoman"/>
      <w:pStyle w:val="List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ind w:left="567" w:hanging="567"/>
      </w:pPr>
      <w:rPr>
        <w:rFonts w:ascii="Arial" w:hAnsi="Arial" w:hint="default"/>
        <w:sz w:val="22"/>
      </w:rPr>
    </w:lvl>
    <w:lvl w:ilvl="3">
      <w:start w:val="1"/>
      <w:numFmt w:val="bullet"/>
      <w:pStyle w:val="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>
    <w:nsid w:val="1C0E77B3"/>
    <w:multiLevelType w:val="hybridMultilevel"/>
    <w:tmpl w:val="171E3360"/>
    <w:lvl w:ilvl="0" w:tplc="D9D45B7C">
      <w:start w:val="1"/>
      <w:numFmt w:val="decimal"/>
      <w:pStyle w:val="Appendix"/>
      <w:lvlText w:val="Annexe %1"/>
      <w:lvlJc w:val="left"/>
      <w:pPr>
        <w:ind w:left="744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8811" w:hanging="360"/>
      </w:pPr>
    </w:lvl>
    <w:lvl w:ilvl="2" w:tplc="100C001B" w:tentative="1">
      <w:start w:val="1"/>
      <w:numFmt w:val="lowerRoman"/>
      <w:lvlText w:val="%3."/>
      <w:lvlJc w:val="right"/>
      <w:pPr>
        <w:ind w:left="9531" w:hanging="180"/>
      </w:pPr>
    </w:lvl>
    <w:lvl w:ilvl="3" w:tplc="100C000F" w:tentative="1">
      <w:start w:val="1"/>
      <w:numFmt w:val="decimal"/>
      <w:lvlText w:val="%4."/>
      <w:lvlJc w:val="left"/>
      <w:pPr>
        <w:ind w:left="10251" w:hanging="360"/>
      </w:pPr>
    </w:lvl>
    <w:lvl w:ilvl="4" w:tplc="100C0019" w:tentative="1">
      <w:start w:val="1"/>
      <w:numFmt w:val="lowerLetter"/>
      <w:lvlText w:val="%5."/>
      <w:lvlJc w:val="left"/>
      <w:pPr>
        <w:ind w:left="10971" w:hanging="360"/>
      </w:pPr>
    </w:lvl>
    <w:lvl w:ilvl="5" w:tplc="100C001B" w:tentative="1">
      <w:start w:val="1"/>
      <w:numFmt w:val="lowerRoman"/>
      <w:lvlText w:val="%6."/>
      <w:lvlJc w:val="right"/>
      <w:pPr>
        <w:ind w:left="11691" w:hanging="180"/>
      </w:pPr>
    </w:lvl>
    <w:lvl w:ilvl="6" w:tplc="100C000F" w:tentative="1">
      <w:start w:val="1"/>
      <w:numFmt w:val="decimal"/>
      <w:lvlText w:val="%7."/>
      <w:lvlJc w:val="left"/>
      <w:pPr>
        <w:ind w:left="12411" w:hanging="360"/>
      </w:pPr>
    </w:lvl>
    <w:lvl w:ilvl="7" w:tplc="100C0019" w:tentative="1">
      <w:start w:val="1"/>
      <w:numFmt w:val="lowerLetter"/>
      <w:lvlText w:val="%8."/>
      <w:lvlJc w:val="left"/>
      <w:pPr>
        <w:ind w:left="13131" w:hanging="360"/>
      </w:pPr>
    </w:lvl>
    <w:lvl w:ilvl="8" w:tplc="100C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4">
    <w:nsid w:val="23FB7E52"/>
    <w:multiLevelType w:val="singleLevel"/>
    <w:tmpl w:val="D1FC29AE"/>
    <w:lvl w:ilvl="0">
      <w:start w:val="1"/>
      <w:numFmt w:val="lowerLetter"/>
      <w:pStyle w:val="faxbhier3"/>
      <w:lvlText w:val="%1)"/>
      <w:lvlJc w:val="left"/>
      <w:pPr>
        <w:tabs>
          <w:tab w:val="num" w:pos="2126"/>
        </w:tabs>
        <w:ind w:left="2126" w:hanging="453"/>
      </w:pPr>
    </w:lvl>
  </w:abstractNum>
  <w:abstractNum w:abstractNumId="5">
    <w:nsid w:val="267D4670"/>
    <w:multiLevelType w:val="hybridMultilevel"/>
    <w:tmpl w:val="68F279A8"/>
    <w:lvl w:ilvl="0" w:tplc="C87A76BC">
      <w:start w:val="1"/>
      <w:numFmt w:val="decimal"/>
      <w:pStyle w:val="AnnexeBold"/>
      <w:suff w:val="nothing"/>
      <w:lvlText w:val="Annexe %1"/>
      <w:lvlJc w:val="left"/>
      <w:pPr>
        <w:ind w:left="0" w:firstLine="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02A7"/>
    <w:multiLevelType w:val="hybridMultilevel"/>
    <w:tmpl w:val="85FEE6A8"/>
    <w:lvl w:ilvl="0" w:tplc="C450D156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63131"/>
    <w:multiLevelType w:val="hybridMultilevel"/>
    <w:tmpl w:val="CBE6BFB6"/>
    <w:lvl w:ilvl="0" w:tplc="5532B466">
      <w:start w:val="1"/>
      <w:numFmt w:val="lowerLetter"/>
      <w:pStyle w:val="List3report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0007"/>
    <w:multiLevelType w:val="hybridMultilevel"/>
    <w:tmpl w:val="636811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B1CB0"/>
    <w:multiLevelType w:val="hybridMultilevel"/>
    <w:tmpl w:val="2ADCBDF8"/>
    <w:lvl w:ilvl="0" w:tplc="53905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1684B"/>
    <w:multiLevelType w:val="hybridMultilevel"/>
    <w:tmpl w:val="62748FB4"/>
    <w:lvl w:ilvl="0" w:tplc="3D38F6A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1">
    <w:nsid w:val="2FF459E1"/>
    <w:multiLevelType w:val="multilevel"/>
    <w:tmpl w:val="7E90C35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0641920"/>
    <w:multiLevelType w:val="multilevel"/>
    <w:tmpl w:val="F7A2CBC6"/>
    <w:lvl w:ilvl="0">
      <w:start w:val="1"/>
      <w:numFmt w:val="decimal"/>
      <w:pStyle w:val="AnnexeBoldru"/>
      <w:suff w:val="nothing"/>
      <w:lvlText w:val="Приложение %1"/>
      <w:lvlJc w:val="righ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43F0AC1"/>
    <w:multiLevelType w:val="multilevel"/>
    <w:tmpl w:val="1040B1C2"/>
    <w:styleLink w:val="ListDefault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5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1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768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2125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4">
    <w:nsid w:val="362A1AEF"/>
    <w:multiLevelType w:val="multilevel"/>
    <w:tmpl w:val="10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6911C3F"/>
    <w:multiLevelType w:val="hybridMultilevel"/>
    <w:tmpl w:val="2B06ECFA"/>
    <w:lvl w:ilvl="0" w:tplc="1C7AF556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E42FD"/>
    <w:multiLevelType w:val="singleLevel"/>
    <w:tmpl w:val="E43C7160"/>
    <w:lvl w:ilvl="0">
      <w:start w:val="1"/>
      <w:numFmt w:val="bullet"/>
      <w:pStyle w:val="faxbhier5"/>
      <w:lvlText w:val=""/>
      <w:lvlJc w:val="left"/>
      <w:pPr>
        <w:tabs>
          <w:tab w:val="num" w:pos="2920"/>
        </w:tabs>
        <w:ind w:left="2920" w:hanging="397"/>
      </w:pPr>
      <w:rPr>
        <w:rFonts w:ascii="Monotype Sorts" w:hAnsi="Monotype Sorts" w:hint="default"/>
      </w:rPr>
    </w:lvl>
  </w:abstractNum>
  <w:abstractNum w:abstractNumId="17">
    <w:nsid w:val="3CC93D34"/>
    <w:multiLevelType w:val="hybridMultilevel"/>
    <w:tmpl w:val="5008B5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2363C"/>
    <w:multiLevelType w:val="multilevel"/>
    <w:tmpl w:val="5762D4A0"/>
    <w:lvl w:ilvl="0">
      <w:start w:val="4"/>
      <w:numFmt w:val="upperRoman"/>
      <w:pStyle w:val="DecList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Dec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DecList3"/>
      <w:lvlText w:val="%3)"/>
      <w:lvlJc w:val="left"/>
      <w:pPr>
        <w:ind w:left="567" w:hanging="567"/>
      </w:pPr>
      <w:rPr>
        <w:rFonts w:ascii="Arial" w:hAnsi="Arial" w:hint="default"/>
        <w:sz w:val="22"/>
      </w:rPr>
    </w:lvl>
    <w:lvl w:ilvl="3">
      <w:start w:val="1"/>
      <w:numFmt w:val="bullet"/>
      <w:pStyle w:val="Dec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Dec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Dec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>
    <w:nsid w:val="4B65218D"/>
    <w:multiLevelType w:val="multilevel"/>
    <w:tmpl w:val="AA90FB9C"/>
    <w:name w:val="Report list"/>
    <w:lvl w:ilvl="0">
      <w:start w:val="1"/>
      <w:numFmt w:val="upperRoman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F41C2F"/>
    <w:multiLevelType w:val="hybridMultilevel"/>
    <w:tmpl w:val="9DC64C56"/>
    <w:lvl w:ilvl="0" w:tplc="BB6213B6">
      <w:start w:val="1"/>
      <w:numFmt w:val="decimal"/>
      <w:pStyle w:val="ANNEXEHEAD"/>
      <w:lvlText w:val="ANNEX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5779"/>
    <w:multiLevelType w:val="hybridMultilevel"/>
    <w:tmpl w:val="1BD05EEC"/>
    <w:lvl w:ilvl="0" w:tplc="78A6F2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2147FD"/>
    <w:multiLevelType w:val="multilevel"/>
    <w:tmpl w:val="E10894AA"/>
    <w:lvl w:ilvl="0">
      <w:start w:val="1"/>
      <w:numFmt w:val="decimal"/>
      <w:pStyle w:val="ListLevel1Bol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pStyle w:val="ListLevel2Bold"/>
      <w:lvlText w:val="%2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>
      <w:start w:val="1"/>
      <w:numFmt w:val="bullet"/>
      <w:pStyle w:val="ListLevel3Bold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Level4Bold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ListLevel5Bold"/>
      <w:lvlText w:val=""/>
      <w:lvlJc w:val="left"/>
      <w:pPr>
        <w:tabs>
          <w:tab w:val="num" w:pos="1418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pStyle w:val="ListLevel6Bold"/>
      <w:lvlText w:val="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>
    <w:nsid w:val="51660D6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67F1F2E"/>
    <w:multiLevelType w:val="multilevel"/>
    <w:tmpl w:val="253CC644"/>
    <w:lvl w:ilvl="0">
      <w:start w:val="4"/>
      <w:numFmt w:val="upperRoman"/>
      <w:pStyle w:val="List1repor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report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pStyle w:val="List4repor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bullet"/>
      <w:pStyle w:val="List5repor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bullet"/>
      <w:pStyle w:val="List6report"/>
      <w:lvlText w:val="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3A27925"/>
    <w:multiLevelType w:val="multilevel"/>
    <w:tmpl w:val="A18CFCDE"/>
    <w:name w:val="Annexe list de"/>
    <w:lvl w:ilvl="0">
      <w:start w:val="1"/>
      <w:numFmt w:val="decimal"/>
      <w:pStyle w:val="AnnexeBoldtr"/>
      <w:suff w:val="nothing"/>
      <w:lvlText w:val="ek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5703BB2"/>
    <w:multiLevelType w:val="hybridMultilevel"/>
    <w:tmpl w:val="F05C7EB2"/>
    <w:lvl w:ilvl="0" w:tplc="7A9069DE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B4881"/>
    <w:multiLevelType w:val="multilevel"/>
    <w:tmpl w:val="409CED08"/>
    <w:name w:val="Annexe list de2"/>
    <w:lvl w:ilvl="0">
      <w:start w:val="1"/>
      <w:numFmt w:val="decimal"/>
      <w:pStyle w:val="AnnexeBoldde"/>
      <w:suff w:val="nothing"/>
      <w:lvlText w:val="Anbau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31A7D8E"/>
    <w:multiLevelType w:val="multilevel"/>
    <w:tmpl w:val="494661EC"/>
    <w:lvl w:ilvl="0">
      <w:start w:val="1"/>
      <w:numFmt w:val="decimal"/>
      <w:suff w:val="nothing"/>
      <w:lvlText w:val="Приложение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728784B"/>
    <w:multiLevelType w:val="multilevel"/>
    <w:tmpl w:val="9EA8362A"/>
    <w:lvl w:ilvl="0">
      <w:start w:val="1"/>
      <w:numFmt w:val="upperRoman"/>
      <w:suff w:val="space"/>
      <w:lvlText w:val="%1."/>
      <w:lvlJc w:val="left"/>
      <w:pPr>
        <w:ind w:left="709" w:hanging="709"/>
      </w:pPr>
    </w:lvl>
    <w:lvl w:ilvl="1">
      <w:start w:val="1"/>
      <w:numFmt w:val="decimal"/>
      <w:suff w:val="space"/>
      <w:lvlText w:val="%2."/>
      <w:lvlJc w:val="left"/>
      <w:pPr>
        <w:ind w:left="1276" w:hanging="567"/>
      </w:pPr>
    </w:lvl>
    <w:lvl w:ilvl="2">
      <w:start w:val="1"/>
      <w:numFmt w:val="lowerLetter"/>
      <w:lvlRestart w:val="0"/>
      <w:suff w:val="space"/>
      <w:lvlText w:val="%3)"/>
      <w:lvlJc w:val="left"/>
      <w:pPr>
        <w:ind w:left="1729" w:hanging="453"/>
      </w:pPr>
    </w:lvl>
    <w:lvl w:ilvl="3">
      <w:start w:val="1"/>
      <w:numFmt w:val="bullet"/>
      <w:suff w:val="space"/>
      <w:lvlText w:val=""/>
      <w:lvlJc w:val="left"/>
      <w:pPr>
        <w:ind w:left="2126" w:hanging="397"/>
      </w:pPr>
      <w:rPr>
        <w:rFonts w:ascii="Symbol" w:hAnsi="Symbol" w:hint="default"/>
      </w:rPr>
    </w:lvl>
    <w:lvl w:ilvl="4">
      <w:start w:val="1"/>
      <w:numFmt w:val="bullet"/>
      <w:suff w:val="space"/>
      <w:lvlText w:val=""/>
      <w:lvlJc w:val="left"/>
      <w:pPr>
        <w:ind w:left="2523" w:hanging="397"/>
      </w:pPr>
      <w:rPr>
        <w:rFonts w:ascii="Monotype Sorts" w:hAnsi="Monotype Sorts" w:hint="default"/>
      </w:rPr>
    </w:lvl>
    <w:lvl w:ilvl="5">
      <w:start w:val="1"/>
      <w:numFmt w:val="bullet"/>
      <w:suff w:val="space"/>
      <w:lvlText w:val=""/>
      <w:lvlJc w:val="left"/>
      <w:pPr>
        <w:ind w:left="2891" w:hanging="368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7A25FC2"/>
    <w:multiLevelType w:val="multilevel"/>
    <w:tmpl w:val="D958AE98"/>
    <w:styleLink w:val="ListBold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5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1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768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2125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7C964771"/>
    <w:multiLevelType w:val="hybridMultilevel"/>
    <w:tmpl w:val="24286D84"/>
    <w:lvl w:ilvl="0" w:tplc="FCD40E4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E6707"/>
    <w:multiLevelType w:val="multilevel"/>
    <w:tmpl w:val="ED5477A0"/>
    <w:lvl w:ilvl="0">
      <w:start w:val="1"/>
      <w:numFmt w:val="decimal"/>
      <w:pStyle w:val="List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ListLevel2"/>
      <w:lvlText w:val="%2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>
      <w:start w:val="1"/>
      <w:numFmt w:val="bullet"/>
      <w:pStyle w:val="ListLevel3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Level4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ListLevel5"/>
      <w:lvlText w:val=""/>
      <w:lvlJc w:val="left"/>
      <w:pPr>
        <w:tabs>
          <w:tab w:val="num" w:pos="1418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pStyle w:val="ListLevel6"/>
      <w:lvlText w:val="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3">
    <w:nsid w:val="7EEC7732"/>
    <w:multiLevelType w:val="hybridMultilevel"/>
    <w:tmpl w:val="0EB234F0"/>
    <w:lvl w:ilvl="0" w:tplc="618A5FE2">
      <w:start w:val="1"/>
      <w:numFmt w:val="upperRoman"/>
      <w:pStyle w:val="IdocsListGeneral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32"/>
  </w:num>
  <w:num w:numId="4">
    <w:abstractNumId w:val="22"/>
  </w:num>
  <w:num w:numId="5">
    <w:abstractNumId w:val="3"/>
  </w:num>
  <w:num w:numId="6">
    <w:abstractNumId w:val="20"/>
  </w:num>
  <w:num w:numId="7">
    <w:abstractNumId w:val="11"/>
  </w:num>
  <w:num w:numId="8">
    <w:abstractNumId w:val="33"/>
  </w:num>
  <w:num w:numId="9">
    <w:abstractNumId w:val="6"/>
  </w:num>
  <w:num w:numId="10">
    <w:abstractNumId w:val="9"/>
  </w:num>
  <w:num w:numId="11">
    <w:abstractNumId w:val="21"/>
  </w:num>
  <w:num w:numId="12">
    <w:abstractNumId w:val="1"/>
  </w:num>
  <w:num w:numId="13">
    <w:abstractNumId w:val="10"/>
  </w:num>
  <w:num w:numId="14">
    <w:abstractNumId w:val="29"/>
  </w:num>
  <w:num w:numId="15">
    <w:abstractNumId w:val="31"/>
  </w:num>
  <w:num w:numId="16">
    <w:abstractNumId w:val="23"/>
  </w:num>
  <w:num w:numId="17">
    <w:abstractNumId w:val="14"/>
  </w:num>
  <w:num w:numId="18">
    <w:abstractNumId w:val="24"/>
  </w:num>
  <w:num w:numId="19">
    <w:abstractNumId w:val="4"/>
  </w:num>
  <w:num w:numId="20">
    <w:abstractNumId w:val="16"/>
  </w:num>
  <w:num w:numId="21">
    <w:abstractNumId w:val="2"/>
  </w:num>
  <w:num w:numId="22">
    <w:abstractNumId w:val="0"/>
  </w:num>
  <w:num w:numId="23">
    <w:abstractNumId w:val="5"/>
  </w:num>
  <w:num w:numId="24">
    <w:abstractNumId w:val="26"/>
  </w:num>
  <w:num w:numId="25">
    <w:abstractNumId w:val="15"/>
  </w:num>
  <w:num w:numId="26">
    <w:abstractNumId w:val="7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5"/>
  </w:num>
  <w:num w:numId="38">
    <w:abstractNumId w:val="27"/>
  </w:num>
  <w:num w:numId="39">
    <w:abstractNumId w:val="2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7"/>
  </w:num>
  <w:num w:numId="4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 style="mso-position-horizontal-relative:page;mso-position-vertical-relative:page" o:allowincell="f" fillcolor="white">
      <v:fill color="white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5"/>
    <w:rsid w:val="00000613"/>
    <w:rsid w:val="000031CC"/>
    <w:rsid w:val="0001070C"/>
    <w:rsid w:val="00015DF7"/>
    <w:rsid w:val="00017884"/>
    <w:rsid w:val="00021D7F"/>
    <w:rsid w:val="0002518F"/>
    <w:rsid w:val="0002596E"/>
    <w:rsid w:val="00025AB5"/>
    <w:rsid w:val="00031F8D"/>
    <w:rsid w:val="00032106"/>
    <w:rsid w:val="00032182"/>
    <w:rsid w:val="00037C42"/>
    <w:rsid w:val="000403F9"/>
    <w:rsid w:val="00040663"/>
    <w:rsid w:val="000408C3"/>
    <w:rsid w:val="00041A99"/>
    <w:rsid w:val="00041BEC"/>
    <w:rsid w:val="000426FB"/>
    <w:rsid w:val="00044F59"/>
    <w:rsid w:val="0005006E"/>
    <w:rsid w:val="00051085"/>
    <w:rsid w:val="0005157D"/>
    <w:rsid w:val="0005308D"/>
    <w:rsid w:val="00054DB2"/>
    <w:rsid w:val="00056394"/>
    <w:rsid w:val="000638E9"/>
    <w:rsid w:val="00066A44"/>
    <w:rsid w:val="00067062"/>
    <w:rsid w:val="0006728A"/>
    <w:rsid w:val="00072B1B"/>
    <w:rsid w:val="00072ED8"/>
    <w:rsid w:val="00077CF1"/>
    <w:rsid w:val="00081E6B"/>
    <w:rsid w:val="00084773"/>
    <w:rsid w:val="00084ED2"/>
    <w:rsid w:val="00086783"/>
    <w:rsid w:val="000918E3"/>
    <w:rsid w:val="0009301A"/>
    <w:rsid w:val="00093FE6"/>
    <w:rsid w:val="000965DE"/>
    <w:rsid w:val="00097EC0"/>
    <w:rsid w:val="000A3478"/>
    <w:rsid w:val="000A6613"/>
    <w:rsid w:val="000A6AC7"/>
    <w:rsid w:val="000B39EF"/>
    <w:rsid w:val="000B3E20"/>
    <w:rsid w:val="000B6D8B"/>
    <w:rsid w:val="000C3472"/>
    <w:rsid w:val="000C431E"/>
    <w:rsid w:val="000D7B0A"/>
    <w:rsid w:val="000D7D1B"/>
    <w:rsid w:val="000E64B4"/>
    <w:rsid w:val="000F275A"/>
    <w:rsid w:val="000F461A"/>
    <w:rsid w:val="000F79E6"/>
    <w:rsid w:val="001027D7"/>
    <w:rsid w:val="001042A3"/>
    <w:rsid w:val="00110C99"/>
    <w:rsid w:val="0011131E"/>
    <w:rsid w:val="00111F60"/>
    <w:rsid w:val="00112C00"/>
    <w:rsid w:val="0011504E"/>
    <w:rsid w:val="00117959"/>
    <w:rsid w:val="001179F0"/>
    <w:rsid w:val="001208A1"/>
    <w:rsid w:val="00124DA3"/>
    <w:rsid w:val="00127E6B"/>
    <w:rsid w:val="001305AE"/>
    <w:rsid w:val="00133561"/>
    <w:rsid w:val="00135BA8"/>
    <w:rsid w:val="00141A2E"/>
    <w:rsid w:val="001423C1"/>
    <w:rsid w:val="001509AA"/>
    <w:rsid w:val="00153C6A"/>
    <w:rsid w:val="00160419"/>
    <w:rsid w:val="0016258E"/>
    <w:rsid w:val="001628E5"/>
    <w:rsid w:val="00167A07"/>
    <w:rsid w:val="0017028A"/>
    <w:rsid w:val="001718EC"/>
    <w:rsid w:val="00174998"/>
    <w:rsid w:val="00174C26"/>
    <w:rsid w:val="00177160"/>
    <w:rsid w:val="00181F3B"/>
    <w:rsid w:val="00186432"/>
    <w:rsid w:val="00197792"/>
    <w:rsid w:val="001A0A77"/>
    <w:rsid w:val="001B4C70"/>
    <w:rsid w:val="001B5386"/>
    <w:rsid w:val="001C47E3"/>
    <w:rsid w:val="001C77CD"/>
    <w:rsid w:val="001D2A43"/>
    <w:rsid w:val="001D2E1D"/>
    <w:rsid w:val="001D5C41"/>
    <w:rsid w:val="001D6062"/>
    <w:rsid w:val="001D7AB0"/>
    <w:rsid w:val="001E1E51"/>
    <w:rsid w:val="001E216F"/>
    <w:rsid w:val="001E364E"/>
    <w:rsid w:val="001E393E"/>
    <w:rsid w:val="001E6135"/>
    <w:rsid w:val="001F0F97"/>
    <w:rsid w:val="001F1E95"/>
    <w:rsid w:val="001F34C7"/>
    <w:rsid w:val="001F42B3"/>
    <w:rsid w:val="001F502E"/>
    <w:rsid w:val="001F56C6"/>
    <w:rsid w:val="001F6E19"/>
    <w:rsid w:val="002038E3"/>
    <w:rsid w:val="00210721"/>
    <w:rsid w:val="0021114B"/>
    <w:rsid w:val="002111E4"/>
    <w:rsid w:val="002129A6"/>
    <w:rsid w:val="00223E74"/>
    <w:rsid w:val="00227E69"/>
    <w:rsid w:val="00232317"/>
    <w:rsid w:val="00235508"/>
    <w:rsid w:val="0024020E"/>
    <w:rsid w:val="00242C7B"/>
    <w:rsid w:val="00243DC7"/>
    <w:rsid w:val="00252907"/>
    <w:rsid w:val="00252BBD"/>
    <w:rsid w:val="002533D6"/>
    <w:rsid w:val="002535EB"/>
    <w:rsid w:val="002569C5"/>
    <w:rsid w:val="00257A5D"/>
    <w:rsid w:val="00262165"/>
    <w:rsid w:val="00262F1A"/>
    <w:rsid w:val="0026482D"/>
    <w:rsid w:val="0026660F"/>
    <w:rsid w:val="00266797"/>
    <w:rsid w:val="00270BE3"/>
    <w:rsid w:val="00272B3A"/>
    <w:rsid w:val="00275662"/>
    <w:rsid w:val="0027575F"/>
    <w:rsid w:val="00280C60"/>
    <w:rsid w:val="002832CF"/>
    <w:rsid w:val="00285718"/>
    <w:rsid w:val="002878A7"/>
    <w:rsid w:val="00292B7E"/>
    <w:rsid w:val="00294427"/>
    <w:rsid w:val="002956F5"/>
    <w:rsid w:val="0029652B"/>
    <w:rsid w:val="0029681B"/>
    <w:rsid w:val="002A1524"/>
    <w:rsid w:val="002A1872"/>
    <w:rsid w:val="002A6B10"/>
    <w:rsid w:val="002B55F1"/>
    <w:rsid w:val="002B6B4A"/>
    <w:rsid w:val="002C48F8"/>
    <w:rsid w:val="002C6B45"/>
    <w:rsid w:val="002D25A1"/>
    <w:rsid w:val="002D3678"/>
    <w:rsid w:val="002E139F"/>
    <w:rsid w:val="002E283E"/>
    <w:rsid w:val="002E33C8"/>
    <w:rsid w:val="002E4824"/>
    <w:rsid w:val="002F41B5"/>
    <w:rsid w:val="002F4202"/>
    <w:rsid w:val="002F75A5"/>
    <w:rsid w:val="002F75D0"/>
    <w:rsid w:val="0030384E"/>
    <w:rsid w:val="00304CD7"/>
    <w:rsid w:val="00304E81"/>
    <w:rsid w:val="00311341"/>
    <w:rsid w:val="0031338A"/>
    <w:rsid w:val="00316253"/>
    <w:rsid w:val="00316AD5"/>
    <w:rsid w:val="00317550"/>
    <w:rsid w:val="003201E1"/>
    <w:rsid w:val="003312F5"/>
    <w:rsid w:val="003347AE"/>
    <w:rsid w:val="00334A9D"/>
    <w:rsid w:val="00335925"/>
    <w:rsid w:val="00335E48"/>
    <w:rsid w:val="0033646D"/>
    <w:rsid w:val="00336BD3"/>
    <w:rsid w:val="0033722A"/>
    <w:rsid w:val="00345CE4"/>
    <w:rsid w:val="003546E5"/>
    <w:rsid w:val="003600CC"/>
    <w:rsid w:val="00360C0B"/>
    <w:rsid w:val="00362434"/>
    <w:rsid w:val="00363306"/>
    <w:rsid w:val="003653AC"/>
    <w:rsid w:val="003709FF"/>
    <w:rsid w:val="003710E6"/>
    <w:rsid w:val="003725FC"/>
    <w:rsid w:val="003729E3"/>
    <w:rsid w:val="00372C33"/>
    <w:rsid w:val="00372F4E"/>
    <w:rsid w:val="00373EA7"/>
    <w:rsid w:val="00374020"/>
    <w:rsid w:val="00375152"/>
    <w:rsid w:val="0037648A"/>
    <w:rsid w:val="00381D0D"/>
    <w:rsid w:val="0038359F"/>
    <w:rsid w:val="003904A7"/>
    <w:rsid w:val="003926F6"/>
    <w:rsid w:val="0039477E"/>
    <w:rsid w:val="003A0AC3"/>
    <w:rsid w:val="003A0E02"/>
    <w:rsid w:val="003A3B6B"/>
    <w:rsid w:val="003A3B78"/>
    <w:rsid w:val="003A4AFA"/>
    <w:rsid w:val="003A54CE"/>
    <w:rsid w:val="003A7538"/>
    <w:rsid w:val="003B1771"/>
    <w:rsid w:val="003B1A13"/>
    <w:rsid w:val="003B203C"/>
    <w:rsid w:val="003B2FE3"/>
    <w:rsid w:val="003B3B16"/>
    <w:rsid w:val="003B5E01"/>
    <w:rsid w:val="003B622E"/>
    <w:rsid w:val="003C65AA"/>
    <w:rsid w:val="003D1183"/>
    <w:rsid w:val="003D41DE"/>
    <w:rsid w:val="003D71C4"/>
    <w:rsid w:val="003D74EC"/>
    <w:rsid w:val="003E0596"/>
    <w:rsid w:val="003E356D"/>
    <w:rsid w:val="003E3A74"/>
    <w:rsid w:val="003E6799"/>
    <w:rsid w:val="003F0A83"/>
    <w:rsid w:val="003F5135"/>
    <w:rsid w:val="00402F0C"/>
    <w:rsid w:val="00406A38"/>
    <w:rsid w:val="00406D2A"/>
    <w:rsid w:val="00413DD0"/>
    <w:rsid w:val="00413E2A"/>
    <w:rsid w:val="00415411"/>
    <w:rsid w:val="00420FD7"/>
    <w:rsid w:val="00423258"/>
    <w:rsid w:val="00424108"/>
    <w:rsid w:val="0043153A"/>
    <w:rsid w:val="004320EE"/>
    <w:rsid w:val="004354F1"/>
    <w:rsid w:val="00445339"/>
    <w:rsid w:val="0044678B"/>
    <w:rsid w:val="0045510E"/>
    <w:rsid w:val="0045783B"/>
    <w:rsid w:val="00457D32"/>
    <w:rsid w:val="004620A2"/>
    <w:rsid w:val="00464389"/>
    <w:rsid w:val="0046630D"/>
    <w:rsid w:val="00467880"/>
    <w:rsid w:val="004705AA"/>
    <w:rsid w:val="00473232"/>
    <w:rsid w:val="004736FA"/>
    <w:rsid w:val="00473CC7"/>
    <w:rsid w:val="004810E3"/>
    <w:rsid w:val="004902FE"/>
    <w:rsid w:val="00491357"/>
    <w:rsid w:val="00493F1E"/>
    <w:rsid w:val="00494C10"/>
    <w:rsid w:val="004A606E"/>
    <w:rsid w:val="004A6C3E"/>
    <w:rsid w:val="004B4069"/>
    <w:rsid w:val="004B4CCB"/>
    <w:rsid w:val="004B6C30"/>
    <w:rsid w:val="004B7401"/>
    <w:rsid w:val="004C423C"/>
    <w:rsid w:val="004C5600"/>
    <w:rsid w:val="004D2354"/>
    <w:rsid w:val="004D43C0"/>
    <w:rsid w:val="004D5FDD"/>
    <w:rsid w:val="004D7C80"/>
    <w:rsid w:val="004E325C"/>
    <w:rsid w:val="004E3AE1"/>
    <w:rsid w:val="004F1DFC"/>
    <w:rsid w:val="004F28D9"/>
    <w:rsid w:val="00501E54"/>
    <w:rsid w:val="00507EDD"/>
    <w:rsid w:val="00514E73"/>
    <w:rsid w:val="005172F4"/>
    <w:rsid w:val="00521E27"/>
    <w:rsid w:val="00524199"/>
    <w:rsid w:val="005256CE"/>
    <w:rsid w:val="005314F8"/>
    <w:rsid w:val="0054144C"/>
    <w:rsid w:val="005418C7"/>
    <w:rsid w:val="00546593"/>
    <w:rsid w:val="00550FF9"/>
    <w:rsid w:val="00552C98"/>
    <w:rsid w:val="0055701F"/>
    <w:rsid w:val="005577EA"/>
    <w:rsid w:val="00563D7D"/>
    <w:rsid w:val="005656BD"/>
    <w:rsid w:val="005658AC"/>
    <w:rsid w:val="005660C8"/>
    <w:rsid w:val="005661BD"/>
    <w:rsid w:val="00572286"/>
    <w:rsid w:val="00573B84"/>
    <w:rsid w:val="00574C53"/>
    <w:rsid w:val="00576A69"/>
    <w:rsid w:val="00576B17"/>
    <w:rsid w:val="00577768"/>
    <w:rsid w:val="005808A3"/>
    <w:rsid w:val="005823F3"/>
    <w:rsid w:val="00582CB1"/>
    <w:rsid w:val="00583BC0"/>
    <w:rsid w:val="00584A03"/>
    <w:rsid w:val="00585B54"/>
    <w:rsid w:val="00590F12"/>
    <w:rsid w:val="00593B59"/>
    <w:rsid w:val="0059499B"/>
    <w:rsid w:val="00594E22"/>
    <w:rsid w:val="0059730E"/>
    <w:rsid w:val="00597BE7"/>
    <w:rsid w:val="005A1F9E"/>
    <w:rsid w:val="005A4482"/>
    <w:rsid w:val="005A5221"/>
    <w:rsid w:val="005A64E1"/>
    <w:rsid w:val="005B0D77"/>
    <w:rsid w:val="005B4EDE"/>
    <w:rsid w:val="005C3FBE"/>
    <w:rsid w:val="005C4055"/>
    <w:rsid w:val="005C688E"/>
    <w:rsid w:val="005E5128"/>
    <w:rsid w:val="005E72F9"/>
    <w:rsid w:val="0060239C"/>
    <w:rsid w:val="00603FDD"/>
    <w:rsid w:val="006222C8"/>
    <w:rsid w:val="00623D0C"/>
    <w:rsid w:val="00625465"/>
    <w:rsid w:val="00630069"/>
    <w:rsid w:val="00631165"/>
    <w:rsid w:val="006415BA"/>
    <w:rsid w:val="00642B8A"/>
    <w:rsid w:val="00645F49"/>
    <w:rsid w:val="006474EF"/>
    <w:rsid w:val="006479EB"/>
    <w:rsid w:val="00653A9A"/>
    <w:rsid w:val="00653ACF"/>
    <w:rsid w:val="00654D45"/>
    <w:rsid w:val="00656029"/>
    <w:rsid w:val="006573C0"/>
    <w:rsid w:val="00661385"/>
    <w:rsid w:val="00663170"/>
    <w:rsid w:val="00663F6F"/>
    <w:rsid w:val="0066545F"/>
    <w:rsid w:val="00666DBA"/>
    <w:rsid w:val="00667695"/>
    <w:rsid w:val="00670010"/>
    <w:rsid w:val="006706F7"/>
    <w:rsid w:val="0067075C"/>
    <w:rsid w:val="00675B5A"/>
    <w:rsid w:val="006802D3"/>
    <w:rsid w:val="00681232"/>
    <w:rsid w:val="00684B0E"/>
    <w:rsid w:val="0069349D"/>
    <w:rsid w:val="00693A06"/>
    <w:rsid w:val="006A03BA"/>
    <w:rsid w:val="006A071D"/>
    <w:rsid w:val="006A1B5E"/>
    <w:rsid w:val="006A78B8"/>
    <w:rsid w:val="006B4A69"/>
    <w:rsid w:val="006B4C12"/>
    <w:rsid w:val="006B5C99"/>
    <w:rsid w:val="006C1727"/>
    <w:rsid w:val="006C241D"/>
    <w:rsid w:val="006C2450"/>
    <w:rsid w:val="006C455A"/>
    <w:rsid w:val="006C5FE5"/>
    <w:rsid w:val="006D403A"/>
    <w:rsid w:val="006D59E7"/>
    <w:rsid w:val="006D67AC"/>
    <w:rsid w:val="006E00EE"/>
    <w:rsid w:val="006E0183"/>
    <w:rsid w:val="006E1148"/>
    <w:rsid w:val="006E28BD"/>
    <w:rsid w:val="006E6008"/>
    <w:rsid w:val="006E6C9D"/>
    <w:rsid w:val="006E7887"/>
    <w:rsid w:val="006F338A"/>
    <w:rsid w:val="006F609D"/>
    <w:rsid w:val="00704CAF"/>
    <w:rsid w:val="0070503D"/>
    <w:rsid w:val="00707B31"/>
    <w:rsid w:val="007156F8"/>
    <w:rsid w:val="007175ED"/>
    <w:rsid w:val="00720128"/>
    <w:rsid w:val="00722B75"/>
    <w:rsid w:val="00723FF9"/>
    <w:rsid w:val="00724D5B"/>
    <w:rsid w:val="0073000F"/>
    <w:rsid w:val="0073032A"/>
    <w:rsid w:val="00736496"/>
    <w:rsid w:val="00743083"/>
    <w:rsid w:val="00744BEE"/>
    <w:rsid w:val="00744CE9"/>
    <w:rsid w:val="00745FE7"/>
    <w:rsid w:val="007460F8"/>
    <w:rsid w:val="007465DD"/>
    <w:rsid w:val="007538B3"/>
    <w:rsid w:val="00753F1B"/>
    <w:rsid w:val="00754F5E"/>
    <w:rsid w:val="00756AB3"/>
    <w:rsid w:val="007610E9"/>
    <w:rsid w:val="007723AE"/>
    <w:rsid w:val="00774A04"/>
    <w:rsid w:val="00782055"/>
    <w:rsid w:val="0078240F"/>
    <w:rsid w:val="00782621"/>
    <w:rsid w:val="0078704B"/>
    <w:rsid w:val="007946C1"/>
    <w:rsid w:val="00797DE9"/>
    <w:rsid w:val="007A2045"/>
    <w:rsid w:val="007A2835"/>
    <w:rsid w:val="007A50E1"/>
    <w:rsid w:val="007B013E"/>
    <w:rsid w:val="007B0ABF"/>
    <w:rsid w:val="007B1407"/>
    <w:rsid w:val="007B1DB3"/>
    <w:rsid w:val="007B2D94"/>
    <w:rsid w:val="007B4F2C"/>
    <w:rsid w:val="007B6FB3"/>
    <w:rsid w:val="007C07EA"/>
    <w:rsid w:val="007C0B67"/>
    <w:rsid w:val="007C21C5"/>
    <w:rsid w:val="007C3652"/>
    <w:rsid w:val="007C42B7"/>
    <w:rsid w:val="007D5055"/>
    <w:rsid w:val="007E32E4"/>
    <w:rsid w:val="007E52BA"/>
    <w:rsid w:val="007F40FA"/>
    <w:rsid w:val="007F5BBE"/>
    <w:rsid w:val="007F795A"/>
    <w:rsid w:val="008016FE"/>
    <w:rsid w:val="00805E06"/>
    <w:rsid w:val="00810212"/>
    <w:rsid w:val="00812550"/>
    <w:rsid w:val="00816864"/>
    <w:rsid w:val="0082076A"/>
    <w:rsid w:val="00821038"/>
    <w:rsid w:val="00823D14"/>
    <w:rsid w:val="008258E6"/>
    <w:rsid w:val="00825B61"/>
    <w:rsid w:val="0083516E"/>
    <w:rsid w:val="00836B89"/>
    <w:rsid w:val="00836DA4"/>
    <w:rsid w:val="00842F53"/>
    <w:rsid w:val="00845FF8"/>
    <w:rsid w:val="00851EF3"/>
    <w:rsid w:val="00855CDD"/>
    <w:rsid w:val="00861139"/>
    <w:rsid w:val="00864BA6"/>
    <w:rsid w:val="00865EA2"/>
    <w:rsid w:val="00870A76"/>
    <w:rsid w:val="00871AF9"/>
    <w:rsid w:val="00871BC3"/>
    <w:rsid w:val="00877202"/>
    <w:rsid w:val="00880975"/>
    <w:rsid w:val="008831A5"/>
    <w:rsid w:val="0088350F"/>
    <w:rsid w:val="008945A2"/>
    <w:rsid w:val="00897CC3"/>
    <w:rsid w:val="008A1030"/>
    <w:rsid w:val="008A1E49"/>
    <w:rsid w:val="008A33CB"/>
    <w:rsid w:val="008A7173"/>
    <w:rsid w:val="008B214F"/>
    <w:rsid w:val="008B2DEA"/>
    <w:rsid w:val="008B325C"/>
    <w:rsid w:val="008B36EA"/>
    <w:rsid w:val="008B5C2D"/>
    <w:rsid w:val="008C01E4"/>
    <w:rsid w:val="008C0C1B"/>
    <w:rsid w:val="008C30DF"/>
    <w:rsid w:val="008C421E"/>
    <w:rsid w:val="008C55C4"/>
    <w:rsid w:val="008C6D93"/>
    <w:rsid w:val="008D2151"/>
    <w:rsid w:val="008D2AEE"/>
    <w:rsid w:val="008D392E"/>
    <w:rsid w:val="008E62D4"/>
    <w:rsid w:val="008F16DE"/>
    <w:rsid w:val="008F33B7"/>
    <w:rsid w:val="008F51C4"/>
    <w:rsid w:val="008F5CC0"/>
    <w:rsid w:val="008F669D"/>
    <w:rsid w:val="008F7874"/>
    <w:rsid w:val="00900C6F"/>
    <w:rsid w:val="00901421"/>
    <w:rsid w:val="009021D3"/>
    <w:rsid w:val="00902D28"/>
    <w:rsid w:val="00903414"/>
    <w:rsid w:val="00907705"/>
    <w:rsid w:val="00907F03"/>
    <w:rsid w:val="00913802"/>
    <w:rsid w:val="00921ED8"/>
    <w:rsid w:val="0092285E"/>
    <w:rsid w:val="009252B3"/>
    <w:rsid w:val="00925579"/>
    <w:rsid w:val="00926B75"/>
    <w:rsid w:val="00930AD4"/>
    <w:rsid w:val="00931B8E"/>
    <w:rsid w:val="00932831"/>
    <w:rsid w:val="00936690"/>
    <w:rsid w:val="009376F6"/>
    <w:rsid w:val="00941980"/>
    <w:rsid w:val="0094290C"/>
    <w:rsid w:val="00947DEF"/>
    <w:rsid w:val="00947F0C"/>
    <w:rsid w:val="00950EA4"/>
    <w:rsid w:val="00956180"/>
    <w:rsid w:val="009563D2"/>
    <w:rsid w:val="009576F2"/>
    <w:rsid w:val="00957DD2"/>
    <w:rsid w:val="009610BB"/>
    <w:rsid w:val="0096194A"/>
    <w:rsid w:val="00967FE2"/>
    <w:rsid w:val="00977EEF"/>
    <w:rsid w:val="009801FD"/>
    <w:rsid w:val="00986553"/>
    <w:rsid w:val="009909FE"/>
    <w:rsid w:val="00991160"/>
    <w:rsid w:val="0099140F"/>
    <w:rsid w:val="00991F5A"/>
    <w:rsid w:val="00993CC0"/>
    <w:rsid w:val="00997998"/>
    <w:rsid w:val="009A0427"/>
    <w:rsid w:val="009A0ADE"/>
    <w:rsid w:val="009A1598"/>
    <w:rsid w:val="009A375A"/>
    <w:rsid w:val="009A5C31"/>
    <w:rsid w:val="009A67F8"/>
    <w:rsid w:val="009B1F93"/>
    <w:rsid w:val="009B2DC1"/>
    <w:rsid w:val="009B48B8"/>
    <w:rsid w:val="009B5CEF"/>
    <w:rsid w:val="009B63DF"/>
    <w:rsid w:val="009C1473"/>
    <w:rsid w:val="009C1561"/>
    <w:rsid w:val="009C1DB5"/>
    <w:rsid w:val="009C3C3C"/>
    <w:rsid w:val="009C4373"/>
    <w:rsid w:val="009D4AD7"/>
    <w:rsid w:val="009D53B0"/>
    <w:rsid w:val="009D5F64"/>
    <w:rsid w:val="009D725F"/>
    <w:rsid w:val="009D760D"/>
    <w:rsid w:val="009D778E"/>
    <w:rsid w:val="009D7E07"/>
    <w:rsid w:val="009E01F0"/>
    <w:rsid w:val="009E160F"/>
    <w:rsid w:val="009E1EF0"/>
    <w:rsid w:val="009E5F00"/>
    <w:rsid w:val="009E603F"/>
    <w:rsid w:val="009F1166"/>
    <w:rsid w:val="009F5878"/>
    <w:rsid w:val="009F625B"/>
    <w:rsid w:val="00A02D5D"/>
    <w:rsid w:val="00A04684"/>
    <w:rsid w:val="00A04A25"/>
    <w:rsid w:val="00A076DC"/>
    <w:rsid w:val="00A109F2"/>
    <w:rsid w:val="00A10EC3"/>
    <w:rsid w:val="00A21276"/>
    <w:rsid w:val="00A24F90"/>
    <w:rsid w:val="00A26788"/>
    <w:rsid w:val="00A27EF4"/>
    <w:rsid w:val="00A3177B"/>
    <w:rsid w:val="00A32ABD"/>
    <w:rsid w:val="00A33704"/>
    <w:rsid w:val="00A338CC"/>
    <w:rsid w:val="00A340DC"/>
    <w:rsid w:val="00A34C1E"/>
    <w:rsid w:val="00A418DF"/>
    <w:rsid w:val="00A41930"/>
    <w:rsid w:val="00A4338E"/>
    <w:rsid w:val="00A53564"/>
    <w:rsid w:val="00A63B20"/>
    <w:rsid w:val="00A64941"/>
    <w:rsid w:val="00A71107"/>
    <w:rsid w:val="00A71466"/>
    <w:rsid w:val="00A71C9A"/>
    <w:rsid w:val="00A72678"/>
    <w:rsid w:val="00A72C44"/>
    <w:rsid w:val="00A7358B"/>
    <w:rsid w:val="00A775E5"/>
    <w:rsid w:val="00A80BA5"/>
    <w:rsid w:val="00A841A7"/>
    <w:rsid w:val="00A845AB"/>
    <w:rsid w:val="00A864EA"/>
    <w:rsid w:val="00A928FE"/>
    <w:rsid w:val="00A92A15"/>
    <w:rsid w:val="00A92BD2"/>
    <w:rsid w:val="00A9439A"/>
    <w:rsid w:val="00A95FB0"/>
    <w:rsid w:val="00AA155B"/>
    <w:rsid w:val="00AA5C86"/>
    <w:rsid w:val="00AA6C9B"/>
    <w:rsid w:val="00AA78DB"/>
    <w:rsid w:val="00AB0AC9"/>
    <w:rsid w:val="00AB2810"/>
    <w:rsid w:val="00AB426C"/>
    <w:rsid w:val="00AB532C"/>
    <w:rsid w:val="00AC1E57"/>
    <w:rsid w:val="00AC2102"/>
    <w:rsid w:val="00AC275B"/>
    <w:rsid w:val="00AC48BF"/>
    <w:rsid w:val="00AD0410"/>
    <w:rsid w:val="00AD69A3"/>
    <w:rsid w:val="00AE0A8C"/>
    <w:rsid w:val="00AE16F0"/>
    <w:rsid w:val="00AE2F81"/>
    <w:rsid w:val="00AE38CB"/>
    <w:rsid w:val="00AE4072"/>
    <w:rsid w:val="00AE5373"/>
    <w:rsid w:val="00AE69B8"/>
    <w:rsid w:val="00AF0A68"/>
    <w:rsid w:val="00AF1A32"/>
    <w:rsid w:val="00B01247"/>
    <w:rsid w:val="00B02467"/>
    <w:rsid w:val="00B04CAE"/>
    <w:rsid w:val="00B05E83"/>
    <w:rsid w:val="00B06F1A"/>
    <w:rsid w:val="00B10F6B"/>
    <w:rsid w:val="00B1237A"/>
    <w:rsid w:val="00B1499A"/>
    <w:rsid w:val="00B30BDA"/>
    <w:rsid w:val="00B30C9C"/>
    <w:rsid w:val="00B30EE6"/>
    <w:rsid w:val="00B31E58"/>
    <w:rsid w:val="00B334C9"/>
    <w:rsid w:val="00B3415D"/>
    <w:rsid w:val="00B3742F"/>
    <w:rsid w:val="00B419D5"/>
    <w:rsid w:val="00B42304"/>
    <w:rsid w:val="00B42D32"/>
    <w:rsid w:val="00B44EDF"/>
    <w:rsid w:val="00B56C0A"/>
    <w:rsid w:val="00B57F06"/>
    <w:rsid w:val="00B618CC"/>
    <w:rsid w:val="00B618CF"/>
    <w:rsid w:val="00B70558"/>
    <w:rsid w:val="00B7112F"/>
    <w:rsid w:val="00B715AC"/>
    <w:rsid w:val="00B73657"/>
    <w:rsid w:val="00B76A85"/>
    <w:rsid w:val="00B8082D"/>
    <w:rsid w:val="00B87170"/>
    <w:rsid w:val="00B91C00"/>
    <w:rsid w:val="00B97D71"/>
    <w:rsid w:val="00BA0582"/>
    <w:rsid w:val="00BA23B2"/>
    <w:rsid w:val="00BA5E14"/>
    <w:rsid w:val="00BB0C3A"/>
    <w:rsid w:val="00BB1013"/>
    <w:rsid w:val="00BB1392"/>
    <w:rsid w:val="00BB1551"/>
    <w:rsid w:val="00BB4954"/>
    <w:rsid w:val="00BC44C3"/>
    <w:rsid w:val="00BC54E3"/>
    <w:rsid w:val="00BC60D3"/>
    <w:rsid w:val="00BE378B"/>
    <w:rsid w:val="00BE483D"/>
    <w:rsid w:val="00BF1C13"/>
    <w:rsid w:val="00BF2BFE"/>
    <w:rsid w:val="00C01B35"/>
    <w:rsid w:val="00C037F7"/>
    <w:rsid w:val="00C14C50"/>
    <w:rsid w:val="00C176BD"/>
    <w:rsid w:val="00C17E77"/>
    <w:rsid w:val="00C204F2"/>
    <w:rsid w:val="00C27D50"/>
    <w:rsid w:val="00C27F75"/>
    <w:rsid w:val="00C336B9"/>
    <w:rsid w:val="00C34293"/>
    <w:rsid w:val="00C34B7E"/>
    <w:rsid w:val="00C35A98"/>
    <w:rsid w:val="00C3634E"/>
    <w:rsid w:val="00C47E17"/>
    <w:rsid w:val="00C51048"/>
    <w:rsid w:val="00C53020"/>
    <w:rsid w:val="00C5362A"/>
    <w:rsid w:val="00C536B0"/>
    <w:rsid w:val="00C53F3B"/>
    <w:rsid w:val="00C5548E"/>
    <w:rsid w:val="00C61B43"/>
    <w:rsid w:val="00C679B7"/>
    <w:rsid w:val="00C711DB"/>
    <w:rsid w:val="00C719C4"/>
    <w:rsid w:val="00C72227"/>
    <w:rsid w:val="00C7249C"/>
    <w:rsid w:val="00C75B05"/>
    <w:rsid w:val="00C779C4"/>
    <w:rsid w:val="00C809F8"/>
    <w:rsid w:val="00C819F0"/>
    <w:rsid w:val="00C83716"/>
    <w:rsid w:val="00C8548F"/>
    <w:rsid w:val="00C85794"/>
    <w:rsid w:val="00C8660E"/>
    <w:rsid w:val="00C9026F"/>
    <w:rsid w:val="00C916C5"/>
    <w:rsid w:val="00C9173D"/>
    <w:rsid w:val="00C92913"/>
    <w:rsid w:val="00C952AA"/>
    <w:rsid w:val="00C95408"/>
    <w:rsid w:val="00C95E6E"/>
    <w:rsid w:val="00C96CD5"/>
    <w:rsid w:val="00CA0E04"/>
    <w:rsid w:val="00CA1187"/>
    <w:rsid w:val="00CA1B7B"/>
    <w:rsid w:val="00CA2E19"/>
    <w:rsid w:val="00CA49FD"/>
    <w:rsid w:val="00CA5FC7"/>
    <w:rsid w:val="00CB0EE9"/>
    <w:rsid w:val="00CB7885"/>
    <w:rsid w:val="00CC2CB1"/>
    <w:rsid w:val="00CC4E7F"/>
    <w:rsid w:val="00CD00CF"/>
    <w:rsid w:val="00CD0DF1"/>
    <w:rsid w:val="00CD1582"/>
    <w:rsid w:val="00CD1606"/>
    <w:rsid w:val="00CE28B0"/>
    <w:rsid w:val="00CE46D1"/>
    <w:rsid w:val="00CF20AA"/>
    <w:rsid w:val="00CF2D79"/>
    <w:rsid w:val="00CF5A10"/>
    <w:rsid w:val="00CF7F37"/>
    <w:rsid w:val="00D10489"/>
    <w:rsid w:val="00D11E80"/>
    <w:rsid w:val="00D127EF"/>
    <w:rsid w:val="00D156C2"/>
    <w:rsid w:val="00D15C10"/>
    <w:rsid w:val="00D17E88"/>
    <w:rsid w:val="00D2087E"/>
    <w:rsid w:val="00D250E8"/>
    <w:rsid w:val="00D31C07"/>
    <w:rsid w:val="00D32ECE"/>
    <w:rsid w:val="00D357E4"/>
    <w:rsid w:val="00D3582E"/>
    <w:rsid w:val="00D358A3"/>
    <w:rsid w:val="00D40449"/>
    <w:rsid w:val="00D40F38"/>
    <w:rsid w:val="00D456CB"/>
    <w:rsid w:val="00D473A3"/>
    <w:rsid w:val="00D52D79"/>
    <w:rsid w:val="00D54401"/>
    <w:rsid w:val="00D546B1"/>
    <w:rsid w:val="00D553B8"/>
    <w:rsid w:val="00D560E7"/>
    <w:rsid w:val="00D5698A"/>
    <w:rsid w:val="00D700F3"/>
    <w:rsid w:val="00D70CDF"/>
    <w:rsid w:val="00D80A27"/>
    <w:rsid w:val="00D81062"/>
    <w:rsid w:val="00D90F51"/>
    <w:rsid w:val="00D91494"/>
    <w:rsid w:val="00D94BB7"/>
    <w:rsid w:val="00D960B3"/>
    <w:rsid w:val="00DB3495"/>
    <w:rsid w:val="00DB3627"/>
    <w:rsid w:val="00DB40AB"/>
    <w:rsid w:val="00DB4708"/>
    <w:rsid w:val="00DB5050"/>
    <w:rsid w:val="00DB5931"/>
    <w:rsid w:val="00DB6920"/>
    <w:rsid w:val="00DC3989"/>
    <w:rsid w:val="00DD2EE0"/>
    <w:rsid w:val="00DD39B4"/>
    <w:rsid w:val="00DD6EAC"/>
    <w:rsid w:val="00DD6F4F"/>
    <w:rsid w:val="00DE4092"/>
    <w:rsid w:val="00DE6A1A"/>
    <w:rsid w:val="00DF071B"/>
    <w:rsid w:val="00E0160F"/>
    <w:rsid w:val="00E1059D"/>
    <w:rsid w:val="00E10C71"/>
    <w:rsid w:val="00E10C95"/>
    <w:rsid w:val="00E17158"/>
    <w:rsid w:val="00E1795A"/>
    <w:rsid w:val="00E20F4C"/>
    <w:rsid w:val="00E3162E"/>
    <w:rsid w:val="00E323E3"/>
    <w:rsid w:val="00E32EA4"/>
    <w:rsid w:val="00E33C16"/>
    <w:rsid w:val="00E34729"/>
    <w:rsid w:val="00E429CC"/>
    <w:rsid w:val="00E444C4"/>
    <w:rsid w:val="00E45851"/>
    <w:rsid w:val="00E465EF"/>
    <w:rsid w:val="00E475A2"/>
    <w:rsid w:val="00E506E3"/>
    <w:rsid w:val="00E54167"/>
    <w:rsid w:val="00E565D4"/>
    <w:rsid w:val="00E56E38"/>
    <w:rsid w:val="00E6182B"/>
    <w:rsid w:val="00E62623"/>
    <w:rsid w:val="00E630E9"/>
    <w:rsid w:val="00E65DB5"/>
    <w:rsid w:val="00E711C2"/>
    <w:rsid w:val="00E7185F"/>
    <w:rsid w:val="00E71B2E"/>
    <w:rsid w:val="00E73998"/>
    <w:rsid w:val="00E75ACE"/>
    <w:rsid w:val="00E8161D"/>
    <w:rsid w:val="00E81BCD"/>
    <w:rsid w:val="00E841A6"/>
    <w:rsid w:val="00E923E9"/>
    <w:rsid w:val="00E94A7D"/>
    <w:rsid w:val="00EA0F80"/>
    <w:rsid w:val="00EB05C0"/>
    <w:rsid w:val="00EB28FA"/>
    <w:rsid w:val="00EB5CAE"/>
    <w:rsid w:val="00EB666A"/>
    <w:rsid w:val="00EC5110"/>
    <w:rsid w:val="00EC6129"/>
    <w:rsid w:val="00ED0561"/>
    <w:rsid w:val="00ED05B4"/>
    <w:rsid w:val="00ED3D49"/>
    <w:rsid w:val="00ED4395"/>
    <w:rsid w:val="00ED589F"/>
    <w:rsid w:val="00ED5BC2"/>
    <w:rsid w:val="00EE0877"/>
    <w:rsid w:val="00EE406C"/>
    <w:rsid w:val="00EE40F0"/>
    <w:rsid w:val="00EE47A7"/>
    <w:rsid w:val="00EE4AC1"/>
    <w:rsid w:val="00EF2518"/>
    <w:rsid w:val="00EF4A31"/>
    <w:rsid w:val="00EF5587"/>
    <w:rsid w:val="00EF66E6"/>
    <w:rsid w:val="00F00532"/>
    <w:rsid w:val="00F026EA"/>
    <w:rsid w:val="00F04CBC"/>
    <w:rsid w:val="00F065C2"/>
    <w:rsid w:val="00F10721"/>
    <w:rsid w:val="00F15E1A"/>
    <w:rsid w:val="00F2206B"/>
    <w:rsid w:val="00F23ACF"/>
    <w:rsid w:val="00F26808"/>
    <w:rsid w:val="00F328AF"/>
    <w:rsid w:val="00F35E96"/>
    <w:rsid w:val="00F409E5"/>
    <w:rsid w:val="00F40FA7"/>
    <w:rsid w:val="00F43007"/>
    <w:rsid w:val="00F469A2"/>
    <w:rsid w:val="00F53DE6"/>
    <w:rsid w:val="00F57C09"/>
    <w:rsid w:val="00F605B0"/>
    <w:rsid w:val="00F61BBB"/>
    <w:rsid w:val="00F6467A"/>
    <w:rsid w:val="00F64E52"/>
    <w:rsid w:val="00F650D7"/>
    <w:rsid w:val="00F65171"/>
    <w:rsid w:val="00F65F62"/>
    <w:rsid w:val="00F660AE"/>
    <w:rsid w:val="00F6658A"/>
    <w:rsid w:val="00F66D36"/>
    <w:rsid w:val="00F673FF"/>
    <w:rsid w:val="00F705EF"/>
    <w:rsid w:val="00F752CF"/>
    <w:rsid w:val="00F76BBD"/>
    <w:rsid w:val="00F777BA"/>
    <w:rsid w:val="00F81A0B"/>
    <w:rsid w:val="00F83C52"/>
    <w:rsid w:val="00F8664D"/>
    <w:rsid w:val="00F9070C"/>
    <w:rsid w:val="00F9234A"/>
    <w:rsid w:val="00F95B93"/>
    <w:rsid w:val="00FA2B9A"/>
    <w:rsid w:val="00FA5747"/>
    <w:rsid w:val="00FB03B5"/>
    <w:rsid w:val="00FB15ED"/>
    <w:rsid w:val="00FB2616"/>
    <w:rsid w:val="00FB4C50"/>
    <w:rsid w:val="00FC363E"/>
    <w:rsid w:val="00FD1165"/>
    <w:rsid w:val="00FD2A39"/>
    <w:rsid w:val="00FD3874"/>
    <w:rsid w:val="00FD4D58"/>
    <w:rsid w:val="00FD7B8B"/>
    <w:rsid w:val="00FE1607"/>
    <w:rsid w:val="00FE2851"/>
    <w:rsid w:val="00FE3DA7"/>
    <w:rsid w:val="00FE3E02"/>
    <w:rsid w:val="00FE577D"/>
    <w:rsid w:val="00FE6E11"/>
    <w:rsid w:val="00FE77DD"/>
    <w:rsid w:val="00FF1EBD"/>
    <w:rsid w:val="00FF3C02"/>
    <w:rsid w:val="00FF446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yle="mso-position-horizontal-relative:page;mso-position-vertical-relative:page" o:allowincell="f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Default Paragraph Font" w:uiPriority="1"/>
    <w:lsdException w:name="Body Text" w:uiPriority="9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F65171"/>
    <w:pPr>
      <w:spacing w:after="120"/>
      <w:jc w:val="both"/>
    </w:pPr>
    <w:rPr>
      <w:rFonts w:ascii="Arial" w:eastAsiaTheme="minorHAnsi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65171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F6517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65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71"/>
    <w:rPr>
      <w:rFonts w:ascii="Tahoma" w:eastAsiaTheme="minorHAnsi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6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171"/>
    <w:pPr>
      <w:ind w:left="720"/>
      <w:contextualSpacing/>
    </w:pPr>
  </w:style>
  <w:style w:type="paragraph" w:customStyle="1" w:styleId="ListLevel1">
    <w:name w:val="List Level 1"/>
    <w:basedOn w:val="Normal"/>
    <w:semiHidden/>
    <w:qFormat/>
    <w:rsid w:val="00F65171"/>
    <w:pPr>
      <w:numPr>
        <w:numId w:val="3"/>
      </w:numPr>
      <w:spacing w:before="240"/>
    </w:pPr>
  </w:style>
  <w:style w:type="paragraph" w:customStyle="1" w:styleId="ListLevel2">
    <w:name w:val="List Level 2"/>
    <w:basedOn w:val="Normal"/>
    <w:semiHidden/>
    <w:qFormat/>
    <w:rsid w:val="00F65171"/>
    <w:pPr>
      <w:numPr>
        <w:ilvl w:val="1"/>
        <w:numId w:val="3"/>
      </w:numPr>
      <w:spacing w:before="120"/>
    </w:pPr>
  </w:style>
  <w:style w:type="paragraph" w:customStyle="1" w:styleId="MeetingName">
    <w:name w:val="Meeting Name"/>
    <w:basedOn w:val="Normal"/>
    <w:link w:val="MeetingNameChar"/>
    <w:semiHidden/>
    <w:rsid w:val="00F65171"/>
    <w:pPr>
      <w:spacing w:before="240" w:after="240"/>
      <w:jc w:val="center"/>
    </w:pPr>
    <w:rPr>
      <w:b/>
      <w:caps/>
    </w:rPr>
  </w:style>
  <w:style w:type="character" w:customStyle="1" w:styleId="MeetingNameChar">
    <w:name w:val="Meeting Name Char"/>
    <w:basedOn w:val="DefaultParagraphFont"/>
    <w:link w:val="MeetingName"/>
    <w:semiHidden/>
    <w:rsid w:val="001D2A43"/>
    <w:rPr>
      <w:rFonts w:ascii="Arial" w:eastAsiaTheme="minorHAnsi" w:hAnsi="Arial"/>
      <w:b/>
      <w:caps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F6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65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DefaultParagraph">
    <w:name w:val="Default Paragraph"/>
    <w:basedOn w:val="Normal"/>
    <w:semiHidden/>
    <w:qFormat/>
    <w:rsid w:val="00F65171"/>
  </w:style>
  <w:style w:type="paragraph" w:styleId="Header">
    <w:name w:val="header"/>
    <w:basedOn w:val="Normal"/>
    <w:link w:val="HeaderChar"/>
    <w:uiPriority w:val="99"/>
    <w:semiHidden/>
    <w:rsid w:val="00F6517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customStyle="1" w:styleId="DocumentTitle">
    <w:name w:val="Document Title"/>
    <w:basedOn w:val="Normal"/>
    <w:link w:val="DocumentTitleChar"/>
    <w:semiHidden/>
    <w:rsid w:val="00F65171"/>
    <w:pPr>
      <w:spacing w:before="240" w:after="960"/>
      <w:jc w:val="center"/>
      <w:outlineLvl w:val="0"/>
    </w:pPr>
    <w:rPr>
      <w:b/>
      <w:caps/>
    </w:rPr>
  </w:style>
  <w:style w:type="paragraph" w:customStyle="1" w:styleId="FoundationName">
    <w:name w:val="Foundation Name"/>
    <w:basedOn w:val="Normal"/>
    <w:link w:val="FoundationNameChar"/>
    <w:semiHidden/>
    <w:qFormat/>
    <w:rsid w:val="00CA49FD"/>
    <w:pPr>
      <w:spacing w:before="480"/>
      <w:jc w:val="center"/>
    </w:pPr>
    <w:rPr>
      <w:b/>
      <w:sz w:val="28"/>
      <w:szCs w:val="28"/>
    </w:rPr>
  </w:style>
  <w:style w:type="paragraph" w:customStyle="1" w:styleId="ListLevel3">
    <w:name w:val="List Level 3"/>
    <w:basedOn w:val="Normal"/>
    <w:semiHidden/>
    <w:qFormat/>
    <w:rsid w:val="00F65171"/>
    <w:pPr>
      <w:numPr>
        <w:ilvl w:val="2"/>
        <w:numId w:val="3"/>
      </w:numPr>
      <w:spacing w:before="120"/>
    </w:pPr>
  </w:style>
  <w:style w:type="paragraph" w:customStyle="1" w:styleId="ListLevel4">
    <w:name w:val="List Level 4"/>
    <w:basedOn w:val="Normal"/>
    <w:semiHidden/>
    <w:qFormat/>
    <w:rsid w:val="00F65171"/>
    <w:pPr>
      <w:numPr>
        <w:ilvl w:val="3"/>
        <w:numId w:val="3"/>
      </w:numPr>
      <w:spacing w:before="120"/>
    </w:pPr>
  </w:style>
  <w:style w:type="paragraph" w:customStyle="1" w:styleId="ListLevel5">
    <w:name w:val="List Level 5"/>
    <w:basedOn w:val="Normal"/>
    <w:semiHidden/>
    <w:qFormat/>
    <w:rsid w:val="00F65171"/>
    <w:pPr>
      <w:numPr>
        <w:ilvl w:val="4"/>
        <w:numId w:val="3"/>
      </w:numPr>
      <w:spacing w:before="120"/>
    </w:pPr>
  </w:style>
  <w:style w:type="paragraph" w:customStyle="1" w:styleId="ListLevel6">
    <w:name w:val="List Level 6"/>
    <w:basedOn w:val="Normal"/>
    <w:semiHidden/>
    <w:qFormat/>
    <w:rsid w:val="00F65171"/>
    <w:pPr>
      <w:numPr>
        <w:ilvl w:val="5"/>
        <w:numId w:val="3"/>
      </w:numPr>
    </w:pPr>
  </w:style>
  <w:style w:type="character" w:customStyle="1" w:styleId="DocumentTitleChar">
    <w:name w:val="Document Title Char"/>
    <w:basedOn w:val="DefaultParagraphFont"/>
    <w:link w:val="DocumentTitle"/>
    <w:semiHidden/>
    <w:rsid w:val="001D2A43"/>
    <w:rPr>
      <w:rFonts w:ascii="Arial" w:eastAsiaTheme="minorHAnsi" w:hAnsi="Arial"/>
      <w:b/>
      <w:caps/>
      <w:sz w:val="22"/>
      <w:lang w:val="en-GB" w:eastAsia="en-US"/>
    </w:rPr>
  </w:style>
  <w:style w:type="character" w:customStyle="1" w:styleId="FoundationNameChar">
    <w:name w:val="Foundation Name Char"/>
    <w:basedOn w:val="DefaultParagraphFont"/>
    <w:link w:val="FoundationName"/>
    <w:semiHidden/>
    <w:rsid w:val="001D2A43"/>
    <w:rPr>
      <w:rFonts w:ascii="Arial" w:eastAsiaTheme="minorHAnsi" w:hAnsi="Arial"/>
      <w:b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F6517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semiHidden/>
    <w:rsid w:val="00F65171"/>
    <w:pPr>
      <w:spacing w:before="960"/>
    </w:pPr>
  </w:style>
  <w:style w:type="character" w:customStyle="1" w:styleId="SignatureChar">
    <w:name w:val="Signature Char"/>
    <w:basedOn w:val="DefaultParagraphFont"/>
    <w:link w:val="Signature"/>
    <w:semiHidden/>
    <w:rsid w:val="00F65171"/>
    <w:rPr>
      <w:rFonts w:ascii="Arial" w:eastAsiaTheme="minorHAnsi" w:hAnsi="Arial"/>
      <w:sz w:val="22"/>
      <w:lang w:val="en-GB" w:eastAsia="en-US"/>
    </w:rPr>
  </w:style>
  <w:style w:type="numbering" w:customStyle="1" w:styleId="ListDefault">
    <w:name w:val="List Default"/>
    <w:uiPriority w:val="99"/>
    <w:rsid w:val="00F65171"/>
    <w:pPr>
      <w:numPr>
        <w:numId w:val="1"/>
      </w:numPr>
    </w:pPr>
  </w:style>
  <w:style w:type="numbering" w:customStyle="1" w:styleId="ListBold">
    <w:name w:val="List Bold"/>
    <w:uiPriority w:val="99"/>
    <w:rsid w:val="00F65171"/>
    <w:pPr>
      <w:numPr>
        <w:numId w:val="2"/>
      </w:numPr>
    </w:pPr>
  </w:style>
  <w:style w:type="paragraph" w:customStyle="1" w:styleId="ListLevel1Bold">
    <w:name w:val="List Level 1 Bold"/>
    <w:basedOn w:val="ListLevel1"/>
    <w:semiHidden/>
    <w:qFormat/>
    <w:locked/>
    <w:rsid w:val="00F65171"/>
    <w:pPr>
      <w:numPr>
        <w:numId w:val="4"/>
      </w:numPr>
    </w:pPr>
    <w:rPr>
      <w:b/>
    </w:rPr>
  </w:style>
  <w:style w:type="paragraph" w:customStyle="1" w:styleId="ListLevel1Agenda">
    <w:name w:val="List Level 1 Agenda"/>
    <w:basedOn w:val="ListLevel1Bold"/>
    <w:semiHidden/>
    <w:qFormat/>
    <w:locked/>
    <w:rsid w:val="00F65171"/>
    <w:pPr>
      <w:numPr>
        <w:numId w:val="0"/>
      </w:numPr>
      <w:spacing w:before="120"/>
    </w:pPr>
  </w:style>
  <w:style w:type="paragraph" w:customStyle="1" w:styleId="ListLevel2Bold">
    <w:name w:val="List Level 2 Bold"/>
    <w:basedOn w:val="ListLevel2"/>
    <w:semiHidden/>
    <w:qFormat/>
    <w:locked/>
    <w:rsid w:val="00F65171"/>
    <w:pPr>
      <w:numPr>
        <w:numId w:val="4"/>
      </w:numPr>
    </w:pPr>
  </w:style>
  <w:style w:type="paragraph" w:customStyle="1" w:styleId="ListLevel4Bold">
    <w:name w:val="List Level 4 Bold"/>
    <w:basedOn w:val="ListLevel4"/>
    <w:semiHidden/>
    <w:qFormat/>
    <w:locked/>
    <w:rsid w:val="00F65171"/>
    <w:pPr>
      <w:numPr>
        <w:numId w:val="4"/>
      </w:numPr>
    </w:pPr>
  </w:style>
  <w:style w:type="paragraph" w:customStyle="1" w:styleId="ListLevel3Bold">
    <w:name w:val="List Level 3 Bold"/>
    <w:basedOn w:val="ListLevel3"/>
    <w:semiHidden/>
    <w:qFormat/>
    <w:locked/>
    <w:rsid w:val="00F65171"/>
    <w:pPr>
      <w:numPr>
        <w:numId w:val="4"/>
      </w:numPr>
    </w:pPr>
  </w:style>
  <w:style w:type="paragraph" w:customStyle="1" w:styleId="ListLevel5Bold">
    <w:name w:val="List Level 5 Bold"/>
    <w:basedOn w:val="ListLevel5"/>
    <w:semiHidden/>
    <w:qFormat/>
    <w:locked/>
    <w:rsid w:val="00F65171"/>
    <w:pPr>
      <w:numPr>
        <w:numId w:val="4"/>
      </w:numPr>
    </w:pPr>
  </w:style>
  <w:style w:type="paragraph" w:customStyle="1" w:styleId="ListLevel6Bold">
    <w:name w:val="List Level 6 Bold"/>
    <w:basedOn w:val="ListLevel6"/>
    <w:semiHidden/>
    <w:qFormat/>
    <w:locked/>
    <w:rsid w:val="00F65171"/>
    <w:pPr>
      <w:numPr>
        <w:numId w:val="4"/>
      </w:numPr>
    </w:pPr>
  </w:style>
  <w:style w:type="paragraph" w:customStyle="1" w:styleId="ListLevel2Agenda">
    <w:name w:val="List Level 2 Agenda"/>
    <w:basedOn w:val="ListLevel2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3Agenda">
    <w:name w:val="List Level 3 Agenda"/>
    <w:basedOn w:val="ListLevel3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4Agenda">
    <w:name w:val="List Level 4 Agenda"/>
    <w:basedOn w:val="ListLevel4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5Agenda">
    <w:name w:val="List Level 5 Agenda"/>
    <w:basedOn w:val="ListLevel5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6Agenda">
    <w:name w:val="List Level 6 Agenda"/>
    <w:basedOn w:val="ListLevel6"/>
    <w:semiHidden/>
    <w:qFormat/>
    <w:locked/>
    <w:rsid w:val="00F65171"/>
    <w:pPr>
      <w:numPr>
        <w:ilvl w:val="0"/>
        <w:numId w:val="0"/>
      </w:numPr>
    </w:pPr>
  </w:style>
  <w:style w:type="paragraph" w:customStyle="1" w:styleId="Appendix">
    <w:name w:val="Appendix"/>
    <w:next w:val="Normal"/>
    <w:semiHidden/>
    <w:qFormat/>
    <w:rsid w:val="00F65171"/>
    <w:pPr>
      <w:numPr>
        <w:numId w:val="5"/>
      </w:numPr>
      <w:tabs>
        <w:tab w:val="left" w:pos="0"/>
      </w:tabs>
    </w:pPr>
    <w:rPr>
      <w:rFonts w:ascii="Arial" w:hAnsi="Arial"/>
      <w:color w:val="000000" w:themeColor="text1"/>
      <w:lang w:val="en-US" w:eastAsia="en-US"/>
    </w:rPr>
  </w:style>
  <w:style w:type="paragraph" w:customStyle="1" w:styleId="AnnexeTitle">
    <w:name w:val="AnnexeTitle"/>
    <w:next w:val="Normal"/>
    <w:semiHidden/>
    <w:rsid w:val="00F65171"/>
    <w:pPr>
      <w:pageBreakBefore/>
      <w:tabs>
        <w:tab w:val="left" w:pos="0"/>
      </w:tabs>
      <w:jc w:val="right"/>
    </w:pPr>
    <w:rPr>
      <w:rFonts w:ascii="Arial" w:hAnsi="Arial"/>
      <w:b/>
      <w:caps/>
      <w:color w:val="000000" w:themeColor="text1"/>
      <w:lang w:val="en-US" w:eastAsia="en-US"/>
    </w:rPr>
  </w:style>
  <w:style w:type="paragraph" w:customStyle="1" w:styleId="AnnexeNormal">
    <w:name w:val="AnnexeNormal"/>
    <w:basedOn w:val="Normal"/>
    <w:next w:val="Normal"/>
    <w:semiHidden/>
    <w:rsid w:val="00F65171"/>
    <w:pPr>
      <w:jc w:val="right"/>
    </w:pPr>
  </w:style>
  <w:style w:type="paragraph" w:customStyle="1" w:styleId="StyleDefaultParagraph">
    <w:name w:val="Style Default Paragraph"/>
    <w:basedOn w:val="DefaultParagraph"/>
    <w:semiHidden/>
    <w:rsid w:val="00F65171"/>
  </w:style>
  <w:style w:type="paragraph" w:customStyle="1" w:styleId="LetterSubject">
    <w:name w:val="LetterSubject"/>
    <w:basedOn w:val="DocumentTitle"/>
    <w:semiHidden/>
    <w:rsid w:val="00F65171"/>
    <w:pPr>
      <w:spacing w:after="240"/>
    </w:pPr>
    <w:rPr>
      <w:caps w:val="0"/>
    </w:rPr>
  </w:style>
  <w:style w:type="character" w:styleId="Strong">
    <w:name w:val="Strong"/>
    <w:basedOn w:val="DefaultParagraphFont"/>
    <w:semiHidden/>
    <w:qFormat/>
    <w:rsid w:val="00F65171"/>
    <w:rPr>
      <w:b/>
      <w:bCs/>
    </w:rPr>
  </w:style>
  <w:style w:type="paragraph" w:customStyle="1" w:styleId="GeneralDocumentTitle">
    <w:name w:val="GeneralDocument Title"/>
    <w:basedOn w:val="Normal"/>
    <w:semiHidden/>
    <w:rsid w:val="00F65171"/>
    <w:pPr>
      <w:spacing w:before="240"/>
      <w:jc w:val="center"/>
    </w:pPr>
    <w:rPr>
      <w:b/>
      <w:caps/>
    </w:rPr>
  </w:style>
  <w:style w:type="paragraph" w:customStyle="1" w:styleId="refdate">
    <w:name w:val="ref+date"/>
    <w:basedOn w:val="Normal"/>
    <w:semiHidden/>
    <w:qFormat/>
    <w:rsid w:val="00CA49FD"/>
    <w:pPr>
      <w:tabs>
        <w:tab w:val="right" w:pos="9072"/>
      </w:tabs>
      <w:jc w:val="right"/>
    </w:pPr>
  </w:style>
  <w:style w:type="paragraph" w:customStyle="1" w:styleId="AddressGroup">
    <w:name w:val="AddressGroup"/>
    <w:basedOn w:val="Normal"/>
    <w:semiHidden/>
    <w:rsid w:val="00F65171"/>
    <w:pPr>
      <w:tabs>
        <w:tab w:val="right" w:pos="9072"/>
      </w:tabs>
      <w:jc w:val="right"/>
    </w:pPr>
    <w:rPr>
      <w:caps/>
    </w:rPr>
  </w:style>
  <w:style w:type="paragraph" w:customStyle="1" w:styleId="ANNEXEHEAD">
    <w:name w:val="ANNEXEHEAD"/>
    <w:basedOn w:val="Heading1"/>
    <w:semiHidden/>
    <w:qFormat/>
    <w:rsid w:val="00CA49FD"/>
    <w:pPr>
      <w:numPr>
        <w:numId w:val="6"/>
      </w:numPr>
      <w:jc w:val="right"/>
    </w:pPr>
    <w:rPr>
      <w:color w:val="auto"/>
    </w:rPr>
  </w:style>
  <w:style w:type="paragraph" w:styleId="NoSpacing">
    <w:name w:val="No Spacing"/>
    <w:uiPriority w:val="1"/>
    <w:semiHidden/>
    <w:qFormat/>
    <w:rsid w:val="00F65171"/>
    <w:rPr>
      <w:rFonts w:eastAsiaTheme="minorHAnsi"/>
      <w:lang w:eastAsia="en-US"/>
    </w:rPr>
  </w:style>
  <w:style w:type="paragraph" w:customStyle="1" w:styleId="BodyIndent2">
    <w:name w:val="Body Indent 2"/>
    <w:basedOn w:val="ListBodyIndent"/>
    <w:semiHidden/>
    <w:qFormat/>
    <w:rsid w:val="00F65171"/>
    <w:pPr>
      <w:ind w:left="709"/>
    </w:pPr>
  </w:style>
  <w:style w:type="paragraph" w:customStyle="1" w:styleId="ListBodyIndent">
    <w:name w:val="List Body Indent"/>
    <w:basedOn w:val="BodyText"/>
    <w:semiHidden/>
    <w:qFormat/>
    <w:rsid w:val="00F65171"/>
    <w:pPr>
      <w:ind w:left="851"/>
    </w:pPr>
  </w:style>
  <w:style w:type="paragraph" w:customStyle="1" w:styleId="BodyIndent3">
    <w:name w:val="Body Indent 3"/>
    <w:basedOn w:val="ListBodyIndent"/>
    <w:semiHidden/>
    <w:qFormat/>
    <w:rsid w:val="00F65171"/>
    <w:pPr>
      <w:ind w:left="1276"/>
    </w:pPr>
  </w:style>
  <w:style w:type="paragraph" w:styleId="BodyText">
    <w:name w:val="Body Text"/>
    <w:basedOn w:val="Normal"/>
    <w:link w:val="BodyTextChar"/>
    <w:uiPriority w:val="99"/>
    <w:semiHidden/>
    <w:rsid w:val="00F65171"/>
  </w:style>
  <w:style w:type="character" w:customStyle="1" w:styleId="BodyTextChar">
    <w:name w:val="Body Text Char"/>
    <w:basedOn w:val="DefaultParagraphFont"/>
    <w:link w:val="BodyText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customStyle="1" w:styleId="BodyIndent4">
    <w:name w:val="Body Indent 4"/>
    <w:basedOn w:val="ListBodyIndent"/>
    <w:semiHidden/>
    <w:qFormat/>
    <w:rsid w:val="00F65171"/>
    <w:pPr>
      <w:ind w:left="1729"/>
    </w:pPr>
  </w:style>
  <w:style w:type="paragraph" w:customStyle="1" w:styleId="BodyIndent5">
    <w:name w:val="Body Indent 5"/>
    <w:basedOn w:val="ListBodyIndent"/>
    <w:semiHidden/>
    <w:qFormat/>
    <w:rsid w:val="00F65171"/>
    <w:pPr>
      <w:ind w:left="2126"/>
    </w:pPr>
  </w:style>
  <w:style w:type="paragraph" w:customStyle="1" w:styleId="BodyIndent6">
    <w:name w:val="Body Indent 6"/>
    <w:basedOn w:val="ListBodyIndent"/>
    <w:semiHidden/>
    <w:qFormat/>
    <w:rsid w:val="00F65171"/>
    <w:pPr>
      <w:ind w:left="2523"/>
    </w:pPr>
  </w:style>
  <w:style w:type="paragraph" w:customStyle="1" w:styleId="Comments">
    <w:name w:val="Comments"/>
    <w:basedOn w:val="Header"/>
    <w:semiHidden/>
    <w:unhideWhenUsed/>
    <w:rsid w:val="00F65171"/>
    <w:pPr>
      <w:spacing w:after="360"/>
      <w:jc w:val="center"/>
    </w:pPr>
    <w:rPr>
      <w:i/>
    </w:rPr>
  </w:style>
  <w:style w:type="paragraph" w:customStyle="1" w:styleId="CommentsItalic">
    <w:name w:val="Comments + Italic"/>
    <w:basedOn w:val="Comments"/>
    <w:semiHidden/>
    <w:qFormat/>
    <w:rsid w:val="00F752CF"/>
  </w:style>
  <w:style w:type="paragraph" w:customStyle="1" w:styleId="titreodj">
    <w:name w:val="titre odj"/>
    <w:basedOn w:val="Normal"/>
    <w:semiHidden/>
    <w:rsid w:val="00F65171"/>
    <w:pPr>
      <w:spacing w:before="240" w:after="240"/>
      <w:jc w:val="center"/>
    </w:pPr>
    <w:rPr>
      <w:b/>
    </w:rPr>
  </w:style>
  <w:style w:type="paragraph" w:customStyle="1" w:styleId="datelieurunion">
    <w:name w:val="date &amp; lieu réunion"/>
    <w:basedOn w:val="titreodj"/>
    <w:semiHidden/>
    <w:qFormat/>
    <w:rsid w:val="00CA49FD"/>
    <w:rPr>
      <w:b w:val="0"/>
    </w:rPr>
  </w:style>
  <w:style w:type="paragraph" w:customStyle="1" w:styleId="IdocsBodyText">
    <w:name w:val="IdocsBodyText"/>
    <w:basedOn w:val="BodyText"/>
    <w:semiHidden/>
    <w:rsid w:val="00F65171"/>
  </w:style>
  <w:style w:type="paragraph" w:customStyle="1" w:styleId="IdocsHeader">
    <w:name w:val="IdocsHeader"/>
    <w:basedOn w:val="Header"/>
    <w:semiHidden/>
    <w:rsid w:val="00F65171"/>
    <w:pPr>
      <w:jc w:val="center"/>
    </w:pPr>
  </w:style>
  <w:style w:type="paragraph" w:customStyle="1" w:styleId="refdoc">
    <w:name w:val="ref. doc"/>
    <w:basedOn w:val="refdate"/>
    <w:semiHidden/>
    <w:qFormat/>
    <w:rsid w:val="00CA49FD"/>
  </w:style>
  <w:style w:type="paragraph" w:customStyle="1" w:styleId="DocAuthor">
    <w:name w:val="DocAuthor"/>
    <w:basedOn w:val="Normal"/>
    <w:semiHidden/>
    <w:rsid w:val="00F65171"/>
    <w:pPr>
      <w:tabs>
        <w:tab w:val="right" w:pos="9072"/>
      </w:tabs>
      <w:jc w:val="left"/>
    </w:pPr>
    <w:rPr>
      <w:caps/>
    </w:rPr>
  </w:style>
  <w:style w:type="paragraph" w:customStyle="1" w:styleId="DocFileName">
    <w:name w:val="DocFileName"/>
    <w:basedOn w:val="Normal"/>
    <w:semiHidden/>
    <w:rsid w:val="00F65171"/>
    <w:pPr>
      <w:spacing w:before="960" w:after="0"/>
      <w:jc w:val="right"/>
    </w:pPr>
    <w:rPr>
      <w:noProof/>
      <w:sz w:val="16"/>
    </w:rPr>
  </w:style>
  <w:style w:type="paragraph" w:customStyle="1" w:styleId="DocID">
    <w:name w:val="DocID"/>
    <w:basedOn w:val="Normal"/>
    <w:semiHidden/>
    <w:rsid w:val="00F65171"/>
    <w:pPr>
      <w:tabs>
        <w:tab w:val="right" w:pos="9072"/>
      </w:tabs>
      <w:jc w:val="left"/>
    </w:pPr>
  </w:style>
  <w:style w:type="paragraph" w:customStyle="1" w:styleId="DocTitle">
    <w:name w:val="DocTitle"/>
    <w:basedOn w:val="titreodj"/>
    <w:semiHidden/>
    <w:rsid w:val="00F65171"/>
    <w:rPr>
      <w:caps/>
    </w:rPr>
  </w:style>
  <w:style w:type="paragraph" w:customStyle="1" w:styleId="Language">
    <w:name w:val="Language"/>
    <w:basedOn w:val="DocFileName"/>
    <w:next w:val="Normal"/>
    <w:semiHidden/>
    <w:qFormat/>
    <w:rsid w:val="00F65171"/>
    <w:pPr>
      <w:spacing w:before="240"/>
      <w:jc w:val="left"/>
    </w:pPr>
    <w:rPr>
      <w:noProof w:val="0"/>
    </w:rPr>
  </w:style>
  <w:style w:type="paragraph" w:customStyle="1" w:styleId="IdocsListGeneral">
    <w:name w:val="IdocsListGeneral"/>
    <w:basedOn w:val="Language"/>
    <w:semiHidden/>
    <w:rsid w:val="00F65171"/>
    <w:pPr>
      <w:numPr>
        <w:numId w:val="8"/>
      </w:numPr>
      <w:spacing w:before="480"/>
    </w:pPr>
    <w:rPr>
      <w:b/>
      <w:caps/>
      <w:sz w:val="22"/>
    </w:rPr>
  </w:style>
  <w:style w:type="paragraph" w:customStyle="1" w:styleId="List1">
    <w:name w:val="List 1."/>
    <w:basedOn w:val="Normal"/>
    <w:qFormat/>
    <w:rsid w:val="00F65171"/>
    <w:pPr>
      <w:numPr>
        <w:numId w:val="30"/>
      </w:numPr>
      <w:spacing w:before="360"/>
      <w:outlineLvl w:val="0"/>
    </w:pPr>
    <w:rPr>
      <w:b/>
      <w:caps/>
    </w:rPr>
  </w:style>
  <w:style w:type="paragraph" w:customStyle="1" w:styleId="List2">
    <w:name w:val="List 2."/>
    <w:basedOn w:val="Normal"/>
    <w:qFormat/>
    <w:rsid w:val="00F65171"/>
    <w:pPr>
      <w:numPr>
        <w:ilvl w:val="1"/>
        <w:numId w:val="30"/>
      </w:numPr>
      <w:spacing w:before="240"/>
      <w:outlineLvl w:val="1"/>
    </w:pPr>
    <w:rPr>
      <w:b/>
    </w:rPr>
  </w:style>
  <w:style w:type="paragraph" w:customStyle="1" w:styleId="List3">
    <w:name w:val="List 3."/>
    <w:basedOn w:val="Normal"/>
    <w:qFormat/>
    <w:rsid w:val="00F65171"/>
    <w:pPr>
      <w:numPr>
        <w:ilvl w:val="2"/>
        <w:numId w:val="30"/>
      </w:numPr>
    </w:pPr>
  </w:style>
  <w:style w:type="paragraph" w:customStyle="1" w:styleId="List4">
    <w:name w:val="List 4."/>
    <w:basedOn w:val="Normal"/>
    <w:qFormat/>
    <w:rsid w:val="00F65171"/>
    <w:pPr>
      <w:numPr>
        <w:ilvl w:val="3"/>
        <w:numId w:val="30"/>
      </w:numPr>
    </w:pPr>
  </w:style>
  <w:style w:type="paragraph" w:customStyle="1" w:styleId="List5">
    <w:name w:val="List 5."/>
    <w:basedOn w:val="Normal"/>
    <w:qFormat/>
    <w:rsid w:val="00F65171"/>
    <w:pPr>
      <w:numPr>
        <w:ilvl w:val="4"/>
        <w:numId w:val="30"/>
      </w:numPr>
    </w:pPr>
  </w:style>
  <w:style w:type="paragraph" w:customStyle="1" w:styleId="List6">
    <w:name w:val="List 6."/>
    <w:basedOn w:val="Normal"/>
    <w:qFormat/>
    <w:rsid w:val="00F65171"/>
    <w:pPr>
      <w:numPr>
        <w:ilvl w:val="5"/>
        <w:numId w:val="30"/>
      </w:numPr>
    </w:pPr>
  </w:style>
  <w:style w:type="paragraph" w:customStyle="1" w:styleId="DMEBodyText">
    <w:name w:val="DMEBodyText"/>
    <w:basedOn w:val="BodyText"/>
    <w:semiHidden/>
    <w:rsid w:val="0039477E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39477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9477E"/>
    <w:rPr>
      <w:color w:val="800080" w:themeColor="followedHyperlink"/>
      <w:u w:val="single"/>
    </w:rPr>
  </w:style>
  <w:style w:type="paragraph" w:customStyle="1" w:styleId="PressReleaseParagraph">
    <w:name w:val="PressReleaseParagraph"/>
    <w:semiHidden/>
    <w:qFormat/>
    <w:rsid w:val="00ED4395"/>
    <w:pPr>
      <w:ind w:left="113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customStyle="1" w:styleId="PressReleaseParagraphBold">
    <w:name w:val="PressReleaseParagraphBold"/>
    <w:basedOn w:val="PressReleaseParagraph"/>
    <w:semiHidden/>
    <w:qFormat/>
    <w:rsid w:val="00ED4395"/>
    <w:pPr>
      <w:tabs>
        <w:tab w:val="left" w:pos="4820"/>
      </w:tabs>
    </w:pPr>
    <w:rPr>
      <w:b/>
    </w:rPr>
  </w:style>
  <w:style w:type="paragraph" w:customStyle="1" w:styleId="DocReference">
    <w:name w:val="DocReference"/>
    <w:basedOn w:val="DocTitle"/>
    <w:semiHidden/>
    <w:rsid w:val="00F65171"/>
    <w:rPr>
      <w:b w:val="0"/>
      <w:i/>
      <w:caps w:val="0"/>
    </w:rPr>
  </w:style>
  <w:style w:type="paragraph" w:customStyle="1" w:styleId="DocTitleLeft">
    <w:name w:val="DocTitleLeft"/>
    <w:basedOn w:val="DocTitle"/>
    <w:semiHidden/>
    <w:rsid w:val="00F65171"/>
    <w:pPr>
      <w:jc w:val="left"/>
    </w:pPr>
    <w:rPr>
      <w:lang w:val="en-US"/>
    </w:rPr>
  </w:style>
  <w:style w:type="paragraph" w:customStyle="1" w:styleId="IdocsLetterBodyText">
    <w:name w:val="IdocsLetterBodyText"/>
    <w:basedOn w:val="IdocsBodyText"/>
    <w:autoRedefine/>
    <w:semiHidden/>
    <w:rsid w:val="00F65171"/>
    <w:pPr>
      <w:tabs>
        <w:tab w:val="left" w:pos="284"/>
      </w:tabs>
      <w:spacing w:after="240"/>
    </w:pPr>
    <w:rPr>
      <w:rFonts w:cs="Arial"/>
      <w:lang w:val="en-US"/>
    </w:rPr>
  </w:style>
  <w:style w:type="paragraph" w:customStyle="1" w:styleId="idocsEndText">
    <w:name w:val="idocsEndText"/>
    <w:basedOn w:val="Normal"/>
    <w:semiHidden/>
    <w:rsid w:val="00F65171"/>
    <w:pPr>
      <w:tabs>
        <w:tab w:val="right" w:pos="9072"/>
      </w:tabs>
      <w:spacing w:after="0"/>
      <w:ind w:left="4678"/>
      <w:jc w:val="left"/>
    </w:pPr>
    <w:rPr>
      <w:lang w:val="en-US"/>
    </w:rPr>
  </w:style>
  <w:style w:type="paragraph" w:customStyle="1" w:styleId="Summary">
    <w:name w:val="Summary"/>
    <w:basedOn w:val="IdocsBodyText"/>
    <w:semiHidden/>
    <w:rsid w:val="00F65171"/>
    <w:rPr>
      <w:b/>
      <w:lang w:val="en-US"/>
    </w:rPr>
  </w:style>
  <w:style w:type="paragraph" w:customStyle="1" w:styleId="addresses">
    <w:name w:val="addresses"/>
    <w:basedOn w:val="Normal"/>
    <w:semiHidden/>
    <w:rsid w:val="00F65171"/>
    <w:pPr>
      <w:spacing w:after="0"/>
      <w:jc w:val="left"/>
    </w:pPr>
  </w:style>
  <w:style w:type="character" w:styleId="PageNumber">
    <w:name w:val="page number"/>
    <w:basedOn w:val="DefaultParagraphFont"/>
    <w:semiHidden/>
    <w:rsid w:val="00F65171"/>
  </w:style>
  <w:style w:type="character" w:customStyle="1" w:styleId="apple-converted-space">
    <w:name w:val="apple-converted-space"/>
    <w:basedOn w:val="DefaultParagraphFont"/>
    <w:semiHidden/>
    <w:rsid w:val="00F65171"/>
  </w:style>
  <w:style w:type="paragraph" w:customStyle="1" w:styleId="headersmall">
    <w:name w:val="headersmall"/>
    <w:basedOn w:val="Normal"/>
    <w:semiHidden/>
    <w:qFormat/>
    <w:rsid w:val="00F65171"/>
    <w:pPr>
      <w:spacing w:after="0"/>
    </w:pPr>
    <w:rPr>
      <w:sz w:val="4"/>
      <w:lang w:val="en-US"/>
    </w:rPr>
  </w:style>
  <w:style w:type="paragraph" w:customStyle="1" w:styleId="reportList1">
    <w:name w:val="report List 1."/>
    <w:semiHidden/>
    <w:qFormat/>
    <w:rsid w:val="004810E3"/>
    <w:pPr>
      <w:spacing w:before="240" w:after="120"/>
      <w:ind w:left="567" w:hanging="567"/>
      <w:jc w:val="both"/>
    </w:pPr>
    <w:rPr>
      <w:rFonts w:ascii="Arial" w:eastAsiaTheme="minorHAnsi" w:hAnsi="Arial"/>
      <w:b/>
      <w:caps/>
      <w:sz w:val="22"/>
      <w:lang w:val="en-US" w:eastAsia="en-US"/>
    </w:rPr>
  </w:style>
  <w:style w:type="paragraph" w:customStyle="1" w:styleId="faxbody">
    <w:name w:val="faxbody"/>
    <w:basedOn w:val="Normal"/>
    <w:semiHidden/>
    <w:rsid w:val="00CA49FD"/>
    <w:pPr>
      <w:tabs>
        <w:tab w:val="left" w:pos="4933"/>
      </w:tabs>
      <w:ind w:left="397"/>
    </w:pPr>
  </w:style>
  <w:style w:type="paragraph" w:customStyle="1" w:styleId="FooterFax">
    <w:name w:val="FooterFax"/>
    <w:semiHidden/>
    <w:rsid w:val="00F65171"/>
    <w:rPr>
      <w:noProof/>
      <w:sz w:val="16"/>
      <w:lang w:val="en-GB" w:eastAsia="en-US"/>
    </w:rPr>
  </w:style>
  <w:style w:type="paragraph" w:customStyle="1" w:styleId="FAXREF">
    <w:name w:val="FAXREF"/>
    <w:basedOn w:val="Normal"/>
    <w:semiHidden/>
    <w:rsid w:val="00F65171"/>
    <w:pPr>
      <w:jc w:val="left"/>
    </w:pPr>
    <w:rPr>
      <w:rFonts w:eastAsia="Times New Roman"/>
      <w:i/>
      <w:noProof/>
    </w:rPr>
  </w:style>
  <w:style w:type="paragraph" w:customStyle="1" w:styleId="faxbhier3">
    <w:name w:val="faxb.hier 3"/>
    <w:basedOn w:val="faxbody"/>
    <w:semiHidden/>
    <w:rsid w:val="00CA49FD"/>
    <w:pPr>
      <w:numPr>
        <w:numId w:val="19"/>
      </w:numPr>
    </w:pPr>
    <w:rPr>
      <w:noProof/>
    </w:rPr>
  </w:style>
  <w:style w:type="paragraph" w:customStyle="1" w:styleId="faxbhier5">
    <w:name w:val="faxb.hier 5"/>
    <w:basedOn w:val="faxbody"/>
    <w:semiHidden/>
    <w:rsid w:val="00CA49FD"/>
    <w:pPr>
      <w:numPr>
        <w:numId w:val="20"/>
      </w:numPr>
    </w:pPr>
    <w:rPr>
      <w:noProof/>
    </w:rPr>
  </w:style>
  <w:style w:type="paragraph" w:customStyle="1" w:styleId="DocFaxName">
    <w:name w:val="DocFaxName"/>
    <w:basedOn w:val="Normal"/>
    <w:semiHidden/>
    <w:rsid w:val="00F65171"/>
    <w:pPr>
      <w:jc w:val="left"/>
    </w:pPr>
    <w:rPr>
      <w:b/>
    </w:rPr>
  </w:style>
  <w:style w:type="paragraph" w:customStyle="1" w:styleId="DocFaxOrg">
    <w:name w:val="DocFaxOrg"/>
    <w:basedOn w:val="Normal"/>
    <w:semiHidden/>
    <w:rsid w:val="00F65171"/>
    <w:pPr>
      <w:jc w:val="left"/>
    </w:pPr>
    <w:rPr>
      <w:b/>
    </w:rPr>
  </w:style>
  <w:style w:type="paragraph" w:customStyle="1" w:styleId="DocFaxSender">
    <w:name w:val="DocFaxSender"/>
    <w:basedOn w:val="Normal"/>
    <w:semiHidden/>
    <w:rsid w:val="00F65171"/>
    <w:pPr>
      <w:jc w:val="left"/>
    </w:pPr>
    <w:rPr>
      <w:b/>
    </w:rPr>
  </w:style>
  <w:style w:type="paragraph" w:customStyle="1" w:styleId="DocFaxPages">
    <w:name w:val="DocFaxPages"/>
    <w:basedOn w:val="Normal"/>
    <w:semiHidden/>
    <w:rsid w:val="00F65171"/>
    <w:pPr>
      <w:jc w:val="right"/>
    </w:pPr>
  </w:style>
  <w:style w:type="paragraph" w:customStyle="1" w:styleId="DocFaxTitle">
    <w:name w:val="DocFaxTitle"/>
    <w:basedOn w:val="Normal"/>
    <w:semiHidden/>
    <w:rsid w:val="00F65171"/>
    <w:pPr>
      <w:spacing w:before="120"/>
      <w:ind w:left="397" w:right="284"/>
      <w:jc w:val="left"/>
    </w:pPr>
    <w:rPr>
      <w:b/>
      <w:caps/>
    </w:rPr>
  </w:style>
  <w:style w:type="paragraph" w:customStyle="1" w:styleId="normaltbl">
    <w:name w:val="normal/tbl"/>
    <w:basedOn w:val="Normal"/>
    <w:semiHidden/>
    <w:rsid w:val="00F65171"/>
  </w:style>
  <w:style w:type="paragraph" w:customStyle="1" w:styleId="annexeHeader">
    <w:name w:val="annexeHeader"/>
    <w:basedOn w:val="Normal"/>
    <w:semiHidden/>
    <w:rsid w:val="00F65171"/>
    <w:rPr>
      <w:rFonts w:cs="Arial"/>
      <w:sz w:val="4"/>
    </w:rPr>
  </w:style>
  <w:style w:type="paragraph" w:customStyle="1" w:styleId="Annexe">
    <w:name w:val="Annexe"/>
    <w:next w:val="Normal"/>
    <w:semiHidden/>
    <w:qFormat/>
    <w:rsid w:val="004810E3"/>
    <w:pPr>
      <w:ind w:left="6804"/>
    </w:pPr>
    <w:rPr>
      <w:rFonts w:ascii="Arial" w:eastAsiaTheme="minorHAnsi" w:hAnsi="Arial" w:cs="Arial"/>
      <w:lang w:val="en-GB" w:eastAsia="en-US"/>
    </w:rPr>
  </w:style>
  <w:style w:type="paragraph" w:styleId="FootnoteText">
    <w:name w:val="footnote text"/>
    <w:basedOn w:val="Normal"/>
    <w:link w:val="FootnoteTextChar"/>
    <w:unhideWhenUsed/>
    <w:rsid w:val="00F65171"/>
    <w:pPr>
      <w:tabs>
        <w:tab w:val="left" w:pos="284"/>
      </w:tabs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5171"/>
    <w:rPr>
      <w:rFonts w:ascii="Arial" w:eastAsiaTheme="minorHAnsi" w:hAnsi="Arial"/>
      <w:lang w:val="en-GB" w:eastAsia="en-US"/>
    </w:rPr>
  </w:style>
  <w:style w:type="character" w:styleId="FootnoteReference">
    <w:name w:val="footnote reference"/>
    <w:basedOn w:val="DefaultParagraphFont"/>
    <w:semiHidden/>
    <w:rsid w:val="00F65171"/>
    <w:rPr>
      <w:vertAlign w:val="superscript"/>
    </w:rPr>
  </w:style>
  <w:style w:type="paragraph" w:customStyle="1" w:styleId="List1report">
    <w:name w:val="List 1. report"/>
    <w:semiHidden/>
    <w:qFormat/>
    <w:rsid w:val="00D357E4"/>
    <w:pPr>
      <w:numPr>
        <w:numId w:val="18"/>
      </w:numPr>
      <w:spacing w:before="360" w:after="120"/>
      <w:ind w:left="567" w:hanging="567"/>
      <w:jc w:val="both"/>
    </w:pPr>
    <w:rPr>
      <w:rFonts w:ascii="Arial" w:eastAsiaTheme="minorHAnsi" w:hAnsi="Arial"/>
      <w:b/>
      <w:caps/>
      <w:sz w:val="22"/>
      <w:lang w:val="en-US" w:eastAsia="en-US"/>
    </w:rPr>
  </w:style>
  <w:style w:type="paragraph" w:customStyle="1" w:styleId="AnnexeBold">
    <w:name w:val="AnnexeBold"/>
    <w:next w:val="Normal"/>
    <w:semiHidden/>
    <w:rsid w:val="00F65171"/>
    <w:pPr>
      <w:numPr>
        <w:numId w:val="23"/>
      </w:numPr>
      <w:jc w:val="right"/>
    </w:pPr>
    <w:rPr>
      <w:rFonts w:ascii="Arial" w:eastAsiaTheme="minorHAnsi" w:hAnsi="Arial" w:cs="Arial"/>
      <w:b/>
      <w:sz w:val="32"/>
      <w:lang w:val="en-GB" w:eastAsia="en-US"/>
    </w:rPr>
  </w:style>
  <w:style w:type="paragraph" w:customStyle="1" w:styleId="List2report">
    <w:name w:val="List 2. report"/>
    <w:basedOn w:val="List1report"/>
    <w:semiHidden/>
    <w:qFormat/>
    <w:rsid w:val="00D357E4"/>
    <w:pPr>
      <w:numPr>
        <w:ilvl w:val="1"/>
      </w:numPr>
      <w:spacing w:before="240"/>
      <w:ind w:left="567" w:hanging="567"/>
    </w:pPr>
  </w:style>
  <w:style w:type="paragraph" w:customStyle="1" w:styleId="List3report">
    <w:name w:val="List 3. report"/>
    <w:basedOn w:val="List1report"/>
    <w:semiHidden/>
    <w:qFormat/>
    <w:rsid w:val="00D357E4"/>
    <w:pPr>
      <w:numPr>
        <w:numId w:val="26"/>
      </w:numPr>
      <w:spacing w:before="0"/>
      <w:ind w:left="567" w:hanging="567"/>
      <w:jc w:val="left"/>
    </w:pPr>
    <w:rPr>
      <w:b w:val="0"/>
      <w:caps w:val="0"/>
    </w:rPr>
  </w:style>
  <w:style w:type="paragraph" w:customStyle="1" w:styleId="List4report">
    <w:name w:val="List 4. report"/>
    <w:basedOn w:val="List4"/>
    <w:semiHidden/>
    <w:qFormat/>
    <w:rsid w:val="00D357E4"/>
    <w:pPr>
      <w:numPr>
        <w:numId w:val="18"/>
      </w:numPr>
      <w:ind w:left="567" w:hanging="567"/>
    </w:pPr>
  </w:style>
  <w:style w:type="paragraph" w:customStyle="1" w:styleId="List5report">
    <w:name w:val="List 5. report"/>
    <w:basedOn w:val="List5"/>
    <w:semiHidden/>
    <w:qFormat/>
    <w:rsid w:val="00D357E4"/>
    <w:pPr>
      <w:numPr>
        <w:numId w:val="18"/>
      </w:numPr>
      <w:ind w:left="1134" w:hanging="567"/>
    </w:pPr>
  </w:style>
  <w:style w:type="paragraph" w:customStyle="1" w:styleId="List6report">
    <w:name w:val="List 6. report"/>
    <w:basedOn w:val="List6"/>
    <w:semiHidden/>
    <w:qFormat/>
    <w:rsid w:val="00D357E4"/>
    <w:pPr>
      <w:numPr>
        <w:numId w:val="18"/>
      </w:numPr>
      <w:ind w:left="1134" w:hanging="567"/>
    </w:pPr>
  </w:style>
  <w:style w:type="paragraph" w:customStyle="1" w:styleId="AnnexeSmall">
    <w:name w:val="AnnexeSmall"/>
    <w:basedOn w:val="AnnexeBold"/>
    <w:semiHidden/>
    <w:rsid w:val="00F65171"/>
    <w:pPr>
      <w:numPr>
        <w:numId w:val="0"/>
      </w:numPr>
      <w:ind w:left="6237"/>
    </w:pPr>
    <w:rPr>
      <w:b w:val="0"/>
      <w:sz w:val="20"/>
    </w:rPr>
  </w:style>
  <w:style w:type="paragraph" w:customStyle="1" w:styleId="DecList1">
    <w:name w:val="Dec List1"/>
    <w:basedOn w:val="List1"/>
    <w:semiHidden/>
    <w:qFormat/>
    <w:rsid w:val="00F65171"/>
    <w:pPr>
      <w:numPr>
        <w:numId w:val="36"/>
      </w:numPr>
    </w:pPr>
  </w:style>
  <w:style w:type="paragraph" w:customStyle="1" w:styleId="DecList2">
    <w:name w:val="Dec List2"/>
    <w:basedOn w:val="List2"/>
    <w:semiHidden/>
    <w:qFormat/>
    <w:rsid w:val="00F65171"/>
    <w:pPr>
      <w:numPr>
        <w:numId w:val="36"/>
      </w:numPr>
    </w:pPr>
  </w:style>
  <w:style w:type="paragraph" w:customStyle="1" w:styleId="DecList3">
    <w:name w:val="Dec List3"/>
    <w:basedOn w:val="List3"/>
    <w:semiHidden/>
    <w:qFormat/>
    <w:rsid w:val="00F65171"/>
    <w:pPr>
      <w:numPr>
        <w:numId w:val="36"/>
      </w:numPr>
    </w:pPr>
  </w:style>
  <w:style w:type="paragraph" w:customStyle="1" w:styleId="DecList4">
    <w:name w:val="Dec List4"/>
    <w:basedOn w:val="List4"/>
    <w:semiHidden/>
    <w:qFormat/>
    <w:rsid w:val="00F65171"/>
    <w:pPr>
      <w:numPr>
        <w:numId w:val="36"/>
      </w:numPr>
    </w:pPr>
  </w:style>
  <w:style w:type="paragraph" w:customStyle="1" w:styleId="DecList5">
    <w:name w:val="Dec List5"/>
    <w:basedOn w:val="List5"/>
    <w:semiHidden/>
    <w:qFormat/>
    <w:rsid w:val="00F65171"/>
    <w:pPr>
      <w:numPr>
        <w:numId w:val="36"/>
      </w:numPr>
    </w:pPr>
  </w:style>
  <w:style w:type="paragraph" w:customStyle="1" w:styleId="DecList6">
    <w:name w:val="Dec List6"/>
    <w:basedOn w:val="List6"/>
    <w:semiHidden/>
    <w:qFormat/>
    <w:rsid w:val="00F65171"/>
    <w:pPr>
      <w:numPr>
        <w:numId w:val="36"/>
      </w:numPr>
    </w:pPr>
  </w:style>
  <w:style w:type="paragraph" w:customStyle="1" w:styleId="AnnexeBoldtr">
    <w:name w:val="AnnexeBold_tr"/>
    <w:basedOn w:val="AnnexeBold"/>
    <w:semiHidden/>
    <w:rsid w:val="00F65171"/>
    <w:pPr>
      <w:numPr>
        <w:numId w:val="37"/>
      </w:numPr>
    </w:pPr>
  </w:style>
  <w:style w:type="paragraph" w:customStyle="1" w:styleId="AnnexeBoldde">
    <w:name w:val="AnnexeBold_de"/>
    <w:basedOn w:val="AnnexeBold"/>
    <w:next w:val="Normal"/>
    <w:semiHidden/>
    <w:rsid w:val="00F65171"/>
    <w:pPr>
      <w:numPr>
        <w:numId w:val="38"/>
      </w:numPr>
    </w:pPr>
  </w:style>
  <w:style w:type="paragraph" w:customStyle="1" w:styleId="small">
    <w:name w:val="small"/>
    <w:basedOn w:val="Normal"/>
    <w:next w:val="Normal"/>
    <w:semiHidden/>
    <w:qFormat/>
    <w:rsid w:val="00F65171"/>
    <w:pPr>
      <w:spacing w:after="0"/>
    </w:pPr>
    <w:rPr>
      <w:sz w:val="4"/>
    </w:rPr>
  </w:style>
  <w:style w:type="paragraph" w:customStyle="1" w:styleId="AnnexeBoldru">
    <w:name w:val="AnnexeBold_ru"/>
    <w:basedOn w:val="AnnexeBold"/>
    <w:semiHidden/>
    <w:rsid w:val="00F65171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Default Paragraph Font" w:uiPriority="1"/>
    <w:lsdException w:name="Body Text" w:uiPriority="9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F65171"/>
    <w:pPr>
      <w:spacing w:after="120"/>
      <w:jc w:val="both"/>
    </w:pPr>
    <w:rPr>
      <w:rFonts w:ascii="Arial" w:eastAsiaTheme="minorHAnsi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65171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F6517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65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71"/>
    <w:rPr>
      <w:rFonts w:ascii="Tahoma" w:eastAsiaTheme="minorHAnsi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6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171"/>
    <w:pPr>
      <w:ind w:left="720"/>
      <w:contextualSpacing/>
    </w:pPr>
  </w:style>
  <w:style w:type="paragraph" w:customStyle="1" w:styleId="ListLevel1">
    <w:name w:val="List Level 1"/>
    <w:basedOn w:val="Normal"/>
    <w:semiHidden/>
    <w:qFormat/>
    <w:rsid w:val="00F65171"/>
    <w:pPr>
      <w:numPr>
        <w:numId w:val="3"/>
      </w:numPr>
      <w:spacing w:before="240"/>
    </w:pPr>
  </w:style>
  <w:style w:type="paragraph" w:customStyle="1" w:styleId="ListLevel2">
    <w:name w:val="List Level 2"/>
    <w:basedOn w:val="Normal"/>
    <w:semiHidden/>
    <w:qFormat/>
    <w:rsid w:val="00F65171"/>
    <w:pPr>
      <w:numPr>
        <w:ilvl w:val="1"/>
        <w:numId w:val="3"/>
      </w:numPr>
      <w:spacing w:before="120"/>
    </w:pPr>
  </w:style>
  <w:style w:type="paragraph" w:customStyle="1" w:styleId="MeetingName">
    <w:name w:val="Meeting Name"/>
    <w:basedOn w:val="Normal"/>
    <w:link w:val="MeetingNameChar"/>
    <w:semiHidden/>
    <w:rsid w:val="00F65171"/>
    <w:pPr>
      <w:spacing w:before="240" w:after="240"/>
      <w:jc w:val="center"/>
    </w:pPr>
    <w:rPr>
      <w:b/>
      <w:caps/>
    </w:rPr>
  </w:style>
  <w:style w:type="character" w:customStyle="1" w:styleId="MeetingNameChar">
    <w:name w:val="Meeting Name Char"/>
    <w:basedOn w:val="DefaultParagraphFont"/>
    <w:link w:val="MeetingName"/>
    <w:semiHidden/>
    <w:rsid w:val="001D2A43"/>
    <w:rPr>
      <w:rFonts w:ascii="Arial" w:eastAsiaTheme="minorHAnsi" w:hAnsi="Arial"/>
      <w:b/>
      <w:caps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F6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65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DefaultParagraph">
    <w:name w:val="Default Paragraph"/>
    <w:basedOn w:val="Normal"/>
    <w:semiHidden/>
    <w:qFormat/>
    <w:rsid w:val="00F65171"/>
  </w:style>
  <w:style w:type="paragraph" w:styleId="Header">
    <w:name w:val="header"/>
    <w:basedOn w:val="Normal"/>
    <w:link w:val="HeaderChar"/>
    <w:uiPriority w:val="99"/>
    <w:semiHidden/>
    <w:rsid w:val="00F6517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customStyle="1" w:styleId="DocumentTitle">
    <w:name w:val="Document Title"/>
    <w:basedOn w:val="Normal"/>
    <w:link w:val="DocumentTitleChar"/>
    <w:semiHidden/>
    <w:rsid w:val="00F65171"/>
    <w:pPr>
      <w:spacing w:before="240" w:after="960"/>
      <w:jc w:val="center"/>
      <w:outlineLvl w:val="0"/>
    </w:pPr>
    <w:rPr>
      <w:b/>
      <w:caps/>
    </w:rPr>
  </w:style>
  <w:style w:type="paragraph" w:customStyle="1" w:styleId="FoundationName">
    <w:name w:val="Foundation Name"/>
    <w:basedOn w:val="Normal"/>
    <w:link w:val="FoundationNameChar"/>
    <w:semiHidden/>
    <w:qFormat/>
    <w:rsid w:val="00CA49FD"/>
    <w:pPr>
      <w:spacing w:before="480"/>
      <w:jc w:val="center"/>
    </w:pPr>
    <w:rPr>
      <w:b/>
      <w:sz w:val="28"/>
      <w:szCs w:val="28"/>
    </w:rPr>
  </w:style>
  <w:style w:type="paragraph" w:customStyle="1" w:styleId="ListLevel3">
    <w:name w:val="List Level 3"/>
    <w:basedOn w:val="Normal"/>
    <w:semiHidden/>
    <w:qFormat/>
    <w:rsid w:val="00F65171"/>
    <w:pPr>
      <w:numPr>
        <w:ilvl w:val="2"/>
        <w:numId w:val="3"/>
      </w:numPr>
      <w:spacing w:before="120"/>
    </w:pPr>
  </w:style>
  <w:style w:type="paragraph" w:customStyle="1" w:styleId="ListLevel4">
    <w:name w:val="List Level 4"/>
    <w:basedOn w:val="Normal"/>
    <w:semiHidden/>
    <w:qFormat/>
    <w:rsid w:val="00F65171"/>
    <w:pPr>
      <w:numPr>
        <w:ilvl w:val="3"/>
        <w:numId w:val="3"/>
      </w:numPr>
      <w:spacing w:before="120"/>
    </w:pPr>
  </w:style>
  <w:style w:type="paragraph" w:customStyle="1" w:styleId="ListLevel5">
    <w:name w:val="List Level 5"/>
    <w:basedOn w:val="Normal"/>
    <w:semiHidden/>
    <w:qFormat/>
    <w:rsid w:val="00F65171"/>
    <w:pPr>
      <w:numPr>
        <w:ilvl w:val="4"/>
        <w:numId w:val="3"/>
      </w:numPr>
      <w:spacing w:before="120"/>
    </w:pPr>
  </w:style>
  <w:style w:type="paragraph" w:customStyle="1" w:styleId="ListLevel6">
    <w:name w:val="List Level 6"/>
    <w:basedOn w:val="Normal"/>
    <w:semiHidden/>
    <w:qFormat/>
    <w:rsid w:val="00F65171"/>
    <w:pPr>
      <w:numPr>
        <w:ilvl w:val="5"/>
        <w:numId w:val="3"/>
      </w:numPr>
    </w:pPr>
  </w:style>
  <w:style w:type="character" w:customStyle="1" w:styleId="DocumentTitleChar">
    <w:name w:val="Document Title Char"/>
    <w:basedOn w:val="DefaultParagraphFont"/>
    <w:link w:val="DocumentTitle"/>
    <w:semiHidden/>
    <w:rsid w:val="001D2A43"/>
    <w:rPr>
      <w:rFonts w:ascii="Arial" w:eastAsiaTheme="minorHAnsi" w:hAnsi="Arial"/>
      <w:b/>
      <w:caps/>
      <w:sz w:val="22"/>
      <w:lang w:val="en-GB" w:eastAsia="en-US"/>
    </w:rPr>
  </w:style>
  <w:style w:type="character" w:customStyle="1" w:styleId="FoundationNameChar">
    <w:name w:val="Foundation Name Char"/>
    <w:basedOn w:val="DefaultParagraphFont"/>
    <w:link w:val="FoundationName"/>
    <w:semiHidden/>
    <w:rsid w:val="001D2A43"/>
    <w:rPr>
      <w:rFonts w:ascii="Arial" w:eastAsiaTheme="minorHAnsi" w:hAnsi="Arial"/>
      <w:b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F6517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semiHidden/>
    <w:rsid w:val="00F65171"/>
    <w:pPr>
      <w:spacing w:before="960"/>
    </w:pPr>
  </w:style>
  <w:style w:type="character" w:customStyle="1" w:styleId="SignatureChar">
    <w:name w:val="Signature Char"/>
    <w:basedOn w:val="DefaultParagraphFont"/>
    <w:link w:val="Signature"/>
    <w:semiHidden/>
    <w:rsid w:val="00F65171"/>
    <w:rPr>
      <w:rFonts w:ascii="Arial" w:eastAsiaTheme="minorHAnsi" w:hAnsi="Arial"/>
      <w:sz w:val="22"/>
      <w:lang w:val="en-GB" w:eastAsia="en-US"/>
    </w:rPr>
  </w:style>
  <w:style w:type="numbering" w:customStyle="1" w:styleId="ListDefault">
    <w:name w:val="List Default"/>
    <w:uiPriority w:val="99"/>
    <w:rsid w:val="00F65171"/>
    <w:pPr>
      <w:numPr>
        <w:numId w:val="1"/>
      </w:numPr>
    </w:pPr>
  </w:style>
  <w:style w:type="numbering" w:customStyle="1" w:styleId="ListBold">
    <w:name w:val="List Bold"/>
    <w:uiPriority w:val="99"/>
    <w:rsid w:val="00F65171"/>
    <w:pPr>
      <w:numPr>
        <w:numId w:val="2"/>
      </w:numPr>
    </w:pPr>
  </w:style>
  <w:style w:type="paragraph" w:customStyle="1" w:styleId="ListLevel1Bold">
    <w:name w:val="List Level 1 Bold"/>
    <w:basedOn w:val="ListLevel1"/>
    <w:semiHidden/>
    <w:qFormat/>
    <w:locked/>
    <w:rsid w:val="00F65171"/>
    <w:pPr>
      <w:numPr>
        <w:numId w:val="4"/>
      </w:numPr>
    </w:pPr>
    <w:rPr>
      <w:b/>
    </w:rPr>
  </w:style>
  <w:style w:type="paragraph" w:customStyle="1" w:styleId="ListLevel1Agenda">
    <w:name w:val="List Level 1 Agenda"/>
    <w:basedOn w:val="ListLevel1Bold"/>
    <w:semiHidden/>
    <w:qFormat/>
    <w:locked/>
    <w:rsid w:val="00F65171"/>
    <w:pPr>
      <w:numPr>
        <w:numId w:val="0"/>
      </w:numPr>
      <w:spacing w:before="120"/>
    </w:pPr>
  </w:style>
  <w:style w:type="paragraph" w:customStyle="1" w:styleId="ListLevel2Bold">
    <w:name w:val="List Level 2 Bold"/>
    <w:basedOn w:val="ListLevel2"/>
    <w:semiHidden/>
    <w:qFormat/>
    <w:locked/>
    <w:rsid w:val="00F65171"/>
    <w:pPr>
      <w:numPr>
        <w:numId w:val="4"/>
      </w:numPr>
    </w:pPr>
  </w:style>
  <w:style w:type="paragraph" w:customStyle="1" w:styleId="ListLevel4Bold">
    <w:name w:val="List Level 4 Bold"/>
    <w:basedOn w:val="ListLevel4"/>
    <w:semiHidden/>
    <w:qFormat/>
    <w:locked/>
    <w:rsid w:val="00F65171"/>
    <w:pPr>
      <w:numPr>
        <w:numId w:val="4"/>
      </w:numPr>
    </w:pPr>
  </w:style>
  <w:style w:type="paragraph" w:customStyle="1" w:styleId="ListLevel3Bold">
    <w:name w:val="List Level 3 Bold"/>
    <w:basedOn w:val="ListLevel3"/>
    <w:semiHidden/>
    <w:qFormat/>
    <w:locked/>
    <w:rsid w:val="00F65171"/>
    <w:pPr>
      <w:numPr>
        <w:numId w:val="4"/>
      </w:numPr>
    </w:pPr>
  </w:style>
  <w:style w:type="paragraph" w:customStyle="1" w:styleId="ListLevel5Bold">
    <w:name w:val="List Level 5 Bold"/>
    <w:basedOn w:val="ListLevel5"/>
    <w:semiHidden/>
    <w:qFormat/>
    <w:locked/>
    <w:rsid w:val="00F65171"/>
    <w:pPr>
      <w:numPr>
        <w:numId w:val="4"/>
      </w:numPr>
    </w:pPr>
  </w:style>
  <w:style w:type="paragraph" w:customStyle="1" w:styleId="ListLevel6Bold">
    <w:name w:val="List Level 6 Bold"/>
    <w:basedOn w:val="ListLevel6"/>
    <w:semiHidden/>
    <w:qFormat/>
    <w:locked/>
    <w:rsid w:val="00F65171"/>
    <w:pPr>
      <w:numPr>
        <w:numId w:val="4"/>
      </w:numPr>
    </w:pPr>
  </w:style>
  <w:style w:type="paragraph" w:customStyle="1" w:styleId="ListLevel2Agenda">
    <w:name w:val="List Level 2 Agenda"/>
    <w:basedOn w:val="ListLevel2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3Agenda">
    <w:name w:val="List Level 3 Agenda"/>
    <w:basedOn w:val="ListLevel3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4Agenda">
    <w:name w:val="List Level 4 Agenda"/>
    <w:basedOn w:val="ListLevel4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5Agenda">
    <w:name w:val="List Level 5 Agenda"/>
    <w:basedOn w:val="ListLevel5"/>
    <w:semiHidden/>
    <w:qFormat/>
    <w:locked/>
    <w:rsid w:val="00F65171"/>
    <w:pPr>
      <w:numPr>
        <w:ilvl w:val="0"/>
        <w:numId w:val="0"/>
      </w:numPr>
    </w:pPr>
  </w:style>
  <w:style w:type="paragraph" w:customStyle="1" w:styleId="ListLevel6Agenda">
    <w:name w:val="List Level 6 Agenda"/>
    <w:basedOn w:val="ListLevel6"/>
    <w:semiHidden/>
    <w:qFormat/>
    <w:locked/>
    <w:rsid w:val="00F65171"/>
    <w:pPr>
      <w:numPr>
        <w:ilvl w:val="0"/>
        <w:numId w:val="0"/>
      </w:numPr>
    </w:pPr>
  </w:style>
  <w:style w:type="paragraph" w:customStyle="1" w:styleId="Appendix">
    <w:name w:val="Appendix"/>
    <w:next w:val="Normal"/>
    <w:semiHidden/>
    <w:qFormat/>
    <w:rsid w:val="00F65171"/>
    <w:pPr>
      <w:numPr>
        <w:numId w:val="5"/>
      </w:numPr>
      <w:tabs>
        <w:tab w:val="left" w:pos="0"/>
      </w:tabs>
    </w:pPr>
    <w:rPr>
      <w:rFonts w:ascii="Arial" w:hAnsi="Arial"/>
      <w:color w:val="000000" w:themeColor="text1"/>
      <w:lang w:val="en-US" w:eastAsia="en-US"/>
    </w:rPr>
  </w:style>
  <w:style w:type="paragraph" w:customStyle="1" w:styleId="AnnexeTitle">
    <w:name w:val="AnnexeTitle"/>
    <w:next w:val="Normal"/>
    <w:semiHidden/>
    <w:rsid w:val="00F65171"/>
    <w:pPr>
      <w:pageBreakBefore/>
      <w:tabs>
        <w:tab w:val="left" w:pos="0"/>
      </w:tabs>
      <w:jc w:val="right"/>
    </w:pPr>
    <w:rPr>
      <w:rFonts w:ascii="Arial" w:hAnsi="Arial"/>
      <w:b/>
      <w:caps/>
      <w:color w:val="000000" w:themeColor="text1"/>
      <w:lang w:val="en-US" w:eastAsia="en-US"/>
    </w:rPr>
  </w:style>
  <w:style w:type="paragraph" w:customStyle="1" w:styleId="AnnexeNormal">
    <w:name w:val="AnnexeNormal"/>
    <w:basedOn w:val="Normal"/>
    <w:next w:val="Normal"/>
    <w:semiHidden/>
    <w:rsid w:val="00F65171"/>
    <w:pPr>
      <w:jc w:val="right"/>
    </w:pPr>
  </w:style>
  <w:style w:type="paragraph" w:customStyle="1" w:styleId="StyleDefaultParagraph">
    <w:name w:val="Style Default Paragraph"/>
    <w:basedOn w:val="DefaultParagraph"/>
    <w:semiHidden/>
    <w:rsid w:val="00F65171"/>
  </w:style>
  <w:style w:type="paragraph" w:customStyle="1" w:styleId="LetterSubject">
    <w:name w:val="LetterSubject"/>
    <w:basedOn w:val="DocumentTitle"/>
    <w:semiHidden/>
    <w:rsid w:val="00F65171"/>
    <w:pPr>
      <w:spacing w:after="240"/>
    </w:pPr>
    <w:rPr>
      <w:caps w:val="0"/>
    </w:rPr>
  </w:style>
  <w:style w:type="character" w:styleId="Strong">
    <w:name w:val="Strong"/>
    <w:basedOn w:val="DefaultParagraphFont"/>
    <w:semiHidden/>
    <w:qFormat/>
    <w:rsid w:val="00F65171"/>
    <w:rPr>
      <w:b/>
      <w:bCs/>
    </w:rPr>
  </w:style>
  <w:style w:type="paragraph" w:customStyle="1" w:styleId="GeneralDocumentTitle">
    <w:name w:val="GeneralDocument Title"/>
    <w:basedOn w:val="Normal"/>
    <w:semiHidden/>
    <w:rsid w:val="00F65171"/>
    <w:pPr>
      <w:spacing w:before="240"/>
      <w:jc w:val="center"/>
    </w:pPr>
    <w:rPr>
      <w:b/>
      <w:caps/>
    </w:rPr>
  </w:style>
  <w:style w:type="paragraph" w:customStyle="1" w:styleId="refdate">
    <w:name w:val="ref+date"/>
    <w:basedOn w:val="Normal"/>
    <w:semiHidden/>
    <w:qFormat/>
    <w:rsid w:val="00CA49FD"/>
    <w:pPr>
      <w:tabs>
        <w:tab w:val="right" w:pos="9072"/>
      </w:tabs>
      <w:jc w:val="right"/>
    </w:pPr>
  </w:style>
  <w:style w:type="paragraph" w:customStyle="1" w:styleId="AddressGroup">
    <w:name w:val="AddressGroup"/>
    <w:basedOn w:val="Normal"/>
    <w:semiHidden/>
    <w:rsid w:val="00F65171"/>
    <w:pPr>
      <w:tabs>
        <w:tab w:val="right" w:pos="9072"/>
      </w:tabs>
      <w:jc w:val="right"/>
    </w:pPr>
    <w:rPr>
      <w:caps/>
    </w:rPr>
  </w:style>
  <w:style w:type="paragraph" w:customStyle="1" w:styleId="ANNEXEHEAD">
    <w:name w:val="ANNEXEHEAD"/>
    <w:basedOn w:val="Heading1"/>
    <w:semiHidden/>
    <w:qFormat/>
    <w:rsid w:val="00CA49FD"/>
    <w:pPr>
      <w:numPr>
        <w:numId w:val="6"/>
      </w:numPr>
      <w:jc w:val="right"/>
    </w:pPr>
    <w:rPr>
      <w:color w:val="auto"/>
    </w:rPr>
  </w:style>
  <w:style w:type="paragraph" w:styleId="NoSpacing">
    <w:name w:val="No Spacing"/>
    <w:uiPriority w:val="1"/>
    <w:semiHidden/>
    <w:qFormat/>
    <w:rsid w:val="00F65171"/>
    <w:rPr>
      <w:rFonts w:eastAsiaTheme="minorHAnsi"/>
      <w:lang w:eastAsia="en-US"/>
    </w:rPr>
  </w:style>
  <w:style w:type="paragraph" w:customStyle="1" w:styleId="BodyIndent2">
    <w:name w:val="Body Indent 2"/>
    <w:basedOn w:val="ListBodyIndent"/>
    <w:semiHidden/>
    <w:qFormat/>
    <w:rsid w:val="00F65171"/>
    <w:pPr>
      <w:ind w:left="709"/>
    </w:pPr>
  </w:style>
  <w:style w:type="paragraph" w:customStyle="1" w:styleId="ListBodyIndent">
    <w:name w:val="List Body Indent"/>
    <w:basedOn w:val="BodyText"/>
    <w:semiHidden/>
    <w:qFormat/>
    <w:rsid w:val="00F65171"/>
    <w:pPr>
      <w:ind w:left="851"/>
    </w:pPr>
  </w:style>
  <w:style w:type="paragraph" w:customStyle="1" w:styleId="BodyIndent3">
    <w:name w:val="Body Indent 3"/>
    <w:basedOn w:val="ListBodyIndent"/>
    <w:semiHidden/>
    <w:qFormat/>
    <w:rsid w:val="00F65171"/>
    <w:pPr>
      <w:ind w:left="1276"/>
    </w:pPr>
  </w:style>
  <w:style w:type="paragraph" w:styleId="BodyText">
    <w:name w:val="Body Text"/>
    <w:basedOn w:val="Normal"/>
    <w:link w:val="BodyTextChar"/>
    <w:uiPriority w:val="99"/>
    <w:semiHidden/>
    <w:rsid w:val="00F65171"/>
  </w:style>
  <w:style w:type="character" w:customStyle="1" w:styleId="BodyTextChar">
    <w:name w:val="Body Text Char"/>
    <w:basedOn w:val="DefaultParagraphFont"/>
    <w:link w:val="BodyText"/>
    <w:uiPriority w:val="99"/>
    <w:semiHidden/>
    <w:rsid w:val="00F65171"/>
    <w:rPr>
      <w:rFonts w:ascii="Arial" w:eastAsiaTheme="minorHAnsi" w:hAnsi="Arial"/>
      <w:sz w:val="22"/>
      <w:lang w:val="en-GB" w:eastAsia="en-US"/>
    </w:rPr>
  </w:style>
  <w:style w:type="paragraph" w:customStyle="1" w:styleId="BodyIndent4">
    <w:name w:val="Body Indent 4"/>
    <w:basedOn w:val="ListBodyIndent"/>
    <w:semiHidden/>
    <w:qFormat/>
    <w:rsid w:val="00F65171"/>
    <w:pPr>
      <w:ind w:left="1729"/>
    </w:pPr>
  </w:style>
  <w:style w:type="paragraph" w:customStyle="1" w:styleId="BodyIndent5">
    <w:name w:val="Body Indent 5"/>
    <w:basedOn w:val="ListBodyIndent"/>
    <w:semiHidden/>
    <w:qFormat/>
    <w:rsid w:val="00F65171"/>
    <w:pPr>
      <w:ind w:left="2126"/>
    </w:pPr>
  </w:style>
  <w:style w:type="paragraph" w:customStyle="1" w:styleId="BodyIndent6">
    <w:name w:val="Body Indent 6"/>
    <w:basedOn w:val="ListBodyIndent"/>
    <w:semiHidden/>
    <w:qFormat/>
    <w:rsid w:val="00F65171"/>
    <w:pPr>
      <w:ind w:left="2523"/>
    </w:pPr>
  </w:style>
  <w:style w:type="paragraph" w:customStyle="1" w:styleId="Comments">
    <w:name w:val="Comments"/>
    <w:basedOn w:val="Header"/>
    <w:semiHidden/>
    <w:unhideWhenUsed/>
    <w:rsid w:val="00F65171"/>
    <w:pPr>
      <w:spacing w:after="360"/>
      <w:jc w:val="center"/>
    </w:pPr>
    <w:rPr>
      <w:i/>
    </w:rPr>
  </w:style>
  <w:style w:type="paragraph" w:customStyle="1" w:styleId="CommentsItalic">
    <w:name w:val="Comments + Italic"/>
    <w:basedOn w:val="Comments"/>
    <w:semiHidden/>
    <w:qFormat/>
    <w:rsid w:val="00F752CF"/>
  </w:style>
  <w:style w:type="paragraph" w:customStyle="1" w:styleId="titreodj">
    <w:name w:val="titre odj"/>
    <w:basedOn w:val="Normal"/>
    <w:semiHidden/>
    <w:rsid w:val="00F65171"/>
    <w:pPr>
      <w:spacing w:before="240" w:after="240"/>
      <w:jc w:val="center"/>
    </w:pPr>
    <w:rPr>
      <w:b/>
    </w:rPr>
  </w:style>
  <w:style w:type="paragraph" w:customStyle="1" w:styleId="datelieurunion">
    <w:name w:val="date &amp; lieu réunion"/>
    <w:basedOn w:val="titreodj"/>
    <w:semiHidden/>
    <w:qFormat/>
    <w:rsid w:val="00CA49FD"/>
    <w:rPr>
      <w:b w:val="0"/>
    </w:rPr>
  </w:style>
  <w:style w:type="paragraph" w:customStyle="1" w:styleId="IdocsBodyText">
    <w:name w:val="IdocsBodyText"/>
    <w:basedOn w:val="BodyText"/>
    <w:semiHidden/>
    <w:rsid w:val="00F65171"/>
  </w:style>
  <w:style w:type="paragraph" w:customStyle="1" w:styleId="IdocsHeader">
    <w:name w:val="IdocsHeader"/>
    <w:basedOn w:val="Header"/>
    <w:semiHidden/>
    <w:rsid w:val="00F65171"/>
    <w:pPr>
      <w:jc w:val="center"/>
    </w:pPr>
  </w:style>
  <w:style w:type="paragraph" w:customStyle="1" w:styleId="refdoc">
    <w:name w:val="ref. doc"/>
    <w:basedOn w:val="refdate"/>
    <w:semiHidden/>
    <w:qFormat/>
    <w:rsid w:val="00CA49FD"/>
  </w:style>
  <w:style w:type="paragraph" w:customStyle="1" w:styleId="DocAuthor">
    <w:name w:val="DocAuthor"/>
    <w:basedOn w:val="Normal"/>
    <w:semiHidden/>
    <w:rsid w:val="00F65171"/>
    <w:pPr>
      <w:tabs>
        <w:tab w:val="right" w:pos="9072"/>
      </w:tabs>
      <w:jc w:val="left"/>
    </w:pPr>
    <w:rPr>
      <w:caps/>
    </w:rPr>
  </w:style>
  <w:style w:type="paragraph" w:customStyle="1" w:styleId="DocFileName">
    <w:name w:val="DocFileName"/>
    <w:basedOn w:val="Normal"/>
    <w:semiHidden/>
    <w:rsid w:val="00F65171"/>
    <w:pPr>
      <w:spacing w:before="960" w:after="0"/>
      <w:jc w:val="right"/>
    </w:pPr>
    <w:rPr>
      <w:noProof/>
      <w:sz w:val="16"/>
    </w:rPr>
  </w:style>
  <w:style w:type="paragraph" w:customStyle="1" w:styleId="DocID">
    <w:name w:val="DocID"/>
    <w:basedOn w:val="Normal"/>
    <w:semiHidden/>
    <w:rsid w:val="00F65171"/>
    <w:pPr>
      <w:tabs>
        <w:tab w:val="right" w:pos="9072"/>
      </w:tabs>
      <w:jc w:val="left"/>
    </w:pPr>
  </w:style>
  <w:style w:type="paragraph" w:customStyle="1" w:styleId="DocTitle">
    <w:name w:val="DocTitle"/>
    <w:basedOn w:val="titreodj"/>
    <w:semiHidden/>
    <w:rsid w:val="00F65171"/>
    <w:rPr>
      <w:caps/>
    </w:rPr>
  </w:style>
  <w:style w:type="paragraph" w:customStyle="1" w:styleId="Language">
    <w:name w:val="Language"/>
    <w:basedOn w:val="DocFileName"/>
    <w:next w:val="Normal"/>
    <w:semiHidden/>
    <w:qFormat/>
    <w:rsid w:val="00F65171"/>
    <w:pPr>
      <w:spacing w:before="240"/>
      <w:jc w:val="left"/>
    </w:pPr>
    <w:rPr>
      <w:noProof w:val="0"/>
    </w:rPr>
  </w:style>
  <w:style w:type="paragraph" w:customStyle="1" w:styleId="IdocsListGeneral">
    <w:name w:val="IdocsListGeneral"/>
    <w:basedOn w:val="Language"/>
    <w:semiHidden/>
    <w:rsid w:val="00F65171"/>
    <w:pPr>
      <w:numPr>
        <w:numId w:val="8"/>
      </w:numPr>
      <w:spacing w:before="480"/>
    </w:pPr>
    <w:rPr>
      <w:b/>
      <w:caps/>
      <w:sz w:val="22"/>
    </w:rPr>
  </w:style>
  <w:style w:type="paragraph" w:customStyle="1" w:styleId="List1">
    <w:name w:val="List 1."/>
    <w:basedOn w:val="Normal"/>
    <w:qFormat/>
    <w:rsid w:val="00F65171"/>
    <w:pPr>
      <w:numPr>
        <w:numId w:val="30"/>
      </w:numPr>
      <w:spacing w:before="360"/>
      <w:outlineLvl w:val="0"/>
    </w:pPr>
    <w:rPr>
      <w:b/>
      <w:caps/>
    </w:rPr>
  </w:style>
  <w:style w:type="paragraph" w:customStyle="1" w:styleId="List2">
    <w:name w:val="List 2."/>
    <w:basedOn w:val="Normal"/>
    <w:qFormat/>
    <w:rsid w:val="00F65171"/>
    <w:pPr>
      <w:numPr>
        <w:ilvl w:val="1"/>
        <w:numId w:val="30"/>
      </w:numPr>
      <w:spacing w:before="240"/>
      <w:outlineLvl w:val="1"/>
    </w:pPr>
    <w:rPr>
      <w:b/>
    </w:rPr>
  </w:style>
  <w:style w:type="paragraph" w:customStyle="1" w:styleId="List3">
    <w:name w:val="List 3."/>
    <w:basedOn w:val="Normal"/>
    <w:qFormat/>
    <w:rsid w:val="00F65171"/>
    <w:pPr>
      <w:numPr>
        <w:ilvl w:val="2"/>
        <w:numId w:val="30"/>
      </w:numPr>
    </w:pPr>
  </w:style>
  <w:style w:type="paragraph" w:customStyle="1" w:styleId="List4">
    <w:name w:val="List 4."/>
    <w:basedOn w:val="Normal"/>
    <w:qFormat/>
    <w:rsid w:val="00F65171"/>
    <w:pPr>
      <w:numPr>
        <w:ilvl w:val="3"/>
        <w:numId w:val="30"/>
      </w:numPr>
    </w:pPr>
  </w:style>
  <w:style w:type="paragraph" w:customStyle="1" w:styleId="List5">
    <w:name w:val="List 5."/>
    <w:basedOn w:val="Normal"/>
    <w:qFormat/>
    <w:rsid w:val="00F65171"/>
    <w:pPr>
      <w:numPr>
        <w:ilvl w:val="4"/>
        <w:numId w:val="30"/>
      </w:numPr>
    </w:pPr>
  </w:style>
  <w:style w:type="paragraph" w:customStyle="1" w:styleId="List6">
    <w:name w:val="List 6."/>
    <w:basedOn w:val="Normal"/>
    <w:qFormat/>
    <w:rsid w:val="00F65171"/>
    <w:pPr>
      <w:numPr>
        <w:ilvl w:val="5"/>
        <w:numId w:val="30"/>
      </w:numPr>
    </w:pPr>
  </w:style>
  <w:style w:type="paragraph" w:customStyle="1" w:styleId="DMEBodyText">
    <w:name w:val="DMEBodyText"/>
    <w:basedOn w:val="BodyText"/>
    <w:semiHidden/>
    <w:rsid w:val="0039477E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39477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9477E"/>
    <w:rPr>
      <w:color w:val="800080" w:themeColor="followedHyperlink"/>
      <w:u w:val="single"/>
    </w:rPr>
  </w:style>
  <w:style w:type="paragraph" w:customStyle="1" w:styleId="PressReleaseParagraph">
    <w:name w:val="PressReleaseParagraph"/>
    <w:semiHidden/>
    <w:qFormat/>
    <w:rsid w:val="00ED4395"/>
    <w:pPr>
      <w:ind w:left="113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customStyle="1" w:styleId="PressReleaseParagraphBold">
    <w:name w:val="PressReleaseParagraphBold"/>
    <w:basedOn w:val="PressReleaseParagraph"/>
    <w:semiHidden/>
    <w:qFormat/>
    <w:rsid w:val="00ED4395"/>
    <w:pPr>
      <w:tabs>
        <w:tab w:val="left" w:pos="4820"/>
      </w:tabs>
    </w:pPr>
    <w:rPr>
      <w:b/>
    </w:rPr>
  </w:style>
  <w:style w:type="paragraph" w:customStyle="1" w:styleId="DocReference">
    <w:name w:val="DocReference"/>
    <w:basedOn w:val="DocTitle"/>
    <w:semiHidden/>
    <w:rsid w:val="00F65171"/>
    <w:rPr>
      <w:b w:val="0"/>
      <w:i/>
      <w:caps w:val="0"/>
    </w:rPr>
  </w:style>
  <w:style w:type="paragraph" w:customStyle="1" w:styleId="DocTitleLeft">
    <w:name w:val="DocTitleLeft"/>
    <w:basedOn w:val="DocTitle"/>
    <w:semiHidden/>
    <w:rsid w:val="00F65171"/>
    <w:pPr>
      <w:jc w:val="left"/>
    </w:pPr>
    <w:rPr>
      <w:lang w:val="en-US"/>
    </w:rPr>
  </w:style>
  <w:style w:type="paragraph" w:customStyle="1" w:styleId="IdocsLetterBodyText">
    <w:name w:val="IdocsLetterBodyText"/>
    <w:basedOn w:val="IdocsBodyText"/>
    <w:autoRedefine/>
    <w:semiHidden/>
    <w:rsid w:val="00F65171"/>
    <w:pPr>
      <w:tabs>
        <w:tab w:val="left" w:pos="284"/>
      </w:tabs>
      <w:spacing w:after="240"/>
    </w:pPr>
    <w:rPr>
      <w:rFonts w:cs="Arial"/>
      <w:lang w:val="en-US"/>
    </w:rPr>
  </w:style>
  <w:style w:type="paragraph" w:customStyle="1" w:styleId="idocsEndText">
    <w:name w:val="idocsEndText"/>
    <w:basedOn w:val="Normal"/>
    <w:semiHidden/>
    <w:rsid w:val="00F65171"/>
    <w:pPr>
      <w:tabs>
        <w:tab w:val="right" w:pos="9072"/>
      </w:tabs>
      <w:spacing w:after="0"/>
      <w:ind w:left="4678"/>
      <w:jc w:val="left"/>
    </w:pPr>
    <w:rPr>
      <w:lang w:val="en-US"/>
    </w:rPr>
  </w:style>
  <w:style w:type="paragraph" w:customStyle="1" w:styleId="Summary">
    <w:name w:val="Summary"/>
    <w:basedOn w:val="IdocsBodyText"/>
    <w:semiHidden/>
    <w:rsid w:val="00F65171"/>
    <w:rPr>
      <w:b/>
      <w:lang w:val="en-US"/>
    </w:rPr>
  </w:style>
  <w:style w:type="paragraph" w:customStyle="1" w:styleId="addresses">
    <w:name w:val="addresses"/>
    <w:basedOn w:val="Normal"/>
    <w:semiHidden/>
    <w:rsid w:val="00F65171"/>
    <w:pPr>
      <w:spacing w:after="0"/>
      <w:jc w:val="left"/>
    </w:pPr>
  </w:style>
  <w:style w:type="character" w:styleId="PageNumber">
    <w:name w:val="page number"/>
    <w:basedOn w:val="DefaultParagraphFont"/>
    <w:semiHidden/>
    <w:rsid w:val="00F65171"/>
  </w:style>
  <w:style w:type="character" w:customStyle="1" w:styleId="apple-converted-space">
    <w:name w:val="apple-converted-space"/>
    <w:basedOn w:val="DefaultParagraphFont"/>
    <w:semiHidden/>
    <w:rsid w:val="00F65171"/>
  </w:style>
  <w:style w:type="paragraph" w:customStyle="1" w:styleId="headersmall">
    <w:name w:val="headersmall"/>
    <w:basedOn w:val="Normal"/>
    <w:semiHidden/>
    <w:qFormat/>
    <w:rsid w:val="00F65171"/>
    <w:pPr>
      <w:spacing w:after="0"/>
    </w:pPr>
    <w:rPr>
      <w:sz w:val="4"/>
      <w:lang w:val="en-US"/>
    </w:rPr>
  </w:style>
  <w:style w:type="paragraph" w:customStyle="1" w:styleId="reportList1">
    <w:name w:val="report List 1."/>
    <w:semiHidden/>
    <w:qFormat/>
    <w:rsid w:val="004810E3"/>
    <w:pPr>
      <w:spacing w:before="240" w:after="120"/>
      <w:ind w:left="567" w:hanging="567"/>
      <w:jc w:val="both"/>
    </w:pPr>
    <w:rPr>
      <w:rFonts w:ascii="Arial" w:eastAsiaTheme="minorHAnsi" w:hAnsi="Arial"/>
      <w:b/>
      <w:caps/>
      <w:sz w:val="22"/>
      <w:lang w:val="en-US" w:eastAsia="en-US"/>
    </w:rPr>
  </w:style>
  <w:style w:type="paragraph" w:customStyle="1" w:styleId="faxbody">
    <w:name w:val="faxbody"/>
    <w:basedOn w:val="Normal"/>
    <w:semiHidden/>
    <w:rsid w:val="00CA49FD"/>
    <w:pPr>
      <w:tabs>
        <w:tab w:val="left" w:pos="4933"/>
      </w:tabs>
      <w:ind w:left="397"/>
    </w:pPr>
  </w:style>
  <w:style w:type="paragraph" w:customStyle="1" w:styleId="FooterFax">
    <w:name w:val="FooterFax"/>
    <w:semiHidden/>
    <w:rsid w:val="00F65171"/>
    <w:rPr>
      <w:noProof/>
      <w:sz w:val="16"/>
      <w:lang w:val="en-GB" w:eastAsia="en-US"/>
    </w:rPr>
  </w:style>
  <w:style w:type="paragraph" w:customStyle="1" w:styleId="FAXREF">
    <w:name w:val="FAXREF"/>
    <w:basedOn w:val="Normal"/>
    <w:semiHidden/>
    <w:rsid w:val="00F65171"/>
    <w:pPr>
      <w:jc w:val="left"/>
    </w:pPr>
    <w:rPr>
      <w:rFonts w:eastAsia="Times New Roman"/>
      <w:i/>
      <w:noProof/>
    </w:rPr>
  </w:style>
  <w:style w:type="paragraph" w:customStyle="1" w:styleId="faxbhier3">
    <w:name w:val="faxb.hier 3"/>
    <w:basedOn w:val="faxbody"/>
    <w:semiHidden/>
    <w:rsid w:val="00CA49FD"/>
    <w:pPr>
      <w:numPr>
        <w:numId w:val="19"/>
      </w:numPr>
    </w:pPr>
    <w:rPr>
      <w:noProof/>
    </w:rPr>
  </w:style>
  <w:style w:type="paragraph" w:customStyle="1" w:styleId="faxbhier5">
    <w:name w:val="faxb.hier 5"/>
    <w:basedOn w:val="faxbody"/>
    <w:semiHidden/>
    <w:rsid w:val="00CA49FD"/>
    <w:pPr>
      <w:numPr>
        <w:numId w:val="20"/>
      </w:numPr>
    </w:pPr>
    <w:rPr>
      <w:noProof/>
    </w:rPr>
  </w:style>
  <w:style w:type="paragraph" w:customStyle="1" w:styleId="DocFaxName">
    <w:name w:val="DocFaxName"/>
    <w:basedOn w:val="Normal"/>
    <w:semiHidden/>
    <w:rsid w:val="00F65171"/>
    <w:pPr>
      <w:jc w:val="left"/>
    </w:pPr>
    <w:rPr>
      <w:b/>
    </w:rPr>
  </w:style>
  <w:style w:type="paragraph" w:customStyle="1" w:styleId="DocFaxOrg">
    <w:name w:val="DocFaxOrg"/>
    <w:basedOn w:val="Normal"/>
    <w:semiHidden/>
    <w:rsid w:val="00F65171"/>
    <w:pPr>
      <w:jc w:val="left"/>
    </w:pPr>
    <w:rPr>
      <w:b/>
    </w:rPr>
  </w:style>
  <w:style w:type="paragraph" w:customStyle="1" w:styleId="DocFaxSender">
    <w:name w:val="DocFaxSender"/>
    <w:basedOn w:val="Normal"/>
    <w:semiHidden/>
    <w:rsid w:val="00F65171"/>
    <w:pPr>
      <w:jc w:val="left"/>
    </w:pPr>
    <w:rPr>
      <w:b/>
    </w:rPr>
  </w:style>
  <w:style w:type="paragraph" w:customStyle="1" w:styleId="DocFaxPages">
    <w:name w:val="DocFaxPages"/>
    <w:basedOn w:val="Normal"/>
    <w:semiHidden/>
    <w:rsid w:val="00F65171"/>
    <w:pPr>
      <w:jc w:val="right"/>
    </w:pPr>
  </w:style>
  <w:style w:type="paragraph" w:customStyle="1" w:styleId="DocFaxTitle">
    <w:name w:val="DocFaxTitle"/>
    <w:basedOn w:val="Normal"/>
    <w:semiHidden/>
    <w:rsid w:val="00F65171"/>
    <w:pPr>
      <w:spacing w:before="120"/>
      <w:ind w:left="397" w:right="284"/>
      <w:jc w:val="left"/>
    </w:pPr>
    <w:rPr>
      <w:b/>
      <w:caps/>
    </w:rPr>
  </w:style>
  <w:style w:type="paragraph" w:customStyle="1" w:styleId="normaltbl">
    <w:name w:val="normal/tbl"/>
    <w:basedOn w:val="Normal"/>
    <w:semiHidden/>
    <w:rsid w:val="00F65171"/>
  </w:style>
  <w:style w:type="paragraph" w:customStyle="1" w:styleId="annexeHeader">
    <w:name w:val="annexeHeader"/>
    <w:basedOn w:val="Normal"/>
    <w:semiHidden/>
    <w:rsid w:val="00F65171"/>
    <w:rPr>
      <w:rFonts w:cs="Arial"/>
      <w:sz w:val="4"/>
    </w:rPr>
  </w:style>
  <w:style w:type="paragraph" w:customStyle="1" w:styleId="Annexe">
    <w:name w:val="Annexe"/>
    <w:next w:val="Normal"/>
    <w:semiHidden/>
    <w:qFormat/>
    <w:rsid w:val="004810E3"/>
    <w:pPr>
      <w:ind w:left="6804"/>
    </w:pPr>
    <w:rPr>
      <w:rFonts w:ascii="Arial" w:eastAsiaTheme="minorHAnsi" w:hAnsi="Arial" w:cs="Arial"/>
      <w:lang w:val="en-GB" w:eastAsia="en-US"/>
    </w:rPr>
  </w:style>
  <w:style w:type="paragraph" w:styleId="FootnoteText">
    <w:name w:val="footnote text"/>
    <w:basedOn w:val="Normal"/>
    <w:link w:val="FootnoteTextChar"/>
    <w:unhideWhenUsed/>
    <w:rsid w:val="00F65171"/>
    <w:pPr>
      <w:tabs>
        <w:tab w:val="left" w:pos="284"/>
      </w:tabs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5171"/>
    <w:rPr>
      <w:rFonts w:ascii="Arial" w:eastAsiaTheme="minorHAnsi" w:hAnsi="Arial"/>
      <w:lang w:val="en-GB" w:eastAsia="en-US"/>
    </w:rPr>
  </w:style>
  <w:style w:type="character" w:styleId="FootnoteReference">
    <w:name w:val="footnote reference"/>
    <w:basedOn w:val="DefaultParagraphFont"/>
    <w:semiHidden/>
    <w:rsid w:val="00F65171"/>
    <w:rPr>
      <w:vertAlign w:val="superscript"/>
    </w:rPr>
  </w:style>
  <w:style w:type="paragraph" w:customStyle="1" w:styleId="List1report">
    <w:name w:val="List 1. report"/>
    <w:semiHidden/>
    <w:qFormat/>
    <w:rsid w:val="00D357E4"/>
    <w:pPr>
      <w:numPr>
        <w:numId w:val="18"/>
      </w:numPr>
      <w:spacing w:before="360" w:after="120"/>
      <w:ind w:left="567" w:hanging="567"/>
      <w:jc w:val="both"/>
    </w:pPr>
    <w:rPr>
      <w:rFonts w:ascii="Arial" w:eastAsiaTheme="minorHAnsi" w:hAnsi="Arial"/>
      <w:b/>
      <w:caps/>
      <w:sz w:val="22"/>
      <w:lang w:val="en-US" w:eastAsia="en-US"/>
    </w:rPr>
  </w:style>
  <w:style w:type="paragraph" w:customStyle="1" w:styleId="AnnexeBold">
    <w:name w:val="AnnexeBold"/>
    <w:next w:val="Normal"/>
    <w:semiHidden/>
    <w:rsid w:val="00F65171"/>
    <w:pPr>
      <w:numPr>
        <w:numId w:val="23"/>
      </w:numPr>
      <w:jc w:val="right"/>
    </w:pPr>
    <w:rPr>
      <w:rFonts w:ascii="Arial" w:eastAsiaTheme="minorHAnsi" w:hAnsi="Arial" w:cs="Arial"/>
      <w:b/>
      <w:sz w:val="32"/>
      <w:lang w:val="en-GB" w:eastAsia="en-US"/>
    </w:rPr>
  </w:style>
  <w:style w:type="paragraph" w:customStyle="1" w:styleId="List2report">
    <w:name w:val="List 2. report"/>
    <w:basedOn w:val="List1report"/>
    <w:semiHidden/>
    <w:qFormat/>
    <w:rsid w:val="00D357E4"/>
    <w:pPr>
      <w:numPr>
        <w:ilvl w:val="1"/>
      </w:numPr>
      <w:spacing w:before="240"/>
      <w:ind w:left="567" w:hanging="567"/>
    </w:pPr>
  </w:style>
  <w:style w:type="paragraph" w:customStyle="1" w:styleId="List3report">
    <w:name w:val="List 3. report"/>
    <w:basedOn w:val="List1report"/>
    <w:semiHidden/>
    <w:qFormat/>
    <w:rsid w:val="00D357E4"/>
    <w:pPr>
      <w:numPr>
        <w:numId w:val="26"/>
      </w:numPr>
      <w:spacing w:before="0"/>
      <w:ind w:left="567" w:hanging="567"/>
      <w:jc w:val="left"/>
    </w:pPr>
    <w:rPr>
      <w:b w:val="0"/>
      <w:caps w:val="0"/>
    </w:rPr>
  </w:style>
  <w:style w:type="paragraph" w:customStyle="1" w:styleId="List4report">
    <w:name w:val="List 4. report"/>
    <w:basedOn w:val="List4"/>
    <w:semiHidden/>
    <w:qFormat/>
    <w:rsid w:val="00D357E4"/>
    <w:pPr>
      <w:numPr>
        <w:numId w:val="18"/>
      </w:numPr>
      <w:ind w:left="567" w:hanging="567"/>
    </w:pPr>
  </w:style>
  <w:style w:type="paragraph" w:customStyle="1" w:styleId="List5report">
    <w:name w:val="List 5. report"/>
    <w:basedOn w:val="List5"/>
    <w:semiHidden/>
    <w:qFormat/>
    <w:rsid w:val="00D357E4"/>
    <w:pPr>
      <w:numPr>
        <w:numId w:val="18"/>
      </w:numPr>
      <w:ind w:left="1134" w:hanging="567"/>
    </w:pPr>
  </w:style>
  <w:style w:type="paragraph" w:customStyle="1" w:styleId="List6report">
    <w:name w:val="List 6. report"/>
    <w:basedOn w:val="List6"/>
    <w:semiHidden/>
    <w:qFormat/>
    <w:rsid w:val="00D357E4"/>
    <w:pPr>
      <w:numPr>
        <w:numId w:val="18"/>
      </w:numPr>
      <w:ind w:left="1134" w:hanging="567"/>
    </w:pPr>
  </w:style>
  <w:style w:type="paragraph" w:customStyle="1" w:styleId="AnnexeSmall">
    <w:name w:val="AnnexeSmall"/>
    <w:basedOn w:val="AnnexeBold"/>
    <w:semiHidden/>
    <w:rsid w:val="00F65171"/>
    <w:pPr>
      <w:numPr>
        <w:numId w:val="0"/>
      </w:numPr>
      <w:ind w:left="6237"/>
    </w:pPr>
    <w:rPr>
      <w:b w:val="0"/>
      <w:sz w:val="20"/>
    </w:rPr>
  </w:style>
  <w:style w:type="paragraph" w:customStyle="1" w:styleId="DecList1">
    <w:name w:val="Dec List1"/>
    <w:basedOn w:val="List1"/>
    <w:semiHidden/>
    <w:qFormat/>
    <w:rsid w:val="00F65171"/>
    <w:pPr>
      <w:numPr>
        <w:numId w:val="36"/>
      </w:numPr>
    </w:pPr>
  </w:style>
  <w:style w:type="paragraph" w:customStyle="1" w:styleId="DecList2">
    <w:name w:val="Dec List2"/>
    <w:basedOn w:val="List2"/>
    <w:semiHidden/>
    <w:qFormat/>
    <w:rsid w:val="00F65171"/>
    <w:pPr>
      <w:numPr>
        <w:numId w:val="36"/>
      </w:numPr>
    </w:pPr>
  </w:style>
  <w:style w:type="paragraph" w:customStyle="1" w:styleId="DecList3">
    <w:name w:val="Dec List3"/>
    <w:basedOn w:val="List3"/>
    <w:semiHidden/>
    <w:qFormat/>
    <w:rsid w:val="00F65171"/>
    <w:pPr>
      <w:numPr>
        <w:numId w:val="36"/>
      </w:numPr>
    </w:pPr>
  </w:style>
  <w:style w:type="paragraph" w:customStyle="1" w:styleId="DecList4">
    <w:name w:val="Dec List4"/>
    <w:basedOn w:val="List4"/>
    <w:semiHidden/>
    <w:qFormat/>
    <w:rsid w:val="00F65171"/>
    <w:pPr>
      <w:numPr>
        <w:numId w:val="36"/>
      </w:numPr>
    </w:pPr>
  </w:style>
  <w:style w:type="paragraph" w:customStyle="1" w:styleId="DecList5">
    <w:name w:val="Dec List5"/>
    <w:basedOn w:val="List5"/>
    <w:semiHidden/>
    <w:qFormat/>
    <w:rsid w:val="00F65171"/>
    <w:pPr>
      <w:numPr>
        <w:numId w:val="36"/>
      </w:numPr>
    </w:pPr>
  </w:style>
  <w:style w:type="paragraph" w:customStyle="1" w:styleId="DecList6">
    <w:name w:val="Dec List6"/>
    <w:basedOn w:val="List6"/>
    <w:semiHidden/>
    <w:qFormat/>
    <w:rsid w:val="00F65171"/>
    <w:pPr>
      <w:numPr>
        <w:numId w:val="36"/>
      </w:numPr>
    </w:pPr>
  </w:style>
  <w:style w:type="paragraph" w:customStyle="1" w:styleId="AnnexeBoldtr">
    <w:name w:val="AnnexeBold_tr"/>
    <w:basedOn w:val="AnnexeBold"/>
    <w:semiHidden/>
    <w:rsid w:val="00F65171"/>
    <w:pPr>
      <w:numPr>
        <w:numId w:val="37"/>
      </w:numPr>
    </w:pPr>
  </w:style>
  <w:style w:type="paragraph" w:customStyle="1" w:styleId="AnnexeBoldde">
    <w:name w:val="AnnexeBold_de"/>
    <w:basedOn w:val="AnnexeBold"/>
    <w:next w:val="Normal"/>
    <w:semiHidden/>
    <w:rsid w:val="00F65171"/>
    <w:pPr>
      <w:numPr>
        <w:numId w:val="38"/>
      </w:numPr>
    </w:pPr>
  </w:style>
  <w:style w:type="paragraph" w:customStyle="1" w:styleId="small">
    <w:name w:val="small"/>
    <w:basedOn w:val="Normal"/>
    <w:next w:val="Normal"/>
    <w:semiHidden/>
    <w:qFormat/>
    <w:rsid w:val="00F65171"/>
    <w:pPr>
      <w:spacing w:after="0"/>
    </w:pPr>
    <w:rPr>
      <w:sz w:val="4"/>
    </w:rPr>
  </w:style>
  <w:style w:type="paragraph" w:customStyle="1" w:styleId="AnnexeBoldru">
    <w:name w:val="AnnexeBold_ru"/>
    <w:basedOn w:val="AnnexeBold"/>
    <w:semiHidden/>
    <w:rsid w:val="00F6517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taxation_customs/customs/customs_duties/tariff_aspects/customs_tariff/" TargetMode="External"/><Relationship Id="rId18" Type="http://schemas.openxmlformats.org/officeDocument/2006/relationships/hyperlink" Target="mailto:tirepd@iru.org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irepd.iru.org/login" TargetMode="External"/><Relationship Id="rId17" Type="http://schemas.openxmlformats.org/officeDocument/2006/relationships/hyperlink" Target="http://www.iru.org/en_tirepd-greenlanes" TargetMode="External"/><Relationship Id="rId25" Type="http://schemas.openxmlformats.org/officeDocument/2006/relationships/hyperlink" Target="http://www.flickr.com/photos/the_iru/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ru.org/en_iru_tir_epd" TargetMode="External"/><Relationship Id="rId20" Type="http://schemas.openxmlformats.org/officeDocument/2006/relationships/hyperlink" Target="https://twitter.com/#!/the_iru" TargetMode="External"/><Relationship Id="rId29" Type="http://schemas.openxmlformats.org/officeDocument/2006/relationships/hyperlink" Target="http://www.linkedin.com/company/international-road-transport-union-i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irepd.iru.org/" TargetMode="External"/><Relationship Id="rId23" Type="http://schemas.openxmlformats.org/officeDocument/2006/relationships/hyperlink" Target="http://www.youtube.com/user/IRUChannel" TargetMode="External"/><Relationship Id="rId28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hyperlink" Target="mailto:press@iru.org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unstats.un.org/unsd/cr/ctryreg/ctrydetail.asp?id=104" TargetMode="External"/><Relationship Id="rId22" Type="http://schemas.openxmlformats.org/officeDocument/2006/relationships/hyperlink" Target="https://twitter.com/" TargetMode="External"/><Relationship Id="rId27" Type="http://schemas.openxmlformats.org/officeDocument/2006/relationships/hyperlink" Target="http://www.scribd.com/IRU_Publications" TargetMode="External"/><Relationship Id="rId30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bele\AppData\Roaming\Microsoft\Templates\idocs-public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29D7B4BDFE49DEBFEF9DA196E9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9082-6F30-4379-A12A-7FF0DDDF3971}"/>
      </w:docPartPr>
      <w:docPartBody>
        <w:p w:rsidR="009C4AAB" w:rsidRDefault="001C10C4" w:rsidP="001C10C4">
          <w:pPr>
            <w:pStyle w:val="C129D7B4BDFE49DEBFEF9DA196E91F5467"/>
          </w:pPr>
          <w:r w:rsidRPr="009021D3">
            <w:rPr>
              <w:rStyle w:val="PlaceholderText"/>
              <w:bCs/>
              <w:color w:val="FF0000"/>
              <w:lang w:val="en-GB"/>
            </w:rPr>
            <w:t>Click here to enter summary</w:t>
          </w:r>
        </w:p>
      </w:docPartBody>
    </w:docPart>
    <w:docPart>
      <w:docPartPr>
        <w:name w:val="A2F9A1319A9D46A79951C2D106C8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80CD-06B4-4F46-A276-D9A84488019B}"/>
      </w:docPartPr>
      <w:docPartBody>
        <w:p w:rsidR="008A64BA" w:rsidRDefault="001C10C4" w:rsidP="001C10C4">
          <w:pPr>
            <w:pStyle w:val="A2F9A1319A9D46A79951C2D106C892FD53"/>
          </w:pPr>
          <w:r w:rsidRPr="0046630D">
            <w:rPr>
              <w:rStyle w:val="PlaceholderText"/>
              <w:rFonts w:ascii="Arial Black" w:hAnsi="Arial Black"/>
              <w:bCs/>
              <w:color w:val="FF0000"/>
              <w:sz w:val="32"/>
              <w:szCs w:val="32"/>
              <w:lang w:val="en-GB"/>
            </w:rPr>
            <w:t>Click here to enter Title</w:t>
          </w:r>
        </w:p>
      </w:docPartBody>
    </w:docPart>
    <w:docPart>
      <w:docPartPr>
        <w:name w:val="07CB8A36EAC74218A3E602DCB683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2FD4-D279-4A5C-8220-87A2D79D0B07}"/>
      </w:docPartPr>
      <w:docPartBody>
        <w:p w:rsidR="008A64BA" w:rsidRDefault="001C10C4" w:rsidP="001C10C4">
          <w:pPr>
            <w:pStyle w:val="07CB8A36EAC74218A3E602DCB6831C1253"/>
          </w:pPr>
          <w:r w:rsidRPr="00374020">
            <w:rPr>
              <w:rStyle w:val="PlaceholderText"/>
              <w:rFonts w:cs="Arial"/>
              <w:color w:val="FF0000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4F8D"/>
    <w:multiLevelType w:val="multilevel"/>
    <w:tmpl w:val="0F7C63CE"/>
    <w:lvl w:ilvl="0">
      <w:start w:val="1"/>
      <w:numFmt w:val="decimal"/>
      <w:pStyle w:val="26439B4BD3E44EFD976D782055630D0D4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13D1"/>
    <w:rsid w:val="000264AA"/>
    <w:rsid w:val="00034B09"/>
    <w:rsid w:val="00046FC0"/>
    <w:rsid w:val="00076D8B"/>
    <w:rsid w:val="000A0F84"/>
    <w:rsid w:val="000C224A"/>
    <w:rsid w:val="000F0C94"/>
    <w:rsid w:val="000F1A9D"/>
    <w:rsid w:val="00104E00"/>
    <w:rsid w:val="001241ED"/>
    <w:rsid w:val="0012603A"/>
    <w:rsid w:val="001779DA"/>
    <w:rsid w:val="0019122F"/>
    <w:rsid w:val="00196F31"/>
    <w:rsid w:val="001C10C4"/>
    <w:rsid w:val="001D7102"/>
    <w:rsid w:val="001E1348"/>
    <w:rsid w:val="001F38B9"/>
    <w:rsid w:val="00256D71"/>
    <w:rsid w:val="00263217"/>
    <w:rsid w:val="002A69F2"/>
    <w:rsid w:val="002B7160"/>
    <w:rsid w:val="00342915"/>
    <w:rsid w:val="003C117C"/>
    <w:rsid w:val="003E1B43"/>
    <w:rsid w:val="003F339D"/>
    <w:rsid w:val="003F59E2"/>
    <w:rsid w:val="003F63B7"/>
    <w:rsid w:val="004010B7"/>
    <w:rsid w:val="00401C00"/>
    <w:rsid w:val="00410FC2"/>
    <w:rsid w:val="00423015"/>
    <w:rsid w:val="004309BC"/>
    <w:rsid w:val="00464167"/>
    <w:rsid w:val="00465752"/>
    <w:rsid w:val="00466CA0"/>
    <w:rsid w:val="00473E62"/>
    <w:rsid w:val="004964B9"/>
    <w:rsid w:val="004B625D"/>
    <w:rsid w:val="004E2E36"/>
    <w:rsid w:val="004F511B"/>
    <w:rsid w:val="00534112"/>
    <w:rsid w:val="00591B74"/>
    <w:rsid w:val="005B29B3"/>
    <w:rsid w:val="005C7BB4"/>
    <w:rsid w:val="005E3915"/>
    <w:rsid w:val="005F48A1"/>
    <w:rsid w:val="00602E08"/>
    <w:rsid w:val="00630C24"/>
    <w:rsid w:val="00632C8E"/>
    <w:rsid w:val="00643019"/>
    <w:rsid w:val="00657AC4"/>
    <w:rsid w:val="006A39A4"/>
    <w:rsid w:val="006E1232"/>
    <w:rsid w:val="007166BA"/>
    <w:rsid w:val="00730CA2"/>
    <w:rsid w:val="00743726"/>
    <w:rsid w:val="00767272"/>
    <w:rsid w:val="007777F6"/>
    <w:rsid w:val="00792808"/>
    <w:rsid w:val="007A5F5E"/>
    <w:rsid w:val="007B7FBD"/>
    <w:rsid w:val="007C5DE1"/>
    <w:rsid w:val="007D417C"/>
    <w:rsid w:val="007E4A6C"/>
    <w:rsid w:val="007F3517"/>
    <w:rsid w:val="00813B3A"/>
    <w:rsid w:val="00850BAB"/>
    <w:rsid w:val="008754DB"/>
    <w:rsid w:val="00896355"/>
    <w:rsid w:val="00897A87"/>
    <w:rsid w:val="008A64BA"/>
    <w:rsid w:val="008B6425"/>
    <w:rsid w:val="008C0FA5"/>
    <w:rsid w:val="008C2228"/>
    <w:rsid w:val="008C5790"/>
    <w:rsid w:val="008D5613"/>
    <w:rsid w:val="008F52DE"/>
    <w:rsid w:val="009043EF"/>
    <w:rsid w:val="009055DB"/>
    <w:rsid w:val="00921EEA"/>
    <w:rsid w:val="009243E3"/>
    <w:rsid w:val="00931153"/>
    <w:rsid w:val="00962C6D"/>
    <w:rsid w:val="009914AE"/>
    <w:rsid w:val="009B55CF"/>
    <w:rsid w:val="009C4AAB"/>
    <w:rsid w:val="00A14DD0"/>
    <w:rsid w:val="00A24614"/>
    <w:rsid w:val="00A60759"/>
    <w:rsid w:val="00A82AA8"/>
    <w:rsid w:val="00A91C6D"/>
    <w:rsid w:val="00A94808"/>
    <w:rsid w:val="00AA2DD7"/>
    <w:rsid w:val="00AB19C3"/>
    <w:rsid w:val="00AB282A"/>
    <w:rsid w:val="00AE0086"/>
    <w:rsid w:val="00B0526D"/>
    <w:rsid w:val="00B078A1"/>
    <w:rsid w:val="00B20166"/>
    <w:rsid w:val="00B226C9"/>
    <w:rsid w:val="00B628F9"/>
    <w:rsid w:val="00B66EF5"/>
    <w:rsid w:val="00B762FC"/>
    <w:rsid w:val="00B813D1"/>
    <w:rsid w:val="00B85F34"/>
    <w:rsid w:val="00B9060C"/>
    <w:rsid w:val="00BB30F6"/>
    <w:rsid w:val="00BB7559"/>
    <w:rsid w:val="00C11A2B"/>
    <w:rsid w:val="00C2483C"/>
    <w:rsid w:val="00C27CD7"/>
    <w:rsid w:val="00C36FCF"/>
    <w:rsid w:val="00C442C8"/>
    <w:rsid w:val="00C644C7"/>
    <w:rsid w:val="00C66E88"/>
    <w:rsid w:val="00CA1189"/>
    <w:rsid w:val="00CB4597"/>
    <w:rsid w:val="00CB6B5D"/>
    <w:rsid w:val="00CB6D8E"/>
    <w:rsid w:val="00CC7B24"/>
    <w:rsid w:val="00CD23BC"/>
    <w:rsid w:val="00CD39CE"/>
    <w:rsid w:val="00CF1E47"/>
    <w:rsid w:val="00D00E21"/>
    <w:rsid w:val="00D0118D"/>
    <w:rsid w:val="00D0790C"/>
    <w:rsid w:val="00D3488C"/>
    <w:rsid w:val="00D418BA"/>
    <w:rsid w:val="00D555B4"/>
    <w:rsid w:val="00D67F19"/>
    <w:rsid w:val="00D862A2"/>
    <w:rsid w:val="00D953A5"/>
    <w:rsid w:val="00DA0D4E"/>
    <w:rsid w:val="00DA46BD"/>
    <w:rsid w:val="00DB668B"/>
    <w:rsid w:val="00DB6772"/>
    <w:rsid w:val="00DC1017"/>
    <w:rsid w:val="00DC281F"/>
    <w:rsid w:val="00DE6F89"/>
    <w:rsid w:val="00DF6DDF"/>
    <w:rsid w:val="00E37A8D"/>
    <w:rsid w:val="00E7211E"/>
    <w:rsid w:val="00E75C56"/>
    <w:rsid w:val="00E8580A"/>
    <w:rsid w:val="00EA0994"/>
    <w:rsid w:val="00EB4FF6"/>
    <w:rsid w:val="00ED70FA"/>
    <w:rsid w:val="00ED7E27"/>
    <w:rsid w:val="00EF1ECC"/>
    <w:rsid w:val="00F1189F"/>
    <w:rsid w:val="00F43C90"/>
    <w:rsid w:val="00F61174"/>
    <w:rsid w:val="00F6536F"/>
    <w:rsid w:val="00F8098A"/>
    <w:rsid w:val="00F842D6"/>
    <w:rsid w:val="00FA1267"/>
    <w:rsid w:val="00FB2C6C"/>
    <w:rsid w:val="00FE6D72"/>
    <w:rsid w:val="00FF4680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0C4"/>
    <w:rPr>
      <w:color w:val="808080"/>
    </w:rPr>
  </w:style>
  <w:style w:type="paragraph" w:customStyle="1" w:styleId="E044246F72E645A090415F2E529C260C">
    <w:name w:val="E044246F72E645A090415F2E529C260C"/>
    <w:rsid w:val="00C11A2B"/>
  </w:style>
  <w:style w:type="paragraph" w:customStyle="1" w:styleId="5D028E6C46744E3A8F697AC8D9B8CB84">
    <w:name w:val="5D028E6C46744E3A8F697AC8D9B8CB84"/>
    <w:rsid w:val="00C11A2B"/>
  </w:style>
  <w:style w:type="paragraph" w:customStyle="1" w:styleId="7B2977F612FC46ABA413B29731561ABC">
    <w:name w:val="7B2977F612FC46ABA413B29731561ABC"/>
    <w:rsid w:val="00C11A2B"/>
  </w:style>
  <w:style w:type="paragraph" w:customStyle="1" w:styleId="A5A52F2608A54BF18E27A0AFF6EC7212">
    <w:name w:val="A5A52F2608A54BF18E27A0AFF6EC7212"/>
    <w:rsid w:val="00C11A2B"/>
  </w:style>
  <w:style w:type="paragraph" w:customStyle="1" w:styleId="7562489023F74C52AE9D846A7A34CD65">
    <w:name w:val="7562489023F74C52AE9D846A7A34CD65"/>
    <w:rsid w:val="00C11A2B"/>
  </w:style>
  <w:style w:type="paragraph" w:customStyle="1" w:styleId="30993990691B4A588E4490D6B565286F">
    <w:name w:val="30993990691B4A588E4490D6B565286F"/>
    <w:rsid w:val="00C11A2B"/>
  </w:style>
  <w:style w:type="paragraph" w:customStyle="1" w:styleId="D81B29FFE1E348AE834293BCF4AE13F7">
    <w:name w:val="D81B29FFE1E348AE834293BCF4AE13F7"/>
    <w:rsid w:val="00C11A2B"/>
  </w:style>
  <w:style w:type="paragraph" w:customStyle="1" w:styleId="2A7E19A360854E9FBE937FFD3F5CF6BB">
    <w:name w:val="2A7E19A360854E9FBE937FFD3F5CF6BB"/>
    <w:rsid w:val="00C11A2B"/>
  </w:style>
  <w:style w:type="paragraph" w:customStyle="1" w:styleId="5D90B178AA2E4A18808F40F49897AA96">
    <w:name w:val="5D90B178AA2E4A18808F40F49897AA96"/>
    <w:rsid w:val="00C11A2B"/>
  </w:style>
  <w:style w:type="paragraph" w:customStyle="1" w:styleId="81AFD4C2C42C4345A33AC2A72748E215">
    <w:name w:val="81AFD4C2C42C4345A33AC2A72748E215"/>
    <w:rsid w:val="00C11A2B"/>
  </w:style>
  <w:style w:type="paragraph" w:customStyle="1" w:styleId="384F641D6EE84F7D964B656A6E0EF507">
    <w:name w:val="384F641D6EE84F7D964B656A6E0EF507"/>
    <w:rsid w:val="00C11A2B"/>
  </w:style>
  <w:style w:type="paragraph" w:customStyle="1" w:styleId="B7DDEC17F66745219EAEE794CCE10A61">
    <w:name w:val="B7DDEC17F66745219EAEE794CCE10A61"/>
    <w:rsid w:val="00C11A2B"/>
  </w:style>
  <w:style w:type="paragraph" w:customStyle="1" w:styleId="662049600CBB40C1BAD261B5785FEE01">
    <w:name w:val="662049600CBB40C1BAD261B5785FEE01"/>
    <w:rsid w:val="00C11A2B"/>
  </w:style>
  <w:style w:type="paragraph" w:customStyle="1" w:styleId="7B2977F612FC46ABA413B29731561ABC1">
    <w:name w:val="7B2977F612FC46ABA413B29731561ABC1"/>
    <w:rsid w:val="00C11A2B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5A52F2608A54BF18E27A0AFF6EC72121">
    <w:name w:val="A5A52F2608A54BF18E27A0AFF6EC72121"/>
    <w:rsid w:val="00C11A2B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">
    <w:name w:val="7562489023F74C52AE9D846A7A34CD651"/>
    <w:rsid w:val="00C11A2B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">
    <w:name w:val="30993990691B4A588E4490D6B565286F1"/>
    <w:rsid w:val="00C11A2B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">
    <w:name w:val="2A7E19A360854E9FBE937FFD3F5CF6BB1"/>
    <w:rsid w:val="00C11A2B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1">
    <w:name w:val="384F641D6EE84F7D964B656A6E0EF5071"/>
    <w:rsid w:val="00C11A2B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">
    <w:name w:val="B7DDEC17F66745219EAEE794CCE10A611"/>
    <w:rsid w:val="00C11A2B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">
    <w:name w:val="7B2977F612FC46ABA413B29731561ABC2"/>
    <w:rsid w:val="00ED70F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5A52F2608A54BF18E27A0AFF6EC72122">
    <w:name w:val="A5A52F2608A54BF18E27A0AFF6EC72122"/>
    <w:rsid w:val="00ED70F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">
    <w:name w:val="7562489023F74C52AE9D846A7A34CD652"/>
    <w:rsid w:val="00ED70F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">
    <w:name w:val="30993990691B4A588E4490D6B565286F2"/>
    <w:rsid w:val="00ED70F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2">
    <w:name w:val="2A7E19A360854E9FBE937FFD3F5CF6BB2"/>
    <w:rsid w:val="00ED70FA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2">
    <w:name w:val="384F641D6EE84F7D964B656A6E0EF5072"/>
    <w:rsid w:val="00ED70FA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">
    <w:name w:val="B7DDEC17F66745219EAEE794CCE10A612"/>
    <w:rsid w:val="00ED70FA"/>
    <w:pPr>
      <w:spacing w:after="12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">
    <w:name w:val="221B7CE924A6432FAF3349B2448B9B1B"/>
    <w:rsid w:val="00ED70FA"/>
  </w:style>
  <w:style w:type="paragraph" w:customStyle="1" w:styleId="932B878F748441619F08783C7A198131">
    <w:name w:val="932B878F748441619F08783C7A198131"/>
    <w:rsid w:val="00ED70FA"/>
  </w:style>
  <w:style w:type="paragraph" w:customStyle="1" w:styleId="7B2977F612FC46ABA413B29731561ABC3">
    <w:name w:val="7B2977F612FC46ABA413B29731561ABC3"/>
    <w:rsid w:val="003C117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5A52F2608A54BF18E27A0AFF6EC72123">
    <w:name w:val="A5A52F2608A54BF18E27A0AFF6EC72123"/>
    <w:rsid w:val="003C117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">
    <w:name w:val="7562489023F74C52AE9D846A7A34CD653"/>
    <w:rsid w:val="003C117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">
    <w:name w:val="30993990691B4A588E4490D6B565286F3"/>
    <w:rsid w:val="003C117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3">
    <w:name w:val="2A7E19A360854E9FBE937FFD3F5CF6BB3"/>
    <w:rsid w:val="003C117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3">
    <w:name w:val="384F641D6EE84F7D964B656A6E0EF5073"/>
    <w:rsid w:val="003C117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">
    <w:name w:val="B7DDEC17F66745219EAEE794CCE10A613"/>
    <w:rsid w:val="003C117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">
    <w:name w:val="221B7CE924A6432FAF3349B2448B9B1B1"/>
    <w:rsid w:val="003C117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">
    <w:name w:val="932B878F748441619F08783C7A1981311"/>
    <w:rsid w:val="003C117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">
    <w:name w:val="7B2977F612FC46ABA413B29731561ABC4"/>
    <w:rsid w:val="00F842D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5A52F2608A54BF18E27A0AFF6EC72124">
    <w:name w:val="A5A52F2608A54BF18E27A0AFF6EC72124"/>
    <w:rsid w:val="00F842D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">
    <w:name w:val="7562489023F74C52AE9D846A7A34CD654"/>
    <w:rsid w:val="00F842D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">
    <w:name w:val="30993990691B4A588E4490D6B565286F4"/>
    <w:rsid w:val="00F842D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4">
    <w:name w:val="2A7E19A360854E9FBE937FFD3F5CF6BB4"/>
    <w:rsid w:val="00F842D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4">
    <w:name w:val="384F641D6EE84F7D964B656A6E0EF5074"/>
    <w:rsid w:val="00F842D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">
    <w:name w:val="B7DDEC17F66745219EAEE794CCE10A614"/>
    <w:rsid w:val="00F842D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">
    <w:name w:val="221B7CE924A6432FAF3349B2448B9B1B2"/>
    <w:rsid w:val="00F842D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">
    <w:name w:val="932B878F748441619F08783C7A1981312"/>
    <w:rsid w:val="00F842D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">
    <w:name w:val="D1842F14B6A545A98C8749D645F037B5"/>
    <w:rsid w:val="005E3915"/>
  </w:style>
  <w:style w:type="paragraph" w:customStyle="1" w:styleId="7B2977F612FC46ABA413B29731561ABC5">
    <w:name w:val="7B2977F612FC46ABA413B29731561ABC5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">
    <w:name w:val="D1842F14B6A545A98C8749D645F037B51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">
    <w:name w:val="7562489023F74C52AE9D846A7A34CD655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">
    <w:name w:val="30993990691B4A588E4490D6B565286F5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5">
    <w:name w:val="2A7E19A360854E9FBE937FFD3F5CF6BB5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B9140F119F94CBC928FF7BBEEC5E224">
    <w:name w:val="5B9140F119F94CBC928FF7BBEEC5E224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5">
    <w:name w:val="384F641D6EE84F7D964B656A6E0EF5075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">
    <w:name w:val="B7DDEC17F66745219EAEE794CCE10A615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">
    <w:name w:val="221B7CE924A6432FAF3349B2448B9B1B3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">
    <w:name w:val="932B878F748441619F08783C7A1981313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">
    <w:name w:val="7B2977F612FC46ABA413B29731561ABC6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">
    <w:name w:val="D1842F14B6A545A98C8749D645F037B52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">
    <w:name w:val="7562489023F74C52AE9D846A7A34CD656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">
    <w:name w:val="30993990691B4A588E4490D6B565286F6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6">
    <w:name w:val="2A7E19A360854E9FBE937FFD3F5CF6BB6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B9140F119F94CBC928FF7BBEEC5E2241">
    <w:name w:val="5B9140F119F94CBC928FF7BBEEC5E2241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8747088A3284BDEB06FDD641D574F6C">
    <w:name w:val="B8747088A3284BDEB06FDD641D574F6C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6">
    <w:name w:val="384F641D6EE84F7D964B656A6E0EF5076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">
    <w:name w:val="B7DDEC17F66745219EAEE794CCE10A616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">
    <w:name w:val="221B7CE924A6432FAF3349B2448B9B1B4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">
    <w:name w:val="932B878F748441619F08783C7A1981314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DD13FA6CC9D446594A737D8C2BF8350">
    <w:name w:val="DDD13FA6CC9D446594A737D8C2BF8350"/>
    <w:rsid w:val="005E3915"/>
  </w:style>
  <w:style w:type="paragraph" w:customStyle="1" w:styleId="7B2977F612FC46ABA413B29731561ABC7">
    <w:name w:val="7B2977F612FC46ABA413B29731561ABC7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">
    <w:name w:val="D1842F14B6A545A98C8749D645F037B53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">
    <w:name w:val="7562489023F74C52AE9D846A7A34CD657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">
    <w:name w:val="30993990691B4A588E4490D6B565286F7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7">
    <w:name w:val="2A7E19A360854E9FBE937FFD3F5CF6BB7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B9140F119F94CBC928FF7BBEEC5E2242">
    <w:name w:val="5B9140F119F94CBC928FF7BBEEC5E2242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DD13FA6CC9D446594A737D8C2BF83501">
    <w:name w:val="DDD13FA6CC9D446594A737D8C2BF83501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7">
    <w:name w:val="384F641D6EE84F7D964B656A6E0EF5077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">
    <w:name w:val="B7DDEC17F66745219EAEE794CCE10A617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">
    <w:name w:val="221B7CE924A6432FAF3349B2448B9B1B5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">
    <w:name w:val="932B878F748441619F08783C7A1981315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">
    <w:name w:val="7B2977F612FC46ABA413B29731561ABC8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">
    <w:name w:val="D1842F14B6A545A98C8749D645F037B54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">
    <w:name w:val="7562489023F74C52AE9D846A7A34CD658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">
    <w:name w:val="30993990691B4A588E4490D6B565286F8"/>
    <w:rsid w:val="005E3915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8">
    <w:name w:val="2A7E19A360854E9FBE937FFD3F5CF6BB8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B9140F119F94CBC928FF7BBEEC5E2243">
    <w:name w:val="5B9140F119F94CBC928FF7BBEEC5E2243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DD13FA6CC9D446594A737D8C2BF83502">
    <w:name w:val="DDD13FA6CC9D446594A737D8C2BF83502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8">
    <w:name w:val="384F641D6EE84F7D964B656A6E0EF5078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8">
    <w:name w:val="B7DDEC17F66745219EAEE794CCE10A618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">
    <w:name w:val="221B7CE924A6432FAF3349B2448B9B1B6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">
    <w:name w:val="932B878F748441619F08783C7A1981316"/>
    <w:rsid w:val="005E3915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C935B66F16E476289DF6953A09A9EEE">
    <w:name w:val="2C935B66F16E476289DF6953A09A9EEE"/>
    <w:rsid w:val="00630C24"/>
  </w:style>
  <w:style w:type="paragraph" w:customStyle="1" w:styleId="FD1E04C45D93493288004B0266A36D83">
    <w:name w:val="FD1E04C45D93493288004B0266A36D83"/>
    <w:rsid w:val="00630C24"/>
  </w:style>
  <w:style w:type="paragraph" w:customStyle="1" w:styleId="05E8B986D4364202825DCA6AF9E51B2B">
    <w:name w:val="05E8B986D4364202825DCA6AF9E51B2B"/>
    <w:rsid w:val="00630C24"/>
  </w:style>
  <w:style w:type="paragraph" w:customStyle="1" w:styleId="7B2977F612FC46ABA413B29731561ABC9">
    <w:name w:val="7B2977F612FC46ABA413B29731561ABC9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">
    <w:name w:val="D1842F14B6A545A98C8749D645F037B55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">
    <w:name w:val="7562489023F74C52AE9D846A7A34CD659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">
    <w:name w:val="30993990691B4A588E4490D6B565286F9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9">
    <w:name w:val="2A7E19A360854E9FBE937FFD3F5CF6BB9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5E8B986D4364202825DCA6AF9E51B2B1">
    <w:name w:val="05E8B986D4364202825DCA6AF9E51B2B1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D1E04C45D93493288004B0266A36D831">
    <w:name w:val="FD1E04C45D93493288004B0266A36D831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84F641D6EE84F7D964B656A6E0EF5079">
    <w:name w:val="384F641D6EE84F7D964B656A6E0EF5079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9">
    <w:name w:val="B7DDEC17F66745219EAEE794CCE10A619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">
    <w:name w:val="221B7CE924A6432FAF3349B2448B9B1B7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">
    <w:name w:val="932B878F748441619F08783C7A1981317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C27651A906C34DA8B5AED4B1F70A9382">
    <w:name w:val="C27651A906C34DA8B5AED4B1F70A9382"/>
    <w:rsid w:val="00630C24"/>
  </w:style>
  <w:style w:type="paragraph" w:customStyle="1" w:styleId="D589E36E6023494B96F99B44C6FD3E0A">
    <w:name w:val="D589E36E6023494B96F99B44C6FD3E0A"/>
    <w:rsid w:val="00630C24"/>
  </w:style>
  <w:style w:type="paragraph" w:customStyle="1" w:styleId="7B2977F612FC46ABA413B29731561ABC10">
    <w:name w:val="7B2977F612FC46ABA413B29731561ABC10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">
    <w:name w:val="D1842F14B6A545A98C8749D645F037B56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0">
    <w:name w:val="7562489023F74C52AE9D846A7A34CD6510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0">
    <w:name w:val="30993990691B4A588E4490D6B565286F10"/>
    <w:rsid w:val="00630C2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0">
    <w:name w:val="2A7E19A360854E9FBE937FFD3F5CF6BB10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5E8B986D4364202825DCA6AF9E51B2B2">
    <w:name w:val="05E8B986D4364202825DCA6AF9E51B2B2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D1E04C45D93493288004B0266A36D832">
    <w:name w:val="FD1E04C45D93493288004B0266A36D832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">
    <w:name w:val="D589E36E6023494B96F99B44C6FD3E0A1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0">
    <w:name w:val="B7DDEC17F66745219EAEE794CCE10A6110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8">
    <w:name w:val="221B7CE924A6432FAF3349B2448B9B1B8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8">
    <w:name w:val="932B878F748441619F08783C7A1981318"/>
    <w:rsid w:val="00630C2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C05EEF35BCC840EA8558B887E021CA82">
    <w:name w:val="C05EEF35BCC840EA8558B887E021CA82"/>
    <w:rsid w:val="00DC281F"/>
  </w:style>
  <w:style w:type="paragraph" w:customStyle="1" w:styleId="7B2977F612FC46ABA413B29731561ABC11">
    <w:name w:val="7B2977F612FC46ABA413B29731561ABC11"/>
    <w:rsid w:val="00DC281F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">
    <w:name w:val="D1842F14B6A545A98C8749D645F037B57"/>
    <w:rsid w:val="00DC281F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1">
    <w:name w:val="7562489023F74C52AE9D846A7A34CD6511"/>
    <w:rsid w:val="00DC281F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1">
    <w:name w:val="30993990691B4A588E4490D6B565286F11"/>
    <w:rsid w:val="00DC281F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1">
    <w:name w:val="2A7E19A360854E9FBE937FFD3F5CF6BB11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C05EEF35BCC840EA8558B887E021CA821">
    <w:name w:val="C05EEF35BCC840EA8558B887E021CA821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D1E04C45D93493288004B0266A36D833">
    <w:name w:val="FD1E04C45D93493288004B0266A36D833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">
    <w:name w:val="D589E36E6023494B96F99B44C6FD3E0A2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1">
    <w:name w:val="B7DDEC17F66745219EAEE794CCE10A6111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9">
    <w:name w:val="221B7CE924A6432FAF3349B2448B9B1B9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9">
    <w:name w:val="932B878F748441619F08783C7A1981319"/>
    <w:rsid w:val="00DC281F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E1F6C98D0774C5DBC6EDFB269D0A1E7">
    <w:name w:val="9E1F6C98D0774C5DBC6EDFB269D0A1E7"/>
    <w:rsid w:val="00730CA2"/>
  </w:style>
  <w:style w:type="paragraph" w:customStyle="1" w:styleId="7B2977F612FC46ABA413B29731561ABC12">
    <w:name w:val="7B2977F612FC46ABA413B29731561ABC12"/>
    <w:rsid w:val="00730CA2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">
    <w:name w:val="D1842F14B6A545A98C8749D645F037B58"/>
    <w:rsid w:val="00730CA2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2">
    <w:name w:val="7562489023F74C52AE9D846A7A34CD6512"/>
    <w:rsid w:val="00730CA2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2">
    <w:name w:val="30993990691B4A588E4490D6B565286F12"/>
    <w:rsid w:val="00730CA2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2">
    <w:name w:val="2A7E19A360854E9FBE937FFD3F5CF6BB12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E1F6C98D0774C5DBC6EDFB269D0A1E71">
    <w:name w:val="9E1F6C98D0774C5DBC6EDFB269D0A1E71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D1E04C45D93493288004B0266A36D834">
    <w:name w:val="FD1E04C45D93493288004B0266A36D834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">
    <w:name w:val="D589E36E6023494B96F99B44C6FD3E0A3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2">
    <w:name w:val="B7DDEC17F66745219EAEE794CCE10A6112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0">
    <w:name w:val="221B7CE924A6432FAF3349B2448B9B1B10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0">
    <w:name w:val="932B878F748441619F08783C7A19813110"/>
    <w:rsid w:val="00730CA2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5CA094E0EEE45E7AB313DDDD4B9EEB9">
    <w:name w:val="E5CA094E0EEE45E7AB313DDDD4B9EEB9"/>
    <w:rsid w:val="00D0790C"/>
  </w:style>
  <w:style w:type="paragraph" w:customStyle="1" w:styleId="15B0E077854549BA90FDFFD6FC3A361A">
    <w:name w:val="15B0E077854549BA90FDFFD6FC3A361A"/>
    <w:rsid w:val="00D0790C"/>
  </w:style>
  <w:style w:type="paragraph" w:customStyle="1" w:styleId="7B2977F612FC46ABA413B29731561ABC13">
    <w:name w:val="7B2977F612FC46ABA413B29731561ABC13"/>
    <w:rsid w:val="00D0790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">
    <w:name w:val="D1842F14B6A545A98C8749D645F037B59"/>
    <w:rsid w:val="00D0790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3">
    <w:name w:val="7562489023F74C52AE9D846A7A34CD6513"/>
    <w:rsid w:val="00D0790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3">
    <w:name w:val="30993990691B4A588E4490D6B565286F13"/>
    <w:rsid w:val="00D0790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3">
    <w:name w:val="2A7E19A360854E9FBE937FFD3F5CF6BB13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5B0E077854549BA90FDFFD6FC3A361A1">
    <w:name w:val="15B0E077854549BA90FDFFD6FC3A361A1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5CA094E0EEE45E7AB313DDDD4B9EEB91">
    <w:name w:val="E5CA094E0EEE45E7AB313DDDD4B9EEB91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">
    <w:name w:val="D589E36E6023494B96F99B44C6FD3E0A4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3">
    <w:name w:val="B7DDEC17F66745219EAEE794CCE10A6113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1">
    <w:name w:val="221B7CE924A6432FAF3349B2448B9B1B11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1">
    <w:name w:val="932B878F748441619F08783C7A19813111"/>
    <w:rsid w:val="00D0790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4">
    <w:name w:val="7B2977F612FC46ABA413B29731561ABC14"/>
    <w:rsid w:val="007C5DE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0">
    <w:name w:val="D1842F14B6A545A98C8749D645F037B510"/>
    <w:rsid w:val="007C5DE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4">
    <w:name w:val="7562489023F74C52AE9D846A7A34CD6514"/>
    <w:rsid w:val="007C5DE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4">
    <w:name w:val="30993990691B4A588E4490D6B565286F14"/>
    <w:rsid w:val="007C5DE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4">
    <w:name w:val="2A7E19A360854E9FBE937FFD3F5CF6BB14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5B0E077854549BA90FDFFD6FC3A361A2">
    <w:name w:val="15B0E077854549BA90FDFFD6FC3A361A2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5CA094E0EEE45E7AB313DDDD4B9EEB92">
    <w:name w:val="E5CA094E0EEE45E7AB313DDDD4B9EEB92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">
    <w:name w:val="D589E36E6023494B96F99B44C6FD3E0A5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4">
    <w:name w:val="B7DDEC17F66745219EAEE794CCE10A6114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2">
    <w:name w:val="221B7CE924A6432FAF3349B2448B9B1B12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2">
    <w:name w:val="932B878F748441619F08783C7A19813112"/>
    <w:rsid w:val="007C5DE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5">
    <w:name w:val="7B2977F612FC46ABA413B29731561ABC15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1">
    <w:name w:val="D1842F14B6A545A98C8749D645F037B511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5">
    <w:name w:val="7562489023F74C52AE9D846A7A34CD6515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5">
    <w:name w:val="30993990691B4A588E4490D6B565286F15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A7E19A360854E9FBE937FFD3F5CF6BB15">
    <w:name w:val="2A7E19A360854E9FBE937FFD3F5CF6BB15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5B0E077854549BA90FDFFD6FC3A361A3">
    <w:name w:val="15B0E077854549BA90FDFFD6FC3A361A3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5CA094E0EEE45E7AB313DDDD4B9EEB93">
    <w:name w:val="E5CA094E0EEE45E7AB313DDDD4B9EEB93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6">
    <w:name w:val="D589E36E6023494B96F99B44C6FD3E0A6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5">
    <w:name w:val="B7DDEC17F66745219EAEE794CCE10A6115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3">
    <w:name w:val="221B7CE924A6432FAF3349B2448B9B1B13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3">
    <w:name w:val="932B878F748441619F08783C7A19813113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6DC94F16EC46359C037932D9964B5E">
    <w:name w:val="D56DC94F16EC46359C037932D9964B5E"/>
    <w:rsid w:val="00D3488C"/>
  </w:style>
  <w:style w:type="paragraph" w:customStyle="1" w:styleId="88B8309A7A3D4D8C844E4CE16BF6C653">
    <w:name w:val="88B8309A7A3D4D8C844E4CE16BF6C653"/>
    <w:rsid w:val="00D3488C"/>
  </w:style>
  <w:style w:type="paragraph" w:customStyle="1" w:styleId="B182FE53955B4B34AE67F0E304DA7B8D">
    <w:name w:val="B182FE53955B4B34AE67F0E304DA7B8D"/>
    <w:rsid w:val="00D3488C"/>
  </w:style>
  <w:style w:type="paragraph" w:customStyle="1" w:styleId="7B2977F612FC46ABA413B29731561ABC16">
    <w:name w:val="7B2977F612FC46ABA413B29731561ABC16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2">
    <w:name w:val="D1842F14B6A545A98C8749D645F037B512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6">
    <w:name w:val="7562489023F74C52AE9D846A7A34CD6516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6">
    <w:name w:val="30993990691B4A588E4490D6B565286F16"/>
    <w:rsid w:val="00D3488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8B8309A7A3D4D8C844E4CE16BF6C6531">
    <w:name w:val="88B8309A7A3D4D8C844E4CE16BF6C6531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182FE53955B4B34AE67F0E304DA7B8D1">
    <w:name w:val="B182FE53955B4B34AE67F0E304DA7B8D1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7">
    <w:name w:val="D589E36E6023494B96F99B44C6FD3E0A7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6">
    <w:name w:val="B7DDEC17F66745219EAEE794CCE10A6116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4">
    <w:name w:val="221B7CE924A6432FAF3349B2448B9B1B14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4">
    <w:name w:val="932B878F748441619F08783C7A19813114"/>
    <w:rsid w:val="00D3488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99481D033214A11BB0FA954BB0692FB">
    <w:name w:val="E99481D033214A11BB0FA954BB0692FB"/>
    <w:rsid w:val="008C5790"/>
  </w:style>
  <w:style w:type="paragraph" w:customStyle="1" w:styleId="7B2977F612FC46ABA413B29731561ABC17">
    <w:name w:val="7B2977F612FC46ABA413B29731561ABC17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3">
    <w:name w:val="D1842F14B6A545A98C8749D645F037B513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7">
    <w:name w:val="7562489023F74C52AE9D846A7A34CD6517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7">
    <w:name w:val="30993990691B4A588E4490D6B565286F17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99481D033214A11BB0FA954BB0692FB1">
    <w:name w:val="E99481D033214A11BB0FA954BB0692FB1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182FE53955B4B34AE67F0E304DA7B8D2">
    <w:name w:val="B182FE53955B4B34AE67F0E304DA7B8D2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8">
    <w:name w:val="D589E36E6023494B96F99B44C6FD3E0A8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7">
    <w:name w:val="B7DDEC17F66745219EAEE794CCE10A6117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5">
    <w:name w:val="221B7CE924A6432FAF3349B2448B9B1B15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5">
    <w:name w:val="932B878F748441619F08783C7A19813115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BAC2B680C714E379DB095DEAC6DD52F">
    <w:name w:val="FBAC2B680C714E379DB095DEAC6DD52F"/>
    <w:rsid w:val="008C5790"/>
  </w:style>
  <w:style w:type="paragraph" w:customStyle="1" w:styleId="7B2977F612FC46ABA413B29731561ABC18">
    <w:name w:val="7B2977F612FC46ABA413B29731561ABC18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4">
    <w:name w:val="D1842F14B6A545A98C8749D645F037B514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8">
    <w:name w:val="7562489023F74C52AE9D846A7A34CD6518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8">
    <w:name w:val="30993990691B4A588E4490D6B565286F18"/>
    <w:rsid w:val="008C579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99481D033214A11BB0FA954BB0692FB2">
    <w:name w:val="E99481D033214A11BB0FA954BB0692FB2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FBAC2B680C714E379DB095DEAC6DD52F1">
    <w:name w:val="FBAC2B680C714E379DB095DEAC6DD52F1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9">
    <w:name w:val="D589E36E6023494B96F99B44C6FD3E0A9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8">
    <w:name w:val="B7DDEC17F66745219EAEE794CCE10A6118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6">
    <w:name w:val="221B7CE924A6432FAF3349B2448B9B1B16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6">
    <w:name w:val="932B878F748441619F08783C7A19813116"/>
    <w:rsid w:val="008C579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9">
    <w:name w:val="7B2977F612FC46ABA413B29731561ABC19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5">
    <w:name w:val="D1842F14B6A545A98C8749D645F037B515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9">
    <w:name w:val="7562489023F74C52AE9D846A7A34CD6519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9">
    <w:name w:val="30993990691B4A588E4490D6B565286F19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FB704081029432C8A37E1818C5156FC">
    <w:name w:val="1FB704081029432C8A37E1818C5156FC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">
    <w:name w:val="9FF6D53450794B00B062D75B1F88B662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0">
    <w:name w:val="D589E36E6023494B96F99B44C6FD3E0A10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19">
    <w:name w:val="B7DDEC17F66745219EAEE794CCE10A6119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7">
    <w:name w:val="221B7CE924A6432FAF3349B2448B9B1B17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7">
    <w:name w:val="932B878F748441619F08783C7A19813117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0">
    <w:name w:val="7B2977F612FC46ABA413B29731561ABC20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6">
    <w:name w:val="D1842F14B6A545A98C8749D645F037B516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0">
    <w:name w:val="7562489023F74C52AE9D846A7A34CD6520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0">
    <w:name w:val="30993990691B4A588E4490D6B565286F20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FB704081029432C8A37E1818C5156FC1">
    <w:name w:val="1FB704081029432C8A37E1818C5156FC1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">
    <w:name w:val="9FF6D53450794B00B062D75B1F88B6621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1">
    <w:name w:val="D589E36E6023494B96F99B44C6FD3E0A11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0">
    <w:name w:val="B7DDEC17F66745219EAEE794CCE10A6120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8">
    <w:name w:val="221B7CE924A6432FAF3349B2448B9B1B18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8">
    <w:name w:val="932B878F748441619F08783C7A19813118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1">
    <w:name w:val="7B2977F612FC46ABA413B29731561ABC21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7">
    <w:name w:val="D1842F14B6A545A98C8749D645F037B517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1">
    <w:name w:val="7562489023F74C52AE9D846A7A34CD6521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1">
    <w:name w:val="30993990691B4A588E4490D6B565286F21"/>
    <w:rsid w:val="00B628F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">
    <w:name w:val="202D6A12B93D42419DB8C6036EF6C3F6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2">
    <w:name w:val="9FF6D53450794B00B062D75B1F88B6622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2">
    <w:name w:val="D589E36E6023494B96F99B44C6FD3E0A12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1">
    <w:name w:val="B7DDEC17F66745219EAEE794CCE10A6121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19">
    <w:name w:val="221B7CE924A6432FAF3349B2448B9B1B19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19">
    <w:name w:val="932B878F748441619F08783C7A19813119"/>
    <w:rsid w:val="00B628F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2">
    <w:name w:val="7B2977F612FC46ABA413B29731561ABC22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8">
    <w:name w:val="D1842F14B6A545A98C8749D645F037B518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2">
    <w:name w:val="7562489023F74C52AE9D846A7A34CD6522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2">
    <w:name w:val="30993990691B4A588E4490D6B565286F22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">
    <w:name w:val="202D6A12B93D42419DB8C6036EF6C3F61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3">
    <w:name w:val="9FF6D53450794B00B062D75B1F88B6623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3">
    <w:name w:val="D589E36E6023494B96F99B44C6FD3E0A13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2">
    <w:name w:val="B7DDEC17F66745219EAEE794CCE10A6122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0">
    <w:name w:val="221B7CE924A6432FAF3349B2448B9B1B20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0">
    <w:name w:val="932B878F748441619F08783C7A19813120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3">
    <w:name w:val="7B2977F612FC46ABA413B29731561ABC23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19">
    <w:name w:val="D1842F14B6A545A98C8749D645F037B519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3">
    <w:name w:val="7562489023F74C52AE9D846A7A34CD6523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3">
    <w:name w:val="30993990691B4A588E4490D6B565286F23"/>
    <w:rsid w:val="00256D71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">
    <w:name w:val="202D6A12B93D42419DB8C6036EF6C3F62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4">
    <w:name w:val="9FF6D53450794B00B062D75B1F88B6624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4">
    <w:name w:val="D589E36E6023494B96F99B44C6FD3E0A14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3">
    <w:name w:val="B7DDEC17F66745219EAEE794CCE10A6123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1">
    <w:name w:val="221B7CE924A6432FAF3349B2448B9B1B21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1">
    <w:name w:val="932B878F748441619F08783C7A19813121"/>
    <w:rsid w:val="00256D71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4">
    <w:name w:val="7B2977F612FC46ABA413B29731561ABC24"/>
    <w:rsid w:val="00D418B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0">
    <w:name w:val="D1842F14B6A545A98C8749D645F037B520"/>
    <w:rsid w:val="00D418B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4">
    <w:name w:val="7562489023F74C52AE9D846A7A34CD6524"/>
    <w:rsid w:val="00D418B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4">
    <w:name w:val="30993990691B4A588E4490D6B565286F24"/>
    <w:rsid w:val="00D418BA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">
    <w:name w:val="202D6A12B93D42419DB8C6036EF6C3F63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5">
    <w:name w:val="9FF6D53450794B00B062D75B1F88B6625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5">
    <w:name w:val="D589E36E6023494B96F99B44C6FD3E0A15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4">
    <w:name w:val="B7DDEC17F66745219EAEE794CCE10A6124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2">
    <w:name w:val="221B7CE924A6432FAF3349B2448B9B1B22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2">
    <w:name w:val="932B878F748441619F08783C7A19813122"/>
    <w:rsid w:val="00D418BA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5">
    <w:name w:val="7B2977F612FC46ABA413B29731561ABC25"/>
    <w:rsid w:val="00034B0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1">
    <w:name w:val="D1842F14B6A545A98C8749D645F037B521"/>
    <w:rsid w:val="00034B0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5">
    <w:name w:val="7562489023F74C52AE9D846A7A34CD6525"/>
    <w:rsid w:val="00034B0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5">
    <w:name w:val="30993990691B4A588E4490D6B565286F25"/>
    <w:rsid w:val="00034B09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4">
    <w:name w:val="202D6A12B93D42419DB8C6036EF6C3F64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6">
    <w:name w:val="9FF6D53450794B00B062D75B1F88B6626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6">
    <w:name w:val="D589E36E6023494B96F99B44C6FD3E0A16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5">
    <w:name w:val="B7DDEC17F66745219EAEE794CCE10A6125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3">
    <w:name w:val="221B7CE924A6432FAF3349B2448B9B1B23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3">
    <w:name w:val="932B878F748441619F08783C7A19813123"/>
    <w:rsid w:val="00034B09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6">
    <w:name w:val="7B2977F612FC46ABA413B29731561ABC26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2">
    <w:name w:val="D1842F14B6A545A98C8749D645F037B522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6">
    <w:name w:val="7562489023F74C52AE9D846A7A34CD6526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6">
    <w:name w:val="30993990691B4A588E4490D6B565286F26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5">
    <w:name w:val="202D6A12B93D42419DB8C6036EF6C3F65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7">
    <w:name w:val="9FF6D53450794B00B062D75B1F88B6627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7">
    <w:name w:val="D589E36E6023494B96F99B44C6FD3E0A17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6">
    <w:name w:val="B7DDEC17F66745219EAEE794CCE10A6126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4">
    <w:name w:val="221B7CE924A6432FAF3349B2448B9B1B24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4">
    <w:name w:val="932B878F748441619F08783C7A19813124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">
    <w:name w:val="74B23401BD4C4699ADADC5F72BB51499"/>
    <w:rsid w:val="00743726"/>
  </w:style>
  <w:style w:type="paragraph" w:customStyle="1" w:styleId="4809C4AABF014ECFB0BD203A026CD86B">
    <w:name w:val="4809C4AABF014ECFB0BD203A026CD86B"/>
    <w:rsid w:val="00743726"/>
  </w:style>
  <w:style w:type="paragraph" w:customStyle="1" w:styleId="4809C4AABF014ECFB0BD203A026CD86B1">
    <w:name w:val="4809C4AABF014ECFB0BD203A026CD86B1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7">
    <w:name w:val="7B2977F612FC46ABA413B29731561ABC27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3">
    <w:name w:val="D1842F14B6A545A98C8749D645F037B523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7">
    <w:name w:val="7562489023F74C52AE9D846A7A34CD6527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7">
    <w:name w:val="30993990691B4A588E4490D6B565286F27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">
    <w:name w:val="74B23401BD4C4699ADADC5F72BB514991"/>
    <w:rsid w:val="00743726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02D6A12B93D42419DB8C6036EF6C3F66">
    <w:name w:val="202D6A12B93D42419DB8C6036EF6C3F66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8">
    <w:name w:val="9FF6D53450794B00B062D75B1F88B6628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8">
    <w:name w:val="D589E36E6023494B96F99B44C6FD3E0A18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7">
    <w:name w:val="B7DDEC17F66745219EAEE794CCE10A6127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5">
    <w:name w:val="221B7CE924A6432FAF3349B2448B9B1B25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5">
    <w:name w:val="932B878F748441619F08783C7A19813125"/>
    <w:rsid w:val="00743726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">
    <w:name w:val="5F1E9706BF54407BBC2D913716A59BCC"/>
    <w:rsid w:val="0074372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">
    <w:name w:val="4809C4AABF014ECFB0BD203A026CD86B2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8">
    <w:name w:val="7B2977F612FC46ABA413B29731561ABC28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4">
    <w:name w:val="D1842F14B6A545A98C8749D645F037B524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8">
    <w:name w:val="7562489023F74C52AE9D846A7A34CD6528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8">
    <w:name w:val="30993990691B4A588E4490D6B565286F28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">
    <w:name w:val="74B23401BD4C4699ADADC5F72BB514992"/>
    <w:rsid w:val="00466CA0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02D6A12B93D42419DB8C6036EF6C3F67">
    <w:name w:val="202D6A12B93D42419DB8C6036EF6C3F67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9">
    <w:name w:val="9FF6D53450794B00B062D75B1F88B6629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19">
    <w:name w:val="D589E36E6023494B96F99B44C6FD3E0A19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8">
    <w:name w:val="B7DDEC17F66745219EAEE794CCE10A6128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6">
    <w:name w:val="221B7CE924A6432FAF3349B2448B9B1B26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6">
    <w:name w:val="932B878F748441619F08783C7A19813126"/>
    <w:rsid w:val="00466CA0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">
    <w:name w:val="5F1E9706BF54407BBC2D913716A59BCC1"/>
    <w:rsid w:val="00466CA0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DD05F3DE22E4CC2BC7AD30784AC9F26">
    <w:name w:val="4DD05F3DE22E4CC2BC7AD30784AC9F26"/>
    <w:rsid w:val="001E1348"/>
  </w:style>
  <w:style w:type="paragraph" w:customStyle="1" w:styleId="85C8E900BC0E4CEE9241A6A1D8E4C25C">
    <w:name w:val="85C8E900BC0E4CEE9241A6A1D8E4C25C"/>
    <w:rsid w:val="001E1348"/>
  </w:style>
  <w:style w:type="paragraph" w:customStyle="1" w:styleId="D2F3F53DE02A4341871BF44959485CB3">
    <w:name w:val="D2F3F53DE02A4341871BF44959485CB3"/>
    <w:rsid w:val="001E1348"/>
  </w:style>
  <w:style w:type="paragraph" w:customStyle="1" w:styleId="26439B4BD3E44EFD976D782055630D0D">
    <w:name w:val="26439B4BD3E44EFD976D782055630D0D"/>
    <w:rsid w:val="001E1348"/>
  </w:style>
  <w:style w:type="paragraph" w:customStyle="1" w:styleId="4809C4AABF014ECFB0BD203A026CD86B3">
    <w:name w:val="4809C4AABF014ECFB0BD203A026CD86B3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29">
    <w:name w:val="7B2977F612FC46ABA413B29731561ABC29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5">
    <w:name w:val="D1842F14B6A545A98C8749D645F037B525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29">
    <w:name w:val="7562489023F74C52AE9D846A7A34CD6529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29">
    <w:name w:val="30993990691B4A588E4490D6B565286F29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">
    <w:name w:val="74B23401BD4C4699ADADC5F72BB514993"/>
    <w:rsid w:val="001E1348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">
    <w:name w:val="26439B4BD3E44EFD976D782055630D0D1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8">
    <w:name w:val="202D6A12B93D42419DB8C6036EF6C3F68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0">
    <w:name w:val="9FF6D53450794B00B062D75B1F88B66210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0">
    <w:name w:val="D589E36E6023494B96F99B44C6FD3E0A20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29">
    <w:name w:val="B7DDEC17F66745219EAEE794CCE10A6129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7">
    <w:name w:val="221B7CE924A6432FAF3349B2448B9B1B27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7">
    <w:name w:val="932B878F748441619F08783C7A19813127"/>
    <w:rsid w:val="001E134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">
    <w:name w:val="5F1E9706BF54407BBC2D913716A59BCC2"/>
    <w:rsid w:val="001E134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">
    <w:name w:val="0E65979AE60F486A9182ADCFD45A90CF"/>
    <w:rsid w:val="00A24614"/>
  </w:style>
  <w:style w:type="paragraph" w:customStyle="1" w:styleId="4809C4AABF014ECFB0BD203A026CD86B4">
    <w:name w:val="4809C4AABF014ECFB0BD203A026CD86B4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0">
    <w:name w:val="7B2977F612FC46ABA413B29731561ABC30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6">
    <w:name w:val="D1842F14B6A545A98C8749D645F037B526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0">
    <w:name w:val="7562489023F74C52AE9D846A7A34CD6530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0">
    <w:name w:val="30993990691B4A588E4490D6B565286F30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4">
    <w:name w:val="74B23401BD4C4699ADADC5F72BB514994"/>
    <w:rsid w:val="00A24614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2">
    <w:name w:val="26439B4BD3E44EFD976D782055630D0D2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9">
    <w:name w:val="202D6A12B93D42419DB8C6036EF6C3F69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1">
    <w:name w:val="9FF6D53450794B00B062D75B1F88B66211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1">
    <w:name w:val="D589E36E6023494B96F99B44C6FD3E0A21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0">
    <w:name w:val="B7DDEC17F66745219EAEE794CCE10A6130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8">
    <w:name w:val="221B7CE924A6432FAF3349B2448B9B1B28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8">
    <w:name w:val="932B878F748441619F08783C7A19813128"/>
    <w:rsid w:val="00A2461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3">
    <w:name w:val="5F1E9706BF54407BBC2D913716A59BCC3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">
    <w:name w:val="0E65979AE60F486A9182ADCFD45A90CF1"/>
    <w:rsid w:val="00A2461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">
    <w:name w:val="4809C4AABF014ECFB0BD203A026CD86B5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1">
    <w:name w:val="7B2977F612FC46ABA413B29731561ABC31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7">
    <w:name w:val="D1842F14B6A545A98C8749D645F037B527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1">
    <w:name w:val="7562489023F74C52AE9D846A7A34CD6531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1">
    <w:name w:val="30993990691B4A588E4490D6B565286F31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5">
    <w:name w:val="74B23401BD4C4699ADADC5F72BB514995"/>
    <w:rsid w:val="00EF1ECC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">
    <w:name w:val="26439B4BD3E44EFD976D782055630D0D3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0">
    <w:name w:val="202D6A12B93D42419DB8C6036EF6C3F610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2">
    <w:name w:val="9FF6D53450794B00B062D75B1F88B66212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2">
    <w:name w:val="D589E36E6023494B96F99B44C6FD3E0A22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1">
    <w:name w:val="B7DDEC17F66745219EAEE794CCE10A6131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29">
    <w:name w:val="221B7CE924A6432FAF3349B2448B9B1B29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29">
    <w:name w:val="932B878F748441619F08783C7A19813129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4">
    <w:name w:val="5F1E9706BF54407BBC2D913716A59BCC4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">
    <w:name w:val="0E65979AE60F486A9182ADCFD45A90CF2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">
    <w:name w:val="4809C4AABF014ECFB0BD203A026CD86B6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2">
    <w:name w:val="7B2977F612FC46ABA413B29731561ABC32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8">
    <w:name w:val="D1842F14B6A545A98C8749D645F037B528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2">
    <w:name w:val="7562489023F74C52AE9D846A7A34CD6532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2">
    <w:name w:val="30993990691B4A588E4490D6B565286F32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6">
    <w:name w:val="74B23401BD4C4699ADADC5F72BB514996"/>
    <w:rsid w:val="00EF1ECC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4">
    <w:name w:val="26439B4BD3E44EFD976D782055630D0D4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1">
    <w:name w:val="202D6A12B93D42419DB8C6036EF6C3F611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3">
    <w:name w:val="9FF6D53450794B00B062D75B1F88B66213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3">
    <w:name w:val="D589E36E6023494B96F99B44C6FD3E0A23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2">
    <w:name w:val="B7DDEC17F66745219EAEE794CCE10A6132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0">
    <w:name w:val="221B7CE924A6432FAF3349B2448B9B1B30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0">
    <w:name w:val="932B878F748441619F08783C7A19813130"/>
    <w:rsid w:val="00EF1ECC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5">
    <w:name w:val="5F1E9706BF54407BBC2D913716A59BCC5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3">
    <w:name w:val="0E65979AE60F486A9182ADCFD45A90CF3"/>
    <w:rsid w:val="00EF1ECC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7">
    <w:name w:val="4809C4AABF014ECFB0BD203A026CD86B7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3">
    <w:name w:val="7B2977F612FC46ABA413B29731561ABC33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29">
    <w:name w:val="D1842F14B6A545A98C8749D645F037B529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3">
    <w:name w:val="7562489023F74C52AE9D846A7A34CD6533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3">
    <w:name w:val="30993990691B4A588E4490D6B565286F33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7">
    <w:name w:val="74B23401BD4C4699ADADC5F72BB514997"/>
    <w:rsid w:val="000F1A9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5">
    <w:name w:val="26439B4BD3E44EFD976D782055630D0D5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2">
    <w:name w:val="202D6A12B93D42419DB8C6036EF6C3F612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4">
    <w:name w:val="9FF6D53450794B00B062D75B1F88B66214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4">
    <w:name w:val="D589E36E6023494B96F99B44C6FD3E0A24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3">
    <w:name w:val="B7DDEC17F66745219EAEE794CCE10A6133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1">
    <w:name w:val="221B7CE924A6432FAF3349B2448B9B1B31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1">
    <w:name w:val="932B878F748441619F08783C7A19813131"/>
    <w:rsid w:val="000F1A9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6">
    <w:name w:val="5F1E9706BF54407BBC2D913716A59BCC6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4">
    <w:name w:val="0E65979AE60F486A9182ADCFD45A90CF4"/>
    <w:rsid w:val="000F1A9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488EA646B5E4873B823BD7410EA3431">
    <w:name w:val="2488EA646B5E4873B823BD7410EA343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8">
    <w:name w:val="4809C4AABF014ECFB0BD203A026CD86B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4">
    <w:name w:val="7B2977F612FC46ABA413B29731561ABC34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0">
    <w:name w:val="D1842F14B6A545A98C8749D645F037B530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4">
    <w:name w:val="7562489023F74C52AE9D846A7A34CD6534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4">
    <w:name w:val="30993990691B4A588E4490D6B565286F34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8">
    <w:name w:val="74B23401BD4C4699ADADC5F72BB514998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6">
    <w:name w:val="26439B4BD3E44EFD976D782055630D0D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3">
    <w:name w:val="202D6A12B93D42419DB8C6036EF6C3F613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5">
    <w:name w:val="9FF6D53450794B00B062D75B1F88B6621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5">
    <w:name w:val="D589E36E6023494B96F99B44C6FD3E0A2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4">
    <w:name w:val="B7DDEC17F66745219EAEE794CCE10A6134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2">
    <w:name w:val="221B7CE924A6432FAF3349B2448B9B1B32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2">
    <w:name w:val="932B878F748441619F08783C7A19813132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7">
    <w:name w:val="5F1E9706BF54407BBC2D913716A59BCC7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5">
    <w:name w:val="0E65979AE60F486A9182ADCFD45A90CF5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9">
    <w:name w:val="4809C4AABF014ECFB0BD203A026CD86B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5">
    <w:name w:val="7B2977F612FC46ABA413B29731561ABC35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1">
    <w:name w:val="D1842F14B6A545A98C8749D645F037B53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5">
    <w:name w:val="7562489023F74C52AE9D846A7A34CD6535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5">
    <w:name w:val="30993990691B4A588E4490D6B565286F35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9">
    <w:name w:val="74B23401BD4C4699ADADC5F72BB514999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7">
    <w:name w:val="26439B4BD3E44EFD976D782055630D0D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4">
    <w:name w:val="202D6A12B93D42419DB8C6036EF6C3F614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6">
    <w:name w:val="9FF6D53450794B00B062D75B1F88B6621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6">
    <w:name w:val="D589E36E6023494B96F99B44C6FD3E0A2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5">
    <w:name w:val="B7DDEC17F66745219EAEE794CCE10A613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3">
    <w:name w:val="221B7CE924A6432FAF3349B2448B9B1B33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3">
    <w:name w:val="932B878F748441619F08783C7A19813133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8">
    <w:name w:val="5F1E9706BF54407BBC2D913716A59BCC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6">
    <w:name w:val="0E65979AE60F486A9182ADCFD45A90CF6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0">
    <w:name w:val="4809C4AABF014ECFB0BD203A026CD86B10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6">
    <w:name w:val="7B2977F612FC46ABA413B29731561ABC36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2">
    <w:name w:val="D1842F14B6A545A98C8749D645F037B53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6">
    <w:name w:val="7562489023F74C52AE9D846A7A34CD6536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6">
    <w:name w:val="30993990691B4A588E4490D6B565286F36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0">
    <w:name w:val="74B23401BD4C4699ADADC5F72BB5149910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8">
    <w:name w:val="26439B4BD3E44EFD976D782055630D0D8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5">
    <w:name w:val="202D6A12B93D42419DB8C6036EF6C3F61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7">
    <w:name w:val="9FF6D53450794B00B062D75B1F88B6621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7">
    <w:name w:val="D589E36E6023494B96F99B44C6FD3E0A2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6">
    <w:name w:val="B7DDEC17F66745219EAEE794CCE10A613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4">
    <w:name w:val="221B7CE924A6432FAF3349B2448B9B1B34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4">
    <w:name w:val="932B878F748441619F08783C7A19813134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9">
    <w:name w:val="5F1E9706BF54407BBC2D913716A59BCC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7">
    <w:name w:val="0E65979AE60F486A9182ADCFD45A90CF7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">
    <w:name w:val="BF755DA14D6B4772B24F72C48CBB711B"/>
    <w:rsid w:val="00962C6D"/>
  </w:style>
  <w:style w:type="paragraph" w:customStyle="1" w:styleId="ADDD0C357C6C47A4B6B3EDAA744F82E2">
    <w:name w:val="ADDD0C357C6C47A4B6B3EDAA744F82E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">
    <w:name w:val="BF755DA14D6B4772B24F72C48CBB711B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1">
    <w:name w:val="4809C4AABF014ECFB0BD203A026CD86B1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7">
    <w:name w:val="7B2977F612FC46ABA413B29731561ABC37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3">
    <w:name w:val="D1842F14B6A545A98C8749D645F037B533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7">
    <w:name w:val="7562489023F74C52AE9D846A7A34CD6537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7">
    <w:name w:val="30993990691B4A588E4490D6B565286F37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1">
    <w:name w:val="74B23401BD4C4699ADADC5F72BB5149911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9">
    <w:name w:val="26439B4BD3E44EFD976D782055630D0D9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6">
    <w:name w:val="202D6A12B93D42419DB8C6036EF6C3F61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8">
    <w:name w:val="9FF6D53450794B00B062D75B1F88B66218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8">
    <w:name w:val="D589E36E6023494B96F99B44C6FD3E0A28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7">
    <w:name w:val="B7DDEC17F66745219EAEE794CCE10A613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5">
    <w:name w:val="221B7CE924A6432FAF3349B2448B9B1B3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5">
    <w:name w:val="932B878F748441619F08783C7A19813135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0">
    <w:name w:val="5F1E9706BF54407BBC2D913716A59BCC10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8">
    <w:name w:val="0E65979AE60F486A9182ADCFD45A90CF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1">
    <w:name w:val="ADDD0C357C6C47A4B6B3EDAA744F82E2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">
    <w:name w:val="BF755DA14D6B4772B24F72C48CBB711B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2">
    <w:name w:val="4809C4AABF014ECFB0BD203A026CD86B1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8">
    <w:name w:val="7B2977F612FC46ABA413B29731561ABC3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4">
    <w:name w:val="D1842F14B6A545A98C8749D645F037B534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8">
    <w:name w:val="7562489023F74C52AE9D846A7A34CD653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8">
    <w:name w:val="30993990691B4A588E4490D6B565286F38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2">
    <w:name w:val="74B23401BD4C4699ADADC5F72BB5149912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0">
    <w:name w:val="26439B4BD3E44EFD976D782055630D0D10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7">
    <w:name w:val="202D6A12B93D42419DB8C6036EF6C3F61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19">
    <w:name w:val="9FF6D53450794B00B062D75B1F88B66219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29">
    <w:name w:val="D589E36E6023494B96F99B44C6FD3E0A29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8">
    <w:name w:val="B7DDEC17F66745219EAEE794CCE10A6138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6">
    <w:name w:val="221B7CE924A6432FAF3349B2448B9B1B3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6">
    <w:name w:val="932B878F748441619F08783C7A19813136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1">
    <w:name w:val="5F1E9706BF54407BBC2D913716A59BCC11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9">
    <w:name w:val="0E65979AE60F486A9182ADCFD45A90CF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2">
    <w:name w:val="ADDD0C357C6C47A4B6B3EDAA744F82E2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">
    <w:name w:val="BF755DA14D6B4772B24F72C48CBB711B3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3">
    <w:name w:val="4809C4AABF014ECFB0BD203A026CD86B13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39">
    <w:name w:val="7B2977F612FC46ABA413B29731561ABC3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5">
    <w:name w:val="D1842F14B6A545A98C8749D645F037B535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39">
    <w:name w:val="7562489023F74C52AE9D846A7A34CD653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39">
    <w:name w:val="30993990691B4A588E4490D6B565286F39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3">
    <w:name w:val="74B23401BD4C4699ADADC5F72BB5149913"/>
    <w:rsid w:val="00962C6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1">
    <w:name w:val="26439B4BD3E44EFD976D782055630D0D11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8">
    <w:name w:val="202D6A12B93D42419DB8C6036EF6C3F618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20">
    <w:name w:val="9FF6D53450794B00B062D75B1F88B66220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0">
    <w:name w:val="D589E36E6023494B96F99B44C6FD3E0A30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39">
    <w:name w:val="B7DDEC17F66745219EAEE794CCE10A6139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7">
    <w:name w:val="221B7CE924A6432FAF3349B2448B9B1B3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7">
    <w:name w:val="932B878F748441619F08783C7A19813137"/>
    <w:rsid w:val="00962C6D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2">
    <w:name w:val="5F1E9706BF54407BBC2D913716A59BCC12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0">
    <w:name w:val="0E65979AE60F486A9182ADCFD45A90CF10"/>
    <w:rsid w:val="00962C6D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3">
    <w:name w:val="ADDD0C357C6C47A4B6B3EDAA744F82E23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4">
    <w:name w:val="BF755DA14D6B4772B24F72C48CBB711B4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4">
    <w:name w:val="4809C4AABF014ECFB0BD203A026CD86B14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0">
    <w:name w:val="7B2977F612FC46ABA413B29731561ABC40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6">
    <w:name w:val="D1842F14B6A545A98C8749D645F037B536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0">
    <w:name w:val="7562489023F74C52AE9D846A7A34CD6540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0">
    <w:name w:val="30993990691B4A588E4490D6B565286F40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4">
    <w:name w:val="74B23401BD4C4699ADADC5F72BB5149914"/>
    <w:rsid w:val="00A94808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2">
    <w:name w:val="26439B4BD3E44EFD976D782055630D0D12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19">
    <w:name w:val="202D6A12B93D42419DB8C6036EF6C3F619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FF6D53450794B00B062D75B1F88B66221">
    <w:name w:val="9FF6D53450794B00B062D75B1F88B66221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1">
    <w:name w:val="D589E36E6023494B96F99B44C6FD3E0A31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0">
    <w:name w:val="B7DDEC17F66745219EAEE794CCE10A6140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8">
    <w:name w:val="221B7CE924A6432FAF3349B2448B9B1B38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8">
    <w:name w:val="932B878F748441619F08783C7A19813138"/>
    <w:rsid w:val="00A94808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3">
    <w:name w:val="5F1E9706BF54407BBC2D913716A59BCC13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1">
    <w:name w:val="0E65979AE60F486A9182ADCFD45A90CF11"/>
    <w:rsid w:val="00A94808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">
    <w:name w:val="19D88A94B8F44A8F87D75A40B14212D7"/>
    <w:rsid w:val="00EA0994"/>
  </w:style>
  <w:style w:type="paragraph" w:customStyle="1" w:styleId="ADDD0C357C6C47A4B6B3EDAA744F82E24">
    <w:name w:val="ADDD0C357C6C47A4B6B3EDAA744F82E24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5">
    <w:name w:val="BF755DA14D6B4772B24F72C48CBB711B5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5">
    <w:name w:val="4809C4AABF014ECFB0BD203A026CD86B15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1">
    <w:name w:val="7B2977F612FC46ABA413B29731561ABC41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7">
    <w:name w:val="D1842F14B6A545A98C8749D645F037B537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1">
    <w:name w:val="7562489023F74C52AE9D846A7A34CD6541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1">
    <w:name w:val="30993990691B4A588E4490D6B565286F41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5">
    <w:name w:val="74B23401BD4C4699ADADC5F72BB5149915"/>
    <w:rsid w:val="00EA0994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3">
    <w:name w:val="26439B4BD3E44EFD976D782055630D0D13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">
    <w:name w:val="19D88A94B8F44A8F87D75A40B14212D71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0">
    <w:name w:val="202D6A12B93D42419DB8C6036EF6C3F620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2">
    <w:name w:val="D589E36E6023494B96F99B44C6FD3E0A32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1">
    <w:name w:val="B7DDEC17F66745219EAEE794CCE10A6141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39">
    <w:name w:val="221B7CE924A6432FAF3349B2448B9B1B39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39">
    <w:name w:val="932B878F748441619F08783C7A19813139"/>
    <w:rsid w:val="00EA0994"/>
    <w:pPr>
      <w:spacing w:before="120"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4">
    <w:name w:val="5F1E9706BF54407BBC2D913716A59BCC14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2">
    <w:name w:val="0E65979AE60F486A9182ADCFD45A90CF12"/>
    <w:rsid w:val="00EA0994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5">
    <w:name w:val="ADDD0C357C6C47A4B6B3EDAA744F82E25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6">
    <w:name w:val="BF755DA14D6B4772B24F72C48CBB711B6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6">
    <w:name w:val="4809C4AABF014ECFB0BD203A026CD86B16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2">
    <w:name w:val="7B2977F612FC46ABA413B29731561ABC42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8">
    <w:name w:val="D1842F14B6A545A98C8749D645F037B538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2">
    <w:name w:val="7562489023F74C52AE9D846A7A34CD6542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2">
    <w:name w:val="30993990691B4A588E4490D6B565286F42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6">
    <w:name w:val="74B23401BD4C4699ADADC5F72BB5149916"/>
    <w:rsid w:val="00C2483C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4">
    <w:name w:val="26439B4BD3E44EFD976D782055630D0D14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2">
    <w:name w:val="19D88A94B8F44A8F87D75A40B14212D72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1">
    <w:name w:val="202D6A12B93D42419DB8C6036EF6C3F621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3">
    <w:name w:val="D589E36E6023494B96F99B44C6FD3E0A33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2">
    <w:name w:val="B7DDEC17F66745219EAEE794CCE10A6142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0">
    <w:name w:val="221B7CE924A6432FAF3349B2448B9B1B40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0">
    <w:name w:val="932B878F748441619F08783C7A19813140"/>
    <w:rsid w:val="00C2483C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5">
    <w:name w:val="5F1E9706BF54407BBC2D913716A59BCC15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3">
    <w:name w:val="0E65979AE60F486A9182ADCFD45A90CF13"/>
    <w:rsid w:val="00C2483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6">
    <w:name w:val="ADDD0C357C6C47A4B6B3EDAA744F82E26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7">
    <w:name w:val="BF755DA14D6B4772B24F72C48CBB711B7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7">
    <w:name w:val="4809C4AABF014ECFB0BD203A026CD86B17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3">
    <w:name w:val="7B2977F612FC46ABA413B29731561ABC43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39">
    <w:name w:val="D1842F14B6A545A98C8749D645F037B539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3">
    <w:name w:val="7562489023F74C52AE9D846A7A34CD6543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3">
    <w:name w:val="30993990691B4A588E4490D6B565286F43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7">
    <w:name w:val="74B23401BD4C4699ADADC5F72BB5149917"/>
    <w:rsid w:val="008754DB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5">
    <w:name w:val="26439B4BD3E44EFD976D782055630D0D15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3">
    <w:name w:val="19D88A94B8F44A8F87D75A40B14212D73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2">
    <w:name w:val="202D6A12B93D42419DB8C6036EF6C3F622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4">
    <w:name w:val="D589E36E6023494B96F99B44C6FD3E0A34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3">
    <w:name w:val="B7DDEC17F66745219EAEE794CCE10A6143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1">
    <w:name w:val="221B7CE924A6432FAF3349B2448B9B1B41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1">
    <w:name w:val="932B878F748441619F08783C7A19813141"/>
    <w:rsid w:val="008754D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6">
    <w:name w:val="5F1E9706BF54407BBC2D913716A59BCC16"/>
    <w:rsid w:val="008754D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4">
    <w:name w:val="0E65979AE60F486A9182ADCFD45A90CF14"/>
    <w:rsid w:val="008754DB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7">
    <w:name w:val="ADDD0C357C6C47A4B6B3EDAA744F82E27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8">
    <w:name w:val="BF755DA14D6B4772B24F72C48CBB711B8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8">
    <w:name w:val="4809C4AABF014ECFB0BD203A026CD86B18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4">
    <w:name w:val="7B2977F612FC46ABA413B29731561ABC44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0">
    <w:name w:val="D1842F14B6A545A98C8749D645F037B540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4">
    <w:name w:val="7562489023F74C52AE9D846A7A34CD6544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4">
    <w:name w:val="30993990691B4A588E4490D6B565286F44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8">
    <w:name w:val="74B23401BD4C4699ADADC5F72BB5149918"/>
    <w:rsid w:val="00C36FCF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6">
    <w:name w:val="26439B4BD3E44EFD976D782055630D0D16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4">
    <w:name w:val="19D88A94B8F44A8F87D75A40B14212D74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3">
    <w:name w:val="202D6A12B93D42419DB8C6036EF6C3F623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5">
    <w:name w:val="D589E36E6023494B96F99B44C6FD3E0A35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4">
    <w:name w:val="B7DDEC17F66745219EAEE794CCE10A6144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2">
    <w:name w:val="221B7CE924A6432FAF3349B2448B9B1B42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2">
    <w:name w:val="932B878F748441619F08783C7A19813142"/>
    <w:rsid w:val="00C36FCF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7">
    <w:name w:val="5F1E9706BF54407BBC2D913716A59BCC17"/>
    <w:rsid w:val="00C36FC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5">
    <w:name w:val="0E65979AE60F486A9182ADCFD45A90CF15"/>
    <w:rsid w:val="00C36FCF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8">
    <w:name w:val="ADDD0C357C6C47A4B6B3EDAA744F82E28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9">
    <w:name w:val="BF755DA14D6B4772B24F72C48CBB711B9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19">
    <w:name w:val="4809C4AABF014ECFB0BD203A026CD86B19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5">
    <w:name w:val="7B2977F612FC46ABA413B29731561ABC45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1">
    <w:name w:val="D1842F14B6A545A98C8749D645F037B541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5">
    <w:name w:val="7562489023F74C52AE9D846A7A34CD6545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5">
    <w:name w:val="30993990691B4A588E4490D6B565286F45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19">
    <w:name w:val="74B23401BD4C4699ADADC5F72BB5149919"/>
    <w:rsid w:val="00410FC2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7">
    <w:name w:val="26439B4BD3E44EFD976D782055630D0D17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5">
    <w:name w:val="19D88A94B8F44A8F87D75A40B14212D75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4">
    <w:name w:val="202D6A12B93D42419DB8C6036EF6C3F624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6">
    <w:name w:val="D589E36E6023494B96F99B44C6FD3E0A36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5">
    <w:name w:val="B7DDEC17F66745219EAEE794CCE10A6145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3">
    <w:name w:val="221B7CE924A6432FAF3349B2448B9B1B43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3">
    <w:name w:val="932B878F748441619F08783C7A19813143"/>
    <w:rsid w:val="00410FC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8">
    <w:name w:val="5F1E9706BF54407BBC2D913716A59BCC18"/>
    <w:rsid w:val="00410FC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6">
    <w:name w:val="0E65979AE60F486A9182ADCFD45A90CF16"/>
    <w:rsid w:val="00410FC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9">
    <w:name w:val="ADDD0C357C6C47A4B6B3EDAA744F82E29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0">
    <w:name w:val="BF755DA14D6B4772B24F72C48CBB711B10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0">
    <w:name w:val="4809C4AABF014ECFB0BD203A026CD86B20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6">
    <w:name w:val="7B2977F612FC46ABA413B29731561ABC46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2">
    <w:name w:val="D1842F14B6A545A98C8749D645F037B542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6">
    <w:name w:val="7562489023F74C52AE9D846A7A34CD6546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6">
    <w:name w:val="30993990691B4A588E4490D6B565286F46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0">
    <w:name w:val="74B23401BD4C4699ADADC5F72BB5149920"/>
    <w:rsid w:val="007777F6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8">
    <w:name w:val="26439B4BD3E44EFD976D782055630D0D18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6">
    <w:name w:val="19D88A94B8F44A8F87D75A40B14212D76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5">
    <w:name w:val="202D6A12B93D42419DB8C6036EF6C3F625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7">
    <w:name w:val="D589E36E6023494B96F99B44C6FD3E0A37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6">
    <w:name w:val="B7DDEC17F66745219EAEE794CCE10A6146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4">
    <w:name w:val="221B7CE924A6432FAF3349B2448B9B1B44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4">
    <w:name w:val="932B878F748441619F08783C7A19813144"/>
    <w:rsid w:val="007777F6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19">
    <w:name w:val="5F1E9706BF54407BBC2D913716A59BCC19"/>
    <w:rsid w:val="007777F6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7">
    <w:name w:val="0E65979AE60F486A9182ADCFD45A90CF17"/>
    <w:rsid w:val="007777F6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0">
    <w:name w:val="ADDD0C357C6C47A4B6B3EDAA744F82E210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1">
    <w:name w:val="BF755DA14D6B4772B24F72C48CBB711B11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1">
    <w:name w:val="4809C4AABF014ECFB0BD203A026CD86B21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7">
    <w:name w:val="7B2977F612FC46ABA413B29731561ABC47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3">
    <w:name w:val="D1842F14B6A545A98C8749D645F037B543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7">
    <w:name w:val="7562489023F74C52AE9D846A7A34CD6547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7">
    <w:name w:val="30993990691B4A588E4490D6B565286F47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1">
    <w:name w:val="74B23401BD4C4699ADADC5F72BB5149921"/>
    <w:rsid w:val="001241E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19">
    <w:name w:val="26439B4BD3E44EFD976D782055630D0D19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7">
    <w:name w:val="19D88A94B8F44A8F87D75A40B14212D77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6">
    <w:name w:val="202D6A12B93D42419DB8C6036EF6C3F626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8">
    <w:name w:val="D589E36E6023494B96F99B44C6FD3E0A38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7">
    <w:name w:val="B7DDEC17F66745219EAEE794CCE10A6147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5">
    <w:name w:val="221B7CE924A6432FAF3349B2448B9B1B45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5">
    <w:name w:val="932B878F748441619F08783C7A19813145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0">
    <w:name w:val="5F1E9706BF54407BBC2D913716A59BCC20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8">
    <w:name w:val="0E65979AE60F486A9182ADCFD45A90CF18"/>
    <w:rsid w:val="001241ED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1">
    <w:name w:val="ADDD0C357C6C47A4B6B3EDAA744F82E211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2">
    <w:name w:val="BF755DA14D6B4772B24F72C48CBB711B12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2">
    <w:name w:val="4809C4AABF014ECFB0BD203A026CD86B22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8">
    <w:name w:val="7B2977F612FC46ABA413B29731561ABC48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4">
    <w:name w:val="D1842F14B6A545A98C8749D645F037B544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8">
    <w:name w:val="7562489023F74C52AE9D846A7A34CD6548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8">
    <w:name w:val="30993990691B4A588E4490D6B565286F48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2">
    <w:name w:val="74B23401BD4C4699ADADC5F72BB5149922"/>
    <w:rsid w:val="001241E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20">
    <w:name w:val="26439B4BD3E44EFD976D782055630D0D20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8">
    <w:name w:val="19D88A94B8F44A8F87D75A40B14212D78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7">
    <w:name w:val="202D6A12B93D42419DB8C6036EF6C3F627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39">
    <w:name w:val="D589E36E6023494B96F99B44C6FD3E0A39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8">
    <w:name w:val="B7DDEC17F66745219EAEE794CCE10A6148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6">
    <w:name w:val="221B7CE924A6432FAF3349B2448B9B1B46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6">
    <w:name w:val="932B878F748441619F08783C7A19813146"/>
    <w:rsid w:val="001241ED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1">
    <w:name w:val="5F1E9706BF54407BBC2D913716A59BCC21"/>
    <w:rsid w:val="001241E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19">
    <w:name w:val="0E65979AE60F486A9182ADCFD45A90CF19"/>
    <w:rsid w:val="001241ED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2">
    <w:name w:val="ADDD0C357C6C47A4B6B3EDAA744F82E212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3">
    <w:name w:val="BF755DA14D6B4772B24F72C48CBB711B13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3">
    <w:name w:val="4809C4AABF014ECFB0BD203A026CD86B23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49">
    <w:name w:val="7B2977F612FC46ABA413B29731561ABC49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5">
    <w:name w:val="D1842F14B6A545A98C8749D645F037B545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49">
    <w:name w:val="7562489023F74C52AE9D846A7A34CD6549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49">
    <w:name w:val="30993990691B4A588E4490D6B565286F49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3">
    <w:name w:val="74B23401BD4C4699ADADC5F72BB5149923"/>
    <w:rsid w:val="000264AA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21">
    <w:name w:val="26439B4BD3E44EFD976D782055630D0D21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9">
    <w:name w:val="19D88A94B8F44A8F87D75A40B14212D79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8">
    <w:name w:val="202D6A12B93D42419DB8C6036EF6C3F628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0">
    <w:name w:val="D589E36E6023494B96F99B44C6FD3E0A40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49">
    <w:name w:val="B7DDEC17F66745219EAEE794CCE10A6149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7">
    <w:name w:val="221B7CE924A6432FAF3349B2448B9B1B47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7">
    <w:name w:val="932B878F748441619F08783C7A19813147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2">
    <w:name w:val="5F1E9706BF54407BBC2D913716A59BCC22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0">
    <w:name w:val="0E65979AE60F486A9182ADCFD45A90CF20"/>
    <w:rsid w:val="000264A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3">
    <w:name w:val="ADDD0C357C6C47A4B6B3EDAA744F82E213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4">
    <w:name w:val="BF755DA14D6B4772B24F72C48CBB711B14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4">
    <w:name w:val="4809C4AABF014ECFB0BD203A026CD86B24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0">
    <w:name w:val="7B2977F612FC46ABA413B29731561ABC50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6">
    <w:name w:val="D1842F14B6A545A98C8749D645F037B546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0">
    <w:name w:val="7562489023F74C52AE9D846A7A34CD6550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0">
    <w:name w:val="30993990691B4A588E4490D6B565286F50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2">
    <w:name w:val="26439B4BD3E44EFD976D782055630D0D22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0">
    <w:name w:val="19D88A94B8F44A8F87D75A40B14212D710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29">
    <w:name w:val="202D6A12B93D42419DB8C6036EF6C3F629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1">
    <w:name w:val="D589E36E6023494B96F99B44C6FD3E0A41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0">
    <w:name w:val="B7DDEC17F66745219EAEE794CCE10A6150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8">
    <w:name w:val="221B7CE924A6432FAF3349B2448B9B1B48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8">
    <w:name w:val="932B878F748441619F08783C7A19813148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3">
    <w:name w:val="5F1E9706BF54407BBC2D913716A59BCC23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1">
    <w:name w:val="0E65979AE60F486A9182ADCFD45A90CF21"/>
    <w:rsid w:val="000264A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4">
    <w:name w:val="ADDD0C357C6C47A4B6B3EDAA744F82E214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5">
    <w:name w:val="BF755DA14D6B4772B24F72C48CBB711B15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5">
    <w:name w:val="4809C4AABF014ECFB0BD203A026CD86B25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1">
    <w:name w:val="7B2977F612FC46ABA413B29731561ABC51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7">
    <w:name w:val="D1842F14B6A545A98C8749D645F037B547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1">
    <w:name w:val="7562489023F74C52AE9D846A7A34CD6551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1">
    <w:name w:val="30993990691B4A588E4490D6B565286F51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3">
    <w:name w:val="26439B4BD3E44EFD976D782055630D0D23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1">
    <w:name w:val="19D88A94B8F44A8F87D75A40B14212D711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0">
    <w:name w:val="202D6A12B93D42419DB8C6036EF6C3F630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2">
    <w:name w:val="D589E36E6023494B96F99B44C6FD3E0A42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1">
    <w:name w:val="B7DDEC17F66745219EAEE794CCE10A6151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49">
    <w:name w:val="221B7CE924A6432FAF3349B2448B9B1B49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49">
    <w:name w:val="932B878F748441619F08783C7A19813149"/>
    <w:rsid w:val="000264AA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4">
    <w:name w:val="5F1E9706BF54407BBC2D913716A59BCC24"/>
    <w:rsid w:val="000264A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2">
    <w:name w:val="0E65979AE60F486A9182ADCFD45A90CF22"/>
    <w:rsid w:val="000264A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5">
    <w:name w:val="ADDD0C357C6C47A4B6B3EDAA744F82E215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6">
    <w:name w:val="BF755DA14D6B4772B24F72C48CBB711B16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6">
    <w:name w:val="4809C4AABF014ECFB0BD203A026CD86B26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2">
    <w:name w:val="7B2977F612FC46ABA413B29731561ABC52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8">
    <w:name w:val="D1842F14B6A545A98C8749D645F037B548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2">
    <w:name w:val="7562489023F74C52AE9D846A7A34CD6552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2">
    <w:name w:val="30993990691B4A588E4490D6B565286F52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4">
    <w:name w:val="26439B4BD3E44EFD976D782055630D0D24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2">
    <w:name w:val="19D88A94B8F44A8F87D75A40B14212D712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1">
    <w:name w:val="202D6A12B93D42419DB8C6036EF6C3F631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3">
    <w:name w:val="D589E36E6023494B96F99B44C6FD3E0A43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2">
    <w:name w:val="B7DDEC17F66745219EAEE794CCE10A6152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0">
    <w:name w:val="221B7CE924A6432FAF3349B2448B9B1B50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0">
    <w:name w:val="932B878F748441619F08783C7A19813150"/>
    <w:rsid w:val="00534112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5">
    <w:name w:val="5F1E9706BF54407BBC2D913716A59BCC25"/>
    <w:rsid w:val="0053411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3">
    <w:name w:val="0E65979AE60F486A9182ADCFD45A90CF23"/>
    <w:rsid w:val="0053411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6">
    <w:name w:val="ADDD0C357C6C47A4B6B3EDAA744F82E216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7">
    <w:name w:val="BF755DA14D6B4772B24F72C48CBB711B17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7">
    <w:name w:val="4809C4AABF014ECFB0BD203A026CD86B27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3">
    <w:name w:val="7B2977F612FC46ABA413B29731561ABC53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49">
    <w:name w:val="D1842F14B6A545A98C8749D645F037B549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3">
    <w:name w:val="7562489023F74C52AE9D846A7A34CD6553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3">
    <w:name w:val="30993990691B4A588E4490D6B565286F53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5">
    <w:name w:val="26439B4BD3E44EFD976D782055630D0D25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3">
    <w:name w:val="19D88A94B8F44A8F87D75A40B14212D713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2">
    <w:name w:val="202D6A12B93D42419DB8C6036EF6C3F632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4">
    <w:name w:val="D589E36E6023494B96F99B44C6FD3E0A44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3">
    <w:name w:val="B7DDEC17F66745219EAEE794CCE10A6153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1">
    <w:name w:val="221B7CE924A6432FAF3349B2448B9B1B51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1">
    <w:name w:val="932B878F748441619F08783C7A19813151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6">
    <w:name w:val="5F1E9706BF54407BBC2D913716A59BCC26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4">
    <w:name w:val="0E65979AE60F486A9182ADCFD45A90CF24"/>
    <w:rsid w:val="00CA118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7">
    <w:name w:val="ADDD0C357C6C47A4B6B3EDAA744F82E217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8">
    <w:name w:val="BF755DA14D6B4772B24F72C48CBB711B18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8">
    <w:name w:val="4809C4AABF014ECFB0BD203A026CD86B28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4">
    <w:name w:val="7B2977F612FC46ABA413B29731561ABC54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0">
    <w:name w:val="D1842F14B6A545A98C8749D645F037B550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4">
    <w:name w:val="7562489023F74C52AE9D846A7A34CD6554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4">
    <w:name w:val="30993990691B4A588E4490D6B565286F54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6">
    <w:name w:val="26439B4BD3E44EFD976D782055630D0D26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4">
    <w:name w:val="19D88A94B8F44A8F87D75A40B14212D714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3">
    <w:name w:val="202D6A12B93D42419DB8C6036EF6C3F633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5">
    <w:name w:val="D589E36E6023494B96F99B44C6FD3E0A45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4">
    <w:name w:val="B7DDEC17F66745219EAEE794CCE10A6154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2">
    <w:name w:val="221B7CE924A6432FAF3349B2448B9B1B52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2">
    <w:name w:val="932B878F748441619F08783C7A19813152"/>
    <w:rsid w:val="00CA1189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7">
    <w:name w:val="5F1E9706BF54407BBC2D913716A59BCC27"/>
    <w:rsid w:val="00CA118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5">
    <w:name w:val="0E65979AE60F486A9182ADCFD45A90CF25"/>
    <w:rsid w:val="00CA118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8">
    <w:name w:val="ADDD0C357C6C47A4B6B3EDAA744F82E218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19">
    <w:name w:val="BF755DA14D6B4772B24F72C48CBB711B19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29">
    <w:name w:val="4809C4AABF014ECFB0BD203A026CD86B29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5">
    <w:name w:val="7B2977F612FC46ABA413B29731561ABC55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1">
    <w:name w:val="D1842F14B6A545A98C8749D645F037B551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5">
    <w:name w:val="7562489023F74C52AE9D846A7A34CD6555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5">
    <w:name w:val="30993990691B4A588E4490D6B565286F55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7">
    <w:name w:val="26439B4BD3E44EFD976D782055630D0D27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5">
    <w:name w:val="19D88A94B8F44A8F87D75A40B14212D715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4">
    <w:name w:val="202D6A12B93D42419DB8C6036EF6C3F634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6">
    <w:name w:val="D589E36E6023494B96F99B44C6FD3E0A46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5">
    <w:name w:val="B7DDEC17F66745219EAEE794CCE10A6155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3">
    <w:name w:val="221B7CE924A6432FAF3349B2448B9B1B53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3">
    <w:name w:val="932B878F748441619F08783C7A19813153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8">
    <w:name w:val="5F1E9706BF54407BBC2D913716A59BCC28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6">
    <w:name w:val="0E65979AE60F486A9182ADCFD45A90CF26"/>
    <w:rsid w:val="00850BAB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19">
    <w:name w:val="ADDD0C357C6C47A4B6B3EDAA744F82E219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0">
    <w:name w:val="BF755DA14D6B4772B24F72C48CBB711B20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0">
    <w:name w:val="4809C4AABF014ECFB0BD203A026CD86B30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6">
    <w:name w:val="7B2977F612FC46ABA413B29731561ABC56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2">
    <w:name w:val="D1842F14B6A545A98C8749D645F037B552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6">
    <w:name w:val="7562489023F74C52AE9D846A7A34CD6556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6">
    <w:name w:val="30993990691B4A588E4490D6B565286F56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8">
    <w:name w:val="26439B4BD3E44EFD976D782055630D0D28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19D88A94B8F44A8F87D75A40B14212D716">
    <w:name w:val="19D88A94B8F44A8F87D75A40B14212D716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5">
    <w:name w:val="202D6A12B93D42419DB8C6036EF6C3F635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7">
    <w:name w:val="D589E36E6023494B96F99B44C6FD3E0A47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6">
    <w:name w:val="B7DDEC17F66745219EAEE794CCE10A6156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4">
    <w:name w:val="221B7CE924A6432FAF3349B2448B9B1B54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4">
    <w:name w:val="932B878F748441619F08783C7A19813154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29">
    <w:name w:val="5F1E9706BF54407BBC2D913716A59BCC29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7">
    <w:name w:val="0E65979AE60F486A9182ADCFD45A90CF27"/>
    <w:rsid w:val="00850BAB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20">
    <w:name w:val="ADDD0C357C6C47A4B6B3EDAA744F82E220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1">
    <w:name w:val="BF755DA14D6B4772B24F72C48CBB711B21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1">
    <w:name w:val="4809C4AABF014ECFB0BD203A026CD86B31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7">
    <w:name w:val="7B2977F612FC46ABA413B29731561ABC57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3">
    <w:name w:val="D1842F14B6A545A98C8749D645F037B553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7">
    <w:name w:val="7562489023F74C52AE9D846A7A34CD6557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7">
    <w:name w:val="30993990691B4A588E4490D6B565286F57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29">
    <w:name w:val="26439B4BD3E44EFD976D782055630D0D29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6">
    <w:name w:val="202D6A12B93D42419DB8C6036EF6C3F636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8">
    <w:name w:val="D589E36E6023494B96F99B44C6FD3E0A48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7">
    <w:name w:val="B7DDEC17F66745219EAEE794CCE10A6157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5">
    <w:name w:val="221B7CE924A6432FAF3349B2448B9B1B55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5">
    <w:name w:val="932B878F748441619F08783C7A19813155"/>
    <w:rsid w:val="00850BAB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30">
    <w:name w:val="5F1E9706BF54407BBC2D913716A59BCC30"/>
    <w:rsid w:val="00850BAB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8">
    <w:name w:val="0E65979AE60F486A9182ADCFD45A90CF28"/>
    <w:rsid w:val="00850BAB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21">
    <w:name w:val="ADDD0C357C6C47A4B6B3EDAA744F82E221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2">
    <w:name w:val="BF755DA14D6B4772B24F72C48CBB711B22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2">
    <w:name w:val="4809C4AABF014ECFB0BD203A026CD86B32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8">
    <w:name w:val="7B2977F612FC46ABA413B29731561ABC58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4">
    <w:name w:val="D1842F14B6A545A98C8749D645F037B554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8">
    <w:name w:val="7562489023F74C52AE9D846A7A34CD6558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8">
    <w:name w:val="30993990691B4A588E4490D6B565286F58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4">
    <w:name w:val="74B23401BD4C4699ADADC5F72BB5149924"/>
    <w:rsid w:val="009914AE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0">
    <w:name w:val="26439B4BD3E44EFD976D782055630D0D30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7">
    <w:name w:val="202D6A12B93D42419DB8C6036EF6C3F637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49">
    <w:name w:val="D589E36E6023494B96F99B44C6FD3E0A49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8">
    <w:name w:val="B7DDEC17F66745219EAEE794CCE10A6158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6">
    <w:name w:val="221B7CE924A6432FAF3349B2448B9B1B56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6">
    <w:name w:val="932B878F748441619F08783C7A19813156"/>
    <w:rsid w:val="009914AE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31">
    <w:name w:val="5F1E9706BF54407BBC2D913716A59BCC31"/>
    <w:rsid w:val="009914A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29">
    <w:name w:val="0E65979AE60F486A9182ADCFD45A90CF29"/>
    <w:rsid w:val="009914A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ADDD0C357C6C47A4B6B3EDAA744F82E222">
    <w:name w:val="ADDD0C357C6C47A4B6B3EDAA744F82E222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3">
    <w:name w:val="BF755DA14D6B4772B24F72C48CBB711B23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3">
    <w:name w:val="4809C4AABF014ECFB0BD203A026CD86B33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59">
    <w:name w:val="7B2977F612FC46ABA413B29731561ABC59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5">
    <w:name w:val="D1842F14B6A545A98C8749D645F037B555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59">
    <w:name w:val="7562489023F74C52AE9D846A7A34CD6559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59">
    <w:name w:val="30993990691B4A588E4490D6B565286F59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5">
    <w:name w:val="74B23401BD4C4699ADADC5F72BB5149925"/>
    <w:rsid w:val="00657AC4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1">
    <w:name w:val="26439B4BD3E44EFD976D782055630D0D31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8">
    <w:name w:val="202D6A12B93D42419DB8C6036EF6C3F638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0">
    <w:name w:val="D589E36E6023494B96F99B44C6FD3E0A50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59">
    <w:name w:val="B7DDEC17F66745219EAEE794CCE10A6159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7">
    <w:name w:val="221B7CE924A6432FAF3349B2448B9B1B57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7">
    <w:name w:val="932B878F748441619F08783C7A19813157"/>
    <w:rsid w:val="00657AC4"/>
    <w:pPr>
      <w:spacing w:before="120"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F1E9706BF54407BBC2D913716A59BCC32">
    <w:name w:val="5F1E9706BF54407BBC2D913716A59BCC32"/>
    <w:rsid w:val="00657AC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30">
    <w:name w:val="0E65979AE60F486A9182ADCFD45A90CF30"/>
    <w:rsid w:val="00657AC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20"/>
      <w:lang w:val="en-US" w:eastAsia="en-US"/>
    </w:rPr>
  </w:style>
  <w:style w:type="paragraph" w:customStyle="1" w:styleId="3B7E8AD8D8954D1E94583A58ABD2C044">
    <w:name w:val="3B7E8AD8D8954D1E94583A58ABD2C044"/>
    <w:rsid w:val="005F48A1"/>
  </w:style>
  <w:style w:type="paragraph" w:customStyle="1" w:styleId="ADDD0C357C6C47A4B6B3EDAA744F82E223">
    <w:name w:val="ADDD0C357C6C47A4B6B3EDAA744F82E223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4">
    <w:name w:val="BF755DA14D6B4772B24F72C48CBB711B24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4">
    <w:name w:val="4809C4AABF014ECFB0BD203A026CD86B34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0">
    <w:name w:val="7B2977F612FC46ABA413B29731561ABC60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6">
    <w:name w:val="D1842F14B6A545A98C8749D645F037B556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0">
    <w:name w:val="7562489023F74C52AE9D846A7A34CD6560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0">
    <w:name w:val="30993990691B4A588E4490D6B565286F60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6">
    <w:name w:val="74B23401BD4C4699ADADC5F72BB5149926"/>
    <w:rsid w:val="007D417C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2">
    <w:name w:val="26439B4BD3E44EFD976D782055630D0D32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39">
    <w:name w:val="202D6A12B93D42419DB8C6036EF6C3F639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1">
    <w:name w:val="D589E36E6023494B96F99B44C6FD3E0A51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0">
    <w:name w:val="B7DDEC17F66745219EAEE794CCE10A6160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8">
    <w:name w:val="221B7CE924A6432FAF3349B2448B9B1B58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8">
    <w:name w:val="932B878F748441619F08783C7A19813158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1">
    <w:name w:val="3B7E8AD8D8954D1E94583A58ABD2C0441"/>
    <w:rsid w:val="007D417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0E65979AE60F486A9182ADCFD45A90CF31">
    <w:name w:val="0E65979AE60F486A9182ADCFD45A90CF31"/>
    <w:rsid w:val="007D417C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4">
    <w:name w:val="ADDD0C357C6C47A4B6B3EDAA744F82E224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5">
    <w:name w:val="BF755DA14D6B4772B24F72C48CBB711B25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5">
    <w:name w:val="4809C4AABF014ECFB0BD203A026CD86B35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1">
    <w:name w:val="7B2977F612FC46ABA413B29731561ABC61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7">
    <w:name w:val="D1842F14B6A545A98C8749D645F037B557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1">
    <w:name w:val="7562489023F74C52AE9D846A7A34CD6561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1">
    <w:name w:val="30993990691B4A588E4490D6B565286F61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7">
    <w:name w:val="74B23401BD4C4699ADADC5F72BB5149927"/>
    <w:rsid w:val="003F339D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3">
    <w:name w:val="26439B4BD3E44EFD976D782055630D0D33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40">
    <w:name w:val="202D6A12B93D42419DB8C6036EF6C3F640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2">
    <w:name w:val="D589E36E6023494B96F99B44C6FD3E0A52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1">
    <w:name w:val="B7DDEC17F66745219EAEE794CCE10A6161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59">
    <w:name w:val="221B7CE924A6432FAF3349B2448B9B1B59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59">
    <w:name w:val="932B878F748441619F08783C7A19813159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2">
    <w:name w:val="3B7E8AD8D8954D1E94583A58ABD2C0442"/>
    <w:rsid w:val="003F339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FB51734EF2740C981A87ECCDC83F6A6">
    <w:name w:val="7FB51734EF2740C981A87ECCDC83F6A6"/>
    <w:rsid w:val="003F339D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5">
    <w:name w:val="ADDD0C357C6C47A4B6B3EDAA744F82E225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6">
    <w:name w:val="BF755DA14D6B4772B24F72C48CBB711B26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6">
    <w:name w:val="4809C4AABF014ECFB0BD203A026CD86B36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2">
    <w:name w:val="7B2977F612FC46ABA413B29731561ABC62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8">
    <w:name w:val="D1842F14B6A545A98C8749D645F037B558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2">
    <w:name w:val="7562489023F74C52AE9D846A7A34CD6562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2">
    <w:name w:val="30993990691B4A588E4490D6B565286F62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8">
    <w:name w:val="74B23401BD4C4699ADADC5F72BB5149928"/>
    <w:rsid w:val="00813B3A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4">
    <w:name w:val="26439B4BD3E44EFD976D782055630D0D34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41">
    <w:name w:val="202D6A12B93D42419DB8C6036EF6C3F641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3">
    <w:name w:val="D589E36E6023494B96F99B44C6FD3E0A5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2">
    <w:name w:val="B7DDEC17F66745219EAEE794CCE10A6162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0">
    <w:name w:val="221B7CE924A6432FAF3349B2448B9B1B60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0">
    <w:name w:val="932B878F748441619F08783C7A19813160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3">
    <w:name w:val="3B7E8AD8D8954D1E94583A58ABD2C044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FB51734EF2740C981A87ECCDC83F6A61">
    <w:name w:val="7FB51734EF2740C981A87ECCDC83F6A61"/>
    <w:rsid w:val="00813B3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6">
    <w:name w:val="ADDD0C357C6C47A4B6B3EDAA744F82E226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7">
    <w:name w:val="BF755DA14D6B4772B24F72C48CBB711B27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7">
    <w:name w:val="4809C4AABF014ECFB0BD203A026CD86B37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3">
    <w:name w:val="7B2977F612FC46ABA413B29731561ABC6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59">
    <w:name w:val="D1842F14B6A545A98C8749D645F037B559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3">
    <w:name w:val="7562489023F74C52AE9D846A7A34CD656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3">
    <w:name w:val="30993990691B4A588E4490D6B565286F6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29">
    <w:name w:val="74B23401BD4C4699ADADC5F72BB5149929"/>
    <w:rsid w:val="00813B3A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5">
    <w:name w:val="26439B4BD3E44EFD976D782055630D0D35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02D6A12B93D42419DB8C6036EF6C3F642">
    <w:name w:val="202D6A12B93D42419DB8C6036EF6C3F642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4">
    <w:name w:val="D589E36E6023494B96F99B44C6FD3E0A54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3">
    <w:name w:val="B7DDEC17F66745219EAEE794CCE10A6163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1">
    <w:name w:val="221B7CE924A6432FAF3349B2448B9B1B61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1">
    <w:name w:val="932B878F748441619F08783C7A19813161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4">
    <w:name w:val="3B7E8AD8D8954D1E94583A58ABD2C0444"/>
    <w:rsid w:val="00813B3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FB51734EF2740C981A87ECCDC83F6A62">
    <w:name w:val="7FB51734EF2740C981A87ECCDC83F6A62"/>
    <w:rsid w:val="00813B3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7">
    <w:name w:val="ADDD0C357C6C47A4B6B3EDAA744F82E227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8">
    <w:name w:val="BF755DA14D6B4772B24F72C48CBB711B28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8">
    <w:name w:val="4809C4AABF014ECFB0BD203A026CD86B38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4">
    <w:name w:val="7B2977F612FC46ABA413B29731561ABC64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0">
    <w:name w:val="D1842F14B6A545A98C8749D645F037B560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4">
    <w:name w:val="7562489023F74C52AE9D846A7A34CD6564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4">
    <w:name w:val="30993990691B4A588E4490D6B565286F64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0">
    <w:name w:val="74B23401BD4C4699ADADC5F72BB5149930"/>
    <w:rsid w:val="00D67F19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6">
    <w:name w:val="26439B4BD3E44EFD976D782055630D0D36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5">
    <w:name w:val="D589E36E6023494B96F99B44C6FD3E0A55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4">
    <w:name w:val="B7DDEC17F66745219EAEE794CCE10A6164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2">
    <w:name w:val="221B7CE924A6432FAF3349B2448B9B1B62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2">
    <w:name w:val="932B878F748441619F08783C7A19813162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5">
    <w:name w:val="3B7E8AD8D8954D1E94583A58ABD2C0445"/>
    <w:rsid w:val="00D67F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FB51734EF2740C981A87ECCDC83F6A63">
    <w:name w:val="7FB51734EF2740C981A87ECCDC83F6A63"/>
    <w:rsid w:val="00D67F1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8">
    <w:name w:val="ADDD0C357C6C47A4B6B3EDAA744F82E228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29">
    <w:name w:val="BF755DA14D6B4772B24F72C48CBB711B29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39">
    <w:name w:val="4809C4AABF014ECFB0BD203A026CD86B39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5">
    <w:name w:val="7B2977F612FC46ABA413B29731561ABC65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1">
    <w:name w:val="D1842F14B6A545A98C8749D645F037B561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5">
    <w:name w:val="7562489023F74C52AE9D846A7A34CD6565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5">
    <w:name w:val="30993990691B4A588E4490D6B565286F65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1">
    <w:name w:val="74B23401BD4C4699ADADC5F72BB5149931"/>
    <w:rsid w:val="00473E62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7">
    <w:name w:val="26439B4BD3E44EFD976D782055630D0D37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6">
    <w:name w:val="D589E36E6023494B96F99B44C6FD3E0A56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5">
    <w:name w:val="B7DDEC17F66745219EAEE794CCE10A6165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3">
    <w:name w:val="221B7CE924A6432FAF3349B2448B9B1B63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3">
    <w:name w:val="932B878F748441619F08783C7A19813163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6">
    <w:name w:val="3B7E8AD8D8954D1E94583A58ABD2C0446"/>
    <w:rsid w:val="00473E6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FDA40661EF4BE9AA31970DFE450861">
    <w:name w:val="D1FDA40661EF4BE9AA31970DFE450861"/>
    <w:rsid w:val="00473E6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29">
    <w:name w:val="ADDD0C357C6C47A4B6B3EDAA744F82E229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0">
    <w:name w:val="BF755DA14D6B4772B24F72C48CBB711B30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0">
    <w:name w:val="4809C4AABF014ECFB0BD203A026CD86B40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6">
    <w:name w:val="7B2977F612FC46ABA413B29731561ABC66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2">
    <w:name w:val="D1842F14B6A545A98C8749D645F037B562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6">
    <w:name w:val="7562489023F74C52AE9D846A7A34CD6566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6">
    <w:name w:val="30993990691B4A588E4490D6B565286F66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2">
    <w:name w:val="74B23401BD4C4699ADADC5F72BB5149932"/>
    <w:rsid w:val="00602E08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8">
    <w:name w:val="26439B4BD3E44EFD976D782055630D0D38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7">
    <w:name w:val="D589E36E6023494B96F99B44C6FD3E0A5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6">
    <w:name w:val="B7DDEC17F66745219EAEE794CCE10A6166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4">
    <w:name w:val="221B7CE924A6432FAF3349B2448B9B1B64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4">
    <w:name w:val="932B878F748441619F08783C7A19813164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7">
    <w:name w:val="3B7E8AD8D8954D1E94583A58ABD2C044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">
    <w:name w:val="55E5E5FFD2AF49899A4D432522C1CF45"/>
    <w:rsid w:val="00602E08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0">
    <w:name w:val="ADDD0C357C6C47A4B6B3EDAA744F82E230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1">
    <w:name w:val="BF755DA14D6B4772B24F72C48CBB711B31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1">
    <w:name w:val="4809C4AABF014ECFB0BD203A026CD86B41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7">
    <w:name w:val="7B2977F612FC46ABA413B29731561ABC6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3">
    <w:name w:val="D1842F14B6A545A98C8749D645F037B563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7">
    <w:name w:val="7562489023F74C52AE9D846A7A34CD656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7">
    <w:name w:val="30993990691B4A588E4490D6B565286F6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3">
    <w:name w:val="74B23401BD4C4699ADADC5F72BB5149933"/>
    <w:rsid w:val="00602E08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39">
    <w:name w:val="26439B4BD3E44EFD976D782055630D0D39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8">
    <w:name w:val="D589E36E6023494B96F99B44C6FD3E0A58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7">
    <w:name w:val="B7DDEC17F66745219EAEE794CCE10A6167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5">
    <w:name w:val="221B7CE924A6432FAF3349B2448B9B1B65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5">
    <w:name w:val="932B878F748441619F08783C7A19813165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8">
    <w:name w:val="3B7E8AD8D8954D1E94583A58ABD2C0448"/>
    <w:rsid w:val="00602E0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1">
    <w:name w:val="55E5E5FFD2AF49899A4D432522C1CF451"/>
    <w:rsid w:val="00602E08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1">
    <w:name w:val="ADDD0C357C6C47A4B6B3EDAA744F82E231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2">
    <w:name w:val="BF755DA14D6B4772B24F72C48CBB711B32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2">
    <w:name w:val="4809C4AABF014ECFB0BD203A026CD86B42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8">
    <w:name w:val="7B2977F612FC46ABA413B29731561ABC68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4">
    <w:name w:val="D1842F14B6A545A98C8749D645F037B564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8">
    <w:name w:val="7562489023F74C52AE9D846A7A34CD6568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8">
    <w:name w:val="30993990691B4A588E4490D6B565286F68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4B23401BD4C4699ADADC5F72BB5149934">
    <w:name w:val="74B23401BD4C4699ADADC5F72BB5149934"/>
    <w:rsid w:val="00AB19C3"/>
    <w:pPr>
      <w:spacing w:before="480" w:after="120" w:line="240" w:lineRule="auto"/>
      <w:jc w:val="center"/>
    </w:pPr>
    <w:rPr>
      <w:rFonts w:ascii="Arial" w:eastAsia="Times New Roman" w:hAnsi="Arial" w:cs="Times New Roman"/>
      <w:b/>
      <w:color w:val="000000" w:themeColor="text1"/>
      <w:sz w:val="28"/>
      <w:szCs w:val="28"/>
      <w:lang w:val="en-US" w:eastAsia="en-US"/>
    </w:rPr>
  </w:style>
  <w:style w:type="paragraph" w:customStyle="1" w:styleId="26439B4BD3E44EFD976D782055630D0D40">
    <w:name w:val="26439B4BD3E44EFD976D782055630D0D40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589E36E6023494B96F99B44C6FD3E0A59">
    <w:name w:val="D589E36E6023494B96F99B44C6FD3E0A59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8">
    <w:name w:val="B7DDEC17F66745219EAEE794CCE10A6168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6">
    <w:name w:val="221B7CE924A6432FAF3349B2448B9B1B66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6">
    <w:name w:val="932B878F748441619F08783C7A19813166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9">
    <w:name w:val="3B7E8AD8D8954D1E94583A58ABD2C0449"/>
    <w:rsid w:val="00AB19C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2">
    <w:name w:val="55E5E5FFD2AF49899A4D432522C1CF452"/>
    <w:rsid w:val="00AB19C3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2">
    <w:name w:val="ADDD0C357C6C47A4B6B3EDAA744F82E232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3">
    <w:name w:val="BF755DA14D6B4772B24F72C48CBB711B33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3">
    <w:name w:val="4809C4AABF014ECFB0BD203A026CD86B43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69">
    <w:name w:val="7B2977F612FC46ABA413B29731561ABC69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5">
    <w:name w:val="D1842F14B6A545A98C8749D645F037B565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69">
    <w:name w:val="7562489023F74C52AE9D846A7A34CD6569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69">
    <w:name w:val="30993990691B4A588E4490D6B565286F69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1">
    <w:name w:val="26439B4BD3E44EFD976D782055630D0D41"/>
    <w:rsid w:val="00C442C8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0">
    <w:name w:val="D589E36E6023494B96F99B44C6FD3E0A60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69">
    <w:name w:val="B7DDEC17F66745219EAEE794CCE10A6169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7">
    <w:name w:val="221B7CE924A6432FAF3349B2448B9B1B67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7">
    <w:name w:val="932B878F748441619F08783C7A19813167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10">
    <w:name w:val="3B7E8AD8D8954D1E94583A58ABD2C04410"/>
    <w:rsid w:val="00C442C8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3">
    <w:name w:val="55E5E5FFD2AF49899A4D432522C1CF453"/>
    <w:rsid w:val="00C442C8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3">
    <w:name w:val="ADDD0C357C6C47A4B6B3EDAA744F82E233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4">
    <w:name w:val="BF755DA14D6B4772B24F72C48CBB711B34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4">
    <w:name w:val="4809C4AABF014ECFB0BD203A026CD86B44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0">
    <w:name w:val="7B2977F612FC46ABA413B29731561ABC70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6">
    <w:name w:val="D1842F14B6A545A98C8749D645F037B566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0">
    <w:name w:val="7562489023F74C52AE9D846A7A34CD6570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0">
    <w:name w:val="30993990691B4A588E4490D6B565286F70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2">
    <w:name w:val="26439B4BD3E44EFD976D782055630D0D42"/>
    <w:rsid w:val="007E4A6C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1">
    <w:name w:val="D589E36E6023494B96F99B44C6FD3E0A61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0">
    <w:name w:val="B7DDEC17F66745219EAEE794CCE10A6170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8">
    <w:name w:val="221B7CE924A6432FAF3349B2448B9B1B68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8">
    <w:name w:val="932B878F748441619F08783C7A19813168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11">
    <w:name w:val="3B7E8AD8D8954D1E94583A58ABD2C04411"/>
    <w:rsid w:val="007E4A6C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4">
    <w:name w:val="55E5E5FFD2AF49899A4D432522C1CF454"/>
    <w:rsid w:val="007E4A6C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4">
    <w:name w:val="ADDD0C357C6C47A4B6B3EDAA744F82E234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5">
    <w:name w:val="BF755DA14D6B4772B24F72C48CBB711B35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5">
    <w:name w:val="4809C4AABF014ECFB0BD203A026CD86B45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1">
    <w:name w:val="7B2977F612FC46ABA413B29731561ABC71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7">
    <w:name w:val="D1842F14B6A545A98C8749D645F037B567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1">
    <w:name w:val="7562489023F74C52AE9D846A7A34CD6571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1">
    <w:name w:val="30993990691B4A588E4490D6B565286F71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3">
    <w:name w:val="26439B4BD3E44EFD976D782055630D0D43"/>
    <w:rsid w:val="00F8098A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2">
    <w:name w:val="D589E36E6023494B96F99B44C6FD3E0A62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1">
    <w:name w:val="B7DDEC17F66745219EAEE794CCE10A6171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69">
    <w:name w:val="221B7CE924A6432FAF3349B2448B9B1B69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69">
    <w:name w:val="932B878F748441619F08783C7A19813169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12">
    <w:name w:val="3B7E8AD8D8954D1E94583A58ABD2C04412"/>
    <w:rsid w:val="00F8098A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5">
    <w:name w:val="55E5E5FFD2AF49899A4D432522C1CF455"/>
    <w:rsid w:val="00F8098A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5">
    <w:name w:val="ADDD0C357C6C47A4B6B3EDAA744F82E235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6">
    <w:name w:val="BF755DA14D6B4772B24F72C48CBB711B36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6">
    <w:name w:val="4809C4AABF014ECFB0BD203A026CD86B46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2">
    <w:name w:val="7B2977F612FC46ABA413B29731561ABC72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8">
    <w:name w:val="D1842F14B6A545A98C8749D645F037B568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2">
    <w:name w:val="7562489023F74C52AE9D846A7A34CD6572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2">
    <w:name w:val="30993990691B4A588E4490D6B565286F72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4">
    <w:name w:val="26439B4BD3E44EFD976D782055630D0D44"/>
    <w:rsid w:val="007A5F5E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3">
    <w:name w:val="D589E36E6023494B96F99B44C6FD3E0A63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2">
    <w:name w:val="B7DDEC17F66745219EAEE794CCE10A6172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0">
    <w:name w:val="221B7CE924A6432FAF3349B2448B9B1B70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0">
    <w:name w:val="932B878F748441619F08783C7A19813170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B7E8AD8D8954D1E94583A58ABD2C04413">
    <w:name w:val="3B7E8AD8D8954D1E94583A58ABD2C04413"/>
    <w:rsid w:val="007A5F5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5E5E5FFD2AF49899A4D432522C1CF456">
    <w:name w:val="55E5E5FFD2AF49899A4D432522C1CF456"/>
    <w:rsid w:val="007A5F5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6">
    <w:name w:val="ADDD0C357C6C47A4B6B3EDAA744F82E236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7">
    <w:name w:val="BF755DA14D6B4772B24F72C48CBB711B37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7">
    <w:name w:val="4809C4AABF014ECFB0BD203A026CD86B47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3">
    <w:name w:val="7B2977F612FC46ABA413B29731561ABC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69">
    <w:name w:val="D1842F14B6A545A98C8749D645F037B569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3">
    <w:name w:val="7562489023F74C52AE9D846A7A34CD65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3">
    <w:name w:val="30993990691B4A588E4490D6B565286F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5">
    <w:name w:val="26439B4BD3E44EFD976D782055630D0D45"/>
    <w:rsid w:val="00BB7559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4">
    <w:name w:val="D589E36E6023494B96F99B44C6FD3E0A64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3">
    <w:name w:val="B7DDEC17F66745219EAEE794CCE10A61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1">
    <w:name w:val="221B7CE924A6432FAF3349B2448B9B1B71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1">
    <w:name w:val="932B878F748441619F08783C7A19813171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ADDD0C357C6C47A4B6B3EDAA744F82E237">
    <w:name w:val="ADDD0C357C6C47A4B6B3EDAA744F82E237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8">
    <w:name w:val="BF755DA14D6B4772B24F72C48CBB711B38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8">
    <w:name w:val="4809C4AABF014ECFB0BD203A026CD86B48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4">
    <w:name w:val="7B2977F612FC46ABA413B29731561ABC74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0">
    <w:name w:val="D1842F14B6A545A98C8749D645F037B570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4">
    <w:name w:val="7562489023F74C52AE9D846A7A34CD6574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4">
    <w:name w:val="30993990691B4A588E4490D6B565286F74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6">
    <w:name w:val="26439B4BD3E44EFD976D782055630D0D46"/>
    <w:rsid w:val="00BB7559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5">
    <w:name w:val="D589E36E6023494B96F99B44C6FD3E0A65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4">
    <w:name w:val="B7DDEC17F66745219EAEE794CCE10A6174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2">
    <w:name w:val="221B7CE924A6432FAF3349B2448B9B1B72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2">
    <w:name w:val="932B878F748441619F08783C7A19813172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">
    <w:name w:val="80A848F2D71748BEB16E730F271BED2C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D8C123CAEA548B1B3E8B5AAB2A9CF4F">
    <w:name w:val="9D8C123CAEA548B1B3E8B5AAB2A9CF4F"/>
    <w:rsid w:val="00BB755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8">
    <w:name w:val="ADDD0C357C6C47A4B6B3EDAA744F82E238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39">
    <w:name w:val="BF755DA14D6B4772B24F72C48CBB711B39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49">
    <w:name w:val="4809C4AABF014ECFB0BD203A026CD86B49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5">
    <w:name w:val="7B2977F612FC46ABA413B29731561ABC75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1">
    <w:name w:val="D1842F14B6A545A98C8749D645F037B571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5">
    <w:name w:val="7562489023F74C52AE9D846A7A34CD6575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5">
    <w:name w:val="30993990691B4A588E4490D6B565286F75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7">
    <w:name w:val="26439B4BD3E44EFD976D782055630D0D47"/>
    <w:rsid w:val="00BB7559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6">
    <w:name w:val="D589E36E6023494B96F99B44C6FD3E0A66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5">
    <w:name w:val="B7DDEC17F66745219EAEE794CCE10A6175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3">
    <w:name w:val="221B7CE924A6432FAF3349B2448B9B1B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3">
    <w:name w:val="932B878F748441619F08783C7A19813173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1">
    <w:name w:val="80A848F2D71748BEB16E730F271BED2C1"/>
    <w:rsid w:val="00BB755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D8C123CAEA548B1B3E8B5AAB2A9CF4F1">
    <w:name w:val="9D8C123CAEA548B1B3E8B5AAB2A9CF4F1"/>
    <w:rsid w:val="00BB755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39">
    <w:name w:val="ADDD0C357C6C47A4B6B3EDAA744F82E239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40">
    <w:name w:val="BF755DA14D6B4772B24F72C48CBB711B40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0">
    <w:name w:val="4809C4AABF014ECFB0BD203A026CD86B50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6">
    <w:name w:val="7B2977F612FC46ABA413B29731561ABC76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2">
    <w:name w:val="D1842F14B6A545A98C8749D645F037B572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6">
    <w:name w:val="7562489023F74C52AE9D846A7A34CD6576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6">
    <w:name w:val="30993990691B4A588E4490D6B565286F76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8">
    <w:name w:val="26439B4BD3E44EFD976D782055630D0D48"/>
    <w:rsid w:val="004964B9"/>
    <w:pPr>
      <w:keepNext/>
      <w:keepLines/>
      <w:numPr>
        <w:numId w:val="1"/>
      </w:numPr>
      <w:spacing w:before="480" w:after="120" w:line="240" w:lineRule="auto"/>
      <w:ind w:left="340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589E36E6023494B96F99B44C6FD3E0A67">
    <w:name w:val="D589E36E6023494B96F99B44C6FD3E0A67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6">
    <w:name w:val="B7DDEC17F66745219EAEE794CCE10A6176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4">
    <w:name w:val="221B7CE924A6432FAF3349B2448B9B1B74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4">
    <w:name w:val="932B878F748441619F08783C7A19813174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2">
    <w:name w:val="80A848F2D71748BEB16E730F271BED2C2"/>
    <w:rsid w:val="004964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D8C123CAEA548B1B3E8B5AAB2A9CF4F2">
    <w:name w:val="9D8C123CAEA548B1B3E8B5AAB2A9CF4F2"/>
    <w:rsid w:val="004964B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40">
    <w:name w:val="ADDD0C357C6C47A4B6B3EDAA744F82E240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41">
    <w:name w:val="BF755DA14D6B4772B24F72C48CBB711B41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1">
    <w:name w:val="4809C4AABF014ECFB0BD203A026CD86B51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7">
    <w:name w:val="7B2977F612FC46ABA413B29731561ABC77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3">
    <w:name w:val="D1842F14B6A545A98C8749D645F037B573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7">
    <w:name w:val="7562489023F74C52AE9D846A7A34CD6577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7">
    <w:name w:val="30993990691B4A588E4490D6B565286F77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49">
    <w:name w:val="26439B4BD3E44EFD976D782055630D0D49"/>
    <w:rsid w:val="00AA2DD7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8">
    <w:name w:val="D589E36E6023494B96F99B44C6FD3E0A68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7">
    <w:name w:val="B7DDEC17F66745219EAEE794CCE10A6177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5">
    <w:name w:val="221B7CE924A6432FAF3349B2448B9B1B75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5">
    <w:name w:val="932B878F748441619F08783C7A19813175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3">
    <w:name w:val="80A848F2D71748BEB16E730F271BED2C3"/>
    <w:rsid w:val="00AA2DD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58E5AD89B8B473BA21553B09034577A">
    <w:name w:val="258E5AD89B8B473BA21553B09034577A"/>
    <w:rsid w:val="00AA2DD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41">
    <w:name w:val="ADDD0C357C6C47A4B6B3EDAA744F82E241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42">
    <w:name w:val="BF755DA14D6B4772B24F72C48CBB711B42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2">
    <w:name w:val="4809C4AABF014ECFB0BD203A026CD86B52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8">
    <w:name w:val="7B2977F612FC46ABA413B29731561ABC78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4">
    <w:name w:val="D1842F14B6A545A98C8749D645F037B574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8">
    <w:name w:val="7562489023F74C52AE9D846A7A34CD6578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8">
    <w:name w:val="30993990691B4A588E4490D6B565286F78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50">
    <w:name w:val="26439B4BD3E44EFD976D782055630D0D50"/>
    <w:rsid w:val="00E37A8D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69">
    <w:name w:val="D589E36E6023494B96F99B44C6FD3E0A69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8">
    <w:name w:val="B7DDEC17F66745219EAEE794CCE10A6178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6">
    <w:name w:val="221B7CE924A6432FAF3349B2448B9B1B76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6">
    <w:name w:val="932B878F748441619F08783C7A19813176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4">
    <w:name w:val="80A848F2D71748BEB16E730F271BED2C4"/>
    <w:rsid w:val="00E37A8D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58E5AD89B8B473BA21553B09034577A1">
    <w:name w:val="258E5AD89B8B473BA21553B09034577A1"/>
    <w:rsid w:val="00E37A8D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ADDD0C357C6C47A4B6B3EDAA744F82E242">
    <w:name w:val="ADDD0C357C6C47A4B6B3EDAA744F82E242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F755DA14D6B4772B24F72C48CBB711B43">
    <w:name w:val="BF755DA14D6B4772B24F72C48CBB711B43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3">
    <w:name w:val="4809C4AABF014ECFB0BD203A026CD86B53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79">
    <w:name w:val="7B2977F612FC46ABA413B29731561ABC79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5">
    <w:name w:val="D1842F14B6A545A98C8749D645F037B575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79">
    <w:name w:val="7562489023F74C52AE9D846A7A34CD6579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79">
    <w:name w:val="30993990691B4A588E4490D6B565286F79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439B4BD3E44EFD976D782055630D0D51">
    <w:name w:val="26439B4BD3E44EFD976D782055630D0D51"/>
    <w:rsid w:val="008D5613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589E36E6023494B96F99B44C6FD3E0A70">
    <w:name w:val="D589E36E6023494B96F99B44C6FD3E0A70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DDEC17F66745219EAEE794CCE10A6179">
    <w:name w:val="B7DDEC17F66745219EAEE794CCE10A6179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21B7CE924A6432FAF3349B2448B9B1B77">
    <w:name w:val="221B7CE924A6432FAF3349B2448B9B1B77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932B878F748441619F08783C7A19813177">
    <w:name w:val="932B878F748441619F08783C7A19813177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80A848F2D71748BEB16E730F271BED2C5">
    <w:name w:val="80A848F2D71748BEB16E730F271BED2C5"/>
    <w:rsid w:val="008D561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58E5AD89B8B473BA21553B09034577A2">
    <w:name w:val="258E5AD89B8B473BA21553B09034577A2"/>
    <w:rsid w:val="008D5613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">
    <w:name w:val="563ED105F5DE418B90745DD1E0650D34"/>
    <w:rsid w:val="00CF1E47"/>
  </w:style>
  <w:style w:type="paragraph" w:customStyle="1" w:styleId="563ED105F5DE418B90745DD1E0650D341">
    <w:name w:val="563ED105F5DE418B90745DD1E0650D341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4">
    <w:name w:val="4809C4AABF014ECFB0BD203A026CD86B5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0">
    <w:name w:val="7B2977F612FC46ABA413B29731561ABC80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6">
    <w:name w:val="D1842F14B6A545A98C8749D645F037B576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0">
    <w:name w:val="7562489023F74C52AE9D846A7A34CD6580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0">
    <w:name w:val="30993990691B4A588E4490D6B565286F80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">
    <w:name w:val="D372ECD46D2E475EBB0CD542C415C5DD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">
    <w:name w:val="71E411DFA2BB4648879D271F6BFA2685"/>
    <w:rsid w:val="00CF1E4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2">
    <w:name w:val="563ED105F5DE418B90745DD1E0650D342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5">
    <w:name w:val="4809C4AABF014ECFB0BD203A026CD86B55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1">
    <w:name w:val="7B2977F612FC46ABA413B29731561ABC81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7">
    <w:name w:val="D1842F14B6A545A98C8749D645F037B577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1">
    <w:name w:val="7562489023F74C52AE9D846A7A34CD6581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1">
    <w:name w:val="30993990691B4A588E4490D6B565286F81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1">
    <w:name w:val="D372ECD46D2E475EBB0CD542C415C5DD1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1">
    <w:name w:val="71E411DFA2BB4648879D271F6BFA26851"/>
    <w:rsid w:val="00CF1E4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3">
    <w:name w:val="563ED105F5DE418B90745DD1E0650D343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6">
    <w:name w:val="4809C4AABF014ECFB0BD203A026CD86B56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2">
    <w:name w:val="7B2977F612FC46ABA413B29731561ABC82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8">
    <w:name w:val="D1842F14B6A545A98C8749D645F037B578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2">
    <w:name w:val="7562489023F74C52AE9D846A7A34CD6582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2">
    <w:name w:val="30993990691B4A588E4490D6B565286F82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2">
    <w:name w:val="D372ECD46D2E475EBB0CD542C415C5DD2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2">
    <w:name w:val="71E411DFA2BB4648879D271F6BFA26852"/>
    <w:rsid w:val="00CF1E4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4">
    <w:name w:val="563ED105F5DE418B90745DD1E0650D34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7">
    <w:name w:val="4809C4AABF014ECFB0BD203A026CD86B57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3">
    <w:name w:val="7B2977F612FC46ABA413B29731561ABC83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79">
    <w:name w:val="D1842F14B6A545A98C8749D645F037B579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3">
    <w:name w:val="7562489023F74C52AE9D846A7A34CD6583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3">
    <w:name w:val="30993990691B4A588E4490D6B565286F83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3">
    <w:name w:val="D372ECD46D2E475EBB0CD542C415C5DD3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3">
    <w:name w:val="71E411DFA2BB4648879D271F6BFA26853"/>
    <w:rsid w:val="00CF1E4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5">
    <w:name w:val="563ED105F5DE418B90745DD1E0650D345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8">
    <w:name w:val="4809C4AABF014ECFB0BD203A026CD86B58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4">
    <w:name w:val="7B2977F612FC46ABA413B29731561ABC8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0">
    <w:name w:val="D1842F14B6A545A98C8749D645F037B580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4">
    <w:name w:val="7562489023F74C52AE9D846A7A34CD658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4">
    <w:name w:val="30993990691B4A588E4490D6B565286F8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4">
    <w:name w:val="D372ECD46D2E475EBB0CD542C415C5DD4"/>
    <w:rsid w:val="00CF1E47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4">
    <w:name w:val="71E411DFA2BB4648879D271F6BFA26854"/>
    <w:rsid w:val="00CF1E47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6">
    <w:name w:val="563ED105F5DE418B90745DD1E0650D346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59">
    <w:name w:val="4809C4AABF014ECFB0BD203A026CD86B59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5">
    <w:name w:val="7B2977F612FC46ABA413B29731561ABC85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1">
    <w:name w:val="D1842F14B6A545A98C8749D645F037B581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5">
    <w:name w:val="7562489023F74C52AE9D846A7A34CD6585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5">
    <w:name w:val="30993990691B4A588E4490D6B565286F85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5">
    <w:name w:val="D372ECD46D2E475EBB0CD542C415C5DD5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5">
    <w:name w:val="71E411DFA2BB4648879D271F6BFA26855"/>
    <w:rsid w:val="00196F3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26D36493011644328E1F945592B9E102">
    <w:name w:val="26D36493011644328E1F945592B9E102"/>
    <w:rsid w:val="00196F31"/>
  </w:style>
  <w:style w:type="paragraph" w:customStyle="1" w:styleId="563ED105F5DE418B90745DD1E0650D347">
    <w:name w:val="563ED105F5DE418B90745DD1E0650D347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0">
    <w:name w:val="4809C4AABF014ECFB0BD203A026CD86B60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6">
    <w:name w:val="7B2977F612FC46ABA413B29731561ABC86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2">
    <w:name w:val="D1842F14B6A545A98C8749D645F037B582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6">
    <w:name w:val="7562489023F74C52AE9D846A7A34CD6586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6">
    <w:name w:val="30993990691B4A588E4490D6B565286F86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">
    <w:name w:val="26D36493011644328E1F945592B9E1021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6">
    <w:name w:val="D372ECD46D2E475EBB0CD542C415C5DD6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6">
    <w:name w:val="71E411DFA2BB4648879D271F6BFA26856"/>
    <w:rsid w:val="00196F3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8">
    <w:name w:val="563ED105F5DE418B90745DD1E0650D348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1">
    <w:name w:val="4809C4AABF014ECFB0BD203A026CD86B61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7">
    <w:name w:val="7B2977F612FC46ABA413B29731561ABC87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3">
    <w:name w:val="D1842F14B6A545A98C8749D645F037B583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7">
    <w:name w:val="7562489023F74C52AE9D846A7A34CD6587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7">
    <w:name w:val="30993990691B4A588E4490D6B565286F87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2">
    <w:name w:val="26D36493011644328E1F945592B9E1022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7">
    <w:name w:val="D372ECD46D2E475EBB0CD542C415C5DD7"/>
    <w:rsid w:val="00196F31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7">
    <w:name w:val="71E411DFA2BB4648879D271F6BFA26857"/>
    <w:rsid w:val="00196F31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9">
    <w:name w:val="563ED105F5DE418B90745DD1E0650D349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2">
    <w:name w:val="4809C4AABF014ECFB0BD203A026CD86B62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8">
    <w:name w:val="7B2977F612FC46ABA413B29731561ABC88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4">
    <w:name w:val="D1842F14B6A545A98C8749D645F037B584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8">
    <w:name w:val="7562489023F74C52AE9D846A7A34CD6588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8">
    <w:name w:val="30993990691B4A588E4490D6B565286F88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3">
    <w:name w:val="26D36493011644328E1F945592B9E1023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372ECD46D2E475EBB0CD542C415C5DD8">
    <w:name w:val="D372ECD46D2E475EBB0CD542C415C5DD8"/>
    <w:rsid w:val="00632C8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8">
    <w:name w:val="71E411DFA2BB4648879D271F6BFA26858"/>
    <w:rsid w:val="00632C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0">
    <w:name w:val="563ED105F5DE418B90745DD1E0650D3410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3">
    <w:name w:val="4809C4AABF014ECFB0BD203A026CD86B63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89">
    <w:name w:val="7B2977F612FC46ABA413B29731561ABC89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5">
    <w:name w:val="D1842F14B6A545A98C8749D645F037B585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89">
    <w:name w:val="7562489023F74C52AE9D846A7A34CD6589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89">
    <w:name w:val="30993990691B4A588E4490D6B565286F89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4">
    <w:name w:val="26D36493011644328E1F945592B9E1024"/>
    <w:rsid w:val="00FF4680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9">
    <w:name w:val="D372ECD46D2E475EBB0CD542C415C5DD9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9">
    <w:name w:val="71E411DFA2BB4648879D271F6BFA26859"/>
    <w:rsid w:val="00FF4680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1">
    <w:name w:val="563ED105F5DE418B90745DD1E0650D3411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4">
    <w:name w:val="4809C4AABF014ECFB0BD203A026CD86B64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0">
    <w:name w:val="7B2977F612FC46ABA413B29731561ABC90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6">
    <w:name w:val="D1842F14B6A545A98C8749D645F037B586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0">
    <w:name w:val="7562489023F74C52AE9D846A7A34CD6590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0">
    <w:name w:val="30993990691B4A588E4490D6B565286F90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5">
    <w:name w:val="26D36493011644328E1F945592B9E1025"/>
    <w:rsid w:val="00FF4680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0">
    <w:name w:val="D372ECD46D2E475EBB0CD542C415C5DD10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10">
    <w:name w:val="71E411DFA2BB4648879D271F6BFA268510"/>
    <w:rsid w:val="00FF4680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2">
    <w:name w:val="563ED105F5DE418B90745DD1E0650D3412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5">
    <w:name w:val="4809C4AABF014ECFB0BD203A026CD86B65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1">
    <w:name w:val="7B2977F612FC46ABA413B29731561ABC91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7">
    <w:name w:val="D1842F14B6A545A98C8749D645F037B587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1">
    <w:name w:val="7562489023F74C52AE9D846A7A34CD6591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1">
    <w:name w:val="30993990691B4A588E4490D6B565286F91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6">
    <w:name w:val="26D36493011644328E1F945592B9E1026"/>
    <w:rsid w:val="00FF4680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1">
    <w:name w:val="D372ECD46D2E475EBB0CD542C415C5DD11"/>
    <w:rsid w:val="00FF4680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1E411DFA2BB4648879D271F6BFA268511">
    <w:name w:val="71E411DFA2BB4648879D271F6BFA268511"/>
    <w:rsid w:val="00FF4680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3">
    <w:name w:val="563ED105F5DE418B90745DD1E0650D3413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6">
    <w:name w:val="4809C4AABF014ECFB0BD203A026CD86B66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2">
    <w:name w:val="7B2977F612FC46ABA413B29731561ABC92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8">
    <w:name w:val="D1842F14B6A545A98C8749D645F037B588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2">
    <w:name w:val="7562489023F74C52AE9D846A7A34CD6592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2">
    <w:name w:val="30993990691B4A588E4490D6B565286F92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7">
    <w:name w:val="26D36493011644328E1F945592B9E1027"/>
    <w:rsid w:val="00591B74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2">
    <w:name w:val="D372ECD46D2E475EBB0CD542C415C5DD12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563ED105F5DE418B90745DD1E0650D3414">
    <w:name w:val="563ED105F5DE418B90745DD1E0650D3414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7">
    <w:name w:val="4809C4AABF014ECFB0BD203A026CD86B67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3">
    <w:name w:val="7B2977F612FC46ABA413B29731561ABC93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89">
    <w:name w:val="D1842F14B6A545A98C8749D645F037B589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3">
    <w:name w:val="7562489023F74C52AE9D846A7A34CD6593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3">
    <w:name w:val="30993990691B4A588E4490D6B565286F93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8">
    <w:name w:val="26D36493011644328E1F945592B9E1028"/>
    <w:rsid w:val="00591B74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3">
    <w:name w:val="D372ECD46D2E475EBB0CD542C415C5DD13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">
    <w:name w:val="B7ECC6911328464FB25E6AA6FF534146"/>
    <w:rsid w:val="00591B7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5">
    <w:name w:val="563ED105F5DE418B90745DD1E0650D3415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8">
    <w:name w:val="4809C4AABF014ECFB0BD203A026CD86B68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4">
    <w:name w:val="7B2977F612FC46ABA413B29731561ABC94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0">
    <w:name w:val="D1842F14B6A545A98C8749D645F037B590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4">
    <w:name w:val="7562489023F74C52AE9D846A7A34CD6594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4">
    <w:name w:val="30993990691B4A588E4490D6B565286F94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9">
    <w:name w:val="26D36493011644328E1F945592B9E1029"/>
    <w:rsid w:val="00591B74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4">
    <w:name w:val="D372ECD46D2E475EBB0CD542C415C5DD14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1">
    <w:name w:val="B7ECC6911328464FB25E6AA6FF5341461"/>
    <w:rsid w:val="00591B7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6">
    <w:name w:val="563ED105F5DE418B90745DD1E0650D3416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69">
    <w:name w:val="4809C4AABF014ECFB0BD203A026CD86B69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5">
    <w:name w:val="7B2977F612FC46ABA413B29731561ABC95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1">
    <w:name w:val="D1842F14B6A545A98C8749D645F037B591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5">
    <w:name w:val="7562489023F74C52AE9D846A7A34CD6595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5">
    <w:name w:val="30993990691B4A588E4490D6B565286F95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0">
    <w:name w:val="26D36493011644328E1F945592B9E10210"/>
    <w:rsid w:val="00591B74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5">
    <w:name w:val="D372ECD46D2E475EBB0CD542C415C5DD15"/>
    <w:rsid w:val="00591B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2">
    <w:name w:val="B7ECC6911328464FB25E6AA6FF5341462"/>
    <w:rsid w:val="00591B7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563ED105F5DE418B90745DD1E0650D3417">
    <w:name w:val="563ED105F5DE418B90745DD1E0650D3417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4809C4AABF014ECFB0BD203A026CD86B70">
    <w:name w:val="4809C4AABF014ECFB0BD203A026CD86B70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6">
    <w:name w:val="7B2977F612FC46ABA413B29731561ABC96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2">
    <w:name w:val="D1842F14B6A545A98C8749D645F037B592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6">
    <w:name w:val="7562489023F74C52AE9D846A7A34CD6596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6">
    <w:name w:val="30993990691B4A588E4490D6B565286F96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1">
    <w:name w:val="26D36493011644328E1F945592B9E10211"/>
    <w:rsid w:val="00F1189F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6">
    <w:name w:val="D372ECD46D2E475EBB0CD542C415C5DD16"/>
    <w:rsid w:val="00F1189F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3">
    <w:name w:val="B7ECC6911328464FB25E6AA6FF5341463"/>
    <w:rsid w:val="00F1189F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1">
    <w:name w:val="4809C4AABF014ECFB0BD203A026CD86B71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7">
    <w:name w:val="7B2977F612FC46ABA413B29731561ABC97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3">
    <w:name w:val="D1842F14B6A545A98C8749D645F037B593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7">
    <w:name w:val="7562489023F74C52AE9D846A7A34CD6597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7">
    <w:name w:val="30993990691B4A588E4490D6B565286F97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2">
    <w:name w:val="26D36493011644328E1F945592B9E10212"/>
    <w:rsid w:val="00643019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7">
    <w:name w:val="D372ECD46D2E475EBB0CD542C415C5DD17"/>
    <w:rsid w:val="0064301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4">
    <w:name w:val="B7ECC6911328464FB25E6AA6FF5341464"/>
    <w:rsid w:val="0064301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2">
    <w:name w:val="4809C4AABF014ECFB0BD203A026CD86B72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8">
    <w:name w:val="7B2977F612FC46ABA413B29731561ABC98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4">
    <w:name w:val="D1842F14B6A545A98C8749D645F037B594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8">
    <w:name w:val="7562489023F74C52AE9D846A7A34CD6598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8">
    <w:name w:val="30993990691B4A588E4490D6B565286F98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3">
    <w:name w:val="26D36493011644328E1F945592B9E10213"/>
    <w:rsid w:val="00F61174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8">
    <w:name w:val="D372ECD46D2E475EBB0CD542C415C5DD18"/>
    <w:rsid w:val="00F6117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5">
    <w:name w:val="B7ECC6911328464FB25E6AA6FF5341465"/>
    <w:rsid w:val="00F6117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3">
    <w:name w:val="4809C4AABF014ECFB0BD203A026CD86B73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99">
    <w:name w:val="7B2977F612FC46ABA413B29731561ABC99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5">
    <w:name w:val="D1842F14B6A545A98C8749D645F037B595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99">
    <w:name w:val="7562489023F74C52AE9D846A7A34CD6599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99">
    <w:name w:val="30993990691B4A588E4490D6B565286F99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4">
    <w:name w:val="26D36493011644328E1F945592B9E10214"/>
    <w:rsid w:val="00931153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19">
    <w:name w:val="D372ECD46D2E475EBB0CD542C415C5DD19"/>
    <w:rsid w:val="00931153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6">
    <w:name w:val="B7ECC6911328464FB25E6AA6FF5341466"/>
    <w:rsid w:val="00931153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4">
    <w:name w:val="4809C4AABF014ECFB0BD203A026CD86B74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00">
    <w:name w:val="7B2977F612FC46ABA413B29731561ABC100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6">
    <w:name w:val="D1842F14B6A545A98C8749D645F037B596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00">
    <w:name w:val="7562489023F74C52AE9D846A7A34CD65100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00">
    <w:name w:val="30993990691B4A588E4490D6B565286F100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5">
    <w:name w:val="26D36493011644328E1F945592B9E10215"/>
    <w:rsid w:val="00CD39CE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20">
    <w:name w:val="D372ECD46D2E475EBB0CD542C415C5DD20"/>
    <w:rsid w:val="00CD39C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7">
    <w:name w:val="B7ECC6911328464FB25E6AA6FF5341467"/>
    <w:rsid w:val="00CD39C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5">
    <w:name w:val="4809C4AABF014ECFB0BD203A026CD86B75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01">
    <w:name w:val="7B2977F612FC46ABA413B29731561ABC101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7">
    <w:name w:val="D1842F14B6A545A98C8749D645F037B597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01">
    <w:name w:val="7562489023F74C52AE9D846A7A34CD65101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01">
    <w:name w:val="30993990691B4A588E4490D6B565286F101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6">
    <w:name w:val="26D36493011644328E1F945592B9E10216"/>
    <w:rsid w:val="00FF52EE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21">
    <w:name w:val="D372ECD46D2E475EBB0CD542C415C5DD21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8">
    <w:name w:val="B7ECC6911328464FB25E6AA6FF5341468"/>
    <w:rsid w:val="00FF52E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6">
    <w:name w:val="4809C4AABF014ECFB0BD203A026CD86B76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02">
    <w:name w:val="7B2977F612FC46ABA413B29731561ABC102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8">
    <w:name w:val="D1842F14B6A545A98C8749D645F037B598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02">
    <w:name w:val="7562489023F74C52AE9D846A7A34CD65102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02">
    <w:name w:val="30993990691B4A588E4490D6B565286F102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26D36493011644328E1F945592B9E10217">
    <w:name w:val="26D36493011644328E1F945592B9E10217"/>
    <w:rsid w:val="00FF52EE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olor w:val="000000" w:themeColor="text1"/>
      <w:lang w:val="en-US" w:eastAsia="en-US"/>
    </w:rPr>
  </w:style>
  <w:style w:type="paragraph" w:customStyle="1" w:styleId="D372ECD46D2E475EBB0CD542C415C5DD22">
    <w:name w:val="D372ECD46D2E475EBB0CD542C415C5DD22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9">
    <w:name w:val="B7ECC6911328464FB25E6AA6FF5341469"/>
    <w:rsid w:val="00FF52E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E16D60B4E70744B9807B445979B8C37B">
    <w:name w:val="E16D60B4E70744B9807B445979B8C37B"/>
    <w:rsid w:val="00FF52EE"/>
  </w:style>
  <w:style w:type="paragraph" w:customStyle="1" w:styleId="4809C4AABF014ECFB0BD203A026CD86B77">
    <w:name w:val="4809C4AABF014ECFB0BD203A026CD86B77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B2977F612FC46ABA413B29731561ABC103">
    <w:name w:val="7B2977F612FC46ABA413B29731561ABC103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D1842F14B6A545A98C8749D645F037B599">
    <w:name w:val="D1842F14B6A545A98C8749D645F037B599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7562489023F74C52AE9D846A7A34CD65103">
    <w:name w:val="7562489023F74C52AE9D846A7A34CD65103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30993990691B4A588E4490D6B565286F103">
    <w:name w:val="30993990691B4A588E4490D6B565286F103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E16D60B4E70744B9807B445979B8C37B1">
    <w:name w:val="E16D60B4E70744B9807B445979B8C37B1"/>
    <w:rsid w:val="00FF52EE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US" w:eastAsia="en-US"/>
    </w:rPr>
  </w:style>
  <w:style w:type="paragraph" w:customStyle="1" w:styleId="D372ECD46D2E475EBB0CD542C415C5DD23">
    <w:name w:val="D372ECD46D2E475EBB0CD542C415C5DD23"/>
    <w:rsid w:val="00FF52EE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US" w:eastAsia="en-US"/>
    </w:rPr>
  </w:style>
  <w:style w:type="paragraph" w:customStyle="1" w:styleId="B7ECC6911328464FB25E6AA6FF53414610">
    <w:name w:val="B7ECC6911328464FB25E6AA6FF53414610"/>
    <w:rsid w:val="00FF52E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US" w:eastAsia="en-US"/>
    </w:rPr>
  </w:style>
  <w:style w:type="paragraph" w:customStyle="1" w:styleId="4809C4AABF014ECFB0BD203A026CD86B78">
    <w:name w:val="4809C4AABF014ECFB0BD203A026CD86B78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B2977F612FC46ABA413B29731561ABC104">
    <w:name w:val="7B2977F612FC46ABA413B29731561ABC104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D1842F14B6A545A98C8749D645F037B5100">
    <w:name w:val="D1842F14B6A545A98C8749D645F037B5100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562489023F74C52AE9D846A7A34CD65104">
    <w:name w:val="7562489023F74C52AE9D846A7A34CD65104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30993990691B4A588E4490D6B565286F104">
    <w:name w:val="30993990691B4A588E4490D6B565286F104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E16D60B4E70744B9807B445979B8C37B2">
    <w:name w:val="E16D60B4E70744B9807B445979B8C37B2"/>
    <w:rsid w:val="00FE6D72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GB" w:eastAsia="en-US"/>
    </w:rPr>
  </w:style>
  <w:style w:type="paragraph" w:customStyle="1" w:styleId="D372ECD46D2E475EBB0CD542C415C5DD24">
    <w:name w:val="D372ECD46D2E475EBB0CD542C415C5DD24"/>
    <w:rsid w:val="00FE6D72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B7ECC6911328464FB25E6AA6FF53414611">
    <w:name w:val="B7ECC6911328464FB25E6AA6FF53414611"/>
    <w:rsid w:val="00FE6D7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GB" w:eastAsia="en-US"/>
    </w:rPr>
  </w:style>
  <w:style w:type="paragraph" w:customStyle="1" w:styleId="4809C4AABF014ECFB0BD203A026CD86B79">
    <w:name w:val="4809C4AABF014ECFB0BD203A026CD86B79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B2977F612FC46ABA413B29731561ABC105">
    <w:name w:val="7B2977F612FC46ABA413B29731561ABC105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D1842F14B6A545A98C8749D645F037B5101">
    <w:name w:val="D1842F14B6A545A98C8749D645F037B5101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562489023F74C52AE9D846A7A34CD65105">
    <w:name w:val="7562489023F74C52AE9D846A7A34CD65105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30993990691B4A588E4490D6B565286F105">
    <w:name w:val="30993990691B4A588E4490D6B565286F105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E16D60B4E70744B9807B445979B8C37B3">
    <w:name w:val="E16D60B4E70744B9807B445979B8C37B3"/>
    <w:rsid w:val="00B85F34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GB" w:eastAsia="en-US"/>
    </w:rPr>
  </w:style>
  <w:style w:type="paragraph" w:customStyle="1" w:styleId="D372ECD46D2E475EBB0CD542C415C5DD25">
    <w:name w:val="D372ECD46D2E475EBB0CD542C415C5DD25"/>
    <w:rsid w:val="00B85F34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B7ECC6911328464FB25E6AA6FF53414612">
    <w:name w:val="B7ECC6911328464FB25E6AA6FF53414612"/>
    <w:rsid w:val="00B85F3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GB" w:eastAsia="en-US"/>
    </w:rPr>
  </w:style>
  <w:style w:type="paragraph" w:customStyle="1" w:styleId="4809C4AABF014ECFB0BD203A026CD86B80">
    <w:name w:val="4809C4AABF014ECFB0BD203A026CD86B80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B2977F612FC46ABA413B29731561ABC106">
    <w:name w:val="7B2977F612FC46ABA413B29731561ABC106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D1842F14B6A545A98C8749D645F037B5102">
    <w:name w:val="D1842F14B6A545A98C8749D645F037B5102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562489023F74C52AE9D846A7A34CD65106">
    <w:name w:val="7562489023F74C52AE9D846A7A34CD65106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30993990691B4A588E4490D6B565286F106">
    <w:name w:val="30993990691B4A588E4490D6B565286F106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E16D60B4E70744B9807B445979B8C37B4">
    <w:name w:val="E16D60B4E70744B9807B445979B8C37B4"/>
    <w:rsid w:val="001F38B9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GB" w:eastAsia="en-US"/>
    </w:rPr>
  </w:style>
  <w:style w:type="paragraph" w:customStyle="1" w:styleId="D372ECD46D2E475EBB0CD542C415C5DD26">
    <w:name w:val="D372ECD46D2E475EBB0CD542C415C5DD26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B7ECC6911328464FB25E6AA6FF53414613">
    <w:name w:val="B7ECC6911328464FB25E6AA6FF53414613"/>
    <w:rsid w:val="001F38B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GB" w:eastAsia="en-US"/>
    </w:rPr>
  </w:style>
  <w:style w:type="paragraph" w:customStyle="1" w:styleId="4809C4AABF014ECFB0BD203A026CD86B81">
    <w:name w:val="4809C4AABF014ECFB0BD203A026CD86B81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B2977F612FC46ABA413B29731561ABC107">
    <w:name w:val="7B2977F612FC46ABA413B29731561ABC107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D1842F14B6A545A98C8749D645F037B5103">
    <w:name w:val="D1842F14B6A545A98C8749D645F037B5103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7562489023F74C52AE9D846A7A34CD65107">
    <w:name w:val="7562489023F74C52AE9D846A7A34CD65107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30993990691B4A588E4490D6B565286F107">
    <w:name w:val="30993990691B4A588E4490D6B565286F107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E16D60B4E70744B9807B445979B8C37B5">
    <w:name w:val="E16D60B4E70744B9807B445979B8C37B5"/>
    <w:rsid w:val="001F38B9"/>
    <w:pPr>
      <w:spacing w:before="240" w:after="120" w:line="240" w:lineRule="auto"/>
      <w:jc w:val="center"/>
    </w:pPr>
    <w:rPr>
      <w:rFonts w:ascii="Arial" w:eastAsia="Times New Roman" w:hAnsi="Arial" w:cs="Times New Roman"/>
      <w:b/>
      <w:caps/>
      <w:color w:val="000000" w:themeColor="text1"/>
      <w:lang w:val="en-GB" w:eastAsia="en-US"/>
    </w:rPr>
  </w:style>
  <w:style w:type="paragraph" w:customStyle="1" w:styleId="D372ECD46D2E475EBB0CD542C415C5DD27">
    <w:name w:val="D372ECD46D2E475EBB0CD542C415C5DD27"/>
    <w:rsid w:val="001F38B9"/>
    <w:pPr>
      <w:spacing w:after="120" w:line="240" w:lineRule="auto"/>
      <w:jc w:val="both"/>
    </w:pPr>
    <w:rPr>
      <w:rFonts w:ascii="Arial" w:eastAsia="Times New Roman" w:hAnsi="Arial" w:cs="Times New Roman"/>
      <w:color w:val="000000" w:themeColor="text1"/>
      <w:lang w:val="en-GB" w:eastAsia="en-US"/>
    </w:rPr>
  </w:style>
  <w:style w:type="paragraph" w:customStyle="1" w:styleId="B7ECC6911328464FB25E6AA6FF53414614">
    <w:name w:val="B7ECC6911328464FB25E6AA6FF53414614"/>
    <w:rsid w:val="001F38B9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000000" w:themeColor="text1"/>
      <w:sz w:val="18"/>
      <w:lang w:val="en-GB" w:eastAsia="en-US"/>
    </w:rPr>
  </w:style>
  <w:style w:type="paragraph" w:customStyle="1" w:styleId="C7AC1D6B126645E6948ACE74CFECDB9B">
    <w:name w:val="C7AC1D6B126645E6948ACE74CFECDB9B"/>
    <w:rsid w:val="00FB2C6C"/>
  </w:style>
  <w:style w:type="paragraph" w:customStyle="1" w:styleId="4809C4AABF014ECFB0BD203A026CD86B82">
    <w:name w:val="4809C4AABF014ECFB0BD203A026CD86B82"/>
    <w:rsid w:val="00FB2C6C"/>
    <w:rPr>
      <w:rFonts w:eastAsiaTheme="minorHAnsi"/>
      <w:lang w:eastAsia="en-US"/>
    </w:rPr>
  </w:style>
  <w:style w:type="paragraph" w:customStyle="1" w:styleId="7B2977F612FC46ABA413B29731561ABC108">
    <w:name w:val="7B2977F612FC46ABA413B29731561ABC108"/>
    <w:rsid w:val="00FB2C6C"/>
    <w:rPr>
      <w:rFonts w:eastAsiaTheme="minorHAnsi"/>
      <w:lang w:eastAsia="en-US"/>
    </w:rPr>
  </w:style>
  <w:style w:type="paragraph" w:customStyle="1" w:styleId="C7AC1D6B126645E6948ACE74CFECDB9B1">
    <w:name w:val="C7AC1D6B126645E6948ACE74CFECDB9B1"/>
    <w:rsid w:val="00FB2C6C"/>
    <w:rPr>
      <w:rFonts w:eastAsiaTheme="minorHAnsi"/>
      <w:lang w:eastAsia="en-US"/>
    </w:rPr>
  </w:style>
  <w:style w:type="paragraph" w:customStyle="1" w:styleId="7562489023F74C52AE9D846A7A34CD65108">
    <w:name w:val="7562489023F74C52AE9D846A7A34CD65108"/>
    <w:rsid w:val="00FB2C6C"/>
    <w:rPr>
      <w:rFonts w:eastAsiaTheme="minorHAnsi"/>
      <w:lang w:eastAsia="en-US"/>
    </w:rPr>
  </w:style>
  <w:style w:type="paragraph" w:customStyle="1" w:styleId="30993990691B4A588E4490D6B565286F108">
    <w:name w:val="30993990691B4A588E4490D6B565286F108"/>
    <w:rsid w:val="00FB2C6C"/>
    <w:rPr>
      <w:rFonts w:eastAsiaTheme="minorHAnsi"/>
      <w:lang w:eastAsia="en-US"/>
    </w:rPr>
  </w:style>
  <w:style w:type="paragraph" w:customStyle="1" w:styleId="E16D60B4E70744B9807B445979B8C37B6">
    <w:name w:val="E16D60B4E70744B9807B445979B8C37B6"/>
    <w:rsid w:val="00FB2C6C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D372ECD46D2E475EBB0CD542C415C5DD28">
    <w:name w:val="D372ECD46D2E475EBB0CD542C415C5DD28"/>
    <w:rsid w:val="00FB2C6C"/>
    <w:rPr>
      <w:rFonts w:eastAsiaTheme="minorHAnsi"/>
      <w:lang w:eastAsia="en-US"/>
    </w:rPr>
  </w:style>
  <w:style w:type="paragraph" w:customStyle="1" w:styleId="B7ECC6911328464FB25E6AA6FF53414615">
    <w:name w:val="B7ECC6911328464FB25E6AA6FF53414615"/>
    <w:rsid w:val="00FB2C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3">
    <w:name w:val="4809C4AABF014ECFB0BD203A026CD86B83"/>
    <w:rsid w:val="00B9060C"/>
    <w:rPr>
      <w:rFonts w:eastAsiaTheme="minorHAnsi"/>
      <w:lang w:eastAsia="en-US"/>
    </w:rPr>
  </w:style>
  <w:style w:type="paragraph" w:customStyle="1" w:styleId="7B2977F612FC46ABA413B29731561ABC109">
    <w:name w:val="7B2977F612FC46ABA413B29731561ABC109"/>
    <w:rsid w:val="00B9060C"/>
    <w:rPr>
      <w:rFonts w:eastAsiaTheme="minorHAnsi"/>
      <w:lang w:eastAsia="en-US"/>
    </w:rPr>
  </w:style>
  <w:style w:type="paragraph" w:customStyle="1" w:styleId="C7AC1D6B126645E6948ACE74CFECDB9B2">
    <w:name w:val="C7AC1D6B126645E6948ACE74CFECDB9B2"/>
    <w:rsid w:val="00B9060C"/>
    <w:rPr>
      <w:rFonts w:eastAsiaTheme="minorHAnsi"/>
      <w:lang w:eastAsia="en-US"/>
    </w:rPr>
  </w:style>
  <w:style w:type="paragraph" w:customStyle="1" w:styleId="7562489023F74C52AE9D846A7A34CD65109">
    <w:name w:val="7562489023F74C52AE9D846A7A34CD65109"/>
    <w:rsid w:val="00B9060C"/>
    <w:rPr>
      <w:rFonts w:eastAsiaTheme="minorHAnsi"/>
      <w:lang w:eastAsia="en-US"/>
    </w:rPr>
  </w:style>
  <w:style w:type="paragraph" w:customStyle="1" w:styleId="30993990691B4A588E4490D6B565286F109">
    <w:name w:val="30993990691B4A588E4490D6B565286F109"/>
    <w:rsid w:val="00B9060C"/>
    <w:rPr>
      <w:rFonts w:eastAsiaTheme="minorHAnsi"/>
      <w:lang w:eastAsia="en-US"/>
    </w:rPr>
  </w:style>
  <w:style w:type="paragraph" w:customStyle="1" w:styleId="E16D60B4E70744B9807B445979B8C37B7">
    <w:name w:val="E16D60B4E70744B9807B445979B8C37B7"/>
    <w:rsid w:val="00B9060C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">
    <w:name w:val="82B76BBF63ED477093AF0F75989C3DFD"/>
    <w:rsid w:val="00B9060C"/>
    <w:rPr>
      <w:rFonts w:eastAsiaTheme="minorHAnsi"/>
      <w:lang w:eastAsia="en-US"/>
    </w:rPr>
  </w:style>
  <w:style w:type="paragraph" w:customStyle="1" w:styleId="AB0F79E4AA0041E197251EE45C0B775D">
    <w:name w:val="AB0F79E4AA0041E197251EE45C0B775D"/>
    <w:rsid w:val="00B9060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4">
    <w:name w:val="4809C4AABF014ECFB0BD203A026CD86B84"/>
    <w:rsid w:val="00B9060C"/>
    <w:rPr>
      <w:rFonts w:eastAsiaTheme="minorHAnsi"/>
      <w:lang w:eastAsia="en-US"/>
    </w:rPr>
  </w:style>
  <w:style w:type="paragraph" w:customStyle="1" w:styleId="7B2977F612FC46ABA413B29731561ABC110">
    <w:name w:val="7B2977F612FC46ABA413B29731561ABC110"/>
    <w:rsid w:val="00B9060C"/>
    <w:rPr>
      <w:rFonts w:eastAsiaTheme="minorHAnsi"/>
      <w:lang w:eastAsia="en-US"/>
    </w:rPr>
  </w:style>
  <w:style w:type="paragraph" w:customStyle="1" w:styleId="C7AC1D6B126645E6948ACE74CFECDB9B3">
    <w:name w:val="C7AC1D6B126645E6948ACE74CFECDB9B3"/>
    <w:rsid w:val="00B9060C"/>
    <w:rPr>
      <w:rFonts w:eastAsiaTheme="minorHAnsi"/>
      <w:lang w:eastAsia="en-US"/>
    </w:rPr>
  </w:style>
  <w:style w:type="paragraph" w:customStyle="1" w:styleId="7562489023F74C52AE9D846A7A34CD65110">
    <w:name w:val="7562489023F74C52AE9D846A7A34CD65110"/>
    <w:rsid w:val="00B9060C"/>
    <w:rPr>
      <w:rFonts w:eastAsiaTheme="minorHAnsi"/>
      <w:lang w:eastAsia="en-US"/>
    </w:rPr>
  </w:style>
  <w:style w:type="paragraph" w:customStyle="1" w:styleId="30993990691B4A588E4490D6B565286F110">
    <w:name w:val="30993990691B4A588E4490D6B565286F110"/>
    <w:rsid w:val="00B9060C"/>
    <w:rPr>
      <w:rFonts w:eastAsiaTheme="minorHAnsi"/>
      <w:lang w:eastAsia="en-US"/>
    </w:rPr>
  </w:style>
  <w:style w:type="paragraph" w:customStyle="1" w:styleId="E16D60B4E70744B9807B445979B8C37B8">
    <w:name w:val="E16D60B4E70744B9807B445979B8C37B8"/>
    <w:rsid w:val="00B9060C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">
    <w:name w:val="82B76BBF63ED477093AF0F75989C3DFD1"/>
    <w:rsid w:val="00B9060C"/>
    <w:rPr>
      <w:rFonts w:eastAsiaTheme="minorHAnsi"/>
      <w:lang w:eastAsia="en-US"/>
    </w:rPr>
  </w:style>
  <w:style w:type="paragraph" w:customStyle="1" w:styleId="AB0F79E4AA0041E197251EE45C0B775D1">
    <w:name w:val="AB0F79E4AA0041E197251EE45C0B775D1"/>
    <w:rsid w:val="00B9060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5">
    <w:name w:val="4809C4AABF014ECFB0BD203A026CD86B85"/>
    <w:rsid w:val="009243E3"/>
    <w:rPr>
      <w:rFonts w:eastAsiaTheme="minorHAnsi"/>
      <w:lang w:eastAsia="en-US"/>
    </w:rPr>
  </w:style>
  <w:style w:type="paragraph" w:customStyle="1" w:styleId="7B2977F612FC46ABA413B29731561ABC111">
    <w:name w:val="7B2977F612FC46ABA413B29731561ABC111"/>
    <w:rsid w:val="009243E3"/>
    <w:rPr>
      <w:rFonts w:eastAsiaTheme="minorHAnsi"/>
      <w:lang w:eastAsia="en-US"/>
    </w:rPr>
  </w:style>
  <w:style w:type="paragraph" w:customStyle="1" w:styleId="C7AC1D6B126645E6948ACE74CFECDB9B4">
    <w:name w:val="C7AC1D6B126645E6948ACE74CFECDB9B4"/>
    <w:rsid w:val="009243E3"/>
    <w:rPr>
      <w:rFonts w:eastAsiaTheme="minorHAnsi"/>
      <w:lang w:eastAsia="en-US"/>
    </w:rPr>
  </w:style>
  <w:style w:type="paragraph" w:customStyle="1" w:styleId="7562489023F74C52AE9D846A7A34CD65111">
    <w:name w:val="7562489023F74C52AE9D846A7A34CD65111"/>
    <w:rsid w:val="009243E3"/>
    <w:rPr>
      <w:rFonts w:eastAsiaTheme="minorHAnsi"/>
      <w:lang w:eastAsia="en-US"/>
    </w:rPr>
  </w:style>
  <w:style w:type="paragraph" w:customStyle="1" w:styleId="30993990691B4A588E4490D6B565286F111">
    <w:name w:val="30993990691B4A588E4490D6B565286F111"/>
    <w:rsid w:val="009243E3"/>
    <w:rPr>
      <w:rFonts w:eastAsiaTheme="minorHAnsi"/>
      <w:lang w:eastAsia="en-US"/>
    </w:rPr>
  </w:style>
  <w:style w:type="paragraph" w:customStyle="1" w:styleId="E16D60B4E70744B9807B445979B8C37B9">
    <w:name w:val="E16D60B4E70744B9807B445979B8C37B9"/>
    <w:rsid w:val="009243E3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">
    <w:name w:val="82B76BBF63ED477093AF0F75989C3DFD2"/>
    <w:rsid w:val="009243E3"/>
    <w:rPr>
      <w:rFonts w:eastAsiaTheme="minorHAnsi"/>
      <w:lang w:eastAsia="en-US"/>
    </w:rPr>
  </w:style>
  <w:style w:type="paragraph" w:customStyle="1" w:styleId="AB0F79E4AA0041E197251EE45C0B775D2">
    <w:name w:val="AB0F79E4AA0041E197251EE45C0B775D2"/>
    <w:rsid w:val="009243E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6">
    <w:name w:val="4809C4AABF014ECFB0BD203A026CD86B86"/>
    <w:rsid w:val="009243E3"/>
    <w:rPr>
      <w:rFonts w:eastAsiaTheme="minorHAnsi"/>
      <w:lang w:eastAsia="en-US"/>
    </w:rPr>
  </w:style>
  <w:style w:type="paragraph" w:customStyle="1" w:styleId="7B2977F612FC46ABA413B29731561ABC112">
    <w:name w:val="7B2977F612FC46ABA413B29731561ABC112"/>
    <w:rsid w:val="009243E3"/>
    <w:rPr>
      <w:rFonts w:eastAsiaTheme="minorHAnsi"/>
      <w:lang w:eastAsia="en-US"/>
    </w:rPr>
  </w:style>
  <w:style w:type="paragraph" w:customStyle="1" w:styleId="C7AC1D6B126645E6948ACE74CFECDB9B5">
    <w:name w:val="C7AC1D6B126645E6948ACE74CFECDB9B5"/>
    <w:rsid w:val="009243E3"/>
    <w:rPr>
      <w:rFonts w:eastAsiaTheme="minorHAnsi"/>
      <w:lang w:eastAsia="en-US"/>
    </w:rPr>
  </w:style>
  <w:style w:type="paragraph" w:customStyle="1" w:styleId="7562489023F74C52AE9D846A7A34CD65112">
    <w:name w:val="7562489023F74C52AE9D846A7A34CD65112"/>
    <w:rsid w:val="009243E3"/>
    <w:rPr>
      <w:rFonts w:eastAsiaTheme="minorHAnsi"/>
      <w:lang w:eastAsia="en-US"/>
    </w:rPr>
  </w:style>
  <w:style w:type="paragraph" w:customStyle="1" w:styleId="30993990691B4A588E4490D6B565286F112">
    <w:name w:val="30993990691B4A588E4490D6B565286F112"/>
    <w:rsid w:val="009243E3"/>
    <w:rPr>
      <w:rFonts w:eastAsiaTheme="minorHAnsi"/>
      <w:lang w:eastAsia="en-US"/>
    </w:rPr>
  </w:style>
  <w:style w:type="paragraph" w:customStyle="1" w:styleId="E16D60B4E70744B9807B445979B8C37B10">
    <w:name w:val="E16D60B4E70744B9807B445979B8C37B10"/>
    <w:rsid w:val="009243E3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">
    <w:name w:val="82B76BBF63ED477093AF0F75989C3DFD3"/>
    <w:rsid w:val="009243E3"/>
    <w:rPr>
      <w:rFonts w:eastAsiaTheme="minorHAnsi"/>
      <w:lang w:eastAsia="en-US"/>
    </w:rPr>
  </w:style>
  <w:style w:type="paragraph" w:customStyle="1" w:styleId="AB0F79E4AA0041E197251EE45C0B775D3">
    <w:name w:val="AB0F79E4AA0041E197251EE45C0B775D3"/>
    <w:rsid w:val="009243E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7">
    <w:name w:val="4809C4AABF014ECFB0BD203A026CD86B87"/>
    <w:rsid w:val="00897A87"/>
    <w:rPr>
      <w:rFonts w:eastAsiaTheme="minorHAnsi"/>
      <w:lang w:eastAsia="en-US"/>
    </w:rPr>
  </w:style>
  <w:style w:type="paragraph" w:customStyle="1" w:styleId="7B2977F612FC46ABA413B29731561ABC113">
    <w:name w:val="7B2977F612FC46ABA413B29731561ABC113"/>
    <w:rsid w:val="00897A87"/>
    <w:rPr>
      <w:rFonts w:eastAsiaTheme="minorHAnsi"/>
      <w:lang w:eastAsia="en-US"/>
    </w:rPr>
  </w:style>
  <w:style w:type="paragraph" w:customStyle="1" w:styleId="C7AC1D6B126645E6948ACE74CFECDB9B6">
    <w:name w:val="C7AC1D6B126645E6948ACE74CFECDB9B6"/>
    <w:rsid w:val="00897A87"/>
    <w:rPr>
      <w:rFonts w:eastAsiaTheme="minorHAnsi"/>
      <w:lang w:eastAsia="en-US"/>
    </w:rPr>
  </w:style>
  <w:style w:type="paragraph" w:customStyle="1" w:styleId="68E7BB5E5F944BCDAF491CD2581C97B8">
    <w:name w:val="68E7BB5E5F944BCDAF491CD2581C97B8"/>
    <w:rsid w:val="00897A87"/>
    <w:rPr>
      <w:rFonts w:eastAsiaTheme="minorHAnsi"/>
      <w:lang w:eastAsia="en-US"/>
    </w:rPr>
  </w:style>
  <w:style w:type="paragraph" w:customStyle="1" w:styleId="30993990691B4A588E4490D6B565286F113">
    <w:name w:val="30993990691B4A588E4490D6B565286F113"/>
    <w:rsid w:val="00897A87"/>
    <w:rPr>
      <w:rFonts w:eastAsiaTheme="minorHAnsi"/>
      <w:lang w:eastAsia="en-US"/>
    </w:rPr>
  </w:style>
  <w:style w:type="paragraph" w:customStyle="1" w:styleId="E16D60B4E70744B9807B445979B8C37B11">
    <w:name w:val="E16D60B4E70744B9807B445979B8C37B11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4">
    <w:name w:val="82B76BBF63ED477093AF0F75989C3DFD4"/>
    <w:rsid w:val="00897A87"/>
    <w:rPr>
      <w:rFonts w:eastAsiaTheme="minorHAnsi"/>
      <w:lang w:eastAsia="en-US"/>
    </w:rPr>
  </w:style>
  <w:style w:type="paragraph" w:customStyle="1" w:styleId="AB0F79E4AA0041E197251EE45C0B775D4">
    <w:name w:val="AB0F79E4AA0041E197251EE45C0B775D4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8">
    <w:name w:val="4809C4AABF014ECFB0BD203A026CD86B88"/>
    <w:rsid w:val="00897A87"/>
    <w:rPr>
      <w:rFonts w:eastAsiaTheme="minorHAnsi"/>
      <w:lang w:eastAsia="en-US"/>
    </w:rPr>
  </w:style>
  <w:style w:type="paragraph" w:customStyle="1" w:styleId="7B2977F612FC46ABA413B29731561ABC114">
    <w:name w:val="7B2977F612FC46ABA413B29731561ABC114"/>
    <w:rsid w:val="00897A87"/>
    <w:rPr>
      <w:rFonts w:eastAsiaTheme="minorHAnsi"/>
      <w:lang w:eastAsia="en-US"/>
    </w:rPr>
  </w:style>
  <w:style w:type="paragraph" w:customStyle="1" w:styleId="C7AC1D6B126645E6948ACE74CFECDB9B7">
    <w:name w:val="C7AC1D6B126645E6948ACE74CFECDB9B7"/>
    <w:rsid w:val="00897A87"/>
    <w:rPr>
      <w:rFonts w:eastAsiaTheme="minorHAnsi"/>
      <w:lang w:eastAsia="en-US"/>
    </w:rPr>
  </w:style>
  <w:style w:type="paragraph" w:customStyle="1" w:styleId="68E7BB5E5F944BCDAF491CD2581C97B81">
    <w:name w:val="68E7BB5E5F944BCDAF491CD2581C97B81"/>
    <w:rsid w:val="00897A87"/>
    <w:rPr>
      <w:rFonts w:eastAsiaTheme="minorHAnsi"/>
      <w:lang w:eastAsia="en-US"/>
    </w:rPr>
  </w:style>
  <w:style w:type="paragraph" w:customStyle="1" w:styleId="30993990691B4A588E4490D6B565286F114">
    <w:name w:val="30993990691B4A588E4490D6B565286F114"/>
    <w:rsid w:val="00897A87"/>
    <w:rPr>
      <w:rFonts w:eastAsiaTheme="minorHAnsi"/>
      <w:lang w:eastAsia="en-US"/>
    </w:rPr>
  </w:style>
  <w:style w:type="paragraph" w:customStyle="1" w:styleId="E16D60B4E70744B9807B445979B8C37B12">
    <w:name w:val="E16D60B4E70744B9807B445979B8C37B12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5">
    <w:name w:val="82B76BBF63ED477093AF0F75989C3DFD5"/>
    <w:rsid w:val="00897A87"/>
    <w:rPr>
      <w:rFonts w:eastAsiaTheme="minorHAnsi"/>
      <w:lang w:eastAsia="en-US"/>
    </w:rPr>
  </w:style>
  <w:style w:type="paragraph" w:customStyle="1" w:styleId="AB0F79E4AA0041E197251EE45C0B775D5">
    <w:name w:val="AB0F79E4AA0041E197251EE45C0B775D5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89">
    <w:name w:val="4809C4AABF014ECFB0BD203A026CD86B89"/>
    <w:rsid w:val="00897A87"/>
    <w:rPr>
      <w:rFonts w:eastAsiaTheme="minorHAnsi"/>
      <w:lang w:eastAsia="en-US"/>
    </w:rPr>
  </w:style>
  <w:style w:type="paragraph" w:customStyle="1" w:styleId="7B2977F612FC46ABA413B29731561ABC115">
    <w:name w:val="7B2977F612FC46ABA413B29731561ABC115"/>
    <w:rsid w:val="00897A87"/>
    <w:rPr>
      <w:rFonts w:eastAsiaTheme="minorHAnsi"/>
      <w:lang w:eastAsia="en-US"/>
    </w:rPr>
  </w:style>
  <w:style w:type="paragraph" w:customStyle="1" w:styleId="C7AC1D6B126645E6948ACE74CFECDB9B8">
    <w:name w:val="C7AC1D6B126645E6948ACE74CFECDB9B8"/>
    <w:rsid w:val="00897A87"/>
    <w:rPr>
      <w:rFonts w:eastAsiaTheme="minorHAnsi"/>
      <w:lang w:eastAsia="en-US"/>
    </w:rPr>
  </w:style>
  <w:style w:type="paragraph" w:customStyle="1" w:styleId="68E7BB5E5F944BCDAF491CD2581C97B82">
    <w:name w:val="68E7BB5E5F944BCDAF491CD2581C97B82"/>
    <w:rsid w:val="00897A87"/>
    <w:rPr>
      <w:rFonts w:eastAsiaTheme="minorHAnsi"/>
      <w:lang w:eastAsia="en-US"/>
    </w:rPr>
  </w:style>
  <w:style w:type="paragraph" w:customStyle="1" w:styleId="30993990691B4A588E4490D6B565286F115">
    <w:name w:val="30993990691B4A588E4490D6B565286F115"/>
    <w:rsid w:val="00897A87"/>
    <w:rPr>
      <w:rFonts w:eastAsiaTheme="minorHAnsi"/>
      <w:lang w:eastAsia="en-US"/>
    </w:rPr>
  </w:style>
  <w:style w:type="paragraph" w:customStyle="1" w:styleId="E16D60B4E70744B9807B445979B8C37B13">
    <w:name w:val="E16D60B4E70744B9807B445979B8C37B13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6">
    <w:name w:val="82B76BBF63ED477093AF0F75989C3DFD6"/>
    <w:rsid w:val="00897A87"/>
    <w:rPr>
      <w:rFonts w:eastAsiaTheme="minorHAnsi"/>
      <w:lang w:eastAsia="en-US"/>
    </w:rPr>
  </w:style>
  <w:style w:type="paragraph" w:customStyle="1" w:styleId="AB0F79E4AA0041E197251EE45C0B775D6">
    <w:name w:val="AB0F79E4AA0041E197251EE45C0B775D6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0">
    <w:name w:val="4809C4AABF014ECFB0BD203A026CD86B90"/>
    <w:rsid w:val="00897A87"/>
    <w:rPr>
      <w:rFonts w:eastAsiaTheme="minorHAnsi"/>
      <w:lang w:eastAsia="en-US"/>
    </w:rPr>
  </w:style>
  <w:style w:type="paragraph" w:customStyle="1" w:styleId="7B2977F612FC46ABA413B29731561ABC116">
    <w:name w:val="7B2977F612FC46ABA413B29731561ABC116"/>
    <w:rsid w:val="00897A87"/>
    <w:rPr>
      <w:rFonts w:eastAsiaTheme="minorHAnsi"/>
      <w:lang w:eastAsia="en-US"/>
    </w:rPr>
  </w:style>
  <w:style w:type="paragraph" w:customStyle="1" w:styleId="C7AC1D6B126645E6948ACE74CFECDB9B9">
    <w:name w:val="C7AC1D6B126645E6948ACE74CFECDB9B9"/>
    <w:rsid w:val="00897A87"/>
    <w:rPr>
      <w:rFonts w:eastAsiaTheme="minorHAnsi"/>
      <w:lang w:eastAsia="en-US"/>
    </w:rPr>
  </w:style>
  <w:style w:type="paragraph" w:customStyle="1" w:styleId="68E7BB5E5F944BCDAF491CD2581C97B83">
    <w:name w:val="68E7BB5E5F944BCDAF491CD2581C97B83"/>
    <w:rsid w:val="00897A87"/>
    <w:rPr>
      <w:rFonts w:eastAsiaTheme="minorHAnsi"/>
      <w:lang w:eastAsia="en-US"/>
    </w:rPr>
  </w:style>
  <w:style w:type="paragraph" w:customStyle="1" w:styleId="30993990691B4A588E4490D6B565286F116">
    <w:name w:val="30993990691B4A588E4490D6B565286F116"/>
    <w:rsid w:val="00897A87"/>
    <w:rPr>
      <w:rFonts w:eastAsiaTheme="minorHAnsi"/>
      <w:lang w:eastAsia="en-US"/>
    </w:rPr>
  </w:style>
  <w:style w:type="paragraph" w:customStyle="1" w:styleId="E16D60B4E70744B9807B445979B8C37B14">
    <w:name w:val="E16D60B4E70744B9807B445979B8C37B14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7">
    <w:name w:val="82B76BBF63ED477093AF0F75989C3DFD7"/>
    <w:rsid w:val="00897A87"/>
    <w:rPr>
      <w:rFonts w:eastAsiaTheme="minorHAnsi"/>
      <w:lang w:eastAsia="en-US"/>
    </w:rPr>
  </w:style>
  <w:style w:type="paragraph" w:customStyle="1" w:styleId="AB0F79E4AA0041E197251EE45C0B775D7">
    <w:name w:val="AB0F79E4AA0041E197251EE45C0B775D7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1">
    <w:name w:val="4809C4AABF014ECFB0BD203A026CD86B91"/>
    <w:rsid w:val="00897A87"/>
    <w:rPr>
      <w:rFonts w:eastAsiaTheme="minorHAnsi"/>
      <w:lang w:eastAsia="en-US"/>
    </w:rPr>
  </w:style>
  <w:style w:type="paragraph" w:customStyle="1" w:styleId="7B2977F612FC46ABA413B29731561ABC117">
    <w:name w:val="7B2977F612FC46ABA413B29731561ABC117"/>
    <w:rsid w:val="00897A87"/>
    <w:rPr>
      <w:rFonts w:eastAsiaTheme="minorHAnsi"/>
      <w:lang w:eastAsia="en-US"/>
    </w:rPr>
  </w:style>
  <w:style w:type="paragraph" w:customStyle="1" w:styleId="C7AC1D6B126645E6948ACE74CFECDB9B10">
    <w:name w:val="C7AC1D6B126645E6948ACE74CFECDB9B10"/>
    <w:rsid w:val="00897A87"/>
    <w:rPr>
      <w:rFonts w:eastAsiaTheme="minorHAnsi"/>
      <w:lang w:eastAsia="en-US"/>
    </w:rPr>
  </w:style>
  <w:style w:type="paragraph" w:customStyle="1" w:styleId="68E7BB5E5F944BCDAF491CD2581C97B84">
    <w:name w:val="68E7BB5E5F944BCDAF491CD2581C97B84"/>
    <w:rsid w:val="00897A87"/>
    <w:rPr>
      <w:rFonts w:eastAsiaTheme="minorHAnsi"/>
      <w:lang w:eastAsia="en-US"/>
    </w:rPr>
  </w:style>
  <w:style w:type="paragraph" w:customStyle="1" w:styleId="30993990691B4A588E4490D6B565286F117">
    <w:name w:val="30993990691B4A588E4490D6B565286F117"/>
    <w:rsid w:val="00897A87"/>
    <w:rPr>
      <w:rFonts w:eastAsiaTheme="minorHAnsi"/>
      <w:lang w:eastAsia="en-US"/>
    </w:rPr>
  </w:style>
  <w:style w:type="paragraph" w:customStyle="1" w:styleId="E16D60B4E70744B9807B445979B8C37B15">
    <w:name w:val="E16D60B4E70744B9807B445979B8C37B15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8">
    <w:name w:val="82B76BBF63ED477093AF0F75989C3DFD8"/>
    <w:rsid w:val="00897A87"/>
    <w:rPr>
      <w:rFonts w:eastAsiaTheme="minorHAnsi"/>
      <w:lang w:eastAsia="en-US"/>
    </w:rPr>
  </w:style>
  <w:style w:type="paragraph" w:customStyle="1" w:styleId="AB0F79E4AA0041E197251EE45C0B775D8">
    <w:name w:val="AB0F79E4AA0041E197251EE45C0B775D8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2">
    <w:name w:val="4809C4AABF014ECFB0BD203A026CD86B92"/>
    <w:rsid w:val="00897A87"/>
    <w:rPr>
      <w:rFonts w:eastAsiaTheme="minorHAnsi"/>
      <w:lang w:eastAsia="en-US"/>
    </w:rPr>
  </w:style>
  <w:style w:type="paragraph" w:customStyle="1" w:styleId="7B2977F612FC46ABA413B29731561ABC118">
    <w:name w:val="7B2977F612FC46ABA413B29731561ABC118"/>
    <w:rsid w:val="00897A87"/>
    <w:rPr>
      <w:rFonts w:eastAsiaTheme="minorHAnsi"/>
      <w:lang w:eastAsia="en-US"/>
    </w:rPr>
  </w:style>
  <w:style w:type="paragraph" w:customStyle="1" w:styleId="C7AC1D6B126645E6948ACE74CFECDB9B11">
    <w:name w:val="C7AC1D6B126645E6948ACE74CFECDB9B11"/>
    <w:rsid w:val="00897A87"/>
    <w:rPr>
      <w:rFonts w:eastAsiaTheme="minorHAnsi"/>
      <w:lang w:eastAsia="en-US"/>
    </w:rPr>
  </w:style>
  <w:style w:type="paragraph" w:customStyle="1" w:styleId="68E7BB5E5F944BCDAF491CD2581C97B85">
    <w:name w:val="68E7BB5E5F944BCDAF491CD2581C97B85"/>
    <w:rsid w:val="00897A87"/>
    <w:rPr>
      <w:rFonts w:eastAsiaTheme="minorHAnsi"/>
      <w:lang w:eastAsia="en-US"/>
    </w:rPr>
  </w:style>
  <w:style w:type="paragraph" w:customStyle="1" w:styleId="E16D60B4E70744B9807B445979B8C37B16">
    <w:name w:val="E16D60B4E70744B9807B445979B8C37B16"/>
    <w:rsid w:val="00897A87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9">
    <w:name w:val="82B76BBF63ED477093AF0F75989C3DFD9"/>
    <w:rsid w:val="00897A87"/>
    <w:rPr>
      <w:rFonts w:eastAsiaTheme="minorHAnsi"/>
      <w:lang w:eastAsia="en-US"/>
    </w:rPr>
  </w:style>
  <w:style w:type="paragraph" w:customStyle="1" w:styleId="AB0F79E4AA0041E197251EE45C0B775D9">
    <w:name w:val="AB0F79E4AA0041E197251EE45C0B775D9"/>
    <w:rsid w:val="00897A8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3">
    <w:name w:val="4809C4AABF014ECFB0BD203A026CD86B93"/>
    <w:rsid w:val="009055DB"/>
    <w:rPr>
      <w:rFonts w:eastAsiaTheme="minorHAnsi"/>
      <w:lang w:eastAsia="en-US"/>
    </w:rPr>
  </w:style>
  <w:style w:type="paragraph" w:customStyle="1" w:styleId="7B2977F612FC46ABA413B29731561ABC119">
    <w:name w:val="7B2977F612FC46ABA413B29731561ABC119"/>
    <w:rsid w:val="009055DB"/>
    <w:rPr>
      <w:rFonts w:eastAsiaTheme="minorHAnsi"/>
      <w:lang w:eastAsia="en-US"/>
    </w:rPr>
  </w:style>
  <w:style w:type="paragraph" w:customStyle="1" w:styleId="C7AC1D6B126645E6948ACE74CFECDB9B12">
    <w:name w:val="C7AC1D6B126645E6948ACE74CFECDB9B12"/>
    <w:rsid w:val="009055DB"/>
    <w:rPr>
      <w:rFonts w:eastAsiaTheme="minorHAnsi"/>
      <w:lang w:eastAsia="en-US"/>
    </w:rPr>
  </w:style>
  <w:style w:type="paragraph" w:customStyle="1" w:styleId="68E7BB5E5F944BCDAF491CD2581C97B86">
    <w:name w:val="68E7BB5E5F944BCDAF491CD2581C97B86"/>
    <w:rsid w:val="009055DB"/>
    <w:rPr>
      <w:rFonts w:eastAsiaTheme="minorHAnsi"/>
      <w:lang w:eastAsia="en-US"/>
    </w:rPr>
  </w:style>
  <w:style w:type="paragraph" w:customStyle="1" w:styleId="E16D60B4E70744B9807B445979B8C37B17">
    <w:name w:val="E16D60B4E70744B9807B445979B8C37B17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0">
    <w:name w:val="82B76BBF63ED477093AF0F75989C3DFD10"/>
    <w:rsid w:val="009055DB"/>
    <w:rPr>
      <w:rFonts w:eastAsiaTheme="minorHAnsi"/>
      <w:lang w:eastAsia="en-US"/>
    </w:rPr>
  </w:style>
  <w:style w:type="paragraph" w:customStyle="1" w:styleId="AB0F79E4AA0041E197251EE45C0B775D10">
    <w:name w:val="AB0F79E4AA0041E197251EE45C0B775D10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4">
    <w:name w:val="4809C4AABF014ECFB0BD203A026CD86B94"/>
    <w:rsid w:val="009055DB"/>
    <w:rPr>
      <w:rFonts w:eastAsiaTheme="minorHAnsi"/>
      <w:lang w:eastAsia="en-US"/>
    </w:rPr>
  </w:style>
  <w:style w:type="paragraph" w:customStyle="1" w:styleId="7B2977F612FC46ABA413B29731561ABC120">
    <w:name w:val="7B2977F612FC46ABA413B29731561ABC120"/>
    <w:rsid w:val="009055DB"/>
    <w:rPr>
      <w:rFonts w:eastAsiaTheme="minorHAnsi"/>
      <w:lang w:eastAsia="en-US"/>
    </w:rPr>
  </w:style>
  <w:style w:type="paragraph" w:customStyle="1" w:styleId="C7AC1D6B126645E6948ACE74CFECDB9B13">
    <w:name w:val="C7AC1D6B126645E6948ACE74CFECDB9B13"/>
    <w:rsid w:val="009055DB"/>
    <w:rPr>
      <w:rFonts w:eastAsiaTheme="minorHAnsi"/>
      <w:lang w:eastAsia="en-US"/>
    </w:rPr>
  </w:style>
  <w:style w:type="paragraph" w:customStyle="1" w:styleId="68E7BB5E5F944BCDAF491CD2581C97B87">
    <w:name w:val="68E7BB5E5F944BCDAF491CD2581C97B87"/>
    <w:rsid w:val="009055DB"/>
    <w:rPr>
      <w:rFonts w:eastAsiaTheme="minorHAnsi"/>
      <w:lang w:eastAsia="en-US"/>
    </w:rPr>
  </w:style>
  <w:style w:type="paragraph" w:customStyle="1" w:styleId="E16D60B4E70744B9807B445979B8C37B18">
    <w:name w:val="E16D60B4E70744B9807B445979B8C37B18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1">
    <w:name w:val="82B76BBF63ED477093AF0F75989C3DFD11"/>
    <w:rsid w:val="009055DB"/>
    <w:rPr>
      <w:rFonts w:eastAsiaTheme="minorHAnsi"/>
      <w:lang w:eastAsia="en-US"/>
    </w:rPr>
  </w:style>
  <w:style w:type="paragraph" w:customStyle="1" w:styleId="AB0F79E4AA0041E197251EE45C0B775D11">
    <w:name w:val="AB0F79E4AA0041E197251EE45C0B775D11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5">
    <w:name w:val="4809C4AABF014ECFB0BD203A026CD86B95"/>
    <w:rsid w:val="009055DB"/>
    <w:rPr>
      <w:rFonts w:eastAsiaTheme="minorHAnsi"/>
      <w:lang w:eastAsia="en-US"/>
    </w:rPr>
  </w:style>
  <w:style w:type="paragraph" w:customStyle="1" w:styleId="7B2977F612FC46ABA413B29731561ABC121">
    <w:name w:val="7B2977F612FC46ABA413B29731561ABC121"/>
    <w:rsid w:val="009055DB"/>
    <w:rPr>
      <w:rFonts w:eastAsiaTheme="minorHAnsi"/>
      <w:lang w:eastAsia="en-US"/>
    </w:rPr>
  </w:style>
  <w:style w:type="paragraph" w:customStyle="1" w:styleId="C7AC1D6B126645E6948ACE74CFECDB9B14">
    <w:name w:val="C7AC1D6B126645E6948ACE74CFECDB9B14"/>
    <w:rsid w:val="009055DB"/>
    <w:rPr>
      <w:rFonts w:eastAsiaTheme="minorHAnsi"/>
      <w:lang w:eastAsia="en-US"/>
    </w:rPr>
  </w:style>
  <w:style w:type="paragraph" w:customStyle="1" w:styleId="68E7BB5E5F944BCDAF491CD2581C97B88">
    <w:name w:val="68E7BB5E5F944BCDAF491CD2581C97B88"/>
    <w:rsid w:val="009055DB"/>
    <w:rPr>
      <w:rFonts w:eastAsiaTheme="minorHAnsi"/>
      <w:lang w:eastAsia="en-US"/>
    </w:rPr>
  </w:style>
  <w:style w:type="paragraph" w:customStyle="1" w:styleId="E16D60B4E70744B9807B445979B8C37B19">
    <w:name w:val="E16D60B4E70744B9807B445979B8C37B19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2">
    <w:name w:val="82B76BBF63ED477093AF0F75989C3DFD12"/>
    <w:rsid w:val="009055DB"/>
    <w:rPr>
      <w:rFonts w:eastAsiaTheme="minorHAnsi"/>
      <w:lang w:eastAsia="en-US"/>
    </w:rPr>
  </w:style>
  <w:style w:type="paragraph" w:customStyle="1" w:styleId="AB0F79E4AA0041E197251EE45C0B775D12">
    <w:name w:val="AB0F79E4AA0041E197251EE45C0B775D12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6">
    <w:name w:val="4809C4AABF014ECFB0BD203A026CD86B96"/>
    <w:rsid w:val="009055DB"/>
    <w:rPr>
      <w:rFonts w:eastAsiaTheme="minorHAnsi"/>
      <w:lang w:eastAsia="en-US"/>
    </w:rPr>
  </w:style>
  <w:style w:type="paragraph" w:customStyle="1" w:styleId="7B2977F612FC46ABA413B29731561ABC122">
    <w:name w:val="7B2977F612FC46ABA413B29731561ABC122"/>
    <w:rsid w:val="009055DB"/>
    <w:rPr>
      <w:rFonts w:eastAsiaTheme="minorHAnsi"/>
      <w:lang w:eastAsia="en-US"/>
    </w:rPr>
  </w:style>
  <w:style w:type="paragraph" w:customStyle="1" w:styleId="C7AC1D6B126645E6948ACE74CFECDB9B15">
    <w:name w:val="C7AC1D6B126645E6948ACE74CFECDB9B15"/>
    <w:rsid w:val="009055DB"/>
    <w:rPr>
      <w:rFonts w:eastAsiaTheme="minorHAnsi"/>
      <w:lang w:eastAsia="en-US"/>
    </w:rPr>
  </w:style>
  <w:style w:type="paragraph" w:customStyle="1" w:styleId="68E7BB5E5F944BCDAF491CD2581C97B89">
    <w:name w:val="68E7BB5E5F944BCDAF491CD2581C97B89"/>
    <w:rsid w:val="009055DB"/>
    <w:rPr>
      <w:rFonts w:eastAsiaTheme="minorHAnsi"/>
      <w:lang w:eastAsia="en-US"/>
    </w:rPr>
  </w:style>
  <w:style w:type="paragraph" w:customStyle="1" w:styleId="E16D60B4E70744B9807B445979B8C37B20">
    <w:name w:val="E16D60B4E70744B9807B445979B8C37B20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3">
    <w:name w:val="82B76BBF63ED477093AF0F75989C3DFD13"/>
    <w:rsid w:val="009055DB"/>
    <w:rPr>
      <w:rFonts w:eastAsiaTheme="minorHAnsi"/>
      <w:lang w:eastAsia="en-US"/>
    </w:rPr>
  </w:style>
  <w:style w:type="paragraph" w:customStyle="1" w:styleId="AB0F79E4AA0041E197251EE45C0B775D13">
    <w:name w:val="AB0F79E4AA0041E197251EE45C0B775D13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7">
    <w:name w:val="4809C4AABF014ECFB0BD203A026CD86B97"/>
    <w:rsid w:val="009055DB"/>
    <w:rPr>
      <w:rFonts w:eastAsiaTheme="minorHAnsi"/>
      <w:lang w:eastAsia="en-US"/>
    </w:rPr>
  </w:style>
  <w:style w:type="paragraph" w:customStyle="1" w:styleId="7B2977F612FC46ABA413B29731561ABC123">
    <w:name w:val="7B2977F612FC46ABA413B29731561ABC123"/>
    <w:rsid w:val="009055DB"/>
    <w:rPr>
      <w:rFonts w:eastAsiaTheme="minorHAnsi"/>
      <w:lang w:eastAsia="en-US"/>
    </w:rPr>
  </w:style>
  <w:style w:type="paragraph" w:customStyle="1" w:styleId="C7AC1D6B126645E6948ACE74CFECDB9B16">
    <w:name w:val="C7AC1D6B126645E6948ACE74CFECDB9B16"/>
    <w:rsid w:val="009055DB"/>
    <w:rPr>
      <w:rFonts w:eastAsiaTheme="minorHAnsi"/>
      <w:lang w:eastAsia="en-US"/>
    </w:rPr>
  </w:style>
  <w:style w:type="paragraph" w:customStyle="1" w:styleId="68E7BB5E5F944BCDAF491CD2581C97B810">
    <w:name w:val="68E7BB5E5F944BCDAF491CD2581C97B810"/>
    <w:rsid w:val="009055DB"/>
    <w:rPr>
      <w:rFonts w:eastAsiaTheme="minorHAnsi"/>
      <w:lang w:eastAsia="en-US"/>
    </w:rPr>
  </w:style>
  <w:style w:type="paragraph" w:customStyle="1" w:styleId="E16D60B4E70744B9807B445979B8C37B21">
    <w:name w:val="E16D60B4E70744B9807B445979B8C37B21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4">
    <w:name w:val="82B76BBF63ED477093AF0F75989C3DFD14"/>
    <w:rsid w:val="009055DB"/>
    <w:rPr>
      <w:rFonts w:eastAsiaTheme="minorHAnsi"/>
      <w:lang w:eastAsia="en-US"/>
    </w:rPr>
  </w:style>
  <w:style w:type="paragraph" w:customStyle="1" w:styleId="AB0F79E4AA0041E197251EE45C0B775D14">
    <w:name w:val="AB0F79E4AA0041E197251EE45C0B775D14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8">
    <w:name w:val="4809C4AABF014ECFB0BD203A026CD86B98"/>
    <w:rsid w:val="009055DB"/>
    <w:rPr>
      <w:rFonts w:eastAsiaTheme="minorHAnsi"/>
      <w:lang w:eastAsia="en-US"/>
    </w:rPr>
  </w:style>
  <w:style w:type="paragraph" w:customStyle="1" w:styleId="7B2977F612FC46ABA413B29731561ABC124">
    <w:name w:val="7B2977F612FC46ABA413B29731561ABC124"/>
    <w:rsid w:val="009055DB"/>
    <w:rPr>
      <w:rFonts w:eastAsiaTheme="minorHAnsi"/>
      <w:lang w:eastAsia="en-US"/>
    </w:rPr>
  </w:style>
  <w:style w:type="paragraph" w:customStyle="1" w:styleId="C7AC1D6B126645E6948ACE74CFECDB9B17">
    <w:name w:val="C7AC1D6B126645E6948ACE74CFECDB9B17"/>
    <w:rsid w:val="009055DB"/>
    <w:rPr>
      <w:rFonts w:eastAsiaTheme="minorHAnsi"/>
      <w:lang w:eastAsia="en-US"/>
    </w:rPr>
  </w:style>
  <w:style w:type="paragraph" w:customStyle="1" w:styleId="68E7BB5E5F944BCDAF491CD2581C97B811">
    <w:name w:val="68E7BB5E5F944BCDAF491CD2581C97B811"/>
    <w:rsid w:val="009055DB"/>
    <w:rPr>
      <w:rFonts w:eastAsiaTheme="minorHAnsi"/>
      <w:lang w:eastAsia="en-US"/>
    </w:rPr>
  </w:style>
  <w:style w:type="paragraph" w:customStyle="1" w:styleId="E16D60B4E70744B9807B445979B8C37B22">
    <w:name w:val="E16D60B4E70744B9807B445979B8C37B22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5">
    <w:name w:val="82B76BBF63ED477093AF0F75989C3DFD15"/>
    <w:rsid w:val="009055DB"/>
    <w:rPr>
      <w:rFonts w:eastAsiaTheme="minorHAnsi"/>
      <w:lang w:eastAsia="en-US"/>
    </w:rPr>
  </w:style>
  <w:style w:type="paragraph" w:customStyle="1" w:styleId="AB0F79E4AA0041E197251EE45C0B775D15">
    <w:name w:val="AB0F79E4AA0041E197251EE45C0B775D15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99">
    <w:name w:val="4809C4AABF014ECFB0BD203A026CD86B99"/>
    <w:rsid w:val="009055DB"/>
    <w:rPr>
      <w:rFonts w:eastAsiaTheme="minorHAnsi"/>
      <w:lang w:eastAsia="en-US"/>
    </w:rPr>
  </w:style>
  <w:style w:type="paragraph" w:customStyle="1" w:styleId="7B2977F612FC46ABA413B29731561ABC125">
    <w:name w:val="7B2977F612FC46ABA413B29731561ABC125"/>
    <w:rsid w:val="009055DB"/>
    <w:rPr>
      <w:rFonts w:eastAsiaTheme="minorHAnsi"/>
      <w:lang w:eastAsia="en-US"/>
    </w:rPr>
  </w:style>
  <w:style w:type="paragraph" w:customStyle="1" w:styleId="C7AC1D6B126645E6948ACE74CFECDB9B18">
    <w:name w:val="C7AC1D6B126645E6948ACE74CFECDB9B18"/>
    <w:rsid w:val="009055DB"/>
    <w:rPr>
      <w:rFonts w:eastAsiaTheme="minorHAnsi"/>
      <w:lang w:eastAsia="en-US"/>
    </w:rPr>
  </w:style>
  <w:style w:type="paragraph" w:customStyle="1" w:styleId="68E7BB5E5F944BCDAF491CD2581C97B812">
    <w:name w:val="68E7BB5E5F944BCDAF491CD2581C97B812"/>
    <w:rsid w:val="009055DB"/>
    <w:rPr>
      <w:rFonts w:eastAsiaTheme="minorHAnsi"/>
      <w:lang w:eastAsia="en-US"/>
    </w:rPr>
  </w:style>
  <w:style w:type="paragraph" w:customStyle="1" w:styleId="E16D60B4E70744B9807B445979B8C37B23">
    <w:name w:val="E16D60B4E70744B9807B445979B8C37B23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6">
    <w:name w:val="82B76BBF63ED477093AF0F75989C3DFD16"/>
    <w:rsid w:val="009055DB"/>
    <w:rPr>
      <w:rFonts w:eastAsiaTheme="minorHAnsi"/>
      <w:lang w:eastAsia="en-US"/>
    </w:rPr>
  </w:style>
  <w:style w:type="paragraph" w:customStyle="1" w:styleId="AB0F79E4AA0041E197251EE45C0B775D16">
    <w:name w:val="AB0F79E4AA0041E197251EE45C0B775D16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0">
    <w:name w:val="4809C4AABF014ECFB0BD203A026CD86B100"/>
    <w:rsid w:val="009055DB"/>
    <w:rPr>
      <w:rFonts w:eastAsiaTheme="minorHAnsi"/>
      <w:lang w:eastAsia="en-US"/>
    </w:rPr>
  </w:style>
  <w:style w:type="paragraph" w:customStyle="1" w:styleId="7B2977F612FC46ABA413B29731561ABC126">
    <w:name w:val="7B2977F612FC46ABA413B29731561ABC126"/>
    <w:rsid w:val="009055DB"/>
    <w:rPr>
      <w:rFonts w:eastAsiaTheme="minorHAnsi"/>
      <w:lang w:eastAsia="en-US"/>
    </w:rPr>
  </w:style>
  <w:style w:type="paragraph" w:customStyle="1" w:styleId="C7AC1D6B126645E6948ACE74CFECDB9B19">
    <w:name w:val="C7AC1D6B126645E6948ACE74CFECDB9B19"/>
    <w:rsid w:val="009055DB"/>
    <w:rPr>
      <w:rFonts w:eastAsiaTheme="minorHAnsi"/>
      <w:lang w:eastAsia="en-US"/>
    </w:rPr>
  </w:style>
  <w:style w:type="paragraph" w:customStyle="1" w:styleId="68E7BB5E5F944BCDAF491CD2581C97B813">
    <w:name w:val="68E7BB5E5F944BCDAF491CD2581C97B813"/>
    <w:rsid w:val="009055DB"/>
    <w:rPr>
      <w:rFonts w:eastAsiaTheme="minorHAnsi"/>
      <w:lang w:eastAsia="en-US"/>
    </w:rPr>
  </w:style>
  <w:style w:type="paragraph" w:customStyle="1" w:styleId="E16D60B4E70744B9807B445979B8C37B24">
    <w:name w:val="E16D60B4E70744B9807B445979B8C37B24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7">
    <w:name w:val="82B76BBF63ED477093AF0F75989C3DFD17"/>
    <w:rsid w:val="009055DB"/>
    <w:rPr>
      <w:rFonts w:eastAsiaTheme="minorHAnsi"/>
      <w:lang w:eastAsia="en-US"/>
    </w:rPr>
  </w:style>
  <w:style w:type="paragraph" w:customStyle="1" w:styleId="AB0F79E4AA0041E197251EE45C0B775D17">
    <w:name w:val="AB0F79E4AA0041E197251EE45C0B775D17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1">
    <w:name w:val="4809C4AABF014ECFB0BD203A026CD86B101"/>
    <w:rsid w:val="009055DB"/>
    <w:rPr>
      <w:rFonts w:eastAsiaTheme="minorHAnsi"/>
      <w:lang w:eastAsia="en-US"/>
    </w:rPr>
  </w:style>
  <w:style w:type="paragraph" w:customStyle="1" w:styleId="7B2977F612FC46ABA413B29731561ABC127">
    <w:name w:val="7B2977F612FC46ABA413B29731561ABC127"/>
    <w:rsid w:val="009055DB"/>
    <w:rPr>
      <w:rFonts w:eastAsiaTheme="minorHAnsi"/>
      <w:lang w:eastAsia="en-US"/>
    </w:rPr>
  </w:style>
  <w:style w:type="paragraph" w:customStyle="1" w:styleId="C7AC1D6B126645E6948ACE74CFECDB9B20">
    <w:name w:val="C7AC1D6B126645E6948ACE74CFECDB9B20"/>
    <w:rsid w:val="009055DB"/>
    <w:rPr>
      <w:rFonts w:eastAsiaTheme="minorHAnsi"/>
      <w:lang w:eastAsia="en-US"/>
    </w:rPr>
  </w:style>
  <w:style w:type="paragraph" w:customStyle="1" w:styleId="68E7BB5E5F944BCDAF491CD2581C97B814">
    <w:name w:val="68E7BB5E5F944BCDAF491CD2581C97B814"/>
    <w:rsid w:val="009055DB"/>
    <w:rPr>
      <w:rFonts w:eastAsiaTheme="minorHAnsi"/>
      <w:lang w:eastAsia="en-US"/>
    </w:rPr>
  </w:style>
  <w:style w:type="paragraph" w:customStyle="1" w:styleId="E16D60B4E70744B9807B445979B8C37B25">
    <w:name w:val="E16D60B4E70744B9807B445979B8C37B25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8">
    <w:name w:val="82B76BBF63ED477093AF0F75989C3DFD18"/>
    <w:rsid w:val="009055DB"/>
    <w:rPr>
      <w:rFonts w:eastAsiaTheme="minorHAnsi"/>
      <w:lang w:eastAsia="en-US"/>
    </w:rPr>
  </w:style>
  <w:style w:type="paragraph" w:customStyle="1" w:styleId="AB0F79E4AA0041E197251EE45C0B775D18">
    <w:name w:val="AB0F79E4AA0041E197251EE45C0B775D18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2">
    <w:name w:val="4809C4AABF014ECFB0BD203A026CD86B102"/>
    <w:rsid w:val="009055DB"/>
    <w:rPr>
      <w:rFonts w:eastAsiaTheme="minorHAnsi"/>
      <w:lang w:eastAsia="en-US"/>
    </w:rPr>
  </w:style>
  <w:style w:type="paragraph" w:customStyle="1" w:styleId="7B2977F612FC46ABA413B29731561ABC128">
    <w:name w:val="7B2977F612FC46ABA413B29731561ABC128"/>
    <w:rsid w:val="009055DB"/>
    <w:rPr>
      <w:rFonts w:eastAsiaTheme="minorHAnsi"/>
      <w:lang w:eastAsia="en-US"/>
    </w:rPr>
  </w:style>
  <w:style w:type="paragraph" w:customStyle="1" w:styleId="C7AC1D6B126645E6948ACE74CFECDB9B21">
    <w:name w:val="C7AC1D6B126645E6948ACE74CFECDB9B21"/>
    <w:rsid w:val="009055DB"/>
    <w:rPr>
      <w:rFonts w:eastAsiaTheme="minorHAnsi"/>
      <w:lang w:eastAsia="en-US"/>
    </w:rPr>
  </w:style>
  <w:style w:type="paragraph" w:customStyle="1" w:styleId="68E7BB5E5F944BCDAF491CD2581C97B815">
    <w:name w:val="68E7BB5E5F944BCDAF491CD2581C97B815"/>
    <w:rsid w:val="009055DB"/>
    <w:rPr>
      <w:rFonts w:eastAsiaTheme="minorHAnsi"/>
      <w:lang w:eastAsia="en-US"/>
    </w:rPr>
  </w:style>
  <w:style w:type="paragraph" w:customStyle="1" w:styleId="E16D60B4E70744B9807B445979B8C37B26">
    <w:name w:val="E16D60B4E70744B9807B445979B8C37B26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19">
    <w:name w:val="82B76BBF63ED477093AF0F75989C3DFD19"/>
    <w:rsid w:val="009055DB"/>
    <w:rPr>
      <w:rFonts w:eastAsiaTheme="minorHAnsi"/>
      <w:lang w:eastAsia="en-US"/>
    </w:rPr>
  </w:style>
  <w:style w:type="paragraph" w:customStyle="1" w:styleId="AB0F79E4AA0041E197251EE45C0B775D19">
    <w:name w:val="AB0F79E4AA0041E197251EE45C0B775D19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3">
    <w:name w:val="4809C4AABF014ECFB0BD203A026CD86B103"/>
    <w:rsid w:val="009055DB"/>
    <w:rPr>
      <w:rFonts w:eastAsiaTheme="minorHAnsi"/>
      <w:lang w:eastAsia="en-US"/>
    </w:rPr>
  </w:style>
  <w:style w:type="paragraph" w:customStyle="1" w:styleId="7B2977F612FC46ABA413B29731561ABC129">
    <w:name w:val="7B2977F612FC46ABA413B29731561ABC129"/>
    <w:rsid w:val="009055DB"/>
    <w:rPr>
      <w:rFonts w:eastAsiaTheme="minorHAnsi"/>
      <w:lang w:eastAsia="en-US"/>
    </w:rPr>
  </w:style>
  <w:style w:type="paragraph" w:customStyle="1" w:styleId="C7AC1D6B126645E6948ACE74CFECDB9B22">
    <w:name w:val="C7AC1D6B126645E6948ACE74CFECDB9B22"/>
    <w:rsid w:val="009055DB"/>
    <w:rPr>
      <w:rFonts w:eastAsiaTheme="minorHAnsi"/>
      <w:lang w:eastAsia="en-US"/>
    </w:rPr>
  </w:style>
  <w:style w:type="paragraph" w:customStyle="1" w:styleId="68E7BB5E5F944BCDAF491CD2581C97B816">
    <w:name w:val="68E7BB5E5F944BCDAF491CD2581C97B816"/>
    <w:rsid w:val="009055DB"/>
    <w:rPr>
      <w:rFonts w:eastAsiaTheme="minorHAnsi"/>
      <w:lang w:eastAsia="en-US"/>
    </w:rPr>
  </w:style>
  <w:style w:type="paragraph" w:customStyle="1" w:styleId="E16D60B4E70744B9807B445979B8C37B27">
    <w:name w:val="E16D60B4E70744B9807B445979B8C37B27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0">
    <w:name w:val="82B76BBF63ED477093AF0F75989C3DFD20"/>
    <w:rsid w:val="009055DB"/>
    <w:rPr>
      <w:rFonts w:eastAsiaTheme="minorHAnsi"/>
      <w:lang w:eastAsia="en-US"/>
    </w:rPr>
  </w:style>
  <w:style w:type="paragraph" w:customStyle="1" w:styleId="AB0F79E4AA0041E197251EE45C0B775D20">
    <w:name w:val="AB0F79E4AA0041E197251EE45C0B775D20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4">
    <w:name w:val="4809C4AABF014ECFB0BD203A026CD86B104"/>
    <w:rsid w:val="009055DB"/>
    <w:rPr>
      <w:rFonts w:eastAsiaTheme="minorHAnsi"/>
      <w:lang w:eastAsia="en-US"/>
    </w:rPr>
  </w:style>
  <w:style w:type="paragraph" w:customStyle="1" w:styleId="7B2977F612FC46ABA413B29731561ABC130">
    <w:name w:val="7B2977F612FC46ABA413B29731561ABC130"/>
    <w:rsid w:val="009055DB"/>
    <w:rPr>
      <w:rFonts w:eastAsiaTheme="minorHAnsi"/>
      <w:lang w:eastAsia="en-US"/>
    </w:rPr>
  </w:style>
  <w:style w:type="paragraph" w:customStyle="1" w:styleId="C7AC1D6B126645E6948ACE74CFECDB9B23">
    <w:name w:val="C7AC1D6B126645E6948ACE74CFECDB9B23"/>
    <w:rsid w:val="009055DB"/>
    <w:rPr>
      <w:rFonts w:eastAsiaTheme="minorHAnsi"/>
      <w:lang w:eastAsia="en-US"/>
    </w:rPr>
  </w:style>
  <w:style w:type="paragraph" w:customStyle="1" w:styleId="68E7BB5E5F944BCDAF491CD2581C97B817">
    <w:name w:val="68E7BB5E5F944BCDAF491CD2581C97B817"/>
    <w:rsid w:val="009055DB"/>
    <w:rPr>
      <w:rFonts w:eastAsiaTheme="minorHAnsi"/>
      <w:lang w:eastAsia="en-US"/>
    </w:rPr>
  </w:style>
  <w:style w:type="paragraph" w:customStyle="1" w:styleId="E16D60B4E70744B9807B445979B8C37B28">
    <w:name w:val="E16D60B4E70744B9807B445979B8C37B28"/>
    <w:rsid w:val="009055DB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1">
    <w:name w:val="82B76BBF63ED477093AF0F75989C3DFD21"/>
    <w:rsid w:val="009055DB"/>
    <w:rPr>
      <w:rFonts w:eastAsiaTheme="minorHAnsi"/>
      <w:lang w:eastAsia="en-US"/>
    </w:rPr>
  </w:style>
  <w:style w:type="paragraph" w:customStyle="1" w:styleId="AB0F79E4AA0041E197251EE45C0B775D21">
    <w:name w:val="AB0F79E4AA0041E197251EE45C0B775D21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5">
    <w:name w:val="4809C4AABF014ECFB0BD203A026CD86B105"/>
    <w:rsid w:val="009055DB"/>
    <w:rPr>
      <w:rFonts w:eastAsiaTheme="minorHAnsi"/>
      <w:lang w:eastAsia="en-US"/>
    </w:rPr>
  </w:style>
  <w:style w:type="paragraph" w:customStyle="1" w:styleId="7B2977F612FC46ABA413B29731561ABC131">
    <w:name w:val="7B2977F612FC46ABA413B29731561ABC131"/>
    <w:rsid w:val="009055DB"/>
    <w:rPr>
      <w:rFonts w:eastAsiaTheme="minorHAnsi"/>
      <w:lang w:eastAsia="en-US"/>
    </w:rPr>
  </w:style>
  <w:style w:type="paragraph" w:customStyle="1" w:styleId="C7AC1D6B126645E6948ACE74CFECDB9B24">
    <w:name w:val="C7AC1D6B126645E6948ACE74CFECDB9B24"/>
    <w:rsid w:val="009055DB"/>
    <w:rPr>
      <w:rFonts w:eastAsiaTheme="minorHAnsi"/>
      <w:lang w:eastAsia="en-US"/>
    </w:rPr>
  </w:style>
  <w:style w:type="paragraph" w:customStyle="1" w:styleId="68E7BB5E5F944BCDAF491CD2581C97B818">
    <w:name w:val="68E7BB5E5F944BCDAF491CD2581C97B818"/>
    <w:rsid w:val="009055DB"/>
    <w:rPr>
      <w:rFonts w:eastAsiaTheme="minorHAnsi"/>
      <w:lang w:eastAsia="en-US"/>
    </w:rPr>
  </w:style>
  <w:style w:type="paragraph" w:customStyle="1" w:styleId="82B76BBF63ED477093AF0F75989C3DFD22">
    <w:name w:val="82B76BBF63ED477093AF0F75989C3DFD22"/>
    <w:rsid w:val="009055DB"/>
    <w:rPr>
      <w:rFonts w:eastAsiaTheme="minorHAnsi"/>
      <w:lang w:eastAsia="en-US"/>
    </w:rPr>
  </w:style>
  <w:style w:type="paragraph" w:customStyle="1" w:styleId="AB0F79E4AA0041E197251EE45C0B775D22">
    <w:name w:val="AB0F79E4AA0041E197251EE45C0B775D22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6">
    <w:name w:val="4809C4AABF014ECFB0BD203A026CD86B106"/>
    <w:rsid w:val="009055DB"/>
    <w:rPr>
      <w:rFonts w:eastAsiaTheme="minorHAnsi"/>
      <w:lang w:eastAsia="en-US"/>
    </w:rPr>
  </w:style>
  <w:style w:type="paragraph" w:customStyle="1" w:styleId="7B2977F612FC46ABA413B29731561ABC132">
    <w:name w:val="7B2977F612FC46ABA413B29731561ABC132"/>
    <w:rsid w:val="009055DB"/>
    <w:rPr>
      <w:rFonts w:eastAsiaTheme="minorHAnsi"/>
      <w:lang w:eastAsia="en-US"/>
    </w:rPr>
  </w:style>
  <w:style w:type="paragraph" w:customStyle="1" w:styleId="C7AC1D6B126645E6948ACE74CFECDB9B25">
    <w:name w:val="C7AC1D6B126645E6948ACE74CFECDB9B25"/>
    <w:rsid w:val="009055DB"/>
    <w:rPr>
      <w:rFonts w:eastAsiaTheme="minorHAnsi"/>
      <w:lang w:eastAsia="en-US"/>
    </w:rPr>
  </w:style>
  <w:style w:type="paragraph" w:customStyle="1" w:styleId="68E7BB5E5F944BCDAF491CD2581C97B819">
    <w:name w:val="68E7BB5E5F944BCDAF491CD2581C97B819"/>
    <w:rsid w:val="009055DB"/>
    <w:rPr>
      <w:rFonts w:eastAsiaTheme="minorHAnsi"/>
      <w:lang w:eastAsia="en-US"/>
    </w:rPr>
  </w:style>
  <w:style w:type="paragraph" w:customStyle="1" w:styleId="82B76BBF63ED477093AF0F75989C3DFD23">
    <w:name w:val="82B76BBF63ED477093AF0F75989C3DFD23"/>
    <w:rsid w:val="009055DB"/>
    <w:rPr>
      <w:rFonts w:eastAsiaTheme="minorHAnsi"/>
      <w:lang w:eastAsia="en-US"/>
    </w:rPr>
  </w:style>
  <w:style w:type="paragraph" w:customStyle="1" w:styleId="AB0F79E4AA0041E197251EE45C0B775D23">
    <w:name w:val="AB0F79E4AA0041E197251EE45C0B775D23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7">
    <w:name w:val="4809C4AABF014ECFB0BD203A026CD86B107"/>
    <w:rsid w:val="009055DB"/>
    <w:rPr>
      <w:rFonts w:eastAsiaTheme="minorHAnsi"/>
      <w:lang w:eastAsia="en-US"/>
    </w:rPr>
  </w:style>
  <w:style w:type="paragraph" w:customStyle="1" w:styleId="7B2977F612FC46ABA413B29731561ABC133">
    <w:name w:val="7B2977F612FC46ABA413B29731561ABC133"/>
    <w:rsid w:val="009055DB"/>
    <w:rPr>
      <w:rFonts w:eastAsiaTheme="minorHAnsi"/>
      <w:lang w:eastAsia="en-US"/>
    </w:rPr>
  </w:style>
  <w:style w:type="paragraph" w:customStyle="1" w:styleId="C7AC1D6B126645E6948ACE74CFECDB9B26">
    <w:name w:val="C7AC1D6B126645E6948ACE74CFECDB9B26"/>
    <w:rsid w:val="009055DB"/>
    <w:rPr>
      <w:rFonts w:eastAsiaTheme="minorHAnsi"/>
      <w:lang w:eastAsia="en-US"/>
    </w:rPr>
  </w:style>
  <w:style w:type="paragraph" w:customStyle="1" w:styleId="68E7BB5E5F944BCDAF491CD2581C97B820">
    <w:name w:val="68E7BB5E5F944BCDAF491CD2581C97B820"/>
    <w:rsid w:val="009055DB"/>
    <w:rPr>
      <w:rFonts w:eastAsiaTheme="minorHAnsi"/>
      <w:lang w:eastAsia="en-US"/>
    </w:rPr>
  </w:style>
  <w:style w:type="paragraph" w:customStyle="1" w:styleId="82B76BBF63ED477093AF0F75989C3DFD24">
    <w:name w:val="82B76BBF63ED477093AF0F75989C3DFD24"/>
    <w:rsid w:val="009055DB"/>
    <w:rPr>
      <w:rFonts w:eastAsiaTheme="minorHAnsi"/>
      <w:lang w:eastAsia="en-US"/>
    </w:rPr>
  </w:style>
  <w:style w:type="paragraph" w:customStyle="1" w:styleId="AB0F79E4AA0041E197251EE45C0B775D24">
    <w:name w:val="AB0F79E4AA0041E197251EE45C0B775D24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8">
    <w:name w:val="4809C4AABF014ECFB0BD203A026CD86B108"/>
    <w:rsid w:val="009055DB"/>
    <w:rPr>
      <w:rFonts w:eastAsiaTheme="minorHAnsi"/>
      <w:lang w:eastAsia="en-US"/>
    </w:rPr>
  </w:style>
  <w:style w:type="paragraph" w:customStyle="1" w:styleId="7B2977F612FC46ABA413B29731561ABC134">
    <w:name w:val="7B2977F612FC46ABA413B29731561ABC134"/>
    <w:rsid w:val="009055DB"/>
    <w:rPr>
      <w:rFonts w:eastAsiaTheme="minorHAnsi"/>
      <w:lang w:eastAsia="en-US"/>
    </w:rPr>
  </w:style>
  <w:style w:type="paragraph" w:customStyle="1" w:styleId="C7AC1D6B126645E6948ACE74CFECDB9B27">
    <w:name w:val="C7AC1D6B126645E6948ACE74CFECDB9B27"/>
    <w:rsid w:val="009055DB"/>
    <w:rPr>
      <w:rFonts w:eastAsiaTheme="minorHAnsi"/>
      <w:lang w:eastAsia="en-US"/>
    </w:rPr>
  </w:style>
  <w:style w:type="paragraph" w:customStyle="1" w:styleId="68E7BB5E5F944BCDAF491CD2581C97B821">
    <w:name w:val="68E7BB5E5F944BCDAF491CD2581C97B821"/>
    <w:rsid w:val="009055DB"/>
    <w:rPr>
      <w:rFonts w:eastAsiaTheme="minorHAnsi"/>
      <w:lang w:eastAsia="en-US"/>
    </w:rPr>
  </w:style>
  <w:style w:type="paragraph" w:customStyle="1" w:styleId="82B76BBF63ED477093AF0F75989C3DFD25">
    <w:name w:val="82B76BBF63ED477093AF0F75989C3DFD25"/>
    <w:rsid w:val="009055DB"/>
    <w:rPr>
      <w:rFonts w:eastAsiaTheme="minorHAnsi"/>
      <w:lang w:eastAsia="en-US"/>
    </w:rPr>
  </w:style>
  <w:style w:type="paragraph" w:customStyle="1" w:styleId="AB0F79E4AA0041E197251EE45C0B775D25">
    <w:name w:val="AB0F79E4AA0041E197251EE45C0B775D25"/>
    <w:rsid w:val="009055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09">
    <w:name w:val="4809C4AABF014ECFB0BD203A026CD86B109"/>
    <w:rsid w:val="00DB6772"/>
    <w:rPr>
      <w:rFonts w:eastAsiaTheme="minorHAnsi"/>
      <w:lang w:eastAsia="en-US"/>
    </w:rPr>
  </w:style>
  <w:style w:type="paragraph" w:customStyle="1" w:styleId="7B2977F612FC46ABA413B29731561ABC135">
    <w:name w:val="7B2977F612FC46ABA413B29731561ABC135"/>
    <w:rsid w:val="00DB6772"/>
    <w:rPr>
      <w:rFonts w:eastAsiaTheme="minorHAnsi"/>
      <w:lang w:eastAsia="en-US"/>
    </w:rPr>
  </w:style>
  <w:style w:type="paragraph" w:customStyle="1" w:styleId="C7AC1D6B126645E6948ACE74CFECDB9B28">
    <w:name w:val="C7AC1D6B126645E6948ACE74CFECDB9B28"/>
    <w:rsid w:val="00DB6772"/>
    <w:rPr>
      <w:rFonts w:eastAsiaTheme="minorHAnsi"/>
      <w:lang w:eastAsia="en-US"/>
    </w:rPr>
  </w:style>
  <w:style w:type="paragraph" w:customStyle="1" w:styleId="68E7BB5E5F944BCDAF491CD2581C97B822">
    <w:name w:val="68E7BB5E5F944BCDAF491CD2581C97B822"/>
    <w:rsid w:val="00DB6772"/>
    <w:rPr>
      <w:rFonts w:eastAsiaTheme="minorHAnsi"/>
      <w:lang w:eastAsia="en-US"/>
    </w:rPr>
  </w:style>
  <w:style w:type="paragraph" w:customStyle="1" w:styleId="E16D60B4E70744B9807B445979B8C37B29">
    <w:name w:val="E16D60B4E70744B9807B445979B8C37B29"/>
    <w:rsid w:val="00DB677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6">
    <w:name w:val="82B76BBF63ED477093AF0F75989C3DFD26"/>
    <w:rsid w:val="00DB6772"/>
    <w:rPr>
      <w:rFonts w:eastAsiaTheme="minorHAnsi"/>
      <w:lang w:eastAsia="en-US"/>
    </w:rPr>
  </w:style>
  <w:style w:type="paragraph" w:customStyle="1" w:styleId="AB0F79E4AA0041E197251EE45C0B775D26">
    <w:name w:val="AB0F79E4AA0041E197251EE45C0B775D26"/>
    <w:rsid w:val="00DB677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0">
    <w:name w:val="4809C4AABF014ECFB0BD203A026CD86B110"/>
    <w:rsid w:val="00DB6772"/>
    <w:rPr>
      <w:rFonts w:eastAsiaTheme="minorHAnsi"/>
      <w:lang w:eastAsia="en-US"/>
    </w:rPr>
  </w:style>
  <w:style w:type="paragraph" w:customStyle="1" w:styleId="7B2977F612FC46ABA413B29731561ABC136">
    <w:name w:val="7B2977F612FC46ABA413B29731561ABC136"/>
    <w:rsid w:val="00DB6772"/>
    <w:rPr>
      <w:rFonts w:eastAsiaTheme="minorHAnsi"/>
      <w:lang w:eastAsia="en-US"/>
    </w:rPr>
  </w:style>
  <w:style w:type="paragraph" w:customStyle="1" w:styleId="C7AC1D6B126645E6948ACE74CFECDB9B29">
    <w:name w:val="C7AC1D6B126645E6948ACE74CFECDB9B29"/>
    <w:rsid w:val="00DB6772"/>
    <w:rPr>
      <w:rFonts w:eastAsiaTheme="minorHAnsi"/>
      <w:lang w:eastAsia="en-US"/>
    </w:rPr>
  </w:style>
  <w:style w:type="paragraph" w:customStyle="1" w:styleId="68E7BB5E5F944BCDAF491CD2581C97B823">
    <w:name w:val="68E7BB5E5F944BCDAF491CD2581C97B823"/>
    <w:rsid w:val="00DB6772"/>
    <w:rPr>
      <w:rFonts w:eastAsiaTheme="minorHAnsi"/>
      <w:lang w:eastAsia="en-US"/>
    </w:rPr>
  </w:style>
  <w:style w:type="paragraph" w:customStyle="1" w:styleId="30993990691B4A588E4490D6B565286F118">
    <w:name w:val="30993990691B4A588E4490D6B565286F118"/>
    <w:rsid w:val="00DB6772"/>
    <w:rPr>
      <w:rFonts w:eastAsiaTheme="minorHAnsi"/>
      <w:lang w:eastAsia="en-US"/>
    </w:rPr>
  </w:style>
  <w:style w:type="paragraph" w:customStyle="1" w:styleId="E16D60B4E70744B9807B445979B8C37B30">
    <w:name w:val="E16D60B4E70744B9807B445979B8C37B30"/>
    <w:rsid w:val="00DB677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7">
    <w:name w:val="82B76BBF63ED477093AF0F75989C3DFD27"/>
    <w:rsid w:val="00DB6772"/>
    <w:rPr>
      <w:rFonts w:eastAsiaTheme="minorHAnsi"/>
      <w:lang w:eastAsia="en-US"/>
    </w:rPr>
  </w:style>
  <w:style w:type="paragraph" w:customStyle="1" w:styleId="AB0F79E4AA0041E197251EE45C0B775D27">
    <w:name w:val="AB0F79E4AA0041E197251EE45C0B775D27"/>
    <w:rsid w:val="00DB677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1">
    <w:name w:val="4809C4AABF014ECFB0BD203A026CD86B111"/>
    <w:rsid w:val="00E75C56"/>
    <w:rPr>
      <w:rFonts w:eastAsiaTheme="minorHAnsi"/>
      <w:lang w:eastAsia="en-US"/>
    </w:rPr>
  </w:style>
  <w:style w:type="paragraph" w:customStyle="1" w:styleId="7B2977F612FC46ABA413B29731561ABC137">
    <w:name w:val="7B2977F612FC46ABA413B29731561ABC137"/>
    <w:rsid w:val="00E75C56"/>
    <w:rPr>
      <w:rFonts w:eastAsiaTheme="minorHAnsi"/>
      <w:lang w:eastAsia="en-US"/>
    </w:rPr>
  </w:style>
  <w:style w:type="paragraph" w:customStyle="1" w:styleId="C7AC1D6B126645E6948ACE74CFECDB9B30">
    <w:name w:val="C7AC1D6B126645E6948ACE74CFECDB9B30"/>
    <w:rsid w:val="00E75C56"/>
    <w:rPr>
      <w:rFonts w:eastAsiaTheme="minorHAnsi"/>
      <w:lang w:eastAsia="en-US"/>
    </w:rPr>
  </w:style>
  <w:style w:type="paragraph" w:customStyle="1" w:styleId="68E7BB5E5F944BCDAF491CD2581C97B824">
    <w:name w:val="68E7BB5E5F944BCDAF491CD2581C97B824"/>
    <w:rsid w:val="00E75C56"/>
    <w:rPr>
      <w:rFonts w:eastAsiaTheme="minorHAnsi"/>
      <w:lang w:eastAsia="en-US"/>
    </w:rPr>
  </w:style>
  <w:style w:type="paragraph" w:customStyle="1" w:styleId="E16D60B4E70744B9807B445979B8C37B31">
    <w:name w:val="E16D60B4E70744B9807B445979B8C37B31"/>
    <w:rsid w:val="00E75C56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8">
    <w:name w:val="82B76BBF63ED477093AF0F75989C3DFD28"/>
    <w:rsid w:val="00E75C56"/>
    <w:rPr>
      <w:rFonts w:eastAsiaTheme="minorHAnsi"/>
      <w:lang w:eastAsia="en-US"/>
    </w:rPr>
  </w:style>
  <w:style w:type="paragraph" w:customStyle="1" w:styleId="3858558B54FF4859B467F92DF7B6F619">
    <w:name w:val="3858558B54FF4859B467F92DF7B6F619"/>
    <w:rsid w:val="00E75C5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2">
    <w:name w:val="4809C4AABF014ECFB0BD203A026CD86B112"/>
    <w:rsid w:val="004E2E36"/>
    <w:rPr>
      <w:rFonts w:eastAsiaTheme="minorHAnsi"/>
      <w:lang w:eastAsia="en-US"/>
    </w:rPr>
  </w:style>
  <w:style w:type="paragraph" w:customStyle="1" w:styleId="7B2977F612FC46ABA413B29731561ABC138">
    <w:name w:val="7B2977F612FC46ABA413B29731561ABC138"/>
    <w:rsid w:val="004E2E36"/>
    <w:rPr>
      <w:rFonts w:eastAsiaTheme="minorHAnsi"/>
      <w:lang w:eastAsia="en-US"/>
    </w:rPr>
  </w:style>
  <w:style w:type="paragraph" w:customStyle="1" w:styleId="C7AC1D6B126645E6948ACE74CFECDB9B31">
    <w:name w:val="C7AC1D6B126645E6948ACE74CFECDB9B31"/>
    <w:rsid w:val="004E2E36"/>
    <w:rPr>
      <w:rFonts w:eastAsiaTheme="minorHAnsi"/>
      <w:lang w:eastAsia="en-US"/>
    </w:rPr>
  </w:style>
  <w:style w:type="paragraph" w:customStyle="1" w:styleId="68E7BB5E5F944BCDAF491CD2581C97B825">
    <w:name w:val="68E7BB5E5F944BCDAF491CD2581C97B825"/>
    <w:rsid w:val="004E2E36"/>
    <w:rPr>
      <w:rFonts w:eastAsiaTheme="minorHAnsi"/>
      <w:lang w:eastAsia="en-US"/>
    </w:rPr>
  </w:style>
  <w:style w:type="paragraph" w:customStyle="1" w:styleId="E16D60B4E70744B9807B445979B8C37B32">
    <w:name w:val="E16D60B4E70744B9807B445979B8C37B32"/>
    <w:rsid w:val="004E2E36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29">
    <w:name w:val="82B76BBF63ED477093AF0F75989C3DFD29"/>
    <w:rsid w:val="004E2E36"/>
    <w:rPr>
      <w:rFonts w:eastAsiaTheme="minorHAnsi"/>
      <w:lang w:eastAsia="en-US"/>
    </w:rPr>
  </w:style>
  <w:style w:type="paragraph" w:customStyle="1" w:styleId="75B69F85C2264DDABD0AEC481970ABE7">
    <w:name w:val="75B69F85C2264DDABD0AEC481970ABE7"/>
    <w:rsid w:val="004E2E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3">
    <w:name w:val="4809C4AABF014ECFB0BD203A026CD86B113"/>
    <w:rsid w:val="004E2E36"/>
    <w:rPr>
      <w:rFonts w:eastAsiaTheme="minorHAnsi"/>
      <w:lang w:eastAsia="en-US"/>
    </w:rPr>
  </w:style>
  <w:style w:type="paragraph" w:customStyle="1" w:styleId="7B2977F612FC46ABA413B29731561ABC139">
    <w:name w:val="7B2977F612FC46ABA413B29731561ABC139"/>
    <w:rsid w:val="004E2E36"/>
    <w:rPr>
      <w:rFonts w:eastAsiaTheme="minorHAnsi"/>
      <w:lang w:eastAsia="en-US"/>
    </w:rPr>
  </w:style>
  <w:style w:type="paragraph" w:customStyle="1" w:styleId="C7AC1D6B126645E6948ACE74CFECDB9B32">
    <w:name w:val="C7AC1D6B126645E6948ACE74CFECDB9B32"/>
    <w:rsid w:val="004E2E36"/>
    <w:rPr>
      <w:rFonts w:eastAsiaTheme="minorHAnsi"/>
      <w:lang w:eastAsia="en-US"/>
    </w:rPr>
  </w:style>
  <w:style w:type="paragraph" w:customStyle="1" w:styleId="68E7BB5E5F944BCDAF491CD2581C97B826">
    <w:name w:val="68E7BB5E5F944BCDAF491CD2581C97B826"/>
    <w:rsid w:val="004E2E36"/>
    <w:rPr>
      <w:rFonts w:eastAsiaTheme="minorHAnsi"/>
      <w:lang w:eastAsia="en-US"/>
    </w:rPr>
  </w:style>
  <w:style w:type="paragraph" w:customStyle="1" w:styleId="E16D60B4E70744B9807B445979B8C37B33">
    <w:name w:val="E16D60B4E70744B9807B445979B8C37B33"/>
    <w:rsid w:val="004E2E36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0">
    <w:name w:val="82B76BBF63ED477093AF0F75989C3DFD30"/>
    <w:rsid w:val="004E2E36"/>
    <w:rPr>
      <w:rFonts w:eastAsiaTheme="minorHAnsi"/>
      <w:lang w:eastAsia="en-US"/>
    </w:rPr>
  </w:style>
  <w:style w:type="paragraph" w:customStyle="1" w:styleId="75B69F85C2264DDABD0AEC481970ABE71">
    <w:name w:val="75B69F85C2264DDABD0AEC481970ABE71"/>
    <w:rsid w:val="004E2E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4">
    <w:name w:val="4809C4AABF014ECFB0BD203A026CD86B114"/>
    <w:rsid w:val="004E2E36"/>
    <w:rPr>
      <w:rFonts w:eastAsiaTheme="minorHAnsi"/>
      <w:lang w:eastAsia="en-US"/>
    </w:rPr>
  </w:style>
  <w:style w:type="paragraph" w:customStyle="1" w:styleId="7B2977F612FC46ABA413B29731561ABC140">
    <w:name w:val="7B2977F612FC46ABA413B29731561ABC140"/>
    <w:rsid w:val="004E2E36"/>
    <w:rPr>
      <w:rFonts w:eastAsiaTheme="minorHAnsi"/>
      <w:lang w:eastAsia="en-US"/>
    </w:rPr>
  </w:style>
  <w:style w:type="paragraph" w:customStyle="1" w:styleId="C7AC1D6B126645E6948ACE74CFECDB9B33">
    <w:name w:val="C7AC1D6B126645E6948ACE74CFECDB9B33"/>
    <w:rsid w:val="004E2E36"/>
    <w:rPr>
      <w:rFonts w:eastAsiaTheme="minorHAnsi"/>
      <w:lang w:eastAsia="en-US"/>
    </w:rPr>
  </w:style>
  <w:style w:type="paragraph" w:customStyle="1" w:styleId="68E7BB5E5F944BCDAF491CD2581C97B827">
    <w:name w:val="68E7BB5E5F944BCDAF491CD2581C97B827"/>
    <w:rsid w:val="004E2E36"/>
    <w:rPr>
      <w:rFonts w:eastAsiaTheme="minorHAnsi"/>
      <w:lang w:eastAsia="en-US"/>
    </w:rPr>
  </w:style>
  <w:style w:type="paragraph" w:customStyle="1" w:styleId="30993990691B4A588E4490D6B565286F119">
    <w:name w:val="30993990691B4A588E4490D6B565286F119"/>
    <w:rsid w:val="004E2E36"/>
    <w:rPr>
      <w:rFonts w:eastAsiaTheme="minorHAnsi"/>
      <w:lang w:eastAsia="en-US"/>
    </w:rPr>
  </w:style>
  <w:style w:type="paragraph" w:customStyle="1" w:styleId="E16D60B4E70744B9807B445979B8C37B34">
    <w:name w:val="E16D60B4E70744B9807B445979B8C37B34"/>
    <w:rsid w:val="004E2E36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1">
    <w:name w:val="82B76BBF63ED477093AF0F75989C3DFD31"/>
    <w:rsid w:val="004E2E36"/>
    <w:rPr>
      <w:rFonts w:eastAsiaTheme="minorHAnsi"/>
      <w:lang w:eastAsia="en-US"/>
    </w:rPr>
  </w:style>
  <w:style w:type="paragraph" w:customStyle="1" w:styleId="75B69F85C2264DDABD0AEC481970ABE72">
    <w:name w:val="75B69F85C2264DDABD0AEC481970ABE72"/>
    <w:rsid w:val="004E2E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5">
    <w:name w:val="4809C4AABF014ECFB0BD203A026CD86B115"/>
    <w:rsid w:val="003F59E2"/>
    <w:rPr>
      <w:rFonts w:eastAsiaTheme="minorHAnsi"/>
      <w:lang w:eastAsia="en-US"/>
    </w:rPr>
  </w:style>
  <w:style w:type="paragraph" w:customStyle="1" w:styleId="7B2977F612FC46ABA413B29731561ABC141">
    <w:name w:val="7B2977F612FC46ABA413B29731561ABC141"/>
    <w:rsid w:val="003F59E2"/>
    <w:rPr>
      <w:rFonts w:eastAsiaTheme="minorHAnsi"/>
      <w:lang w:eastAsia="en-US"/>
    </w:rPr>
  </w:style>
  <w:style w:type="paragraph" w:customStyle="1" w:styleId="C7AC1D6B126645E6948ACE74CFECDB9B34">
    <w:name w:val="C7AC1D6B126645E6948ACE74CFECDB9B34"/>
    <w:rsid w:val="003F59E2"/>
    <w:rPr>
      <w:rFonts w:eastAsiaTheme="minorHAnsi"/>
      <w:lang w:eastAsia="en-US"/>
    </w:rPr>
  </w:style>
  <w:style w:type="paragraph" w:customStyle="1" w:styleId="68E7BB5E5F944BCDAF491CD2581C97B828">
    <w:name w:val="68E7BB5E5F944BCDAF491CD2581C97B828"/>
    <w:rsid w:val="003F59E2"/>
    <w:rPr>
      <w:rFonts w:eastAsiaTheme="minorHAnsi"/>
      <w:lang w:eastAsia="en-US"/>
    </w:rPr>
  </w:style>
  <w:style w:type="paragraph" w:customStyle="1" w:styleId="E16D60B4E70744B9807B445979B8C37B35">
    <w:name w:val="E16D60B4E70744B9807B445979B8C37B35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2">
    <w:name w:val="82B76BBF63ED477093AF0F75989C3DFD32"/>
    <w:rsid w:val="003F59E2"/>
    <w:rPr>
      <w:rFonts w:eastAsiaTheme="minorHAnsi"/>
      <w:lang w:eastAsia="en-US"/>
    </w:rPr>
  </w:style>
  <w:style w:type="paragraph" w:customStyle="1" w:styleId="75B69F85C2264DDABD0AEC481970ABE73">
    <w:name w:val="75B69F85C2264DDABD0AEC481970ABE73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6">
    <w:name w:val="4809C4AABF014ECFB0BD203A026CD86B116"/>
    <w:rsid w:val="003F59E2"/>
    <w:rPr>
      <w:rFonts w:eastAsiaTheme="minorHAnsi"/>
      <w:lang w:eastAsia="en-US"/>
    </w:rPr>
  </w:style>
  <w:style w:type="paragraph" w:customStyle="1" w:styleId="7B2977F612FC46ABA413B29731561ABC142">
    <w:name w:val="7B2977F612FC46ABA413B29731561ABC142"/>
    <w:rsid w:val="003F59E2"/>
    <w:rPr>
      <w:rFonts w:eastAsiaTheme="minorHAnsi"/>
      <w:lang w:eastAsia="en-US"/>
    </w:rPr>
  </w:style>
  <w:style w:type="paragraph" w:customStyle="1" w:styleId="C7AC1D6B126645E6948ACE74CFECDB9B35">
    <w:name w:val="C7AC1D6B126645E6948ACE74CFECDB9B35"/>
    <w:rsid w:val="003F59E2"/>
    <w:rPr>
      <w:rFonts w:eastAsiaTheme="minorHAnsi"/>
      <w:lang w:eastAsia="en-US"/>
    </w:rPr>
  </w:style>
  <w:style w:type="paragraph" w:customStyle="1" w:styleId="68E7BB5E5F944BCDAF491CD2581C97B829">
    <w:name w:val="68E7BB5E5F944BCDAF491CD2581C97B829"/>
    <w:rsid w:val="003F59E2"/>
    <w:rPr>
      <w:rFonts w:eastAsiaTheme="minorHAnsi"/>
      <w:lang w:eastAsia="en-US"/>
    </w:rPr>
  </w:style>
  <w:style w:type="paragraph" w:customStyle="1" w:styleId="E16D60B4E70744B9807B445979B8C37B36">
    <w:name w:val="E16D60B4E70744B9807B445979B8C37B36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3">
    <w:name w:val="82B76BBF63ED477093AF0F75989C3DFD33"/>
    <w:rsid w:val="003F59E2"/>
    <w:rPr>
      <w:rFonts w:eastAsiaTheme="minorHAnsi"/>
      <w:lang w:eastAsia="en-US"/>
    </w:rPr>
  </w:style>
  <w:style w:type="paragraph" w:customStyle="1" w:styleId="75B69F85C2264DDABD0AEC481970ABE74">
    <w:name w:val="75B69F85C2264DDABD0AEC481970ABE74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7">
    <w:name w:val="4809C4AABF014ECFB0BD203A026CD86B117"/>
    <w:rsid w:val="003F59E2"/>
    <w:rPr>
      <w:rFonts w:eastAsiaTheme="minorHAnsi"/>
      <w:lang w:eastAsia="en-US"/>
    </w:rPr>
  </w:style>
  <w:style w:type="paragraph" w:customStyle="1" w:styleId="7B2977F612FC46ABA413B29731561ABC143">
    <w:name w:val="7B2977F612FC46ABA413B29731561ABC143"/>
    <w:rsid w:val="003F59E2"/>
    <w:rPr>
      <w:rFonts w:eastAsiaTheme="minorHAnsi"/>
      <w:lang w:eastAsia="en-US"/>
    </w:rPr>
  </w:style>
  <w:style w:type="paragraph" w:customStyle="1" w:styleId="C7AC1D6B126645E6948ACE74CFECDB9B36">
    <w:name w:val="C7AC1D6B126645E6948ACE74CFECDB9B36"/>
    <w:rsid w:val="003F59E2"/>
    <w:rPr>
      <w:rFonts w:eastAsiaTheme="minorHAnsi"/>
      <w:lang w:eastAsia="en-US"/>
    </w:rPr>
  </w:style>
  <w:style w:type="paragraph" w:customStyle="1" w:styleId="68E7BB5E5F944BCDAF491CD2581C97B830">
    <w:name w:val="68E7BB5E5F944BCDAF491CD2581C97B830"/>
    <w:rsid w:val="003F59E2"/>
    <w:rPr>
      <w:rFonts w:eastAsiaTheme="minorHAnsi"/>
      <w:lang w:eastAsia="en-US"/>
    </w:rPr>
  </w:style>
  <w:style w:type="paragraph" w:customStyle="1" w:styleId="E16D60B4E70744B9807B445979B8C37B37">
    <w:name w:val="E16D60B4E70744B9807B445979B8C37B37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4">
    <w:name w:val="82B76BBF63ED477093AF0F75989C3DFD34"/>
    <w:rsid w:val="003F59E2"/>
    <w:rPr>
      <w:rFonts w:eastAsiaTheme="minorHAnsi"/>
      <w:lang w:eastAsia="en-US"/>
    </w:rPr>
  </w:style>
  <w:style w:type="paragraph" w:customStyle="1" w:styleId="75B69F85C2264DDABD0AEC481970ABE75">
    <w:name w:val="75B69F85C2264DDABD0AEC481970ABE75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8">
    <w:name w:val="4809C4AABF014ECFB0BD203A026CD86B118"/>
    <w:rsid w:val="003F59E2"/>
    <w:rPr>
      <w:rFonts w:eastAsiaTheme="minorHAnsi"/>
      <w:lang w:eastAsia="en-US"/>
    </w:rPr>
  </w:style>
  <w:style w:type="paragraph" w:customStyle="1" w:styleId="7B2977F612FC46ABA413B29731561ABC144">
    <w:name w:val="7B2977F612FC46ABA413B29731561ABC144"/>
    <w:rsid w:val="003F59E2"/>
    <w:rPr>
      <w:rFonts w:eastAsiaTheme="minorHAnsi"/>
      <w:lang w:eastAsia="en-US"/>
    </w:rPr>
  </w:style>
  <w:style w:type="paragraph" w:customStyle="1" w:styleId="C7AC1D6B126645E6948ACE74CFECDB9B37">
    <w:name w:val="C7AC1D6B126645E6948ACE74CFECDB9B37"/>
    <w:rsid w:val="003F59E2"/>
    <w:rPr>
      <w:rFonts w:eastAsiaTheme="minorHAnsi"/>
      <w:lang w:eastAsia="en-US"/>
    </w:rPr>
  </w:style>
  <w:style w:type="paragraph" w:customStyle="1" w:styleId="68E7BB5E5F944BCDAF491CD2581C97B831">
    <w:name w:val="68E7BB5E5F944BCDAF491CD2581C97B831"/>
    <w:rsid w:val="003F59E2"/>
    <w:rPr>
      <w:rFonts w:eastAsiaTheme="minorHAnsi"/>
      <w:lang w:eastAsia="en-US"/>
    </w:rPr>
  </w:style>
  <w:style w:type="paragraph" w:customStyle="1" w:styleId="E16D60B4E70744B9807B445979B8C37B38">
    <w:name w:val="E16D60B4E70744B9807B445979B8C37B38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5">
    <w:name w:val="82B76BBF63ED477093AF0F75989C3DFD35"/>
    <w:rsid w:val="003F59E2"/>
    <w:rPr>
      <w:rFonts w:eastAsiaTheme="minorHAnsi"/>
      <w:lang w:eastAsia="en-US"/>
    </w:rPr>
  </w:style>
  <w:style w:type="paragraph" w:customStyle="1" w:styleId="75B69F85C2264DDABD0AEC481970ABE76">
    <w:name w:val="75B69F85C2264DDABD0AEC481970ABE76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19">
    <w:name w:val="4809C4AABF014ECFB0BD203A026CD86B119"/>
    <w:rsid w:val="003F59E2"/>
    <w:rPr>
      <w:rFonts w:eastAsiaTheme="minorHAnsi"/>
      <w:lang w:eastAsia="en-US"/>
    </w:rPr>
  </w:style>
  <w:style w:type="paragraph" w:customStyle="1" w:styleId="7B2977F612FC46ABA413B29731561ABC145">
    <w:name w:val="7B2977F612FC46ABA413B29731561ABC145"/>
    <w:rsid w:val="003F59E2"/>
    <w:rPr>
      <w:rFonts w:eastAsiaTheme="minorHAnsi"/>
      <w:lang w:eastAsia="en-US"/>
    </w:rPr>
  </w:style>
  <w:style w:type="paragraph" w:customStyle="1" w:styleId="C7AC1D6B126645E6948ACE74CFECDB9B38">
    <w:name w:val="C7AC1D6B126645E6948ACE74CFECDB9B38"/>
    <w:rsid w:val="003F59E2"/>
    <w:rPr>
      <w:rFonts w:eastAsiaTheme="minorHAnsi"/>
      <w:lang w:eastAsia="en-US"/>
    </w:rPr>
  </w:style>
  <w:style w:type="paragraph" w:customStyle="1" w:styleId="68E7BB5E5F944BCDAF491CD2581C97B832">
    <w:name w:val="68E7BB5E5F944BCDAF491CD2581C97B832"/>
    <w:rsid w:val="003F59E2"/>
    <w:rPr>
      <w:rFonts w:eastAsiaTheme="minorHAnsi"/>
      <w:lang w:eastAsia="en-US"/>
    </w:rPr>
  </w:style>
  <w:style w:type="paragraph" w:customStyle="1" w:styleId="E16D60B4E70744B9807B445979B8C37B39">
    <w:name w:val="E16D60B4E70744B9807B445979B8C37B39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6">
    <w:name w:val="82B76BBF63ED477093AF0F75989C3DFD36"/>
    <w:rsid w:val="003F59E2"/>
    <w:rPr>
      <w:rFonts w:eastAsiaTheme="minorHAnsi"/>
      <w:lang w:eastAsia="en-US"/>
    </w:rPr>
  </w:style>
  <w:style w:type="paragraph" w:customStyle="1" w:styleId="75B69F85C2264DDABD0AEC481970ABE77">
    <w:name w:val="75B69F85C2264DDABD0AEC481970ABE77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20">
    <w:name w:val="4809C4AABF014ECFB0BD203A026CD86B120"/>
    <w:rsid w:val="003F59E2"/>
    <w:rPr>
      <w:rFonts w:eastAsiaTheme="minorHAnsi"/>
      <w:lang w:eastAsia="en-US"/>
    </w:rPr>
  </w:style>
  <w:style w:type="paragraph" w:customStyle="1" w:styleId="7B2977F612FC46ABA413B29731561ABC146">
    <w:name w:val="7B2977F612FC46ABA413B29731561ABC146"/>
    <w:rsid w:val="003F59E2"/>
    <w:rPr>
      <w:rFonts w:eastAsiaTheme="minorHAnsi"/>
      <w:lang w:eastAsia="en-US"/>
    </w:rPr>
  </w:style>
  <w:style w:type="paragraph" w:customStyle="1" w:styleId="C7AC1D6B126645E6948ACE74CFECDB9B39">
    <w:name w:val="C7AC1D6B126645E6948ACE74CFECDB9B39"/>
    <w:rsid w:val="003F59E2"/>
    <w:rPr>
      <w:rFonts w:eastAsiaTheme="minorHAnsi"/>
      <w:lang w:eastAsia="en-US"/>
    </w:rPr>
  </w:style>
  <w:style w:type="paragraph" w:customStyle="1" w:styleId="68E7BB5E5F944BCDAF491CD2581C97B833">
    <w:name w:val="68E7BB5E5F944BCDAF491CD2581C97B833"/>
    <w:rsid w:val="003F59E2"/>
    <w:rPr>
      <w:rFonts w:eastAsiaTheme="minorHAnsi"/>
      <w:lang w:eastAsia="en-US"/>
    </w:rPr>
  </w:style>
  <w:style w:type="paragraph" w:customStyle="1" w:styleId="E16D60B4E70744B9807B445979B8C37B40">
    <w:name w:val="E16D60B4E70744B9807B445979B8C37B40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7">
    <w:name w:val="82B76BBF63ED477093AF0F75989C3DFD37"/>
    <w:rsid w:val="003F59E2"/>
    <w:rPr>
      <w:rFonts w:eastAsiaTheme="minorHAnsi"/>
      <w:lang w:eastAsia="en-US"/>
    </w:rPr>
  </w:style>
  <w:style w:type="paragraph" w:customStyle="1" w:styleId="75B69F85C2264DDABD0AEC481970ABE78">
    <w:name w:val="75B69F85C2264DDABD0AEC481970ABE78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09C4AABF014ECFB0BD203A026CD86B121">
    <w:name w:val="4809C4AABF014ECFB0BD203A026CD86B121"/>
    <w:rsid w:val="003F59E2"/>
    <w:rPr>
      <w:rFonts w:eastAsiaTheme="minorHAnsi"/>
      <w:lang w:eastAsia="en-US"/>
    </w:rPr>
  </w:style>
  <w:style w:type="paragraph" w:customStyle="1" w:styleId="7B2977F612FC46ABA413B29731561ABC147">
    <w:name w:val="7B2977F612FC46ABA413B29731561ABC147"/>
    <w:rsid w:val="003F59E2"/>
    <w:rPr>
      <w:rFonts w:eastAsiaTheme="minorHAnsi"/>
      <w:lang w:eastAsia="en-US"/>
    </w:rPr>
  </w:style>
  <w:style w:type="paragraph" w:customStyle="1" w:styleId="C7AC1D6B126645E6948ACE74CFECDB9B40">
    <w:name w:val="C7AC1D6B126645E6948ACE74CFECDB9B40"/>
    <w:rsid w:val="003F59E2"/>
    <w:rPr>
      <w:rFonts w:eastAsiaTheme="minorHAnsi"/>
      <w:lang w:eastAsia="en-US"/>
    </w:rPr>
  </w:style>
  <w:style w:type="paragraph" w:customStyle="1" w:styleId="68E7BB5E5F944BCDAF491CD2581C97B834">
    <w:name w:val="68E7BB5E5F944BCDAF491CD2581C97B834"/>
    <w:rsid w:val="003F59E2"/>
    <w:rPr>
      <w:rFonts w:eastAsiaTheme="minorHAnsi"/>
      <w:lang w:eastAsia="en-US"/>
    </w:rPr>
  </w:style>
  <w:style w:type="paragraph" w:customStyle="1" w:styleId="30993990691B4A588E4490D6B565286F120">
    <w:name w:val="30993990691B4A588E4490D6B565286F120"/>
    <w:rsid w:val="003F59E2"/>
    <w:rPr>
      <w:rFonts w:eastAsiaTheme="minorHAnsi"/>
      <w:lang w:eastAsia="en-US"/>
    </w:rPr>
  </w:style>
  <w:style w:type="paragraph" w:customStyle="1" w:styleId="E16D60B4E70744B9807B445979B8C37B41">
    <w:name w:val="E16D60B4E70744B9807B445979B8C37B41"/>
    <w:rsid w:val="003F59E2"/>
    <w:pPr>
      <w:spacing w:before="240"/>
      <w:jc w:val="center"/>
    </w:pPr>
    <w:rPr>
      <w:rFonts w:eastAsiaTheme="minorHAnsi"/>
      <w:b/>
      <w:caps/>
      <w:lang w:eastAsia="en-US"/>
    </w:rPr>
  </w:style>
  <w:style w:type="paragraph" w:customStyle="1" w:styleId="82B76BBF63ED477093AF0F75989C3DFD38">
    <w:name w:val="82B76BBF63ED477093AF0F75989C3DFD38"/>
    <w:rsid w:val="003F59E2"/>
    <w:rPr>
      <w:rFonts w:eastAsiaTheme="minorHAnsi"/>
      <w:lang w:eastAsia="en-US"/>
    </w:rPr>
  </w:style>
  <w:style w:type="paragraph" w:customStyle="1" w:styleId="75B69F85C2264DDABD0AEC481970ABE79">
    <w:name w:val="75B69F85C2264DDABD0AEC481970ABE79"/>
    <w:rsid w:val="003F59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8F0B7C7948D4B2BBF9729E11EF6A0B4">
    <w:name w:val="58F0B7C7948D4B2BBF9729E11EF6A0B4"/>
    <w:rsid w:val="00046FC0"/>
  </w:style>
  <w:style w:type="paragraph" w:customStyle="1" w:styleId="4809C4AABF014ECFB0BD203A026CD86B122">
    <w:name w:val="4809C4AABF014ECFB0BD203A026CD86B122"/>
    <w:rsid w:val="00046FC0"/>
    <w:rPr>
      <w:rFonts w:eastAsiaTheme="minorHAnsi"/>
      <w:lang w:eastAsia="en-US"/>
    </w:rPr>
  </w:style>
  <w:style w:type="paragraph" w:customStyle="1" w:styleId="7B2977F612FC46ABA413B29731561ABC148">
    <w:name w:val="7B2977F612FC46ABA413B29731561ABC148"/>
    <w:rsid w:val="00046FC0"/>
    <w:rPr>
      <w:rFonts w:eastAsiaTheme="minorHAnsi"/>
      <w:lang w:eastAsia="en-US"/>
    </w:rPr>
  </w:style>
  <w:style w:type="paragraph" w:customStyle="1" w:styleId="C7AC1D6B126645E6948ACE74CFECDB9B41">
    <w:name w:val="C7AC1D6B126645E6948ACE74CFECDB9B41"/>
    <w:rsid w:val="00046FC0"/>
    <w:rPr>
      <w:rFonts w:eastAsiaTheme="minorHAnsi"/>
      <w:lang w:eastAsia="en-US"/>
    </w:rPr>
  </w:style>
  <w:style w:type="paragraph" w:customStyle="1" w:styleId="68E7BB5E5F944BCDAF491CD2581C97B835">
    <w:name w:val="68E7BB5E5F944BCDAF491CD2581C97B835"/>
    <w:rsid w:val="00046FC0"/>
    <w:rPr>
      <w:rFonts w:eastAsiaTheme="minorHAnsi"/>
      <w:lang w:eastAsia="en-US"/>
    </w:rPr>
  </w:style>
  <w:style w:type="paragraph" w:customStyle="1" w:styleId="30993990691B4A588E4490D6B565286F121">
    <w:name w:val="30993990691B4A588E4490D6B565286F121"/>
    <w:rsid w:val="00046FC0"/>
    <w:rPr>
      <w:rFonts w:eastAsiaTheme="minorHAnsi"/>
      <w:lang w:eastAsia="en-US"/>
    </w:rPr>
  </w:style>
  <w:style w:type="paragraph" w:customStyle="1" w:styleId="58F0B7C7948D4B2BBF9729E11EF6A0B41">
    <w:name w:val="58F0B7C7948D4B2BBF9729E11EF6A0B41"/>
    <w:rsid w:val="00046FC0"/>
    <w:rPr>
      <w:rFonts w:eastAsiaTheme="minorHAnsi"/>
      <w:lang w:eastAsia="en-US"/>
    </w:rPr>
  </w:style>
  <w:style w:type="paragraph" w:customStyle="1" w:styleId="82B76BBF63ED477093AF0F75989C3DFD39">
    <w:name w:val="82B76BBF63ED477093AF0F75989C3DFD39"/>
    <w:rsid w:val="00046FC0"/>
    <w:rPr>
      <w:rFonts w:eastAsiaTheme="minorHAnsi"/>
      <w:lang w:eastAsia="en-US"/>
    </w:rPr>
  </w:style>
  <w:style w:type="paragraph" w:customStyle="1" w:styleId="6AB8CA03F9024A9DB2486A8DB31E5762">
    <w:name w:val="6AB8CA03F9024A9DB2486A8DB31E5762"/>
    <w:rsid w:val="00046FC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">
    <w:name w:val="E98B891B11994725B65453BFD1AF92A8"/>
    <w:rsid w:val="007B7FBD"/>
  </w:style>
  <w:style w:type="paragraph" w:customStyle="1" w:styleId="0E5DF8BBEBD7490A852C17D90475255F">
    <w:name w:val="0E5DF8BBEBD7490A852C17D90475255F"/>
    <w:rsid w:val="007B7FBD"/>
  </w:style>
  <w:style w:type="paragraph" w:customStyle="1" w:styleId="05CB88043AAC49AD966CFC2661F27421">
    <w:name w:val="05CB88043AAC49AD966CFC2661F27421"/>
    <w:rsid w:val="007B7FBD"/>
  </w:style>
  <w:style w:type="paragraph" w:customStyle="1" w:styleId="CAE4109B3DB6433BB86023295AB6C454">
    <w:name w:val="CAE4109B3DB6433BB86023295AB6C454"/>
    <w:rsid w:val="007B7FBD"/>
  </w:style>
  <w:style w:type="paragraph" w:customStyle="1" w:styleId="72E29BB83D4A47B79B4E5521B4B8ACBA">
    <w:name w:val="72E29BB83D4A47B79B4E5521B4B8ACBA"/>
    <w:rsid w:val="007B7FBD"/>
  </w:style>
  <w:style w:type="paragraph" w:customStyle="1" w:styleId="D98B1FC5B6404A2B8B35E2393FDFC86A">
    <w:name w:val="D98B1FC5B6404A2B8B35E2393FDFC86A"/>
    <w:rsid w:val="007B7FBD"/>
  </w:style>
  <w:style w:type="paragraph" w:customStyle="1" w:styleId="FCE5EC735CA04FA7B1978B8E4B2E2BFB">
    <w:name w:val="FCE5EC735CA04FA7B1978B8E4B2E2BFB"/>
    <w:rsid w:val="007B7FBD"/>
  </w:style>
  <w:style w:type="paragraph" w:customStyle="1" w:styleId="E98B891B11994725B65453BFD1AF92A81">
    <w:name w:val="E98B891B11994725B65453BFD1AF92A81"/>
    <w:rsid w:val="007B7FBD"/>
    <w:rPr>
      <w:rFonts w:eastAsiaTheme="minorHAnsi"/>
      <w:lang w:eastAsia="en-US"/>
    </w:rPr>
  </w:style>
  <w:style w:type="paragraph" w:customStyle="1" w:styleId="0E5DF8BBEBD7490A852C17D90475255F1">
    <w:name w:val="0E5DF8BBEBD7490A852C17D90475255F1"/>
    <w:rsid w:val="007B7FBD"/>
    <w:rPr>
      <w:rFonts w:eastAsiaTheme="minorHAnsi"/>
      <w:lang w:eastAsia="en-US"/>
    </w:rPr>
  </w:style>
  <w:style w:type="paragraph" w:customStyle="1" w:styleId="05CB88043AAC49AD966CFC2661F274211">
    <w:name w:val="05CB88043AAC49AD966CFC2661F274211"/>
    <w:rsid w:val="007B7FBD"/>
    <w:rPr>
      <w:rFonts w:eastAsiaTheme="minorHAnsi"/>
      <w:lang w:eastAsia="en-US"/>
    </w:rPr>
  </w:style>
  <w:style w:type="paragraph" w:customStyle="1" w:styleId="CAE4109B3DB6433BB86023295AB6C4541">
    <w:name w:val="CAE4109B3DB6433BB86023295AB6C4541"/>
    <w:rsid w:val="007B7FBD"/>
    <w:rPr>
      <w:rFonts w:eastAsiaTheme="minorHAnsi"/>
      <w:lang w:eastAsia="en-US"/>
    </w:rPr>
  </w:style>
  <w:style w:type="paragraph" w:customStyle="1" w:styleId="72E29BB83D4A47B79B4E5521B4B8ACBA1">
    <w:name w:val="72E29BB83D4A47B79B4E5521B4B8ACBA1"/>
    <w:rsid w:val="007B7FBD"/>
    <w:rPr>
      <w:rFonts w:eastAsiaTheme="minorHAnsi"/>
      <w:lang w:eastAsia="en-US"/>
    </w:rPr>
  </w:style>
  <w:style w:type="paragraph" w:customStyle="1" w:styleId="FCE5EC735CA04FA7B1978B8E4B2E2BFB1">
    <w:name w:val="FCE5EC735CA04FA7B1978B8E4B2E2BFB1"/>
    <w:rsid w:val="007B7FBD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D98B1FC5B6404A2B8B35E2393FDFC86A1">
    <w:name w:val="D98B1FC5B6404A2B8B35E2393FDFC86A1"/>
    <w:rsid w:val="007B7FBD"/>
    <w:rPr>
      <w:rFonts w:eastAsiaTheme="minorHAnsi"/>
      <w:lang w:eastAsia="en-US"/>
    </w:rPr>
  </w:style>
  <w:style w:type="paragraph" w:customStyle="1" w:styleId="7791C79FE70F4DA78BFE277DD4CC3725">
    <w:name w:val="7791C79FE70F4DA78BFE277DD4CC3725"/>
    <w:rsid w:val="007B7F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2">
    <w:name w:val="E98B891B11994725B65453BFD1AF92A82"/>
    <w:rsid w:val="007B7FBD"/>
    <w:rPr>
      <w:rFonts w:eastAsiaTheme="minorHAnsi"/>
      <w:lang w:eastAsia="en-US"/>
    </w:rPr>
  </w:style>
  <w:style w:type="paragraph" w:customStyle="1" w:styleId="0E5DF8BBEBD7490A852C17D90475255F2">
    <w:name w:val="0E5DF8BBEBD7490A852C17D90475255F2"/>
    <w:rsid w:val="007B7FBD"/>
    <w:rPr>
      <w:rFonts w:eastAsiaTheme="minorHAnsi"/>
      <w:lang w:eastAsia="en-US"/>
    </w:rPr>
  </w:style>
  <w:style w:type="paragraph" w:customStyle="1" w:styleId="05CB88043AAC49AD966CFC2661F274212">
    <w:name w:val="05CB88043AAC49AD966CFC2661F274212"/>
    <w:rsid w:val="007B7FBD"/>
    <w:rPr>
      <w:rFonts w:eastAsiaTheme="minorHAnsi"/>
      <w:lang w:eastAsia="en-US"/>
    </w:rPr>
  </w:style>
  <w:style w:type="paragraph" w:customStyle="1" w:styleId="CAE4109B3DB6433BB86023295AB6C4542">
    <w:name w:val="CAE4109B3DB6433BB86023295AB6C4542"/>
    <w:rsid w:val="007B7FBD"/>
    <w:rPr>
      <w:rFonts w:eastAsiaTheme="minorHAnsi"/>
      <w:lang w:eastAsia="en-US"/>
    </w:rPr>
  </w:style>
  <w:style w:type="paragraph" w:customStyle="1" w:styleId="72E29BB83D4A47B79B4E5521B4B8ACBA2">
    <w:name w:val="72E29BB83D4A47B79B4E5521B4B8ACBA2"/>
    <w:rsid w:val="007B7FBD"/>
    <w:rPr>
      <w:rFonts w:eastAsiaTheme="minorHAnsi"/>
      <w:lang w:eastAsia="en-US"/>
    </w:rPr>
  </w:style>
  <w:style w:type="paragraph" w:customStyle="1" w:styleId="FCE5EC735CA04FA7B1978B8E4B2E2BFB2">
    <w:name w:val="FCE5EC735CA04FA7B1978B8E4B2E2BFB2"/>
    <w:rsid w:val="007B7FBD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D98B1FC5B6404A2B8B35E2393FDFC86A2">
    <w:name w:val="D98B1FC5B6404A2B8B35E2393FDFC86A2"/>
    <w:rsid w:val="007B7FBD"/>
    <w:rPr>
      <w:rFonts w:eastAsiaTheme="minorHAnsi"/>
      <w:lang w:eastAsia="en-US"/>
    </w:rPr>
  </w:style>
  <w:style w:type="paragraph" w:customStyle="1" w:styleId="7791C79FE70F4DA78BFE277DD4CC37251">
    <w:name w:val="7791C79FE70F4DA78BFE277DD4CC37251"/>
    <w:rsid w:val="007B7F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3">
    <w:name w:val="E98B891B11994725B65453BFD1AF92A83"/>
    <w:rsid w:val="00B66EF5"/>
    <w:rPr>
      <w:rFonts w:eastAsiaTheme="minorHAnsi"/>
      <w:lang w:eastAsia="en-US"/>
    </w:rPr>
  </w:style>
  <w:style w:type="paragraph" w:customStyle="1" w:styleId="0E5DF8BBEBD7490A852C17D90475255F3">
    <w:name w:val="0E5DF8BBEBD7490A852C17D90475255F3"/>
    <w:rsid w:val="00B66EF5"/>
    <w:rPr>
      <w:rFonts w:eastAsiaTheme="minorHAnsi"/>
      <w:lang w:eastAsia="en-US"/>
    </w:rPr>
  </w:style>
  <w:style w:type="paragraph" w:customStyle="1" w:styleId="05CB88043AAC49AD966CFC2661F274213">
    <w:name w:val="05CB88043AAC49AD966CFC2661F274213"/>
    <w:rsid w:val="00B66EF5"/>
    <w:rPr>
      <w:rFonts w:eastAsiaTheme="minorHAnsi"/>
      <w:lang w:eastAsia="en-US"/>
    </w:rPr>
  </w:style>
  <w:style w:type="paragraph" w:customStyle="1" w:styleId="CAE4109B3DB6433BB86023295AB6C4543">
    <w:name w:val="CAE4109B3DB6433BB86023295AB6C4543"/>
    <w:rsid w:val="00B66EF5"/>
    <w:rPr>
      <w:rFonts w:eastAsiaTheme="minorHAnsi"/>
      <w:lang w:eastAsia="en-US"/>
    </w:rPr>
  </w:style>
  <w:style w:type="paragraph" w:customStyle="1" w:styleId="72E29BB83D4A47B79B4E5521B4B8ACBA3">
    <w:name w:val="72E29BB83D4A47B79B4E5521B4B8ACBA3"/>
    <w:rsid w:val="00B66EF5"/>
    <w:rPr>
      <w:rFonts w:eastAsiaTheme="minorHAnsi"/>
      <w:lang w:eastAsia="en-US"/>
    </w:rPr>
  </w:style>
  <w:style w:type="paragraph" w:customStyle="1" w:styleId="FCE5EC735CA04FA7B1978B8E4B2E2BFB3">
    <w:name w:val="FCE5EC735CA04FA7B1978B8E4B2E2BFB3"/>
    <w:rsid w:val="00B66EF5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D98B1FC5B6404A2B8B35E2393FDFC86A3">
    <w:name w:val="D98B1FC5B6404A2B8B35E2393FDFC86A3"/>
    <w:rsid w:val="00B66EF5"/>
    <w:rPr>
      <w:rFonts w:eastAsiaTheme="minorHAnsi"/>
      <w:lang w:eastAsia="en-US"/>
    </w:rPr>
  </w:style>
  <w:style w:type="paragraph" w:customStyle="1" w:styleId="7791C79FE70F4DA78BFE277DD4CC37252">
    <w:name w:val="7791C79FE70F4DA78BFE277DD4CC37252"/>
    <w:rsid w:val="00B66E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4">
    <w:name w:val="E98B891B11994725B65453BFD1AF92A84"/>
    <w:rsid w:val="00B66EF5"/>
    <w:rPr>
      <w:rFonts w:eastAsiaTheme="minorHAnsi"/>
      <w:lang w:eastAsia="en-US"/>
    </w:rPr>
  </w:style>
  <w:style w:type="paragraph" w:customStyle="1" w:styleId="0E5DF8BBEBD7490A852C17D90475255F4">
    <w:name w:val="0E5DF8BBEBD7490A852C17D90475255F4"/>
    <w:rsid w:val="00B66EF5"/>
    <w:rPr>
      <w:rFonts w:eastAsiaTheme="minorHAnsi"/>
      <w:lang w:eastAsia="en-US"/>
    </w:rPr>
  </w:style>
  <w:style w:type="paragraph" w:customStyle="1" w:styleId="05CB88043AAC49AD966CFC2661F274214">
    <w:name w:val="05CB88043AAC49AD966CFC2661F274214"/>
    <w:rsid w:val="00B66EF5"/>
    <w:rPr>
      <w:rFonts w:eastAsiaTheme="minorHAnsi"/>
      <w:lang w:eastAsia="en-US"/>
    </w:rPr>
  </w:style>
  <w:style w:type="paragraph" w:customStyle="1" w:styleId="CAE4109B3DB6433BB86023295AB6C4544">
    <w:name w:val="CAE4109B3DB6433BB86023295AB6C4544"/>
    <w:rsid w:val="00B66EF5"/>
    <w:rPr>
      <w:rFonts w:eastAsiaTheme="minorHAnsi"/>
      <w:lang w:eastAsia="en-US"/>
    </w:rPr>
  </w:style>
  <w:style w:type="paragraph" w:customStyle="1" w:styleId="72E29BB83D4A47B79B4E5521B4B8ACBA4">
    <w:name w:val="72E29BB83D4A47B79B4E5521B4B8ACBA4"/>
    <w:rsid w:val="00B66EF5"/>
    <w:rPr>
      <w:rFonts w:eastAsiaTheme="minorHAnsi"/>
      <w:lang w:eastAsia="en-US"/>
    </w:rPr>
  </w:style>
  <w:style w:type="paragraph" w:customStyle="1" w:styleId="FCE5EC735CA04FA7B1978B8E4B2E2BFB4">
    <w:name w:val="FCE5EC735CA04FA7B1978B8E4B2E2BFB4"/>
    <w:rsid w:val="00B66EF5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">
    <w:name w:val="C129D7B4BDFE49DEBFEF9DA196E91F54"/>
    <w:rsid w:val="00B66EF5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D98B1FC5B6404A2B8B35E2393FDFC86A4">
    <w:name w:val="D98B1FC5B6404A2B8B35E2393FDFC86A4"/>
    <w:rsid w:val="00B66EF5"/>
    <w:rPr>
      <w:rFonts w:eastAsiaTheme="minorHAnsi"/>
      <w:lang w:eastAsia="en-US"/>
    </w:rPr>
  </w:style>
  <w:style w:type="paragraph" w:customStyle="1" w:styleId="7791C79FE70F4DA78BFE277DD4CC37253">
    <w:name w:val="7791C79FE70F4DA78BFE277DD4CC37253"/>
    <w:rsid w:val="00B66E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5">
    <w:name w:val="E98B891B11994725B65453BFD1AF92A85"/>
    <w:rsid w:val="00B66EF5"/>
    <w:rPr>
      <w:rFonts w:eastAsiaTheme="minorHAnsi"/>
      <w:lang w:eastAsia="en-US"/>
    </w:rPr>
  </w:style>
  <w:style w:type="paragraph" w:customStyle="1" w:styleId="0E5DF8BBEBD7490A852C17D90475255F5">
    <w:name w:val="0E5DF8BBEBD7490A852C17D90475255F5"/>
    <w:rsid w:val="00B66EF5"/>
    <w:rPr>
      <w:rFonts w:eastAsiaTheme="minorHAnsi"/>
      <w:lang w:eastAsia="en-US"/>
    </w:rPr>
  </w:style>
  <w:style w:type="paragraph" w:customStyle="1" w:styleId="05CB88043AAC49AD966CFC2661F274215">
    <w:name w:val="05CB88043AAC49AD966CFC2661F274215"/>
    <w:rsid w:val="00B66EF5"/>
    <w:rPr>
      <w:rFonts w:eastAsiaTheme="minorHAnsi"/>
      <w:lang w:eastAsia="en-US"/>
    </w:rPr>
  </w:style>
  <w:style w:type="paragraph" w:customStyle="1" w:styleId="CAE4109B3DB6433BB86023295AB6C4545">
    <w:name w:val="CAE4109B3DB6433BB86023295AB6C4545"/>
    <w:rsid w:val="00B66EF5"/>
    <w:rPr>
      <w:rFonts w:eastAsiaTheme="minorHAnsi"/>
      <w:lang w:eastAsia="en-US"/>
    </w:rPr>
  </w:style>
  <w:style w:type="paragraph" w:customStyle="1" w:styleId="72E29BB83D4A47B79B4E5521B4B8ACBA5">
    <w:name w:val="72E29BB83D4A47B79B4E5521B4B8ACBA5"/>
    <w:rsid w:val="00B66EF5"/>
    <w:rPr>
      <w:rFonts w:eastAsiaTheme="minorHAnsi"/>
      <w:lang w:eastAsia="en-US"/>
    </w:rPr>
  </w:style>
  <w:style w:type="paragraph" w:customStyle="1" w:styleId="FCE5EC735CA04FA7B1978B8E4B2E2BFB5">
    <w:name w:val="FCE5EC735CA04FA7B1978B8E4B2E2BFB5"/>
    <w:rsid w:val="00B66EF5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">
    <w:name w:val="C129D7B4BDFE49DEBFEF9DA196E91F541"/>
    <w:rsid w:val="00B66EF5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D98B1FC5B6404A2B8B35E2393FDFC86A5">
    <w:name w:val="D98B1FC5B6404A2B8B35E2393FDFC86A5"/>
    <w:rsid w:val="00B66EF5"/>
    <w:rPr>
      <w:rFonts w:eastAsiaTheme="minorHAnsi"/>
      <w:lang w:eastAsia="en-US"/>
    </w:rPr>
  </w:style>
  <w:style w:type="paragraph" w:customStyle="1" w:styleId="7791C79FE70F4DA78BFE277DD4CC37254">
    <w:name w:val="7791C79FE70F4DA78BFE277DD4CC37254"/>
    <w:rsid w:val="00B66E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8B891B11994725B65453BFD1AF92A86">
    <w:name w:val="E98B891B11994725B65453BFD1AF92A86"/>
    <w:rsid w:val="00B66EF5"/>
    <w:rPr>
      <w:rFonts w:eastAsiaTheme="minorHAnsi"/>
      <w:lang w:eastAsia="en-US"/>
    </w:rPr>
  </w:style>
  <w:style w:type="paragraph" w:customStyle="1" w:styleId="0E5DF8BBEBD7490A852C17D90475255F6">
    <w:name w:val="0E5DF8BBEBD7490A852C17D90475255F6"/>
    <w:rsid w:val="00B66EF5"/>
    <w:rPr>
      <w:rFonts w:eastAsiaTheme="minorHAnsi"/>
      <w:lang w:eastAsia="en-US"/>
    </w:rPr>
  </w:style>
  <w:style w:type="paragraph" w:customStyle="1" w:styleId="05CB88043AAC49AD966CFC2661F274216">
    <w:name w:val="05CB88043AAC49AD966CFC2661F274216"/>
    <w:rsid w:val="00B66EF5"/>
    <w:rPr>
      <w:rFonts w:eastAsiaTheme="minorHAnsi"/>
      <w:lang w:eastAsia="en-US"/>
    </w:rPr>
  </w:style>
  <w:style w:type="paragraph" w:customStyle="1" w:styleId="CAE4109B3DB6433BB86023295AB6C4546">
    <w:name w:val="CAE4109B3DB6433BB86023295AB6C4546"/>
    <w:rsid w:val="00B66EF5"/>
    <w:rPr>
      <w:rFonts w:eastAsiaTheme="minorHAnsi"/>
      <w:lang w:eastAsia="en-US"/>
    </w:rPr>
  </w:style>
  <w:style w:type="paragraph" w:customStyle="1" w:styleId="72E29BB83D4A47B79B4E5521B4B8ACBA6">
    <w:name w:val="72E29BB83D4A47B79B4E5521B4B8ACBA6"/>
    <w:rsid w:val="00B66EF5"/>
    <w:rPr>
      <w:rFonts w:eastAsiaTheme="minorHAnsi"/>
      <w:lang w:eastAsia="en-US"/>
    </w:rPr>
  </w:style>
  <w:style w:type="paragraph" w:customStyle="1" w:styleId="FCE5EC735CA04FA7B1978B8E4B2E2BFB6">
    <w:name w:val="FCE5EC735CA04FA7B1978B8E4B2E2BFB6"/>
    <w:rsid w:val="00B66EF5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2">
    <w:name w:val="C129D7B4BDFE49DEBFEF9DA196E91F542"/>
    <w:rsid w:val="00B66EF5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D98B1FC5B6404A2B8B35E2393FDFC86A6">
    <w:name w:val="D98B1FC5B6404A2B8B35E2393FDFC86A6"/>
    <w:rsid w:val="00B66EF5"/>
    <w:rPr>
      <w:rFonts w:eastAsiaTheme="minorHAnsi"/>
      <w:lang w:eastAsia="en-US"/>
    </w:rPr>
  </w:style>
  <w:style w:type="paragraph" w:customStyle="1" w:styleId="7791C79FE70F4DA78BFE277DD4CC37255">
    <w:name w:val="7791C79FE70F4DA78BFE277DD4CC37255"/>
    <w:rsid w:val="00B66E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C2590ACE9D45DC85761A350073FA01">
    <w:name w:val="6EC2590ACE9D45DC85761A350073FA01"/>
    <w:rsid w:val="005C7BB4"/>
  </w:style>
  <w:style w:type="paragraph" w:customStyle="1" w:styleId="6EC2590ACE9D45DC85761A350073FA011">
    <w:name w:val="6EC2590ACE9D45DC85761A350073FA011"/>
    <w:rsid w:val="005C7BB4"/>
    <w:rPr>
      <w:rFonts w:eastAsiaTheme="minorHAnsi"/>
      <w:lang w:eastAsia="en-US"/>
    </w:rPr>
  </w:style>
  <w:style w:type="paragraph" w:customStyle="1" w:styleId="0E5DF8BBEBD7490A852C17D90475255F7">
    <w:name w:val="0E5DF8BBEBD7490A852C17D90475255F7"/>
    <w:rsid w:val="005C7BB4"/>
    <w:rPr>
      <w:rFonts w:eastAsiaTheme="minorHAnsi"/>
      <w:lang w:eastAsia="en-US"/>
    </w:rPr>
  </w:style>
  <w:style w:type="paragraph" w:customStyle="1" w:styleId="05CB88043AAC49AD966CFC2661F274217">
    <w:name w:val="05CB88043AAC49AD966CFC2661F274217"/>
    <w:rsid w:val="005C7BB4"/>
    <w:rPr>
      <w:rFonts w:eastAsiaTheme="minorHAnsi"/>
      <w:lang w:eastAsia="en-US"/>
    </w:rPr>
  </w:style>
  <w:style w:type="paragraph" w:customStyle="1" w:styleId="CAE4109B3DB6433BB86023295AB6C4547">
    <w:name w:val="CAE4109B3DB6433BB86023295AB6C4547"/>
    <w:rsid w:val="005C7BB4"/>
    <w:rPr>
      <w:rFonts w:eastAsiaTheme="minorHAnsi"/>
      <w:lang w:eastAsia="en-US"/>
    </w:rPr>
  </w:style>
  <w:style w:type="paragraph" w:customStyle="1" w:styleId="72E29BB83D4A47B79B4E5521B4B8ACBA7">
    <w:name w:val="72E29BB83D4A47B79B4E5521B4B8ACBA7"/>
    <w:rsid w:val="005C7BB4"/>
    <w:rPr>
      <w:rFonts w:eastAsiaTheme="minorHAnsi"/>
      <w:lang w:eastAsia="en-US"/>
    </w:rPr>
  </w:style>
  <w:style w:type="paragraph" w:customStyle="1" w:styleId="FCE5EC735CA04FA7B1978B8E4B2E2BFB7">
    <w:name w:val="FCE5EC735CA04FA7B1978B8E4B2E2BFB7"/>
    <w:rsid w:val="005C7BB4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3">
    <w:name w:val="C129D7B4BDFE49DEBFEF9DA196E91F543"/>
    <w:rsid w:val="005C7BB4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B2E0AD027B544CA3BA719B9DCA6E7FE7">
    <w:name w:val="B2E0AD027B544CA3BA719B9DCA6E7FE7"/>
    <w:rsid w:val="005C7BB4"/>
    <w:rPr>
      <w:rFonts w:eastAsiaTheme="minorHAnsi"/>
      <w:lang w:eastAsia="en-US"/>
    </w:rPr>
  </w:style>
  <w:style w:type="paragraph" w:customStyle="1" w:styleId="0541058590004634861FF276C5C55D90">
    <w:name w:val="0541058590004634861FF276C5C55D90"/>
    <w:rsid w:val="005C7B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C2590ACE9D45DC85761A350073FA012">
    <w:name w:val="6EC2590ACE9D45DC85761A350073FA012"/>
    <w:rsid w:val="005C7BB4"/>
    <w:rPr>
      <w:rFonts w:eastAsiaTheme="minorHAnsi"/>
      <w:lang w:eastAsia="en-US"/>
    </w:rPr>
  </w:style>
  <w:style w:type="paragraph" w:customStyle="1" w:styleId="0E5DF8BBEBD7490A852C17D90475255F8">
    <w:name w:val="0E5DF8BBEBD7490A852C17D90475255F8"/>
    <w:rsid w:val="005C7BB4"/>
    <w:rPr>
      <w:rFonts w:eastAsiaTheme="minorHAnsi"/>
      <w:lang w:eastAsia="en-US"/>
    </w:rPr>
  </w:style>
  <w:style w:type="paragraph" w:customStyle="1" w:styleId="05CB88043AAC49AD966CFC2661F274218">
    <w:name w:val="05CB88043AAC49AD966CFC2661F274218"/>
    <w:rsid w:val="005C7BB4"/>
    <w:rPr>
      <w:rFonts w:eastAsiaTheme="minorHAnsi"/>
      <w:lang w:eastAsia="en-US"/>
    </w:rPr>
  </w:style>
  <w:style w:type="paragraph" w:customStyle="1" w:styleId="CAE4109B3DB6433BB86023295AB6C4548">
    <w:name w:val="CAE4109B3DB6433BB86023295AB6C4548"/>
    <w:rsid w:val="005C7BB4"/>
    <w:rPr>
      <w:rFonts w:eastAsiaTheme="minorHAnsi"/>
      <w:lang w:eastAsia="en-US"/>
    </w:rPr>
  </w:style>
  <w:style w:type="paragraph" w:customStyle="1" w:styleId="72E29BB83D4A47B79B4E5521B4B8ACBA8">
    <w:name w:val="72E29BB83D4A47B79B4E5521B4B8ACBA8"/>
    <w:rsid w:val="005C7BB4"/>
    <w:rPr>
      <w:rFonts w:eastAsiaTheme="minorHAnsi"/>
      <w:lang w:eastAsia="en-US"/>
    </w:rPr>
  </w:style>
  <w:style w:type="paragraph" w:customStyle="1" w:styleId="FCE5EC735CA04FA7B1978B8E4B2E2BFB8">
    <w:name w:val="FCE5EC735CA04FA7B1978B8E4B2E2BFB8"/>
    <w:rsid w:val="005C7BB4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4">
    <w:name w:val="C129D7B4BDFE49DEBFEF9DA196E91F544"/>
    <w:rsid w:val="005C7BB4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541058590004634861FF276C5C55D901">
    <w:name w:val="0541058590004634861FF276C5C55D901"/>
    <w:rsid w:val="005C7B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C2590ACE9D45DC85761A350073FA013">
    <w:name w:val="6EC2590ACE9D45DC85761A350073FA013"/>
    <w:rsid w:val="005C7BB4"/>
    <w:rPr>
      <w:rFonts w:eastAsiaTheme="minorHAnsi"/>
      <w:lang w:eastAsia="en-US"/>
    </w:rPr>
  </w:style>
  <w:style w:type="paragraph" w:customStyle="1" w:styleId="0E5DF8BBEBD7490A852C17D90475255F9">
    <w:name w:val="0E5DF8BBEBD7490A852C17D90475255F9"/>
    <w:rsid w:val="005C7BB4"/>
    <w:rPr>
      <w:rFonts w:eastAsiaTheme="minorHAnsi"/>
      <w:lang w:eastAsia="en-US"/>
    </w:rPr>
  </w:style>
  <w:style w:type="paragraph" w:customStyle="1" w:styleId="05CB88043AAC49AD966CFC2661F274219">
    <w:name w:val="05CB88043AAC49AD966CFC2661F274219"/>
    <w:rsid w:val="005C7BB4"/>
    <w:rPr>
      <w:rFonts w:eastAsiaTheme="minorHAnsi"/>
      <w:lang w:eastAsia="en-US"/>
    </w:rPr>
  </w:style>
  <w:style w:type="paragraph" w:customStyle="1" w:styleId="CAE4109B3DB6433BB86023295AB6C4549">
    <w:name w:val="CAE4109B3DB6433BB86023295AB6C4549"/>
    <w:rsid w:val="005C7BB4"/>
    <w:rPr>
      <w:rFonts w:eastAsiaTheme="minorHAnsi"/>
      <w:lang w:eastAsia="en-US"/>
    </w:rPr>
  </w:style>
  <w:style w:type="paragraph" w:customStyle="1" w:styleId="72E29BB83D4A47B79B4E5521B4B8ACBA9">
    <w:name w:val="72E29BB83D4A47B79B4E5521B4B8ACBA9"/>
    <w:rsid w:val="005C7BB4"/>
    <w:rPr>
      <w:rFonts w:eastAsiaTheme="minorHAnsi"/>
      <w:lang w:eastAsia="en-US"/>
    </w:rPr>
  </w:style>
  <w:style w:type="paragraph" w:customStyle="1" w:styleId="FCE5EC735CA04FA7B1978B8E4B2E2BFB9">
    <w:name w:val="FCE5EC735CA04FA7B1978B8E4B2E2BFB9"/>
    <w:rsid w:val="005C7BB4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5">
    <w:name w:val="C129D7B4BDFE49DEBFEF9DA196E91F545"/>
    <w:rsid w:val="005C7BB4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6EC2590ACE9D45DC85761A350073FA014">
    <w:name w:val="6EC2590ACE9D45DC85761A350073FA014"/>
    <w:rsid w:val="00465752"/>
    <w:rPr>
      <w:rFonts w:eastAsiaTheme="minorHAnsi"/>
      <w:lang w:eastAsia="en-US"/>
    </w:rPr>
  </w:style>
  <w:style w:type="paragraph" w:customStyle="1" w:styleId="0E5DF8BBEBD7490A852C17D90475255F10">
    <w:name w:val="0E5DF8BBEBD7490A852C17D90475255F10"/>
    <w:rsid w:val="00465752"/>
    <w:rPr>
      <w:rFonts w:eastAsiaTheme="minorHAnsi"/>
      <w:lang w:eastAsia="en-US"/>
    </w:rPr>
  </w:style>
  <w:style w:type="paragraph" w:customStyle="1" w:styleId="05CB88043AAC49AD966CFC2661F2742110">
    <w:name w:val="05CB88043AAC49AD966CFC2661F2742110"/>
    <w:rsid w:val="00465752"/>
    <w:rPr>
      <w:rFonts w:eastAsiaTheme="minorHAnsi"/>
      <w:lang w:eastAsia="en-US"/>
    </w:rPr>
  </w:style>
  <w:style w:type="paragraph" w:customStyle="1" w:styleId="CAE4109B3DB6433BB86023295AB6C45410">
    <w:name w:val="CAE4109B3DB6433BB86023295AB6C45410"/>
    <w:rsid w:val="00465752"/>
    <w:rPr>
      <w:rFonts w:eastAsiaTheme="minorHAnsi"/>
      <w:lang w:eastAsia="en-US"/>
    </w:rPr>
  </w:style>
  <w:style w:type="paragraph" w:customStyle="1" w:styleId="72E29BB83D4A47B79B4E5521B4B8ACBA10">
    <w:name w:val="72E29BB83D4A47B79B4E5521B4B8ACBA10"/>
    <w:rsid w:val="00465752"/>
    <w:rPr>
      <w:rFonts w:eastAsiaTheme="minorHAnsi"/>
      <w:lang w:eastAsia="en-US"/>
    </w:rPr>
  </w:style>
  <w:style w:type="paragraph" w:customStyle="1" w:styleId="FCE5EC735CA04FA7B1978B8E4B2E2BFB10">
    <w:name w:val="FCE5EC735CA04FA7B1978B8E4B2E2BFB10"/>
    <w:rsid w:val="00465752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6">
    <w:name w:val="C129D7B4BDFE49DEBFEF9DA196E91F546"/>
    <w:rsid w:val="0046575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6EC2590ACE9D45DC85761A350073FA015">
    <w:name w:val="6EC2590ACE9D45DC85761A350073FA015"/>
    <w:rsid w:val="00465752"/>
    <w:rPr>
      <w:rFonts w:eastAsiaTheme="minorHAnsi"/>
      <w:lang w:eastAsia="en-US"/>
    </w:rPr>
  </w:style>
  <w:style w:type="paragraph" w:customStyle="1" w:styleId="0E5DF8BBEBD7490A852C17D90475255F11">
    <w:name w:val="0E5DF8BBEBD7490A852C17D90475255F11"/>
    <w:rsid w:val="00465752"/>
    <w:rPr>
      <w:rFonts w:eastAsiaTheme="minorHAnsi"/>
      <w:lang w:eastAsia="en-US"/>
    </w:rPr>
  </w:style>
  <w:style w:type="paragraph" w:customStyle="1" w:styleId="05CB88043AAC49AD966CFC2661F2742111">
    <w:name w:val="05CB88043AAC49AD966CFC2661F2742111"/>
    <w:rsid w:val="00465752"/>
    <w:rPr>
      <w:rFonts w:eastAsiaTheme="minorHAnsi"/>
      <w:lang w:eastAsia="en-US"/>
    </w:rPr>
  </w:style>
  <w:style w:type="paragraph" w:customStyle="1" w:styleId="CAE4109B3DB6433BB86023295AB6C45411">
    <w:name w:val="CAE4109B3DB6433BB86023295AB6C45411"/>
    <w:rsid w:val="00465752"/>
    <w:rPr>
      <w:rFonts w:eastAsiaTheme="minorHAnsi"/>
      <w:lang w:eastAsia="en-US"/>
    </w:rPr>
  </w:style>
  <w:style w:type="paragraph" w:customStyle="1" w:styleId="72E29BB83D4A47B79B4E5521B4B8ACBA11">
    <w:name w:val="72E29BB83D4A47B79B4E5521B4B8ACBA11"/>
    <w:rsid w:val="00465752"/>
    <w:rPr>
      <w:rFonts w:eastAsiaTheme="minorHAnsi"/>
      <w:lang w:eastAsia="en-US"/>
    </w:rPr>
  </w:style>
  <w:style w:type="paragraph" w:customStyle="1" w:styleId="FCE5EC735CA04FA7B1978B8E4B2E2BFB11">
    <w:name w:val="FCE5EC735CA04FA7B1978B8E4B2E2BFB11"/>
    <w:rsid w:val="00465752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7">
    <w:name w:val="C129D7B4BDFE49DEBFEF9DA196E91F547"/>
    <w:rsid w:val="0046575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2">
    <w:name w:val="0E5DF8BBEBD7490A852C17D90475255F12"/>
    <w:rsid w:val="00A60759"/>
    <w:rPr>
      <w:rFonts w:eastAsiaTheme="minorHAnsi"/>
      <w:lang w:eastAsia="en-US"/>
    </w:rPr>
  </w:style>
  <w:style w:type="paragraph" w:customStyle="1" w:styleId="05CB88043AAC49AD966CFC2661F2742112">
    <w:name w:val="05CB88043AAC49AD966CFC2661F2742112"/>
    <w:rsid w:val="00A60759"/>
    <w:rPr>
      <w:rFonts w:eastAsiaTheme="minorHAnsi"/>
      <w:lang w:eastAsia="en-US"/>
    </w:rPr>
  </w:style>
  <w:style w:type="paragraph" w:customStyle="1" w:styleId="CAE4109B3DB6433BB86023295AB6C45412">
    <w:name w:val="CAE4109B3DB6433BB86023295AB6C45412"/>
    <w:rsid w:val="00A60759"/>
    <w:rPr>
      <w:rFonts w:eastAsiaTheme="minorHAnsi"/>
      <w:lang w:eastAsia="en-US"/>
    </w:rPr>
  </w:style>
  <w:style w:type="paragraph" w:customStyle="1" w:styleId="72E29BB83D4A47B79B4E5521B4B8ACBA12">
    <w:name w:val="72E29BB83D4A47B79B4E5521B4B8ACBA12"/>
    <w:rsid w:val="00A60759"/>
    <w:rPr>
      <w:rFonts w:eastAsiaTheme="minorHAnsi"/>
      <w:lang w:eastAsia="en-US"/>
    </w:rPr>
  </w:style>
  <w:style w:type="paragraph" w:customStyle="1" w:styleId="FCE5EC735CA04FA7B1978B8E4B2E2BFB12">
    <w:name w:val="FCE5EC735CA04FA7B1978B8E4B2E2BFB12"/>
    <w:rsid w:val="00A60759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8">
    <w:name w:val="C129D7B4BDFE49DEBFEF9DA196E91F548"/>
    <w:rsid w:val="00A60759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3">
    <w:name w:val="0E5DF8BBEBD7490A852C17D90475255F13"/>
    <w:rsid w:val="00A60759"/>
    <w:rPr>
      <w:rFonts w:eastAsiaTheme="minorHAnsi"/>
      <w:lang w:eastAsia="en-US"/>
    </w:rPr>
  </w:style>
  <w:style w:type="paragraph" w:customStyle="1" w:styleId="05CB88043AAC49AD966CFC2661F2742113">
    <w:name w:val="05CB88043AAC49AD966CFC2661F2742113"/>
    <w:rsid w:val="00A60759"/>
    <w:rPr>
      <w:rFonts w:eastAsiaTheme="minorHAnsi"/>
      <w:lang w:eastAsia="en-US"/>
    </w:rPr>
  </w:style>
  <w:style w:type="paragraph" w:customStyle="1" w:styleId="CAE4109B3DB6433BB86023295AB6C45413">
    <w:name w:val="CAE4109B3DB6433BB86023295AB6C45413"/>
    <w:rsid w:val="00A60759"/>
    <w:rPr>
      <w:rFonts w:eastAsiaTheme="minorHAnsi"/>
      <w:lang w:eastAsia="en-US"/>
    </w:rPr>
  </w:style>
  <w:style w:type="paragraph" w:customStyle="1" w:styleId="72E29BB83D4A47B79B4E5521B4B8ACBA13">
    <w:name w:val="72E29BB83D4A47B79B4E5521B4B8ACBA13"/>
    <w:rsid w:val="00A60759"/>
    <w:rPr>
      <w:rFonts w:eastAsiaTheme="minorHAnsi"/>
      <w:lang w:eastAsia="en-US"/>
    </w:rPr>
  </w:style>
  <w:style w:type="paragraph" w:customStyle="1" w:styleId="FCE5EC735CA04FA7B1978B8E4B2E2BFB13">
    <w:name w:val="FCE5EC735CA04FA7B1978B8E4B2E2BFB13"/>
    <w:rsid w:val="00A60759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9">
    <w:name w:val="C129D7B4BDFE49DEBFEF9DA196E91F549"/>
    <w:rsid w:val="00A60759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4">
    <w:name w:val="0E5DF8BBEBD7490A852C17D90475255F14"/>
    <w:rsid w:val="00A60759"/>
    <w:rPr>
      <w:rFonts w:eastAsiaTheme="minorHAnsi"/>
      <w:lang w:eastAsia="en-US"/>
    </w:rPr>
  </w:style>
  <w:style w:type="paragraph" w:customStyle="1" w:styleId="05CB88043AAC49AD966CFC2661F2742114">
    <w:name w:val="05CB88043AAC49AD966CFC2661F2742114"/>
    <w:rsid w:val="00A60759"/>
    <w:rPr>
      <w:rFonts w:eastAsiaTheme="minorHAnsi"/>
      <w:lang w:eastAsia="en-US"/>
    </w:rPr>
  </w:style>
  <w:style w:type="paragraph" w:customStyle="1" w:styleId="CAE4109B3DB6433BB86023295AB6C45414">
    <w:name w:val="CAE4109B3DB6433BB86023295AB6C45414"/>
    <w:rsid w:val="00A60759"/>
    <w:rPr>
      <w:rFonts w:eastAsiaTheme="minorHAnsi"/>
      <w:lang w:eastAsia="en-US"/>
    </w:rPr>
  </w:style>
  <w:style w:type="paragraph" w:customStyle="1" w:styleId="72E29BB83D4A47B79B4E5521B4B8ACBA14">
    <w:name w:val="72E29BB83D4A47B79B4E5521B4B8ACBA14"/>
    <w:rsid w:val="00A60759"/>
    <w:rPr>
      <w:rFonts w:eastAsiaTheme="minorHAnsi"/>
      <w:lang w:eastAsia="en-US"/>
    </w:rPr>
  </w:style>
  <w:style w:type="paragraph" w:customStyle="1" w:styleId="FCE5EC735CA04FA7B1978B8E4B2E2BFB14">
    <w:name w:val="FCE5EC735CA04FA7B1978B8E4B2E2BFB14"/>
    <w:rsid w:val="00A60759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0">
    <w:name w:val="C129D7B4BDFE49DEBFEF9DA196E91F5410"/>
    <w:rsid w:val="00A60759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5">
    <w:name w:val="0E5DF8BBEBD7490A852C17D90475255F1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CB88043AAC49AD966CFC2661F2742115">
    <w:name w:val="05CB88043AAC49AD966CFC2661F274211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AE4109B3DB6433BB86023295AB6C45415">
    <w:name w:val="CAE4109B3DB6433BB86023295AB6C4541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E29BB83D4A47B79B4E5521B4B8ACBA15">
    <w:name w:val="72E29BB83D4A47B79B4E5521B4B8ACBA1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E5EC735CA04FA7B1978B8E4B2E2BFB15">
    <w:name w:val="FCE5EC735CA04FA7B1978B8E4B2E2BFB15"/>
    <w:rsid w:val="008C2228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1">
    <w:name w:val="C129D7B4BDFE49DEBFEF9DA196E91F5411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6">
    <w:name w:val="0E5DF8BBEBD7490A852C17D90475255F1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CB88043AAC49AD966CFC2661F2742116">
    <w:name w:val="05CB88043AAC49AD966CFC2661F274211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AE4109B3DB6433BB86023295AB6C45416">
    <w:name w:val="CAE4109B3DB6433BB86023295AB6C4541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E29BB83D4A47B79B4E5521B4B8ACBA16">
    <w:name w:val="72E29BB83D4A47B79B4E5521B4B8ACBA1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E5EC735CA04FA7B1978B8E4B2E2BFB16">
    <w:name w:val="FCE5EC735CA04FA7B1978B8E4B2E2BFB16"/>
    <w:rsid w:val="008C2228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2">
    <w:name w:val="C129D7B4BDFE49DEBFEF9DA196E91F5412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7">
    <w:name w:val="0E5DF8BBEBD7490A852C17D90475255F1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CB88043AAC49AD966CFC2661F2742117">
    <w:name w:val="05CB88043AAC49AD966CFC2661F274211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AE4109B3DB6433BB86023295AB6C45417">
    <w:name w:val="CAE4109B3DB6433BB86023295AB6C4541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E29BB83D4A47B79B4E5521B4B8ACBA17">
    <w:name w:val="72E29BB83D4A47B79B4E5521B4B8ACBA1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E5EC735CA04FA7B1978B8E4B2E2BFB17">
    <w:name w:val="FCE5EC735CA04FA7B1978B8E4B2E2BFB17"/>
    <w:rsid w:val="008C2228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3">
    <w:name w:val="C129D7B4BDFE49DEBFEF9DA196E91F5413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E5DF8BBEBD7490A852C17D90475255F18">
    <w:name w:val="0E5DF8BBEBD7490A852C17D90475255F18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5CB88043AAC49AD966CFC2661F2742118">
    <w:name w:val="05CB88043AAC49AD966CFC2661F2742118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AE4109B3DB6433BB86023295AB6C45418">
    <w:name w:val="CAE4109B3DB6433BB86023295AB6C45418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2E29BB83D4A47B79B4E5521B4B8ACBA18">
    <w:name w:val="72E29BB83D4A47B79B4E5521B4B8ACBA18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CE5EC735CA04FA7B1978B8E4B2E2BFB18">
    <w:name w:val="FCE5EC735CA04FA7B1978B8E4B2E2BFB18"/>
    <w:rsid w:val="008C2228"/>
    <w:pPr>
      <w:spacing w:after="0" w:line="240" w:lineRule="auto"/>
      <w:ind w:left="1134"/>
    </w:pPr>
    <w:rPr>
      <w:rFonts w:ascii="Arial" w:eastAsiaTheme="minorHAnsi" w:hAnsi="Arial" w:cs="Arial"/>
      <w:lang w:val="en-US" w:eastAsia="en-US"/>
    </w:rPr>
  </w:style>
  <w:style w:type="paragraph" w:customStyle="1" w:styleId="C129D7B4BDFE49DEBFEF9DA196E91F5414">
    <w:name w:val="C129D7B4BDFE49DEBFEF9DA196E91F5414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2F9A1319A9D46A79951C2D106C892FD">
    <w:name w:val="A2F9A1319A9D46A79951C2D106C892FD"/>
    <w:rsid w:val="008C2228"/>
  </w:style>
  <w:style w:type="paragraph" w:customStyle="1" w:styleId="B0CF0B07401246EB89E804C6CE825922">
    <w:name w:val="B0CF0B07401246EB89E804C6CE825922"/>
    <w:rsid w:val="008C2228"/>
  </w:style>
  <w:style w:type="paragraph" w:customStyle="1" w:styleId="3360BB734FC144079ACFE81AE9E06226">
    <w:name w:val="3360BB734FC144079ACFE81AE9E06226"/>
    <w:rsid w:val="008C2228"/>
  </w:style>
  <w:style w:type="paragraph" w:customStyle="1" w:styleId="C21C450F75854B949E6447C02C5DC685">
    <w:name w:val="C21C450F75854B949E6447C02C5DC685"/>
    <w:rsid w:val="008C2228"/>
  </w:style>
  <w:style w:type="paragraph" w:customStyle="1" w:styleId="7D2A315CAC1041B9ADB2CAE6BDEF9A0C">
    <w:name w:val="7D2A315CAC1041B9ADB2CAE6BDEF9A0C"/>
    <w:rsid w:val="008C2228"/>
  </w:style>
  <w:style w:type="paragraph" w:customStyle="1" w:styleId="82CCCFD0754043BDB959C1FE20C5F716">
    <w:name w:val="82CCCFD0754043BDB959C1FE20C5F716"/>
    <w:rsid w:val="008C2228"/>
  </w:style>
  <w:style w:type="paragraph" w:customStyle="1" w:styleId="CB2FCF87F75C4706A5D69CC49EA92359">
    <w:name w:val="CB2FCF87F75C4706A5D69CC49EA92359"/>
    <w:rsid w:val="008C2228"/>
  </w:style>
  <w:style w:type="paragraph" w:customStyle="1" w:styleId="A572E6203636421EAC681DECE444DB81">
    <w:name w:val="A572E6203636421EAC681DECE444DB81"/>
    <w:rsid w:val="008C2228"/>
  </w:style>
  <w:style w:type="paragraph" w:customStyle="1" w:styleId="AA692AE0F39149C68AF0FF6C23C0548E">
    <w:name w:val="AA692AE0F39149C68AF0FF6C23C0548E"/>
    <w:rsid w:val="008C2228"/>
  </w:style>
  <w:style w:type="paragraph" w:customStyle="1" w:styleId="EB553BD6717A4FC59D94BE118212988D">
    <w:name w:val="EB553BD6717A4FC59D94BE118212988D"/>
    <w:rsid w:val="008C2228"/>
  </w:style>
  <w:style w:type="paragraph" w:customStyle="1" w:styleId="07CB8A36EAC74218A3E602DCB6831C12">
    <w:name w:val="07CB8A36EAC74218A3E602DCB6831C12"/>
    <w:rsid w:val="008C2228"/>
  </w:style>
  <w:style w:type="paragraph" w:customStyle="1" w:styleId="A572E6203636421EAC681DECE444DB811">
    <w:name w:val="A572E6203636421EAC681DECE444DB811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1">
    <w:name w:val="AA692AE0F39149C68AF0FF6C23C0548E1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1">
    <w:name w:val="EB553BD6717A4FC59D94BE118212988D1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1">
    <w:name w:val="07CB8A36EAC74218A3E602DCB6831C121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1">
    <w:name w:val="A2F9A1319A9D46A79951C2D106C892FD1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15">
    <w:name w:val="C129D7B4BDFE49DEBFEF9DA196E91F5415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2">
    <w:name w:val="A572E6203636421EAC681DECE444DB812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2">
    <w:name w:val="AA692AE0F39149C68AF0FF6C23C0548E2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2">
    <w:name w:val="EB553BD6717A4FC59D94BE118212988D2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2">
    <w:name w:val="07CB8A36EAC74218A3E602DCB6831C122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2">
    <w:name w:val="A2F9A1319A9D46A79951C2D106C892FD2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16">
    <w:name w:val="C129D7B4BDFE49DEBFEF9DA196E91F5416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3">
    <w:name w:val="A572E6203636421EAC681DECE444DB813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3">
    <w:name w:val="AA692AE0F39149C68AF0FF6C23C0548E3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3">
    <w:name w:val="EB553BD6717A4FC59D94BE118212988D3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3">
    <w:name w:val="07CB8A36EAC74218A3E602DCB6831C123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3">
    <w:name w:val="A2F9A1319A9D46A79951C2D106C892FD3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17">
    <w:name w:val="C129D7B4BDFE49DEBFEF9DA196E91F5417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4">
    <w:name w:val="A572E6203636421EAC681DECE444DB814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4">
    <w:name w:val="AA692AE0F39149C68AF0FF6C23C0548E4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4">
    <w:name w:val="EB553BD6717A4FC59D94BE118212988D4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4">
    <w:name w:val="07CB8A36EAC74218A3E602DCB6831C124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4">
    <w:name w:val="A2F9A1319A9D46A79951C2D106C892FD4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18">
    <w:name w:val="C129D7B4BDFE49DEBFEF9DA196E91F5418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5">
    <w:name w:val="A572E6203636421EAC681DECE444DB81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5">
    <w:name w:val="AA692AE0F39149C68AF0FF6C23C0548E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5">
    <w:name w:val="EB553BD6717A4FC59D94BE118212988D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5">
    <w:name w:val="07CB8A36EAC74218A3E602DCB6831C125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5">
    <w:name w:val="A2F9A1319A9D46A79951C2D106C892FD5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19">
    <w:name w:val="C129D7B4BDFE49DEBFEF9DA196E91F5419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6">
    <w:name w:val="A572E6203636421EAC681DECE444DB81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6">
    <w:name w:val="AA692AE0F39149C68AF0FF6C23C0548E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6">
    <w:name w:val="EB553BD6717A4FC59D94BE118212988D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6">
    <w:name w:val="07CB8A36EAC74218A3E602DCB6831C126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6">
    <w:name w:val="A2F9A1319A9D46A79951C2D106C892FD6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0">
    <w:name w:val="C129D7B4BDFE49DEBFEF9DA196E91F5420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7">
    <w:name w:val="A572E6203636421EAC681DECE444DB81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7">
    <w:name w:val="AA692AE0F39149C68AF0FF6C23C0548E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7">
    <w:name w:val="EB553BD6717A4FC59D94BE118212988D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7">
    <w:name w:val="07CB8A36EAC74218A3E602DCB6831C127"/>
    <w:rsid w:val="008C2228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7">
    <w:name w:val="A2F9A1319A9D46A79951C2D106C892FD7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1">
    <w:name w:val="C129D7B4BDFE49DEBFEF9DA196E91F5421"/>
    <w:rsid w:val="008C222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8">
    <w:name w:val="A572E6203636421EAC681DECE444DB818"/>
    <w:rsid w:val="008A64B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8">
    <w:name w:val="AA692AE0F39149C68AF0FF6C23C0548E8"/>
    <w:rsid w:val="008A64B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8">
    <w:name w:val="EB553BD6717A4FC59D94BE118212988D8"/>
    <w:rsid w:val="008A64B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8">
    <w:name w:val="07CB8A36EAC74218A3E602DCB6831C128"/>
    <w:rsid w:val="008A64BA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8">
    <w:name w:val="A2F9A1319A9D46A79951C2D106C892FD8"/>
    <w:rsid w:val="008A64B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2">
    <w:name w:val="C129D7B4BDFE49DEBFEF9DA196E91F5422"/>
    <w:rsid w:val="008A64B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9">
    <w:name w:val="A572E6203636421EAC681DECE444DB819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9">
    <w:name w:val="AA692AE0F39149C68AF0FF6C23C0548E9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9">
    <w:name w:val="EB553BD6717A4FC59D94BE118212988D9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9">
    <w:name w:val="07CB8A36EAC74218A3E602DCB6831C129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9">
    <w:name w:val="A2F9A1319A9D46A79951C2D106C892FD9"/>
    <w:rsid w:val="00BB30F6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3">
    <w:name w:val="C129D7B4BDFE49DEBFEF9DA196E91F5423"/>
    <w:rsid w:val="00BB30F6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10">
    <w:name w:val="A572E6203636421EAC681DECE444DB8110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10">
    <w:name w:val="AA692AE0F39149C68AF0FF6C23C0548E10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10">
    <w:name w:val="EB553BD6717A4FC59D94BE118212988D10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10">
    <w:name w:val="07CB8A36EAC74218A3E602DCB6831C1210"/>
    <w:rsid w:val="00BB30F6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10">
    <w:name w:val="A2F9A1319A9D46A79951C2D106C892FD10"/>
    <w:rsid w:val="00BB30F6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4">
    <w:name w:val="C129D7B4BDFE49DEBFEF9DA196E91F5424"/>
    <w:rsid w:val="00BB30F6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11">
    <w:name w:val="A572E6203636421EAC681DECE444DB8111"/>
    <w:rsid w:val="006E123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A692AE0F39149C68AF0FF6C23C0548E11">
    <w:name w:val="AA692AE0F39149C68AF0FF6C23C0548E11"/>
    <w:rsid w:val="006E123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B553BD6717A4FC59D94BE118212988D11">
    <w:name w:val="EB553BD6717A4FC59D94BE118212988D11"/>
    <w:rsid w:val="006E123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B8A36EAC74218A3E602DCB6831C1211">
    <w:name w:val="07CB8A36EAC74218A3E602DCB6831C1211"/>
    <w:rsid w:val="006E1232"/>
    <w:pPr>
      <w:spacing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2F9A1319A9D46A79951C2D106C892FD11">
    <w:name w:val="A2F9A1319A9D46A79951C2D106C892FD11"/>
    <w:rsid w:val="006E123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5">
    <w:name w:val="C129D7B4BDFE49DEBFEF9DA196E91F5425"/>
    <w:rsid w:val="006E123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12">
    <w:name w:val="A572E6203636421EAC681DECE444DB8112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692AE0F39149C68AF0FF6C23C0548E12">
    <w:name w:val="AA692AE0F39149C68AF0FF6C23C0548E12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2">
    <w:name w:val="EB553BD6717A4FC59D94BE118212988D12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2">
    <w:name w:val="07CB8A36EAC74218A3E602DCB6831C1212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2">
    <w:name w:val="A2F9A1319A9D46A79951C2D106C892FD12"/>
    <w:rsid w:val="00D862A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6">
    <w:name w:val="C129D7B4BDFE49DEBFEF9DA196E91F5426"/>
    <w:rsid w:val="00D862A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13">
    <w:name w:val="A572E6203636421EAC681DECE444DB8113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692AE0F39149C68AF0FF6C23C0548E13">
    <w:name w:val="AA692AE0F39149C68AF0FF6C23C0548E13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3">
    <w:name w:val="EB553BD6717A4FC59D94BE118212988D13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3">
    <w:name w:val="07CB8A36EAC74218A3E602DCB6831C1213"/>
    <w:rsid w:val="00D862A2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3">
    <w:name w:val="A2F9A1319A9D46A79951C2D106C892FD13"/>
    <w:rsid w:val="00D862A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7">
    <w:name w:val="C129D7B4BDFE49DEBFEF9DA196E91F5427"/>
    <w:rsid w:val="00D862A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">
    <w:name w:val="7C8BC2D682C0486DB70487A1688FAE0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4">
    <w:name w:val="A572E6203636421EAC681DECE444DB8114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692AE0F39149C68AF0FF6C23C0548E14">
    <w:name w:val="AA692AE0F39149C68AF0FF6C23C0548E14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4">
    <w:name w:val="EB553BD6717A4FC59D94BE118212988D14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4">
    <w:name w:val="07CB8A36EAC74218A3E602DCB6831C1214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4">
    <w:name w:val="A2F9A1319A9D46A79951C2D106C892FD14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8">
    <w:name w:val="C129D7B4BDFE49DEBFEF9DA196E91F5428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">
    <w:name w:val="7C8BC2D682C0486DB70487A1688FAE051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5">
    <w:name w:val="A572E6203636421EAC681DECE444DB811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692AE0F39149C68AF0FF6C23C0548E15">
    <w:name w:val="AA692AE0F39149C68AF0FF6C23C0548E1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5">
    <w:name w:val="EB553BD6717A4FC59D94BE118212988D1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5">
    <w:name w:val="07CB8A36EAC74218A3E602DCB6831C121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5">
    <w:name w:val="A2F9A1319A9D46A79951C2D106C892FD15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29">
    <w:name w:val="C129D7B4BDFE49DEBFEF9DA196E91F5429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2">
    <w:name w:val="7C8BC2D682C0486DB70487A1688FAE052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6">
    <w:name w:val="A572E6203636421EAC681DECE444DB8116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2D360B628864A2B9CD8138A72FD67D0">
    <w:name w:val="82D360B628864A2B9CD8138A72FD67D0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6">
    <w:name w:val="EB553BD6717A4FC59D94BE118212988D16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6">
    <w:name w:val="07CB8A36EAC74218A3E602DCB6831C1216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6">
    <w:name w:val="A2F9A1319A9D46A79951C2D106C892FD16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0">
    <w:name w:val="C129D7B4BDFE49DEBFEF9DA196E91F5430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3">
    <w:name w:val="7C8BC2D682C0486DB70487A1688FAE053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7">
    <w:name w:val="A572E6203636421EAC681DECE444DB8117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2D360B628864A2B9CD8138A72FD67D01">
    <w:name w:val="82D360B628864A2B9CD8138A72FD67D01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7">
    <w:name w:val="EB553BD6717A4FC59D94BE118212988D17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7">
    <w:name w:val="07CB8A36EAC74218A3E602DCB6831C1217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7">
    <w:name w:val="A2F9A1319A9D46A79951C2D106C892FD17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1">
    <w:name w:val="C129D7B4BDFE49DEBFEF9DA196E91F5431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4">
    <w:name w:val="7C8BC2D682C0486DB70487A1688FAE054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8">
    <w:name w:val="A572E6203636421EAC681DECE444DB8118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2D360B628864A2B9CD8138A72FD67D02">
    <w:name w:val="82D360B628864A2B9CD8138A72FD67D02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8">
    <w:name w:val="EB553BD6717A4FC59D94BE118212988D18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8">
    <w:name w:val="07CB8A36EAC74218A3E602DCB6831C1218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8">
    <w:name w:val="A2F9A1319A9D46A79951C2D106C892FD18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2">
    <w:name w:val="C129D7B4BDFE49DEBFEF9DA196E91F5432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5">
    <w:name w:val="7C8BC2D682C0486DB70487A1688FAE055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572E6203636421EAC681DECE444DB8119">
    <w:name w:val="A572E6203636421EAC681DECE444DB8119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2D360B628864A2B9CD8138A72FD67D03">
    <w:name w:val="82D360B628864A2B9CD8138A72FD67D03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19">
    <w:name w:val="EB553BD6717A4FC59D94BE118212988D19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19">
    <w:name w:val="07CB8A36EAC74218A3E602DCB6831C1219"/>
    <w:rsid w:val="00FA126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19">
    <w:name w:val="A2F9A1319A9D46A79951C2D106C892FD19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3">
    <w:name w:val="C129D7B4BDFE49DEBFEF9DA196E91F5433"/>
    <w:rsid w:val="00FA126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20">
    <w:name w:val="A572E6203636421EAC681DECE444DB8120"/>
    <w:rsid w:val="00A91C6D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2D360B628864A2B9CD8138A72FD67D04">
    <w:name w:val="82D360B628864A2B9CD8138A72FD67D04"/>
    <w:rsid w:val="00A91C6D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B553BD6717A4FC59D94BE118212988D20">
    <w:name w:val="EB553BD6717A4FC59D94BE118212988D20"/>
    <w:rsid w:val="00A91C6D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07CB8A36EAC74218A3E602DCB6831C1220">
    <w:name w:val="07CB8A36EAC74218A3E602DCB6831C1220"/>
    <w:rsid w:val="00A91C6D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2F9A1319A9D46A79951C2D106C892FD20">
    <w:name w:val="A2F9A1319A9D46A79951C2D106C892FD20"/>
    <w:rsid w:val="00A91C6D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4">
    <w:name w:val="C129D7B4BDFE49DEBFEF9DA196E91F5434"/>
    <w:rsid w:val="00A91C6D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A572E6203636421EAC681DECE444DB8121">
    <w:name w:val="A572E6203636421EAC681DECE444DB8121"/>
    <w:rsid w:val="0026321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val="en-GB" w:eastAsia="en-US"/>
    </w:rPr>
  </w:style>
  <w:style w:type="paragraph" w:customStyle="1" w:styleId="82D360B628864A2B9CD8138A72FD67D05">
    <w:name w:val="82D360B628864A2B9CD8138A72FD67D05"/>
    <w:rsid w:val="0026321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val="en-GB" w:eastAsia="en-US"/>
    </w:rPr>
  </w:style>
  <w:style w:type="paragraph" w:customStyle="1" w:styleId="EB553BD6717A4FC59D94BE118212988D21">
    <w:name w:val="EB553BD6717A4FC59D94BE118212988D21"/>
    <w:rsid w:val="0026321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val="en-GB" w:eastAsia="en-US"/>
    </w:rPr>
  </w:style>
  <w:style w:type="paragraph" w:customStyle="1" w:styleId="07CB8A36EAC74218A3E602DCB6831C1221">
    <w:name w:val="07CB8A36EAC74218A3E602DCB6831C1221"/>
    <w:rsid w:val="00263217"/>
    <w:pPr>
      <w:spacing w:after="120" w:line="240" w:lineRule="auto"/>
      <w:jc w:val="both"/>
    </w:pPr>
    <w:rPr>
      <w:rFonts w:ascii="Arial" w:eastAsiaTheme="minorHAnsi" w:hAnsi="Arial" w:cs="Times New Roman"/>
      <w:sz w:val="20"/>
      <w:szCs w:val="20"/>
      <w:lang w:val="en-GB" w:eastAsia="en-US"/>
    </w:rPr>
  </w:style>
  <w:style w:type="paragraph" w:customStyle="1" w:styleId="A2F9A1319A9D46A79951C2D106C892FD21">
    <w:name w:val="A2F9A1319A9D46A79951C2D106C892FD21"/>
    <w:rsid w:val="0026321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5">
    <w:name w:val="C129D7B4BDFE49DEBFEF9DA196E91F5435"/>
    <w:rsid w:val="0026321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">
    <w:name w:val="2559AAB627434FE2AE7B4D530172F478"/>
    <w:rsid w:val="001D7102"/>
  </w:style>
  <w:style w:type="paragraph" w:customStyle="1" w:styleId="2559AAB627434FE2AE7B4D530172F4781">
    <w:name w:val="2559AAB627434FE2AE7B4D530172F4781"/>
    <w:rsid w:val="001D7102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2">
    <w:name w:val="A572E6203636421EAC681DECE444DB8122"/>
    <w:rsid w:val="001D7102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82D360B628864A2B9CD8138A72FD67D06">
    <w:name w:val="82D360B628864A2B9CD8138A72FD67D06"/>
    <w:rsid w:val="001D7102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2">
    <w:name w:val="EB553BD6717A4FC59D94BE118212988D22"/>
    <w:rsid w:val="001D7102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2">
    <w:name w:val="07CB8A36EAC74218A3E602DCB6831C1222"/>
    <w:rsid w:val="001D7102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2">
    <w:name w:val="A2F9A1319A9D46A79951C2D106C892FD22"/>
    <w:rsid w:val="001D710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6">
    <w:name w:val="C129D7B4BDFE49DEBFEF9DA196E91F5436"/>
    <w:rsid w:val="001D7102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2">
    <w:name w:val="2559AAB627434FE2AE7B4D530172F4782"/>
    <w:rsid w:val="004B625D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3">
    <w:name w:val="A572E6203636421EAC681DECE444DB8123"/>
    <w:rsid w:val="004B625D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82D360B628864A2B9CD8138A72FD67D07">
    <w:name w:val="82D360B628864A2B9CD8138A72FD67D07"/>
    <w:rsid w:val="004B625D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3">
    <w:name w:val="EB553BD6717A4FC59D94BE118212988D23"/>
    <w:rsid w:val="004B625D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3">
    <w:name w:val="07CB8A36EAC74218A3E602DCB6831C1223"/>
    <w:rsid w:val="004B625D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3">
    <w:name w:val="A2F9A1319A9D46A79951C2D106C892FD23"/>
    <w:rsid w:val="004B625D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7">
    <w:name w:val="C129D7B4BDFE49DEBFEF9DA196E91F5437"/>
    <w:rsid w:val="004B625D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3">
    <w:name w:val="2559AAB627434FE2AE7B4D530172F4783"/>
    <w:rsid w:val="00E7211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4">
    <w:name w:val="A572E6203636421EAC681DECE444DB8124"/>
    <w:rsid w:val="00E7211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82D360B628864A2B9CD8138A72FD67D08">
    <w:name w:val="82D360B628864A2B9CD8138A72FD67D08"/>
    <w:rsid w:val="00E7211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4">
    <w:name w:val="EB553BD6717A4FC59D94BE118212988D24"/>
    <w:rsid w:val="00E7211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4">
    <w:name w:val="07CB8A36EAC74218A3E602DCB6831C1224"/>
    <w:rsid w:val="00E7211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4">
    <w:name w:val="A2F9A1319A9D46A79951C2D106C892FD24"/>
    <w:rsid w:val="00E7211E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8">
    <w:name w:val="C129D7B4BDFE49DEBFEF9DA196E91F5438"/>
    <w:rsid w:val="00E7211E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4">
    <w:name w:val="2559AAB627434FE2AE7B4D530172F4784"/>
    <w:rsid w:val="00F43C9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5">
    <w:name w:val="A572E6203636421EAC681DECE444DB8125"/>
    <w:rsid w:val="00F43C9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82D360B628864A2B9CD8138A72FD67D09">
    <w:name w:val="82D360B628864A2B9CD8138A72FD67D09"/>
    <w:rsid w:val="00F43C9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5">
    <w:name w:val="EB553BD6717A4FC59D94BE118212988D25"/>
    <w:rsid w:val="00F43C9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5">
    <w:name w:val="07CB8A36EAC74218A3E602DCB6831C1225"/>
    <w:rsid w:val="00F43C9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5">
    <w:name w:val="A2F9A1319A9D46A79951C2D106C892FD25"/>
    <w:rsid w:val="00F43C90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39">
    <w:name w:val="C129D7B4BDFE49DEBFEF9DA196E91F5439"/>
    <w:rsid w:val="00F43C90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5">
    <w:name w:val="2559AAB627434FE2AE7B4D530172F4785"/>
    <w:rsid w:val="004F511B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6">
    <w:name w:val="A572E6203636421EAC681DECE444DB8126"/>
    <w:rsid w:val="004F511B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82D360B628864A2B9CD8138A72FD67D010">
    <w:name w:val="82D360B628864A2B9CD8138A72FD67D010"/>
    <w:rsid w:val="004F511B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6">
    <w:name w:val="EB553BD6717A4FC59D94BE118212988D26"/>
    <w:rsid w:val="004F511B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6">
    <w:name w:val="07CB8A36EAC74218A3E602DCB6831C1226"/>
    <w:rsid w:val="004F511B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6">
    <w:name w:val="A2F9A1319A9D46A79951C2D106C892FD26"/>
    <w:rsid w:val="004F511B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0">
    <w:name w:val="C129D7B4BDFE49DEBFEF9DA196E91F5440"/>
    <w:rsid w:val="004F511B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9AA27E33B74141C0B6D624BFB7745912">
    <w:name w:val="9AA27E33B74141C0B6D624BFB7745912"/>
    <w:rsid w:val="00104E00"/>
  </w:style>
  <w:style w:type="paragraph" w:customStyle="1" w:styleId="2559AAB627434FE2AE7B4D530172F4786">
    <w:name w:val="2559AAB627434FE2AE7B4D530172F4786"/>
    <w:rsid w:val="00104E0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7">
    <w:name w:val="A572E6203636421EAC681DECE444DB8127"/>
    <w:rsid w:val="00104E0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">
    <w:name w:val="9AA27E33B74141C0B6D624BFB77459121"/>
    <w:rsid w:val="00104E0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7">
    <w:name w:val="EB553BD6717A4FC59D94BE118212988D27"/>
    <w:rsid w:val="00104E0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7">
    <w:name w:val="07CB8A36EAC74218A3E602DCB6831C1227"/>
    <w:rsid w:val="00104E00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7">
    <w:name w:val="A2F9A1319A9D46A79951C2D106C892FD27"/>
    <w:rsid w:val="00104E00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1">
    <w:name w:val="C129D7B4BDFE49DEBFEF9DA196E91F5441"/>
    <w:rsid w:val="00104E00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7">
    <w:name w:val="2559AAB627434FE2AE7B4D530172F4787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8">
    <w:name w:val="A572E6203636421EAC681DECE444DB8128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">
    <w:name w:val="9AA27E33B74141C0B6D624BFB77459122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8">
    <w:name w:val="EB553BD6717A4FC59D94BE118212988D28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8">
    <w:name w:val="07CB8A36EAC74218A3E602DCB6831C1228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8">
    <w:name w:val="A2F9A1319A9D46A79951C2D106C892FD28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2">
    <w:name w:val="C129D7B4BDFE49DEBFEF9DA196E91F5442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8">
    <w:name w:val="2559AAB627434FE2AE7B4D530172F4788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29">
    <w:name w:val="A572E6203636421EAC681DECE444DB8129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3">
    <w:name w:val="9AA27E33B74141C0B6D624BFB77459123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29">
    <w:name w:val="EB553BD6717A4FC59D94BE118212988D29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29">
    <w:name w:val="07CB8A36EAC74218A3E602DCB6831C1229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29">
    <w:name w:val="A2F9A1319A9D46A79951C2D106C892FD29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3">
    <w:name w:val="C129D7B4BDFE49DEBFEF9DA196E91F5443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9">
    <w:name w:val="2559AAB627434FE2AE7B4D530172F4789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0">
    <w:name w:val="A572E6203636421EAC681DECE444DB8130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4">
    <w:name w:val="9AA27E33B74141C0B6D624BFB77459124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0">
    <w:name w:val="EB553BD6717A4FC59D94BE118212988D30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0">
    <w:name w:val="07CB8A36EAC74218A3E602DCB6831C1230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0">
    <w:name w:val="A2F9A1319A9D46A79951C2D106C892FD30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4">
    <w:name w:val="C129D7B4BDFE49DEBFEF9DA196E91F5444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0">
    <w:name w:val="2559AAB627434FE2AE7B4D530172F47810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1">
    <w:name w:val="A572E6203636421EAC681DECE444DB8131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5">
    <w:name w:val="9AA27E33B74141C0B6D624BFB77459125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1">
    <w:name w:val="EB553BD6717A4FC59D94BE118212988D31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1">
    <w:name w:val="07CB8A36EAC74218A3E602DCB6831C1231"/>
    <w:rsid w:val="000C224A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1">
    <w:name w:val="A2F9A1319A9D46A79951C2D106C892FD31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5">
    <w:name w:val="C129D7B4BDFE49DEBFEF9DA196E91F5445"/>
    <w:rsid w:val="000C224A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1">
    <w:name w:val="2559AAB627434FE2AE7B4D530172F47811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2">
    <w:name w:val="A572E6203636421EAC681DECE444DB8132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6">
    <w:name w:val="9AA27E33B74141C0B6D624BFB77459126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2">
    <w:name w:val="EB553BD6717A4FC59D94BE118212988D32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2">
    <w:name w:val="07CB8A36EAC74218A3E602DCB6831C1232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2">
    <w:name w:val="A2F9A1319A9D46A79951C2D106C892FD32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6">
    <w:name w:val="C129D7B4BDFE49DEBFEF9DA196E91F5446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2">
    <w:name w:val="2559AAB627434FE2AE7B4D530172F47812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3">
    <w:name w:val="A572E6203636421EAC681DECE444DB8133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7">
    <w:name w:val="9AA27E33B74141C0B6D624BFB77459127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3">
    <w:name w:val="EB553BD6717A4FC59D94BE118212988D33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3">
    <w:name w:val="07CB8A36EAC74218A3E602DCB6831C1233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3">
    <w:name w:val="A2F9A1319A9D46A79951C2D106C892FD33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7">
    <w:name w:val="C129D7B4BDFE49DEBFEF9DA196E91F5447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0016855B5A97415FB6EB6EC1508A045F">
    <w:name w:val="0016855B5A97415FB6EB6EC1508A045F"/>
    <w:rsid w:val="005B29B3"/>
  </w:style>
  <w:style w:type="paragraph" w:customStyle="1" w:styleId="2559AAB627434FE2AE7B4D530172F47813">
    <w:name w:val="2559AAB627434FE2AE7B4D530172F47813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4">
    <w:name w:val="A572E6203636421EAC681DECE444DB8134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8">
    <w:name w:val="9AA27E33B74141C0B6D624BFB77459128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4">
    <w:name w:val="EB553BD6717A4FC59D94BE118212988D34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4">
    <w:name w:val="07CB8A36EAC74218A3E602DCB6831C1234"/>
    <w:rsid w:val="005B29B3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4">
    <w:name w:val="A2F9A1319A9D46A79951C2D106C892FD34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8">
    <w:name w:val="C129D7B4BDFE49DEBFEF9DA196E91F5448"/>
    <w:rsid w:val="005B29B3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4">
    <w:name w:val="2559AAB627434FE2AE7B4D530172F47814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5">
    <w:name w:val="A572E6203636421EAC681DECE444DB8135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9">
    <w:name w:val="9AA27E33B74141C0B6D624BFB77459129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5">
    <w:name w:val="EB553BD6717A4FC59D94BE118212988D35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5">
    <w:name w:val="07CB8A36EAC74218A3E602DCB6831C1235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5">
    <w:name w:val="A2F9A1319A9D46A79951C2D106C892FD35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49">
    <w:name w:val="C129D7B4BDFE49DEBFEF9DA196E91F5449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5">
    <w:name w:val="2559AAB627434FE2AE7B4D530172F47815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6">
    <w:name w:val="A572E6203636421EAC681DECE444DB8136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0">
    <w:name w:val="9AA27E33B74141C0B6D624BFB774591210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6">
    <w:name w:val="EB553BD6717A4FC59D94BE118212988D36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6">
    <w:name w:val="07CB8A36EAC74218A3E602DCB6831C1236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6">
    <w:name w:val="A2F9A1319A9D46A79951C2D106C892FD36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0">
    <w:name w:val="C129D7B4BDFE49DEBFEF9DA196E91F5450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6">
    <w:name w:val="2559AAB627434FE2AE7B4D530172F47816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7">
    <w:name w:val="A572E6203636421EAC681DECE444DB8137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1">
    <w:name w:val="9AA27E33B74141C0B6D624BFB774591211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7">
    <w:name w:val="EB553BD6717A4FC59D94BE118212988D37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7">
    <w:name w:val="07CB8A36EAC74218A3E602DCB6831C1237"/>
    <w:rsid w:val="00A82AA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7">
    <w:name w:val="A2F9A1319A9D46A79951C2D106C892FD37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1">
    <w:name w:val="C129D7B4BDFE49DEBFEF9DA196E91F5451"/>
    <w:rsid w:val="00A82AA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2559AAB627434FE2AE7B4D530172F47817">
    <w:name w:val="2559AAB627434FE2AE7B4D530172F47817"/>
    <w:rsid w:val="00F6536F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8">
    <w:name w:val="A572E6203636421EAC681DECE444DB8138"/>
    <w:rsid w:val="00F6536F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2">
    <w:name w:val="9AA27E33B74141C0B6D624BFB774591212"/>
    <w:rsid w:val="00F6536F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8">
    <w:name w:val="EB553BD6717A4FC59D94BE118212988D38"/>
    <w:rsid w:val="00F6536F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8">
    <w:name w:val="07CB8A36EAC74218A3E602DCB6831C1238"/>
    <w:rsid w:val="00F6536F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8">
    <w:name w:val="A2F9A1319A9D46A79951C2D106C892FD38"/>
    <w:rsid w:val="00F6536F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2">
    <w:name w:val="C129D7B4BDFE49DEBFEF9DA196E91F5452"/>
    <w:rsid w:val="00F6536F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6">
    <w:name w:val="7C8BC2D682C0486DB70487A1688FAE056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18">
    <w:name w:val="2559AAB627434FE2AE7B4D530172F47818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39">
    <w:name w:val="A572E6203636421EAC681DECE444DB8139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3">
    <w:name w:val="9AA27E33B74141C0B6D624BFB774591213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39">
    <w:name w:val="EB553BD6717A4FC59D94BE118212988D39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39">
    <w:name w:val="07CB8A36EAC74218A3E602DCB6831C1239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39">
    <w:name w:val="A2F9A1319A9D46A79951C2D106C892FD39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3">
    <w:name w:val="C129D7B4BDFE49DEBFEF9DA196E91F5453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7">
    <w:name w:val="7C8BC2D682C0486DB70487A1688FAE057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19">
    <w:name w:val="2559AAB627434FE2AE7B4D530172F47819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0">
    <w:name w:val="A572E6203636421EAC681DECE444DB8140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4">
    <w:name w:val="9AA27E33B74141C0B6D624BFB774591214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0">
    <w:name w:val="EB553BD6717A4FC59D94BE118212988D40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0">
    <w:name w:val="07CB8A36EAC74218A3E602DCB6831C1240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0">
    <w:name w:val="A2F9A1319A9D46A79951C2D106C892FD40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4">
    <w:name w:val="C129D7B4BDFE49DEBFEF9DA196E91F5454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8">
    <w:name w:val="7C8BC2D682C0486DB70487A1688FAE058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0">
    <w:name w:val="2559AAB627434FE2AE7B4D530172F47820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1">
    <w:name w:val="A572E6203636421EAC681DECE444DB8141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5">
    <w:name w:val="9AA27E33B74141C0B6D624BFB774591215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1">
    <w:name w:val="EB553BD6717A4FC59D94BE118212988D41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1">
    <w:name w:val="07CB8A36EAC74218A3E602DCB6831C1241"/>
    <w:rsid w:val="00D00E2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1">
    <w:name w:val="A2F9A1319A9D46A79951C2D106C892FD41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5">
    <w:name w:val="C129D7B4BDFE49DEBFEF9DA196E91F5455"/>
    <w:rsid w:val="00D00E2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9">
    <w:name w:val="7C8BC2D682C0486DB70487A1688FAE059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1">
    <w:name w:val="2559AAB627434FE2AE7B4D530172F47821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2">
    <w:name w:val="A572E6203636421EAC681DECE444DB8142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6">
    <w:name w:val="9AA27E33B74141C0B6D624BFB774591216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2">
    <w:name w:val="EB553BD6717A4FC59D94BE118212988D42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2">
    <w:name w:val="07CB8A36EAC74218A3E602DCB6831C1242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2">
    <w:name w:val="A2F9A1319A9D46A79951C2D106C892FD42"/>
    <w:rsid w:val="00B078A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6">
    <w:name w:val="C129D7B4BDFE49DEBFEF9DA196E91F5456"/>
    <w:rsid w:val="00B078A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0">
    <w:name w:val="7C8BC2D682C0486DB70487A1688FAE0510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2">
    <w:name w:val="2559AAB627434FE2AE7B4D530172F47822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3">
    <w:name w:val="A572E6203636421EAC681DECE444DB8143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7">
    <w:name w:val="9AA27E33B74141C0B6D624BFB774591217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3">
    <w:name w:val="EB553BD6717A4FC59D94BE118212988D43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3">
    <w:name w:val="07CB8A36EAC74218A3E602DCB6831C1243"/>
    <w:rsid w:val="00B078A1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3">
    <w:name w:val="A2F9A1319A9D46A79951C2D106C892FD43"/>
    <w:rsid w:val="00B078A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7">
    <w:name w:val="C129D7B4BDFE49DEBFEF9DA196E91F5457"/>
    <w:rsid w:val="00B078A1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1">
    <w:name w:val="7C8BC2D682C0486DB70487A1688FAE0511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3">
    <w:name w:val="2559AAB627434FE2AE7B4D530172F47823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4">
    <w:name w:val="A572E6203636421EAC681DECE444DB8144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8">
    <w:name w:val="9AA27E33B74141C0B6D624BFB774591218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4">
    <w:name w:val="EB553BD6717A4FC59D94BE118212988D44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4">
    <w:name w:val="07CB8A36EAC74218A3E602DCB6831C1244"/>
    <w:rsid w:val="00342915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4">
    <w:name w:val="A2F9A1319A9D46A79951C2D106C892FD44"/>
    <w:rsid w:val="00342915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8">
    <w:name w:val="C129D7B4BDFE49DEBFEF9DA196E91F5458"/>
    <w:rsid w:val="00342915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2">
    <w:name w:val="7C8BC2D682C0486DB70487A1688FAE0512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4">
    <w:name w:val="2559AAB627434FE2AE7B4D530172F47824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5">
    <w:name w:val="A572E6203636421EAC681DECE444DB8145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19">
    <w:name w:val="9AA27E33B74141C0B6D624BFB774591219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5">
    <w:name w:val="EB553BD6717A4FC59D94BE118212988D45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5">
    <w:name w:val="07CB8A36EAC74218A3E602DCB6831C1245"/>
    <w:rsid w:val="00C644C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5">
    <w:name w:val="A2F9A1319A9D46A79951C2D106C892FD45"/>
    <w:rsid w:val="00C644C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59">
    <w:name w:val="C129D7B4BDFE49DEBFEF9DA196E91F5459"/>
    <w:rsid w:val="00C644C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3">
    <w:name w:val="7C8BC2D682C0486DB70487A1688FAE0513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5">
    <w:name w:val="2559AAB627434FE2AE7B4D530172F47825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6">
    <w:name w:val="A572E6203636421EAC681DECE444DB8146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0">
    <w:name w:val="9AA27E33B74141C0B6D624BFB774591220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6">
    <w:name w:val="EB553BD6717A4FC59D94BE118212988D46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6">
    <w:name w:val="07CB8A36EAC74218A3E602DCB6831C1246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6">
    <w:name w:val="A2F9A1319A9D46A79951C2D106C892FD46"/>
    <w:rsid w:val="00C66E8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0">
    <w:name w:val="C129D7B4BDFE49DEBFEF9DA196E91F5460"/>
    <w:rsid w:val="00C66E8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4">
    <w:name w:val="7C8BC2D682C0486DB70487A1688FAE0514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6">
    <w:name w:val="2559AAB627434FE2AE7B4D530172F47826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7">
    <w:name w:val="A572E6203636421EAC681DECE444DB8147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1">
    <w:name w:val="9AA27E33B74141C0B6D624BFB774591221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7">
    <w:name w:val="EB553BD6717A4FC59D94BE118212988D47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7">
    <w:name w:val="07CB8A36EAC74218A3E602DCB6831C1247"/>
    <w:rsid w:val="00C66E88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7">
    <w:name w:val="A2F9A1319A9D46A79951C2D106C892FD47"/>
    <w:rsid w:val="00C66E8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1">
    <w:name w:val="C129D7B4BDFE49DEBFEF9DA196E91F5461"/>
    <w:rsid w:val="00C66E88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7C8BC2D682C0486DB70487A1688FAE0515">
    <w:name w:val="7C8BC2D682C0486DB70487A1688FAE0515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7">
    <w:name w:val="2559AAB627434FE2AE7B4D530172F47827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8">
    <w:name w:val="A572E6203636421EAC681DECE444DB8148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2">
    <w:name w:val="9AA27E33B74141C0B6D624BFB774591222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8">
    <w:name w:val="EB553BD6717A4FC59D94BE118212988D48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8">
    <w:name w:val="07CB8A36EAC74218A3E602DCB6831C1248"/>
    <w:rsid w:val="00DE6F89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8">
    <w:name w:val="A2F9A1319A9D46A79951C2D106C892FD48"/>
    <w:rsid w:val="00DE6F89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2">
    <w:name w:val="C129D7B4BDFE49DEBFEF9DA196E91F5462"/>
    <w:rsid w:val="00DE6F89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  <w:style w:type="paragraph" w:customStyle="1" w:styleId="7C8BC2D682C0486DB70487A1688FAE0516">
    <w:name w:val="7C8BC2D682C0486DB70487A1688FAE0516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8">
    <w:name w:val="2559AAB627434FE2AE7B4D530172F47828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49">
    <w:name w:val="A572E6203636421EAC681DECE444DB8149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3">
    <w:name w:val="9AA27E33B74141C0B6D624BFB774591223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49">
    <w:name w:val="EB553BD6717A4FC59D94BE118212988D49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49">
    <w:name w:val="07CB8A36EAC74218A3E602DCB6831C1249"/>
    <w:rsid w:val="008F52DE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49">
    <w:name w:val="A2F9A1319A9D46A79951C2D106C892FD49"/>
    <w:rsid w:val="008F52DE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3">
    <w:name w:val="C129D7B4BDFE49DEBFEF9DA196E91F5463"/>
    <w:rsid w:val="008F52DE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  <w:style w:type="paragraph" w:customStyle="1" w:styleId="7C8BC2D682C0486DB70487A1688FAE0517">
    <w:name w:val="7C8BC2D682C0486DB70487A1688FAE0517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29">
    <w:name w:val="2559AAB627434FE2AE7B4D530172F47829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50">
    <w:name w:val="A572E6203636421EAC681DECE444DB8150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4">
    <w:name w:val="9AA27E33B74141C0B6D624BFB774591224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50">
    <w:name w:val="EB553BD6717A4FC59D94BE118212988D50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50">
    <w:name w:val="07CB8A36EAC74218A3E602DCB6831C1250"/>
    <w:rsid w:val="00CD23BC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50">
    <w:name w:val="A2F9A1319A9D46A79951C2D106C892FD50"/>
    <w:rsid w:val="00CD23BC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4">
    <w:name w:val="C129D7B4BDFE49DEBFEF9DA196E91F5464"/>
    <w:rsid w:val="00CD23BC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  <w:style w:type="paragraph" w:customStyle="1" w:styleId="7C8BC2D682C0486DB70487A1688FAE0518">
    <w:name w:val="7C8BC2D682C0486DB70487A1688FAE0518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30">
    <w:name w:val="2559AAB627434FE2AE7B4D530172F47830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51">
    <w:name w:val="A572E6203636421EAC681DECE444DB8151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5">
    <w:name w:val="9AA27E33B74141C0B6D624BFB774591225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51">
    <w:name w:val="EB553BD6717A4FC59D94BE118212988D51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51">
    <w:name w:val="07CB8A36EAC74218A3E602DCB6831C1251"/>
    <w:rsid w:val="00ED7E27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51">
    <w:name w:val="A2F9A1319A9D46A79951C2D106C892FD51"/>
    <w:rsid w:val="00ED7E27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5">
    <w:name w:val="C129D7B4BDFE49DEBFEF9DA196E91F5465"/>
    <w:rsid w:val="00ED7E27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  <w:style w:type="paragraph" w:customStyle="1" w:styleId="7C8BC2D682C0486DB70487A1688FAE0519">
    <w:name w:val="7C8BC2D682C0486DB70487A1688FAE0519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31">
    <w:name w:val="2559AAB627434FE2AE7B4D530172F47831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52">
    <w:name w:val="A572E6203636421EAC681DECE444DB8152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6">
    <w:name w:val="9AA27E33B74141C0B6D624BFB774591226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52">
    <w:name w:val="EB553BD6717A4FC59D94BE118212988D52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52">
    <w:name w:val="07CB8A36EAC74218A3E602DCB6831C1252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52">
    <w:name w:val="A2F9A1319A9D46A79951C2D106C892FD52"/>
    <w:rsid w:val="001C10C4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6">
    <w:name w:val="C129D7B4BDFE49DEBFEF9DA196E91F5466"/>
    <w:rsid w:val="001C10C4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  <w:style w:type="paragraph" w:customStyle="1" w:styleId="7C8BC2D682C0486DB70487A1688FAE0520">
    <w:name w:val="7C8BC2D682C0486DB70487A1688FAE0520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2559AAB627434FE2AE7B4D530172F47832">
    <w:name w:val="2559AAB627434FE2AE7B4D530172F47832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572E6203636421EAC681DECE444DB8153">
    <w:name w:val="A572E6203636421EAC681DECE444DB8153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9AA27E33B74141C0B6D624BFB774591227">
    <w:name w:val="9AA27E33B74141C0B6D624BFB774591227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EB553BD6717A4FC59D94BE118212988D53">
    <w:name w:val="EB553BD6717A4FC59D94BE118212988D53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07CB8A36EAC74218A3E602DCB6831C1253">
    <w:name w:val="07CB8A36EAC74218A3E602DCB6831C1253"/>
    <w:rsid w:val="001C10C4"/>
    <w:pPr>
      <w:spacing w:after="120" w:line="240" w:lineRule="auto"/>
      <w:jc w:val="both"/>
    </w:pPr>
    <w:rPr>
      <w:rFonts w:ascii="Arial" w:eastAsiaTheme="minorHAnsi" w:hAnsi="Arial" w:cs="Times New Roman"/>
      <w:szCs w:val="20"/>
      <w:lang w:val="en-GB" w:eastAsia="en-US"/>
    </w:rPr>
  </w:style>
  <w:style w:type="paragraph" w:customStyle="1" w:styleId="A2F9A1319A9D46A79951C2D106C892FD53">
    <w:name w:val="A2F9A1319A9D46A79951C2D106C892FD53"/>
    <w:rsid w:val="001C10C4"/>
    <w:pPr>
      <w:tabs>
        <w:tab w:val="left" w:pos="4820"/>
      </w:tabs>
      <w:spacing w:after="0" w:line="240" w:lineRule="auto"/>
      <w:ind w:left="1134"/>
    </w:pPr>
    <w:rPr>
      <w:rFonts w:ascii="Arial" w:eastAsiaTheme="minorHAnsi" w:hAnsi="Arial" w:cs="Arial"/>
      <w:b/>
      <w:lang w:val="en-US" w:eastAsia="en-US"/>
    </w:rPr>
  </w:style>
  <w:style w:type="paragraph" w:customStyle="1" w:styleId="C129D7B4BDFE49DEBFEF9DA196E91F5467">
    <w:name w:val="C129D7B4BDFE49DEBFEF9DA196E91F5467"/>
    <w:rsid w:val="001C10C4"/>
    <w:pPr>
      <w:spacing w:after="120" w:line="240" w:lineRule="auto"/>
      <w:jc w:val="both"/>
    </w:pPr>
    <w:rPr>
      <w:rFonts w:ascii="Arial" w:eastAsiaTheme="minorHAnsi" w:hAnsi="Arial" w:cs="Times New Roman"/>
      <w:b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atalog xmlns="http://idocs.iru.org">
  <document>
    <templateReference>publicPressRelease</templateReference>
    <locale>en</locale>
    <documentAddressGroup>CP</documentAddressGroup>
    <documentId>1515</documentId>
    <documentAuthor>JEB</documentAuthor>
    <documentLocation>Geneva</documentLocation>
    <documentDate>2013-04-16T12:00:00</documentDate>
    <documentSubject>New IRU TIR-EPD application improves user interface and functionalities</documentSubject>
    <documentSummary>IRU TIR-EPD – the web-based application for submitting TIR pre-declarations free of charge – has been upgraded with a new more user-friendly interface, providing a uniform process of sending electronic TIR information to Customs authorities regardless of the transport itinerary.</documentSummary>
    <pressReleaseNumber>1157</pressReleaseNumber>
    <userLocation>GE</userLocation>
    <templateVersion>1.0</templateVersion>
  </document>
</catalog>
</file>

<file path=customXml/itemProps1.xml><?xml version="1.0" encoding="utf-8"?>
<ds:datastoreItem xmlns:ds="http://schemas.openxmlformats.org/officeDocument/2006/customXml" ds:itemID="{04904B2A-CC30-466B-8064-1DFF86E8AEF7}">
  <ds:schemaRefs>
    <ds:schemaRef ds:uri="http://idocs.iru.or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idocs-public-template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IRU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ahadoux</dc:creator>
  <cp:lastModifiedBy>Michela Mastrantonio</cp:lastModifiedBy>
  <cp:revision>2</cp:revision>
  <cp:lastPrinted>2012-06-28T15:09:00Z</cp:lastPrinted>
  <dcterms:created xsi:type="dcterms:W3CDTF">2013-04-16T09:22:00Z</dcterms:created>
  <dcterms:modified xsi:type="dcterms:W3CDTF">2013-04-16T09:22:00Z</dcterms:modified>
</cp:coreProperties>
</file>