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FD" w:rsidRDefault="00CA49FD" w:rsidP="00CA49FD">
      <w:pPr>
        <w:pStyle w:val="small"/>
        <w:sectPr w:rsidR="00CA49FD" w:rsidSect="000918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702" w:right="1134" w:bottom="1440" w:left="1134" w:header="720" w:footer="284" w:gutter="0"/>
          <w:pgNumType w:fmt="numberInDash"/>
          <w:cols w:space="708"/>
          <w:titlePg/>
          <w:docGrid w:linePitch="360"/>
        </w:sectPr>
      </w:pPr>
      <w:bookmarkStart w:id="0" w:name="_GoBack"/>
      <w:bookmarkEnd w:id="0"/>
    </w:p>
    <w:tbl>
      <w:tblPr>
        <w:tblStyle w:val="TableGrid"/>
        <w:tblW w:w="872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197792" w:rsidRPr="00374020" w:rsidTr="000918E3">
        <w:trPr>
          <w:trHeight w:val="429"/>
        </w:trPr>
        <w:tc>
          <w:tcPr>
            <w:tcW w:w="4360" w:type="dxa"/>
          </w:tcPr>
          <w:p w:rsidR="00197792" w:rsidRPr="00374020" w:rsidRDefault="00197792" w:rsidP="00D250E8">
            <w:pPr>
              <w:rPr>
                <w:rFonts w:cs="Arial"/>
              </w:rPr>
            </w:pPr>
          </w:p>
        </w:tc>
        <w:tc>
          <w:tcPr>
            <w:tcW w:w="4360" w:type="dxa"/>
            <w:vAlign w:val="center"/>
          </w:tcPr>
          <w:p w:rsidR="00197792" w:rsidRPr="00374020" w:rsidRDefault="000226C2" w:rsidP="009C3C3C">
            <w:pPr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alias w:val="documentDate"/>
                <w:tag w:val="documentDate"/>
                <w:id w:val="155314792"/>
                <w:placeholder>
                  <w:docPart w:val="07CB8A36EAC74218A3E602DCB6831C12"/>
                </w:placeholder>
                <w:dataBinding w:prefixMappings="xmlns:ns0='http://idocs.iru.org'" w:xpath="/ns0:catalog[1]/ns0:document[1]/ns0:documentDate[1]" w:storeItemID="{04904B2A-CC30-466B-8064-1DFF86E8AEF7}"/>
                <w:date w:fullDate="2013-04-11T12:00:00Z">
                  <w:dateFormat w:val="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03A88">
                  <w:rPr>
                    <w:rFonts w:cs="Arial"/>
                  </w:rPr>
                  <w:t>11 April 2013</w:t>
                </w:r>
              </w:sdtContent>
            </w:sdt>
          </w:p>
        </w:tc>
      </w:tr>
    </w:tbl>
    <w:p w:rsidR="00CE28B0" w:rsidRPr="00374020" w:rsidRDefault="00CE28B0" w:rsidP="00C51048">
      <w:pPr>
        <w:pStyle w:val="PressReleaseParagraph"/>
        <w:rPr>
          <w:lang w:val="en-GB"/>
        </w:rPr>
        <w:sectPr w:rsidR="00CE28B0" w:rsidRPr="00374020" w:rsidSect="000918E3">
          <w:type w:val="continuous"/>
          <w:pgSz w:w="11907" w:h="16840" w:code="9"/>
          <w:pgMar w:top="1702" w:right="1134" w:bottom="1440" w:left="1134" w:header="720" w:footer="284" w:gutter="0"/>
          <w:pgNumType w:fmt="numberInDash"/>
          <w:cols w:space="708"/>
          <w:titlePg/>
          <w:docGrid w:linePitch="360"/>
        </w:sectPr>
      </w:pPr>
    </w:p>
    <w:p w:rsidR="003600CC" w:rsidRPr="0046630D" w:rsidRDefault="000226C2" w:rsidP="0046630D">
      <w:pPr>
        <w:pStyle w:val="PressReleaseParagraphBold"/>
        <w:ind w:left="0"/>
        <w:rPr>
          <w:bCs/>
          <w:lang w:val="en-GB"/>
        </w:rPr>
      </w:pPr>
      <w:sdt>
        <w:sdtPr>
          <w:rPr>
            <w:rFonts w:ascii="Arial Black" w:hAnsi="Arial Black"/>
            <w:bCs/>
            <w:color w:val="000000" w:themeColor="text1"/>
            <w:sz w:val="32"/>
            <w:szCs w:val="32"/>
            <w:lang w:val="en-GB"/>
          </w:rPr>
          <w:alias w:val="documentSubject"/>
          <w:tag w:val="documentSubject"/>
          <w:id w:val="213182512"/>
          <w:lock w:val="sdtLocked"/>
          <w:placeholder>
            <w:docPart w:val="A2F9A1319A9D46A79951C2D106C892FD"/>
          </w:placeholder>
          <w:dataBinding w:prefixMappings="xmlns:ns0='http://idocs.iru.org'" w:xpath="/ns0:catalog[1]/ns0:document[1]/ns0:documentSubject[1]" w:storeItemID="{04904B2A-CC30-466B-8064-1DFF86E8AEF7}"/>
          <w:text w:multiLine="1"/>
        </w:sdtPr>
        <w:sdtEndPr/>
        <w:sdtContent>
          <w:r w:rsidR="00F03A88" w:rsidRPr="00F03A88">
            <w:rPr>
              <w:rFonts w:ascii="Arial Black" w:hAnsi="Arial Black"/>
              <w:bCs/>
              <w:color w:val="000000" w:themeColor="text1"/>
              <w:sz w:val="32"/>
              <w:szCs w:val="32"/>
              <w:lang w:val="en-GB"/>
            </w:rPr>
            <w:t>IRU adopts guidelines to improve efficiency at loading bays</w:t>
          </w:r>
        </w:sdtContent>
      </w:sdt>
    </w:p>
    <w:p w:rsidR="00F03A88" w:rsidRDefault="00F03A88" w:rsidP="00E54167">
      <w:pPr>
        <w:pStyle w:val="Summary"/>
        <w:rPr>
          <w:color w:val="000000" w:themeColor="text1"/>
          <w:lang w:val="en-GB"/>
        </w:rPr>
      </w:pPr>
    </w:p>
    <w:sdt>
      <w:sdtPr>
        <w:rPr>
          <w:color w:val="000000" w:themeColor="text1"/>
          <w:lang w:val="en-GB"/>
        </w:rPr>
        <w:alias w:val="documentSummary"/>
        <w:tag w:val="documentSummary"/>
        <w:id w:val="19988198"/>
        <w:lock w:val="sdtLocked"/>
        <w:placeholder>
          <w:docPart w:val="C129D7B4BDFE49DEBFEF9DA196E91F54"/>
        </w:placeholder>
        <w:dataBinding w:prefixMappings="xmlns:ns0='http://idocs.iru.org'" w:xpath="/ns0:catalog[1]/ns0:document[1]/ns0:documentSummary[1]" w:storeItemID="{04904B2A-CC30-466B-8064-1DFF86E8AEF7}"/>
        <w:text w:multiLine="1"/>
      </w:sdtPr>
      <w:sdtEndPr/>
      <w:sdtContent>
        <w:p w:rsidR="0039477E" w:rsidRPr="009021D3" w:rsidRDefault="00F03A88" w:rsidP="00E54167">
          <w:pPr>
            <w:pStyle w:val="Summary"/>
          </w:pPr>
          <w:r w:rsidRPr="00F03A88">
            <w:rPr>
              <w:color w:val="000000" w:themeColor="text1"/>
              <w:lang w:val="en-GB"/>
            </w:rPr>
            <w:t>IRU Goods Transport Council adopts guidelines on loading bay operations, with recommendations addressing current inefficiencies, through a voluntary code of conduct, contractual clarifications and optimal use of available IT applications.</w:t>
          </w:r>
        </w:p>
      </w:sdtContent>
    </w:sdt>
    <w:p w:rsidR="00F03A88" w:rsidRDefault="00F03A88" w:rsidP="00F03A88">
      <w:pPr>
        <w:tabs>
          <w:tab w:val="left" w:pos="5103"/>
        </w:tabs>
        <w:ind w:right="-1"/>
        <w:rPr>
          <w:rFonts w:eastAsia="Times New Roman" w:cs="Arial"/>
          <w:lang w:eastAsia="fr-CH"/>
        </w:rPr>
      </w:pPr>
      <w:r>
        <w:rPr>
          <w:szCs w:val="24"/>
          <w:lang w:val="en-US"/>
        </w:rPr>
        <w:t>Geneva – The IRU Goods Transport Council (CTM) today adopted industry guidelines to remedy the current inefficiencies</w:t>
      </w:r>
      <w:r w:rsidRPr="00A71B4A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during loading bay operations, such as hour-long ramp waiting times, drivers engaged by ramp personnel in </w:t>
      </w:r>
      <w:r w:rsidRPr="00602A28">
        <w:rPr>
          <w:rFonts w:eastAsia="Times New Roman" w:cs="Arial"/>
          <w:lang w:eastAsia="fr-CH"/>
        </w:rPr>
        <w:t xml:space="preserve">loading/unloading </w:t>
      </w:r>
      <w:r>
        <w:rPr>
          <w:rFonts w:eastAsia="Times New Roman" w:cs="Arial"/>
          <w:lang w:eastAsia="fr-CH"/>
        </w:rPr>
        <w:t>and</w:t>
      </w:r>
      <w:r w:rsidRPr="00602A28">
        <w:rPr>
          <w:rFonts w:eastAsia="Times New Roman" w:cs="Arial"/>
          <w:lang w:eastAsia="fr-CH"/>
        </w:rPr>
        <w:t xml:space="preserve"> other ancillary activities</w:t>
      </w:r>
      <w:r>
        <w:rPr>
          <w:rFonts w:eastAsia="Times New Roman" w:cs="Arial"/>
          <w:lang w:eastAsia="fr-CH"/>
        </w:rPr>
        <w:t xml:space="preserve">. </w:t>
      </w:r>
    </w:p>
    <w:p w:rsidR="00F03A88" w:rsidRPr="00602A28" w:rsidRDefault="00F03A88" w:rsidP="00F03A88">
      <w:pPr>
        <w:tabs>
          <w:tab w:val="left" w:pos="5103"/>
        </w:tabs>
        <w:ind w:right="-1"/>
        <w:rPr>
          <w:rFonts w:eastAsia="Times New Roman" w:cs="Arial"/>
          <w:lang w:eastAsia="fr-CH"/>
        </w:rPr>
      </w:pPr>
      <w:r>
        <w:rPr>
          <w:szCs w:val="24"/>
          <w:lang w:val="en-US"/>
        </w:rPr>
        <w:t xml:space="preserve">Such situations </w:t>
      </w:r>
      <w:r>
        <w:rPr>
          <w:rFonts w:eastAsia="Times New Roman" w:cs="Arial"/>
          <w:lang w:eastAsia="fr-CH"/>
        </w:rPr>
        <w:t>conflict</w:t>
      </w:r>
      <w:r w:rsidRPr="00602A28">
        <w:rPr>
          <w:rFonts w:eastAsia="Times New Roman" w:cs="Arial"/>
          <w:lang w:eastAsia="fr-CH"/>
        </w:rPr>
        <w:t xml:space="preserve"> with drivers’ specified driving and rest time periods</w:t>
      </w:r>
      <w:r>
        <w:rPr>
          <w:rFonts w:eastAsia="Times New Roman" w:cs="Arial"/>
          <w:lang w:eastAsia="fr-CH"/>
        </w:rPr>
        <w:t xml:space="preserve"> and have highlighted the need to differentiate </w:t>
      </w:r>
      <w:r w:rsidRPr="00602A28">
        <w:rPr>
          <w:rFonts w:eastAsia="Times New Roman" w:cs="Arial"/>
          <w:lang w:eastAsia="fr-CH"/>
        </w:rPr>
        <w:t xml:space="preserve">between the driving task and the provision of </w:t>
      </w:r>
      <w:r w:rsidRPr="00F03A88">
        <w:rPr>
          <w:rFonts w:eastAsia="Times New Roman" w:cs="Arial"/>
          <w:lang w:eastAsia="fr-CH"/>
        </w:rPr>
        <w:t>logistical services</w:t>
      </w:r>
      <w:r w:rsidRPr="0038539C">
        <w:rPr>
          <w:rFonts w:eastAsia="Times New Roman" w:cs="Arial"/>
          <w:lang w:eastAsia="fr-CH"/>
        </w:rPr>
        <w:t>, as well as to</w:t>
      </w:r>
      <w:r>
        <w:rPr>
          <w:rFonts w:eastAsia="Times New Roman" w:cs="Arial"/>
          <w:lang w:eastAsia="fr-CH"/>
        </w:rPr>
        <w:t xml:space="preserve"> provide </w:t>
      </w:r>
      <w:r w:rsidRPr="00602A28">
        <w:rPr>
          <w:rFonts w:eastAsia="Times New Roman" w:cs="Arial"/>
          <w:lang w:eastAsia="fr-CH"/>
        </w:rPr>
        <w:t xml:space="preserve">sanitation and adequate waiting </w:t>
      </w:r>
      <w:r>
        <w:rPr>
          <w:rFonts w:eastAsia="Times New Roman" w:cs="Arial"/>
          <w:lang w:eastAsia="fr-CH"/>
        </w:rPr>
        <w:t>facilities</w:t>
      </w:r>
      <w:r w:rsidRPr="00602A28">
        <w:rPr>
          <w:rFonts w:eastAsia="Times New Roman" w:cs="Arial"/>
          <w:lang w:eastAsia="fr-CH"/>
        </w:rPr>
        <w:t xml:space="preserve"> for drivers at loading and unloading sites.</w:t>
      </w:r>
    </w:p>
    <w:p w:rsidR="00F03A88" w:rsidRDefault="00F03A88" w:rsidP="00F03A88">
      <w:pPr>
        <w:rPr>
          <w:szCs w:val="24"/>
          <w:lang w:val="en-US"/>
        </w:rPr>
      </w:pPr>
      <w:r w:rsidRPr="00A539B6">
        <w:rPr>
          <w:szCs w:val="24"/>
          <w:lang w:val="en-US"/>
        </w:rPr>
        <w:t xml:space="preserve">The President of the IRU Goods Transport Council, Pere </w:t>
      </w:r>
      <w:proofErr w:type="spellStart"/>
      <w:r w:rsidRPr="00A539B6">
        <w:rPr>
          <w:szCs w:val="24"/>
          <w:lang w:val="en-US"/>
        </w:rPr>
        <w:t>Padrosa</w:t>
      </w:r>
      <w:proofErr w:type="spellEnd"/>
      <w:r w:rsidRPr="00A539B6">
        <w:rPr>
          <w:szCs w:val="24"/>
          <w:lang w:val="en-US"/>
        </w:rPr>
        <w:t xml:space="preserve">, </w:t>
      </w:r>
      <w:r>
        <w:rPr>
          <w:szCs w:val="24"/>
          <w:lang w:val="en-US"/>
        </w:rPr>
        <w:t xml:space="preserve">stressed: </w:t>
      </w:r>
      <w:r w:rsidRPr="00A539B6">
        <w:rPr>
          <w:szCs w:val="24"/>
          <w:lang w:val="en-US"/>
        </w:rPr>
        <w:t xml:space="preserve">“Every stakeholder in the supply chain relies on efficient loading </w:t>
      </w:r>
      <w:r>
        <w:rPr>
          <w:szCs w:val="24"/>
          <w:lang w:val="en-US"/>
        </w:rPr>
        <w:t>bay</w:t>
      </w:r>
      <w:r w:rsidRPr="00A539B6">
        <w:rPr>
          <w:szCs w:val="24"/>
          <w:lang w:val="en-US"/>
        </w:rPr>
        <w:t xml:space="preserve"> operations. However, just-in-time</w:t>
      </w:r>
      <w:r>
        <w:rPr>
          <w:szCs w:val="24"/>
          <w:lang w:val="en-US"/>
        </w:rPr>
        <w:t xml:space="preserve"> transport or </w:t>
      </w:r>
      <w:r w:rsidRPr="00A539B6">
        <w:rPr>
          <w:szCs w:val="24"/>
          <w:lang w:val="en-US"/>
        </w:rPr>
        <w:t>just-in-sequence delivery becomes very difficult with inefficiencies at loading bays.</w:t>
      </w:r>
      <w:r>
        <w:rPr>
          <w:szCs w:val="24"/>
          <w:lang w:val="en-US"/>
        </w:rPr>
        <w:t xml:space="preserve"> These guidelines provide useful recommendations to help improve these </w:t>
      </w:r>
      <w:r w:rsidRPr="00602A28">
        <w:rPr>
          <w:rFonts w:eastAsia="Times New Roman" w:cs="Arial"/>
          <w:lang w:eastAsia="fr-CH"/>
        </w:rPr>
        <w:t>unacceptable working conditions for drivers</w:t>
      </w:r>
      <w:r>
        <w:rPr>
          <w:rFonts w:eastAsia="Times New Roman" w:cs="Arial"/>
          <w:lang w:eastAsia="fr-CH"/>
        </w:rPr>
        <w:t xml:space="preserve">, while increasing efficiency at loading bays.”  </w:t>
      </w:r>
    </w:p>
    <w:p w:rsidR="00F03A88" w:rsidRDefault="00F03A88" w:rsidP="00F03A88">
      <w:pPr>
        <w:tabs>
          <w:tab w:val="left" w:pos="5103"/>
        </w:tabs>
        <w:ind w:right="-1"/>
        <w:rPr>
          <w:szCs w:val="24"/>
          <w:lang w:val="en-US"/>
        </w:rPr>
      </w:pPr>
      <w:r w:rsidRPr="00A539B6">
        <w:rPr>
          <w:szCs w:val="24"/>
          <w:lang w:val="en-US"/>
        </w:rPr>
        <w:t xml:space="preserve">The </w:t>
      </w:r>
      <w:r>
        <w:rPr>
          <w:szCs w:val="24"/>
          <w:lang w:val="en-US"/>
        </w:rPr>
        <w:t>IRU Loading Bay G</w:t>
      </w:r>
      <w:r w:rsidRPr="00A539B6">
        <w:rPr>
          <w:szCs w:val="24"/>
          <w:lang w:val="en-US"/>
        </w:rPr>
        <w:t>uidelines consist of three</w:t>
      </w:r>
      <w:r>
        <w:rPr>
          <w:szCs w:val="24"/>
          <w:lang w:val="en-US"/>
        </w:rPr>
        <w:t xml:space="preserve"> recommendations: </w:t>
      </w:r>
    </w:p>
    <w:p w:rsidR="00F03A88" w:rsidRPr="00BE1258" w:rsidRDefault="00F03A88" w:rsidP="00F03A88">
      <w:pPr>
        <w:pStyle w:val="ListParagraph"/>
        <w:numPr>
          <w:ilvl w:val="0"/>
          <w:numId w:val="42"/>
        </w:numPr>
        <w:tabs>
          <w:tab w:val="left" w:pos="5103"/>
        </w:tabs>
        <w:ind w:right="-1"/>
        <w:rPr>
          <w:szCs w:val="24"/>
          <w:lang w:val="en-US"/>
        </w:rPr>
      </w:pPr>
      <w:r>
        <w:rPr>
          <w:szCs w:val="24"/>
          <w:lang w:val="en-US"/>
        </w:rPr>
        <w:t xml:space="preserve">a voluntary code of conduct, with best </w:t>
      </w:r>
      <w:proofErr w:type="spellStart"/>
      <w:r>
        <w:rPr>
          <w:szCs w:val="24"/>
          <w:lang w:val="en-US"/>
        </w:rPr>
        <w:t>behavioural</w:t>
      </w:r>
      <w:proofErr w:type="spellEnd"/>
      <w:r>
        <w:rPr>
          <w:szCs w:val="24"/>
          <w:lang w:val="en-US"/>
        </w:rPr>
        <w:t xml:space="preserve"> practices to adopt in case a conflict arises between the driver and ramps</w:t>
      </w:r>
      <w:r>
        <w:rPr>
          <w:rFonts w:cs="Arial"/>
          <w:szCs w:val="24"/>
        </w:rPr>
        <w:t>’ personnel;</w:t>
      </w:r>
    </w:p>
    <w:p w:rsidR="00F03A88" w:rsidRPr="00DA3AAE" w:rsidRDefault="00F03A88" w:rsidP="00F03A88">
      <w:pPr>
        <w:pStyle w:val="ListParagraph"/>
        <w:numPr>
          <w:ilvl w:val="0"/>
          <w:numId w:val="42"/>
        </w:numPr>
        <w:tabs>
          <w:tab w:val="left" w:pos="5103"/>
        </w:tabs>
        <w:ind w:right="-1"/>
        <w:rPr>
          <w:lang w:val="en-US"/>
        </w:rPr>
      </w:pPr>
      <w:r>
        <w:rPr>
          <w:rFonts w:cs="Arial"/>
          <w:szCs w:val="24"/>
          <w:lang w:val="en-US"/>
        </w:rPr>
        <w:t xml:space="preserve">the </w:t>
      </w:r>
      <w:r w:rsidRPr="00DA3AAE">
        <w:rPr>
          <w:rFonts w:cs="Arial"/>
          <w:lang w:val="en-US"/>
        </w:rPr>
        <w:t xml:space="preserve">integration of </w:t>
      </w:r>
      <w:r w:rsidRPr="00DA3AAE">
        <w:rPr>
          <w:rFonts w:cs="Arial"/>
        </w:rPr>
        <w:t xml:space="preserve">specific clauses in transport contracts, clarifying the each party’s responsibilities in loading and unloading, as well as the monitoring of waiting times; </w:t>
      </w:r>
    </w:p>
    <w:p w:rsidR="00F03A88" w:rsidRPr="00DA3AAE" w:rsidRDefault="00F03A88" w:rsidP="00F03A88">
      <w:pPr>
        <w:pStyle w:val="ListParagraph"/>
        <w:numPr>
          <w:ilvl w:val="0"/>
          <w:numId w:val="42"/>
        </w:numPr>
        <w:tabs>
          <w:tab w:val="left" w:pos="5103"/>
        </w:tabs>
        <w:ind w:right="-1"/>
        <w:rPr>
          <w:rFonts w:eastAsia="Times New Roman" w:cs="Arial"/>
          <w:lang w:eastAsia="fr-CH"/>
        </w:rPr>
      </w:pPr>
      <w:r w:rsidRPr="00DA3AAE">
        <w:rPr>
          <w:rFonts w:cs="Arial"/>
        </w:rPr>
        <w:t xml:space="preserve">the use of IT applications enabling transport operators, where feasible, to book loading and unloading slots and providing </w:t>
      </w:r>
      <w:r w:rsidRPr="00DA3AAE">
        <w:rPr>
          <w:rFonts w:eastAsia="Times New Roman" w:cs="Arial"/>
          <w:lang w:eastAsia="fr-CH"/>
        </w:rPr>
        <w:t xml:space="preserve">visibility for shippers and carriers on availability of </w:t>
      </w:r>
      <w:r>
        <w:rPr>
          <w:rFonts w:eastAsia="Times New Roman" w:cs="Arial"/>
          <w:lang w:eastAsia="fr-CH"/>
        </w:rPr>
        <w:t>loading bays</w:t>
      </w:r>
      <w:r w:rsidRPr="00DA3AAE">
        <w:rPr>
          <w:rFonts w:eastAsia="Times New Roman" w:cs="Arial"/>
          <w:lang w:eastAsia="fr-CH"/>
        </w:rPr>
        <w:t xml:space="preserve">, labour and warehouse schedules. </w:t>
      </w:r>
    </w:p>
    <w:p w:rsidR="00F03A88" w:rsidRPr="00A539B6" w:rsidRDefault="00F03A88" w:rsidP="00F03A88">
      <w:pPr>
        <w:pStyle w:val="listehier1ref"/>
        <w:tabs>
          <w:tab w:val="left" w:pos="3410"/>
        </w:tabs>
        <w:spacing w:before="0" w:after="120"/>
        <w:jc w:val="both"/>
        <w:rPr>
          <w:rFonts w:cs="Arial"/>
          <w:szCs w:val="24"/>
          <w:lang w:val="en-GB"/>
        </w:rPr>
      </w:pPr>
      <w:r w:rsidRPr="00A539B6">
        <w:rPr>
          <w:rFonts w:cs="Arial"/>
          <w:szCs w:val="24"/>
          <w:lang w:val="en-GB"/>
        </w:rPr>
        <w:t xml:space="preserve">“There is no silver bullet to address inefficient loading bay operations. However, the above mentioned three </w:t>
      </w:r>
      <w:r>
        <w:rPr>
          <w:rFonts w:cs="Arial"/>
          <w:szCs w:val="24"/>
          <w:lang w:val="en-GB"/>
        </w:rPr>
        <w:t>recommendations</w:t>
      </w:r>
      <w:r w:rsidRPr="00A539B6">
        <w:rPr>
          <w:rFonts w:cs="Arial"/>
          <w:szCs w:val="24"/>
          <w:lang w:val="en-GB"/>
        </w:rPr>
        <w:t xml:space="preserve"> of the IRU Guidelines can provide support to improve efficiency at loading bays</w:t>
      </w:r>
      <w:r>
        <w:rPr>
          <w:rFonts w:cs="Arial"/>
          <w:szCs w:val="24"/>
          <w:lang w:val="en-GB"/>
        </w:rPr>
        <w:t>,</w:t>
      </w:r>
      <w:r w:rsidRPr="00A539B6">
        <w:rPr>
          <w:rFonts w:cs="Arial"/>
          <w:szCs w:val="24"/>
          <w:lang w:val="en-GB"/>
        </w:rPr>
        <w:t>”</w:t>
      </w:r>
      <w:r>
        <w:rPr>
          <w:rFonts w:cs="Arial"/>
          <w:szCs w:val="24"/>
          <w:lang w:val="en-GB"/>
        </w:rPr>
        <w:t xml:space="preserve"> Pere</w:t>
      </w:r>
      <w:r w:rsidRPr="00A539B6">
        <w:rPr>
          <w:rFonts w:cs="Arial"/>
          <w:szCs w:val="24"/>
          <w:lang w:val="en-GB"/>
        </w:rPr>
        <w:t xml:space="preserve"> </w:t>
      </w:r>
      <w:proofErr w:type="spellStart"/>
      <w:r w:rsidRPr="00A539B6">
        <w:rPr>
          <w:rFonts w:cs="Arial"/>
          <w:szCs w:val="24"/>
          <w:lang w:val="en-GB"/>
        </w:rPr>
        <w:t>Padrosa</w:t>
      </w:r>
      <w:proofErr w:type="spellEnd"/>
      <w:r w:rsidRPr="00A539B6">
        <w:rPr>
          <w:rFonts w:cs="Arial"/>
          <w:szCs w:val="24"/>
          <w:lang w:val="en-GB"/>
        </w:rPr>
        <w:t xml:space="preserve"> concluded</w:t>
      </w:r>
      <w:r>
        <w:rPr>
          <w:rFonts w:cs="Arial"/>
          <w:szCs w:val="24"/>
          <w:lang w:val="en-GB"/>
        </w:rPr>
        <w:t xml:space="preserve">. </w:t>
      </w:r>
      <w:r w:rsidRPr="00A539B6">
        <w:rPr>
          <w:rFonts w:cs="Arial"/>
          <w:szCs w:val="24"/>
          <w:lang w:val="en-GB"/>
        </w:rPr>
        <w:t xml:space="preserve">  </w:t>
      </w:r>
    </w:p>
    <w:p w:rsidR="00B1499A" w:rsidRDefault="00F03A88" w:rsidP="00F03A88">
      <w:r>
        <w:rPr>
          <w:rFonts w:cs="Arial"/>
          <w:szCs w:val="24"/>
        </w:rPr>
        <w:t xml:space="preserve">Read </w:t>
      </w:r>
      <w:hyperlink r:id="rId15" w:history="1">
        <w:r w:rsidRPr="002F35CE">
          <w:rPr>
            <w:rStyle w:val="Hyperlink"/>
            <w:rFonts w:cs="Arial"/>
            <w:szCs w:val="24"/>
          </w:rPr>
          <w:t>IRU Guidelines on Loading Bay Operations</w:t>
        </w:r>
      </w:hyperlink>
    </w:p>
    <w:p w:rsidR="00223E74" w:rsidRPr="003F5135" w:rsidRDefault="00223E74" w:rsidP="00097EC0"/>
    <w:p w:rsidR="0039477E" w:rsidRPr="00374020" w:rsidRDefault="0039477E" w:rsidP="009021D3">
      <w:pPr>
        <w:jc w:val="center"/>
      </w:pPr>
      <w:r w:rsidRPr="00374020">
        <w:t>* * *</w:t>
      </w:r>
    </w:p>
    <w:p w:rsidR="0039477E" w:rsidRPr="00BF1C13" w:rsidRDefault="0039477E" w:rsidP="00186432">
      <w:pPr>
        <w:rPr>
          <w:color w:val="000000" w:themeColor="text1"/>
        </w:rPr>
      </w:pPr>
      <w:r w:rsidRPr="00BF1C13">
        <w:rPr>
          <w:color w:val="000000" w:themeColor="text1"/>
        </w:rPr>
        <w:t xml:space="preserve">Press contact: Juliette Ebélé, +41 22 918 27 07, </w:t>
      </w:r>
      <w:hyperlink r:id="rId16" w:history="1">
        <w:r w:rsidRPr="00BF1C13">
          <w:rPr>
            <w:rStyle w:val="Hyperlink"/>
            <w:color w:val="000000" w:themeColor="text1"/>
          </w:rPr>
          <w:t>press@iru.org</w:t>
        </w:r>
      </w:hyperlink>
    </w:p>
    <w:p w:rsidR="005C688E" w:rsidRPr="0002596E" w:rsidRDefault="0039477E" w:rsidP="00186432">
      <w:pPr>
        <w:rPr>
          <w:color w:val="7F7F7F" w:themeColor="text1" w:themeTint="80"/>
          <w:lang w:val="en-US"/>
        </w:rPr>
      </w:pPr>
      <w:r w:rsidRPr="00B73657">
        <w:rPr>
          <w:color w:val="7F7F7F" w:themeColor="text1" w:themeTint="80"/>
        </w:rPr>
        <w:t>Join the IRU community:</w:t>
      </w:r>
      <w:r w:rsidRPr="00374020">
        <w:t xml:space="preserve"> </w:t>
      </w:r>
      <w:r w:rsidRPr="00FA2B9A">
        <w:rPr>
          <w:noProof/>
          <w:color w:val="7F7F7F" w:themeColor="text1" w:themeTint="80"/>
          <w:lang w:val="en-US"/>
        </w:rPr>
        <w:drawing>
          <wp:inline distT="0" distB="0" distL="0" distR="0">
            <wp:extent cx="228600" cy="228600"/>
            <wp:effectExtent l="19050" t="0" r="0" b="0"/>
            <wp:docPr id="1" name="Picture 1" descr="twitte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tte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B9A">
        <w:rPr>
          <w:color w:val="7F7F7F" w:themeColor="text1" w:themeTint="80"/>
        </w:rPr>
        <w:t xml:space="preserve"> </w:t>
      </w:r>
      <w:hyperlink r:id="rId19" w:anchor="!/the_iru" w:history="1">
        <w:r w:rsidRPr="00FA2B9A">
          <w:rPr>
            <w:rStyle w:val="Hyperlink"/>
            <w:color w:val="7F7F7F" w:themeColor="text1" w:themeTint="80"/>
          </w:rPr>
          <w:t>@</w:t>
        </w:r>
        <w:proofErr w:type="spellStart"/>
        <w:r w:rsidRPr="00FA2B9A">
          <w:rPr>
            <w:rStyle w:val="Hyperlink"/>
            <w:color w:val="7F7F7F" w:themeColor="text1" w:themeTint="80"/>
          </w:rPr>
          <w:t>The_IRU</w:t>
        </w:r>
        <w:proofErr w:type="spellEnd"/>
      </w:hyperlink>
      <w:r w:rsidRPr="00FA2B9A">
        <w:rPr>
          <w:color w:val="7F7F7F" w:themeColor="text1" w:themeTint="80"/>
        </w:rPr>
        <w:t xml:space="preserve"> | </w:t>
      </w:r>
      <w:r w:rsidRPr="00FA2B9A">
        <w:rPr>
          <w:noProof/>
          <w:color w:val="7F7F7F" w:themeColor="text1" w:themeTint="80"/>
          <w:lang w:val="en-US"/>
        </w:rPr>
        <w:drawing>
          <wp:inline distT="0" distB="0" distL="0" distR="0">
            <wp:extent cx="228600" cy="228600"/>
            <wp:effectExtent l="19050" t="0" r="0" b="0"/>
            <wp:docPr id="2" name="Picture 2" descr="youtub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tub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B9A">
        <w:rPr>
          <w:color w:val="7F7F7F" w:themeColor="text1" w:themeTint="80"/>
        </w:rPr>
        <w:t xml:space="preserve"> | </w:t>
      </w:r>
      <w:r w:rsidRPr="00FA2B9A">
        <w:rPr>
          <w:noProof/>
          <w:color w:val="7F7F7F" w:themeColor="text1" w:themeTint="80"/>
          <w:lang w:val="en-US"/>
        </w:rPr>
        <w:drawing>
          <wp:inline distT="0" distB="0" distL="0" distR="0">
            <wp:extent cx="228600" cy="228600"/>
            <wp:effectExtent l="19050" t="0" r="0" b="0"/>
            <wp:docPr id="3" name="Picture 3" descr="flickr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ickr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596E">
        <w:rPr>
          <w:color w:val="7F7F7F" w:themeColor="text1" w:themeTint="80"/>
        </w:rPr>
        <w:t xml:space="preserve"> </w:t>
      </w:r>
      <w:r w:rsidR="0002596E" w:rsidRPr="0002596E">
        <w:rPr>
          <w:color w:val="7F7F7F" w:themeColor="text1" w:themeTint="80"/>
        </w:rPr>
        <w:t xml:space="preserve">| </w:t>
      </w:r>
      <w:r w:rsidR="0002596E">
        <w:rPr>
          <w:noProof/>
          <w:color w:val="7F7F7F" w:themeColor="text1" w:themeTint="80"/>
          <w:lang w:val="en-US"/>
        </w:rPr>
        <w:drawing>
          <wp:inline distT="0" distB="0" distL="0" distR="0">
            <wp:extent cx="230400" cy="230400"/>
            <wp:effectExtent l="19050" t="0" r="0" b="0"/>
            <wp:docPr id="8" name="Picture 7" descr="scribd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ibd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96E" w:rsidRPr="0002596E">
        <w:rPr>
          <w:color w:val="7F7F7F" w:themeColor="text1" w:themeTint="80"/>
        </w:rPr>
        <w:t xml:space="preserve"> |</w:t>
      </w:r>
      <w:r w:rsidR="0002596E">
        <w:rPr>
          <w:color w:val="7F7F7F" w:themeColor="text1" w:themeTint="80"/>
        </w:rPr>
        <w:t xml:space="preserve"> </w:t>
      </w:r>
      <w:r w:rsidR="0002596E">
        <w:rPr>
          <w:noProof/>
          <w:color w:val="7F7F7F" w:themeColor="text1" w:themeTint="80"/>
          <w:lang w:val="en-US"/>
        </w:rPr>
        <w:drawing>
          <wp:inline distT="0" distB="0" distL="0" distR="0">
            <wp:extent cx="230400" cy="230400"/>
            <wp:effectExtent l="19050" t="0" r="0" b="0"/>
            <wp:docPr id="9" name="Picture 8" descr="linkedin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edin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C13" w:rsidRDefault="00BF1C13" w:rsidP="00186432"/>
    <w:p w:rsidR="00CA49FD" w:rsidRPr="00374020" w:rsidRDefault="00CA49FD" w:rsidP="00186432"/>
    <w:sectPr w:rsidR="00CA49FD" w:rsidRPr="00374020" w:rsidSect="00B1499A">
      <w:headerReference w:type="default" r:id="rId28"/>
      <w:type w:val="continuous"/>
      <w:pgSz w:w="11907" w:h="16840" w:code="9"/>
      <w:pgMar w:top="1418" w:right="1134" w:bottom="1418" w:left="2268" w:header="426" w:footer="885" w:gutter="0"/>
      <w:pgNumType w:fmt="numberInDash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C2" w:rsidRDefault="000226C2" w:rsidP="003201E1">
      <w:r>
        <w:separator/>
      </w:r>
    </w:p>
    <w:p w:rsidR="000226C2" w:rsidRDefault="000226C2"/>
  </w:endnote>
  <w:endnote w:type="continuationSeparator" w:id="0">
    <w:p w:rsidR="000226C2" w:rsidRDefault="000226C2" w:rsidP="003201E1">
      <w:r>
        <w:continuationSeparator/>
      </w:r>
    </w:p>
    <w:p w:rsidR="000226C2" w:rsidRDefault="000226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E0" w:rsidRDefault="00A757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E0" w:rsidRDefault="00A757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E0" w:rsidRDefault="00A757E0">
    <w:pPr>
      <w:pStyle w:val="Footer"/>
    </w:pPr>
    <w:r>
      <w:rPr>
        <w:noProof/>
        <w:lang w:val="en-US"/>
      </w:rPr>
      <w:drawing>
        <wp:inline distT="0" distB="0" distL="0" distR="0">
          <wp:extent cx="6120765" cy="659130"/>
          <wp:effectExtent l="19050" t="0" r="0" b="0"/>
          <wp:docPr id="5" name="Picture 4" descr="AmmanDocumentFooter_Geneva_Engli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manDocumentFooter_Geneva_Engli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C2" w:rsidRDefault="000226C2" w:rsidP="003201E1">
      <w:r>
        <w:separator/>
      </w:r>
    </w:p>
    <w:p w:rsidR="000226C2" w:rsidRDefault="000226C2"/>
  </w:footnote>
  <w:footnote w:type="continuationSeparator" w:id="0">
    <w:p w:rsidR="000226C2" w:rsidRDefault="000226C2" w:rsidP="003201E1">
      <w:r>
        <w:continuationSeparator/>
      </w:r>
    </w:p>
    <w:p w:rsidR="000226C2" w:rsidRDefault="000226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E0" w:rsidRDefault="00A757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93" w:rsidRPr="009B1F93" w:rsidRDefault="000226C2" w:rsidP="00B42304">
    <w:pPr>
      <w:tabs>
        <w:tab w:val="left" w:pos="2943"/>
        <w:tab w:val="center" w:pos="4819"/>
      </w:tabs>
    </w:pPr>
    <w:r>
      <w:rPr>
        <w:noProof/>
        <w:lang w:eastAsia="fr-CH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9" type="#_x0000_t136" style="position:absolute;left:0;text-align:left;margin-left:-233.9pt;margin-top:414.5pt;width:590.4pt;height:50.4pt;rotation:-90;z-index:-251656704;mso-wrap-edited:f;mso-position-horizontal-relative:page;mso-position-vertical-relative:page" o:allowincell="f">
          <v:shadow color="#868686"/>
          <v:textpath style="font-family:&quot;Arial Black&quot;;v-text-kern:t" trim="t" fitpath="t" string="press release"/>
          <w10:wrap anchorx="page" anchory="page"/>
          <w10:anchorlock/>
        </v:shape>
      </w:pict>
    </w:r>
    <w:r w:rsidR="00B42304">
      <w:tab/>
    </w:r>
    <w:r w:rsidR="00B42304">
      <w:tab/>
    </w:r>
    <w:r w:rsidR="00C53172" w:rsidRPr="009D4AD7">
      <w:fldChar w:fldCharType="begin"/>
    </w:r>
    <w:r w:rsidR="009B1F93" w:rsidRPr="009D4AD7">
      <w:instrText xml:space="preserve"> PAGE   \* MERGEFORMAT </w:instrText>
    </w:r>
    <w:r w:rsidR="00C53172" w:rsidRPr="009D4AD7">
      <w:fldChar w:fldCharType="separate"/>
    </w:r>
    <w:r w:rsidR="005E5128">
      <w:rPr>
        <w:noProof/>
      </w:rPr>
      <w:t>- 2 -</w:t>
    </w:r>
    <w:r w:rsidR="00C53172" w:rsidRPr="009D4AD7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32" w:rsidRPr="00ED5BC2" w:rsidRDefault="00A757E0" w:rsidP="00ED5BC2">
    <w:r>
      <w:rPr>
        <w:b/>
        <w:noProof/>
        <w:color w:val="000000"/>
        <w:sz w:val="56"/>
        <w:szCs w:val="56"/>
        <w:lang w:val="en-US"/>
      </w:rPr>
      <w:drawing>
        <wp:inline distT="0" distB="0" distL="0" distR="0">
          <wp:extent cx="6120765" cy="380365"/>
          <wp:effectExtent l="19050" t="0" r="0" b="0"/>
          <wp:docPr id="4" name="Picture 3" descr="DocumentHeader_Engli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Header_Engli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380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26C2">
      <w:rPr>
        <w:b/>
        <w:noProof/>
        <w:color w:val="000000"/>
        <w:sz w:val="56"/>
        <w:szCs w:val="56"/>
        <w:lang w:eastAsia="fr-CH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left:0;text-align:left;margin-left:-241.35pt;margin-top:416pt;width:590.4pt;height:50.4pt;rotation:-90;z-index:-251657728;mso-wrap-edited:f;mso-position-horizontal-relative:page;mso-position-vertical-relative:page" o:allowincell="f">
          <v:shadow color="#868686"/>
          <v:textpath style="font-family:&quot;Arial Black&quot;;v-text-kern:t" trim="t" fitpath="t" string="press release"/>
          <w10:wrap anchorx="page" anchory="page"/>
          <w10:anchorlock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28" w:rsidRPr="009B1F93" w:rsidRDefault="000226C2" w:rsidP="005E5128">
    <w:pPr>
      <w:jc w:val="center"/>
    </w:pPr>
    <w:r>
      <w:rPr>
        <w:noProof/>
        <w:lang w:eastAsia="fr-CH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0" type="#_x0000_t136" style="position:absolute;left:0;text-align:left;margin-left:-233.9pt;margin-top:414.5pt;width:590.4pt;height:50.4pt;rotation:-90;z-index:-251654656;mso-wrap-edited:f;mso-position-horizontal-relative:page;mso-position-vertical-relative:page" o:allowincell="f">
          <v:shadow color="#868686"/>
          <v:textpath style="font-family:&quot;Arial Black&quot;;v-text-kern:t" trim="t" fitpath="t" string="press release"/>
          <w10:wrap anchorx="page" anchory="page"/>
          <w10:anchorlock/>
        </v:shape>
      </w:pict>
    </w:r>
    <w:r>
      <w:fldChar w:fldCharType="begin"/>
    </w:r>
    <w:r>
      <w:instrText xml:space="preserve"> PAGE  \* Arabic  \* MERGEFORMAT </w:instrText>
    </w:r>
    <w:r>
      <w:fldChar w:fldCharType="separate"/>
    </w:r>
    <w:r w:rsidR="00A757E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649"/>
    <w:multiLevelType w:val="hybridMultilevel"/>
    <w:tmpl w:val="64D6F68E"/>
    <w:lvl w:ilvl="0" w:tplc="11381436">
      <w:start w:val="1"/>
      <w:numFmt w:val="bullet"/>
      <w:lvlText w:val=""/>
      <w:lvlJc w:val="left"/>
      <w:pPr>
        <w:ind w:left="927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01957"/>
    <w:multiLevelType w:val="hybridMultilevel"/>
    <w:tmpl w:val="05307ED4"/>
    <w:lvl w:ilvl="0" w:tplc="274C0A7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131943"/>
    <w:multiLevelType w:val="multilevel"/>
    <w:tmpl w:val="BD420188"/>
    <w:name w:val="List test level"/>
    <w:lvl w:ilvl="0">
      <w:start w:val="1"/>
      <w:numFmt w:val="upperRoman"/>
      <w:pStyle w:val="List1"/>
      <w:lvlText w:val="%1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ist2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ist3"/>
      <w:lvlText w:val="%3)"/>
      <w:lvlJc w:val="left"/>
      <w:pPr>
        <w:ind w:left="567" w:hanging="567"/>
      </w:pPr>
      <w:rPr>
        <w:rFonts w:ascii="Arial" w:hAnsi="Arial" w:hint="default"/>
        <w:sz w:val="22"/>
      </w:rPr>
    </w:lvl>
    <w:lvl w:ilvl="3">
      <w:start w:val="1"/>
      <w:numFmt w:val="bullet"/>
      <w:pStyle w:val="List4"/>
      <w:lvlText w:val="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bullet"/>
      <w:pStyle w:val="List5"/>
      <w:lvlText w:val=""/>
      <w:lvlJc w:val="left"/>
      <w:pPr>
        <w:ind w:left="1134" w:hanging="567"/>
      </w:pPr>
      <w:rPr>
        <w:rFonts w:ascii="Symbol" w:hAnsi="Symbol" w:hint="default"/>
      </w:rPr>
    </w:lvl>
    <w:lvl w:ilvl="5">
      <w:start w:val="1"/>
      <w:numFmt w:val="bullet"/>
      <w:pStyle w:val="List6"/>
      <w:lvlText w:val=""/>
      <w:lvlJc w:val="left"/>
      <w:pPr>
        <w:ind w:left="1134" w:hanging="567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">
    <w:nsid w:val="1C0E77B3"/>
    <w:multiLevelType w:val="hybridMultilevel"/>
    <w:tmpl w:val="171E3360"/>
    <w:lvl w:ilvl="0" w:tplc="D9D45B7C">
      <w:start w:val="1"/>
      <w:numFmt w:val="decimal"/>
      <w:pStyle w:val="Appendix"/>
      <w:lvlText w:val="Annexe %1"/>
      <w:lvlJc w:val="left"/>
      <w:pPr>
        <w:ind w:left="744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8811" w:hanging="360"/>
      </w:pPr>
    </w:lvl>
    <w:lvl w:ilvl="2" w:tplc="100C001B" w:tentative="1">
      <w:start w:val="1"/>
      <w:numFmt w:val="lowerRoman"/>
      <w:lvlText w:val="%3."/>
      <w:lvlJc w:val="right"/>
      <w:pPr>
        <w:ind w:left="9531" w:hanging="180"/>
      </w:pPr>
    </w:lvl>
    <w:lvl w:ilvl="3" w:tplc="100C000F" w:tentative="1">
      <w:start w:val="1"/>
      <w:numFmt w:val="decimal"/>
      <w:lvlText w:val="%4."/>
      <w:lvlJc w:val="left"/>
      <w:pPr>
        <w:ind w:left="10251" w:hanging="360"/>
      </w:pPr>
    </w:lvl>
    <w:lvl w:ilvl="4" w:tplc="100C0019" w:tentative="1">
      <w:start w:val="1"/>
      <w:numFmt w:val="lowerLetter"/>
      <w:lvlText w:val="%5."/>
      <w:lvlJc w:val="left"/>
      <w:pPr>
        <w:ind w:left="10971" w:hanging="360"/>
      </w:pPr>
    </w:lvl>
    <w:lvl w:ilvl="5" w:tplc="100C001B" w:tentative="1">
      <w:start w:val="1"/>
      <w:numFmt w:val="lowerRoman"/>
      <w:lvlText w:val="%6."/>
      <w:lvlJc w:val="right"/>
      <w:pPr>
        <w:ind w:left="11691" w:hanging="180"/>
      </w:pPr>
    </w:lvl>
    <w:lvl w:ilvl="6" w:tplc="100C000F" w:tentative="1">
      <w:start w:val="1"/>
      <w:numFmt w:val="decimal"/>
      <w:lvlText w:val="%7."/>
      <w:lvlJc w:val="left"/>
      <w:pPr>
        <w:ind w:left="12411" w:hanging="360"/>
      </w:pPr>
    </w:lvl>
    <w:lvl w:ilvl="7" w:tplc="100C0019" w:tentative="1">
      <w:start w:val="1"/>
      <w:numFmt w:val="lowerLetter"/>
      <w:lvlText w:val="%8."/>
      <w:lvlJc w:val="left"/>
      <w:pPr>
        <w:ind w:left="13131" w:hanging="360"/>
      </w:pPr>
    </w:lvl>
    <w:lvl w:ilvl="8" w:tplc="100C001B" w:tentative="1">
      <w:start w:val="1"/>
      <w:numFmt w:val="lowerRoman"/>
      <w:lvlText w:val="%9."/>
      <w:lvlJc w:val="right"/>
      <w:pPr>
        <w:ind w:left="13851" w:hanging="180"/>
      </w:pPr>
    </w:lvl>
  </w:abstractNum>
  <w:abstractNum w:abstractNumId="4">
    <w:nsid w:val="23FB7E52"/>
    <w:multiLevelType w:val="singleLevel"/>
    <w:tmpl w:val="D1FC29AE"/>
    <w:lvl w:ilvl="0">
      <w:start w:val="1"/>
      <w:numFmt w:val="lowerLetter"/>
      <w:pStyle w:val="faxbhier3"/>
      <w:lvlText w:val="%1)"/>
      <w:lvlJc w:val="left"/>
      <w:pPr>
        <w:tabs>
          <w:tab w:val="num" w:pos="2126"/>
        </w:tabs>
        <w:ind w:left="2126" w:hanging="453"/>
      </w:pPr>
    </w:lvl>
  </w:abstractNum>
  <w:abstractNum w:abstractNumId="5">
    <w:nsid w:val="267D4670"/>
    <w:multiLevelType w:val="hybridMultilevel"/>
    <w:tmpl w:val="68F279A8"/>
    <w:lvl w:ilvl="0" w:tplc="C87A76BC">
      <w:start w:val="1"/>
      <w:numFmt w:val="decimal"/>
      <w:pStyle w:val="AnnexeBold"/>
      <w:suff w:val="nothing"/>
      <w:lvlText w:val="Annexe %1"/>
      <w:lvlJc w:val="left"/>
      <w:pPr>
        <w:ind w:left="0" w:firstLine="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F02A7"/>
    <w:multiLevelType w:val="hybridMultilevel"/>
    <w:tmpl w:val="85FEE6A8"/>
    <w:lvl w:ilvl="0" w:tplc="C450D156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463131"/>
    <w:multiLevelType w:val="hybridMultilevel"/>
    <w:tmpl w:val="CBE6BFB6"/>
    <w:lvl w:ilvl="0" w:tplc="5532B466">
      <w:start w:val="1"/>
      <w:numFmt w:val="lowerLetter"/>
      <w:pStyle w:val="List3report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B1CB0"/>
    <w:multiLevelType w:val="hybridMultilevel"/>
    <w:tmpl w:val="2ADCBDF8"/>
    <w:lvl w:ilvl="0" w:tplc="53905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F1684B"/>
    <w:multiLevelType w:val="hybridMultilevel"/>
    <w:tmpl w:val="62748FB4"/>
    <w:lvl w:ilvl="0" w:tplc="3D38F6A2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0">
    <w:nsid w:val="2FF459E1"/>
    <w:multiLevelType w:val="multilevel"/>
    <w:tmpl w:val="7E90C35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30641920"/>
    <w:multiLevelType w:val="multilevel"/>
    <w:tmpl w:val="F7A2CBC6"/>
    <w:lvl w:ilvl="0">
      <w:start w:val="1"/>
      <w:numFmt w:val="decimal"/>
      <w:pStyle w:val="AnnexeBoldru"/>
      <w:suff w:val="nothing"/>
      <w:lvlText w:val="Приложение %1"/>
      <w:lvlJc w:val="right"/>
      <w:pPr>
        <w:ind w:left="0" w:firstLine="0"/>
      </w:pPr>
      <w:rPr>
        <w:rFonts w:ascii="Arial" w:hAnsi="Arial" w:hint="default"/>
        <w:b/>
        <w:i w:val="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43F0AC1"/>
    <w:multiLevelType w:val="multilevel"/>
    <w:tmpl w:val="1040B1C2"/>
    <w:styleLink w:val="ListDefault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697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54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1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1768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"/>
      <w:lvlJc w:val="left"/>
      <w:pPr>
        <w:ind w:left="2125" w:hanging="34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3">
    <w:nsid w:val="362A1AEF"/>
    <w:multiLevelType w:val="multilevel"/>
    <w:tmpl w:val="10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6911C3F"/>
    <w:multiLevelType w:val="hybridMultilevel"/>
    <w:tmpl w:val="2B06ECFA"/>
    <w:lvl w:ilvl="0" w:tplc="1C7AF556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E42FD"/>
    <w:multiLevelType w:val="singleLevel"/>
    <w:tmpl w:val="E43C7160"/>
    <w:lvl w:ilvl="0">
      <w:start w:val="1"/>
      <w:numFmt w:val="bullet"/>
      <w:pStyle w:val="faxbhier5"/>
      <w:lvlText w:val=""/>
      <w:lvlJc w:val="left"/>
      <w:pPr>
        <w:tabs>
          <w:tab w:val="num" w:pos="2920"/>
        </w:tabs>
        <w:ind w:left="2920" w:hanging="397"/>
      </w:pPr>
      <w:rPr>
        <w:rFonts w:ascii="Monotype Sorts" w:hAnsi="Monotype Sorts" w:hint="default"/>
      </w:rPr>
    </w:lvl>
  </w:abstractNum>
  <w:abstractNum w:abstractNumId="16">
    <w:nsid w:val="40B2363C"/>
    <w:multiLevelType w:val="multilevel"/>
    <w:tmpl w:val="5762D4A0"/>
    <w:lvl w:ilvl="0">
      <w:start w:val="4"/>
      <w:numFmt w:val="upperRoman"/>
      <w:pStyle w:val="DecList1"/>
      <w:lvlText w:val="%1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DecList2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DecList3"/>
      <w:lvlText w:val="%3)"/>
      <w:lvlJc w:val="left"/>
      <w:pPr>
        <w:ind w:left="567" w:hanging="567"/>
      </w:pPr>
      <w:rPr>
        <w:rFonts w:ascii="Arial" w:hAnsi="Arial" w:hint="default"/>
        <w:sz w:val="22"/>
      </w:rPr>
    </w:lvl>
    <w:lvl w:ilvl="3">
      <w:start w:val="1"/>
      <w:numFmt w:val="bullet"/>
      <w:pStyle w:val="DecList4"/>
      <w:lvlText w:val="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bullet"/>
      <w:pStyle w:val="DecList5"/>
      <w:lvlText w:val=""/>
      <w:lvlJc w:val="left"/>
      <w:pPr>
        <w:ind w:left="1134" w:hanging="567"/>
      </w:pPr>
      <w:rPr>
        <w:rFonts w:ascii="Symbol" w:hAnsi="Symbol" w:hint="default"/>
      </w:rPr>
    </w:lvl>
    <w:lvl w:ilvl="5">
      <w:start w:val="1"/>
      <w:numFmt w:val="bullet"/>
      <w:pStyle w:val="DecList6"/>
      <w:lvlText w:val=""/>
      <w:lvlJc w:val="left"/>
      <w:pPr>
        <w:ind w:left="1134" w:hanging="567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7">
    <w:nsid w:val="4B65218D"/>
    <w:multiLevelType w:val="multilevel"/>
    <w:tmpl w:val="AA90FB9C"/>
    <w:name w:val="Report list"/>
    <w:lvl w:ilvl="0">
      <w:start w:val="1"/>
      <w:numFmt w:val="upperRoman"/>
      <w:lvlText w:val="%1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134" w:hanging="567"/>
      </w:pPr>
      <w:rPr>
        <w:rFonts w:ascii="Symbol" w:hAnsi="Symbol" w:hint="default"/>
      </w:rPr>
    </w:lvl>
    <w:lvl w:ilvl="5">
      <w:start w:val="1"/>
      <w:numFmt w:val="bullet"/>
      <w:lvlText w:val=""/>
      <w:lvlJc w:val="left"/>
      <w:pPr>
        <w:ind w:left="1134" w:hanging="567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EF41C2F"/>
    <w:multiLevelType w:val="hybridMultilevel"/>
    <w:tmpl w:val="9DC64C56"/>
    <w:lvl w:ilvl="0" w:tplc="BB6213B6">
      <w:start w:val="1"/>
      <w:numFmt w:val="decimal"/>
      <w:pStyle w:val="ANNEXEHEAD"/>
      <w:lvlText w:val="ANNEX 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B5779"/>
    <w:multiLevelType w:val="hybridMultilevel"/>
    <w:tmpl w:val="1BD05EEC"/>
    <w:lvl w:ilvl="0" w:tplc="78A6F2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2147FD"/>
    <w:multiLevelType w:val="multilevel"/>
    <w:tmpl w:val="E10894AA"/>
    <w:lvl w:ilvl="0">
      <w:start w:val="1"/>
      <w:numFmt w:val="decimal"/>
      <w:pStyle w:val="ListLevel1Bol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pStyle w:val="ListLevel2Bold"/>
      <w:lvlText w:val="%2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>
      <w:start w:val="1"/>
      <w:numFmt w:val="bullet"/>
      <w:pStyle w:val="ListLevel3Bold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bullet"/>
      <w:pStyle w:val="ListLevel4Bold"/>
      <w:lvlText w:val="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ListLevel5Bold"/>
      <w:lvlText w:val=""/>
      <w:lvlJc w:val="left"/>
      <w:pPr>
        <w:tabs>
          <w:tab w:val="num" w:pos="1418"/>
        </w:tabs>
        <w:ind w:left="1701" w:hanging="283"/>
      </w:pPr>
      <w:rPr>
        <w:rFonts w:ascii="Symbol" w:hAnsi="Symbol" w:hint="default"/>
        <w:color w:val="auto"/>
      </w:rPr>
    </w:lvl>
    <w:lvl w:ilvl="5">
      <w:start w:val="1"/>
      <w:numFmt w:val="bullet"/>
      <w:pStyle w:val="ListLevel6Bold"/>
      <w:lvlText w:val="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1">
    <w:nsid w:val="51660D6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67F1F2E"/>
    <w:multiLevelType w:val="multilevel"/>
    <w:tmpl w:val="253CC644"/>
    <w:lvl w:ilvl="0">
      <w:start w:val="4"/>
      <w:numFmt w:val="upperRoman"/>
      <w:pStyle w:val="List1repor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report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pStyle w:val="List4repor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bullet"/>
      <w:pStyle w:val="List5repor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bullet"/>
      <w:pStyle w:val="List6report"/>
      <w:lvlText w:val="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0EF7CC4"/>
    <w:multiLevelType w:val="hybridMultilevel"/>
    <w:tmpl w:val="A3766838"/>
    <w:lvl w:ilvl="0" w:tplc="FA66D59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27925"/>
    <w:multiLevelType w:val="multilevel"/>
    <w:tmpl w:val="A18CFCDE"/>
    <w:name w:val="Annexe list de"/>
    <w:lvl w:ilvl="0">
      <w:start w:val="1"/>
      <w:numFmt w:val="decimal"/>
      <w:pStyle w:val="AnnexeBoldtr"/>
      <w:suff w:val="nothing"/>
      <w:lvlText w:val="ek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5703BB2"/>
    <w:multiLevelType w:val="hybridMultilevel"/>
    <w:tmpl w:val="F05C7EB2"/>
    <w:lvl w:ilvl="0" w:tplc="7A9069DE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B4881"/>
    <w:multiLevelType w:val="multilevel"/>
    <w:tmpl w:val="409CED08"/>
    <w:name w:val="Annexe list de2"/>
    <w:lvl w:ilvl="0">
      <w:start w:val="1"/>
      <w:numFmt w:val="decimal"/>
      <w:pStyle w:val="AnnexeBoldde"/>
      <w:suff w:val="nothing"/>
      <w:lvlText w:val="Anbau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731A7D8E"/>
    <w:multiLevelType w:val="multilevel"/>
    <w:tmpl w:val="494661EC"/>
    <w:lvl w:ilvl="0">
      <w:start w:val="1"/>
      <w:numFmt w:val="decimal"/>
      <w:suff w:val="nothing"/>
      <w:lvlText w:val="Приложение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7728784B"/>
    <w:multiLevelType w:val="multilevel"/>
    <w:tmpl w:val="9EA8362A"/>
    <w:lvl w:ilvl="0">
      <w:start w:val="1"/>
      <w:numFmt w:val="upperRoman"/>
      <w:suff w:val="space"/>
      <w:lvlText w:val="%1."/>
      <w:lvlJc w:val="left"/>
      <w:pPr>
        <w:ind w:left="709" w:hanging="709"/>
      </w:pPr>
    </w:lvl>
    <w:lvl w:ilvl="1">
      <w:start w:val="1"/>
      <w:numFmt w:val="decimal"/>
      <w:suff w:val="space"/>
      <w:lvlText w:val="%2."/>
      <w:lvlJc w:val="left"/>
      <w:pPr>
        <w:ind w:left="1276" w:hanging="567"/>
      </w:pPr>
    </w:lvl>
    <w:lvl w:ilvl="2">
      <w:start w:val="1"/>
      <w:numFmt w:val="lowerLetter"/>
      <w:lvlRestart w:val="0"/>
      <w:suff w:val="space"/>
      <w:lvlText w:val="%3)"/>
      <w:lvlJc w:val="left"/>
      <w:pPr>
        <w:ind w:left="1729" w:hanging="453"/>
      </w:pPr>
    </w:lvl>
    <w:lvl w:ilvl="3">
      <w:start w:val="1"/>
      <w:numFmt w:val="bullet"/>
      <w:suff w:val="space"/>
      <w:lvlText w:val=""/>
      <w:lvlJc w:val="left"/>
      <w:pPr>
        <w:ind w:left="2126" w:hanging="397"/>
      </w:pPr>
      <w:rPr>
        <w:rFonts w:ascii="Symbol" w:hAnsi="Symbol" w:hint="default"/>
      </w:rPr>
    </w:lvl>
    <w:lvl w:ilvl="4">
      <w:start w:val="1"/>
      <w:numFmt w:val="bullet"/>
      <w:suff w:val="space"/>
      <w:lvlText w:val=""/>
      <w:lvlJc w:val="left"/>
      <w:pPr>
        <w:ind w:left="2523" w:hanging="397"/>
      </w:pPr>
      <w:rPr>
        <w:rFonts w:ascii="Monotype Sorts" w:hAnsi="Monotype Sorts" w:hint="default"/>
      </w:rPr>
    </w:lvl>
    <w:lvl w:ilvl="5">
      <w:start w:val="1"/>
      <w:numFmt w:val="bullet"/>
      <w:suff w:val="space"/>
      <w:lvlText w:val=""/>
      <w:lvlJc w:val="left"/>
      <w:pPr>
        <w:ind w:left="2891" w:hanging="368"/>
      </w:pPr>
      <w:rPr>
        <w:rFonts w:ascii="Symbol" w:hAnsi="Symbo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77A25FC2"/>
    <w:multiLevelType w:val="multilevel"/>
    <w:tmpl w:val="D958AE98"/>
    <w:styleLink w:val="ListBold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697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54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1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1768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"/>
      <w:lvlJc w:val="left"/>
      <w:pPr>
        <w:ind w:left="2125" w:hanging="34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30">
    <w:nsid w:val="7C964771"/>
    <w:multiLevelType w:val="hybridMultilevel"/>
    <w:tmpl w:val="24286D84"/>
    <w:lvl w:ilvl="0" w:tplc="FCD40E4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E6707"/>
    <w:multiLevelType w:val="multilevel"/>
    <w:tmpl w:val="ED5477A0"/>
    <w:lvl w:ilvl="0">
      <w:start w:val="1"/>
      <w:numFmt w:val="decimal"/>
      <w:pStyle w:val="ListLevel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pStyle w:val="ListLevel2"/>
      <w:lvlText w:val="%2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>
      <w:start w:val="1"/>
      <w:numFmt w:val="bullet"/>
      <w:pStyle w:val="ListLevel3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bullet"/>
      <w:pStyle w:val="ListLevel4"/>
      <w:lvlText w:val="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ListLevel5"/>
      <w:lvlText w:val=""/>
      <w:lvlJc w:val="left"/>
      <w:pPr>
        <w:tabs>
          <w:tab w:val="num" w:pos="1418"/>
        </w:tabs>
        <w:ind w:left="1701" w:hanging="283"/>
      </w:pPr>
      <w:rPr>
        <w:rFonts w:ascii="Symbol" w:hAnsi="Symbol" w:hint="default"/>
        <w:color w:val="auto"/>
      </w:rPr>
    </w:lvl>
    <w:lvl w:ilvl="5">
      <w:start w:val="1"/>
      <w:numFmt w:val="bullet"/>
      <w:pStyle w:val="ListLevel6"/>
      <w:lvlText w:val="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32">
    <w:nsid w:val="7EEC7732"/>
    <w:multiLevelType w:val="hybridMultilevel"/>
    <w:tmpl w:val="0EB234F0"/>
    <w:lvl w:ilvl="0" w:tplc="618A5FE2">
      <w:start w:val="1"/>
      <w:numFmt w:val="upperRoman"/>
      <w:pStyle w:val="IdocsListGeneral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31"/>
  </w:num>
  <w:num w:numId="4">
    <w:abstractNumId w:val="20"/>
  </w:num>
  <w:num w:numId="5">
    <w:abstractNumId w:val="3"/>
  </w:num>
  <w:num w:numId="6">
    <w:abstractNumId w:val="18"/>
  </w:num>
  <w:num w:numId="7">
    <w:abstractNumId w:val="10"/>
  </w:num>
  <w:num w:numId="8">
    <w:abstractNumId w:val="32"/>
  </w:num>
  <w:num w:numId="9">
    <w:abstractNumId w:val="6"/>
  </w:num>
  <w:num w:numId="10">
    <w:abstractNumId w:val="8"/>
  </w:num>
  <w:num w:numId="11">
    <w:abstractNumId w:val="19"/>
  </w:num>
  <w:num w:numId="12">
    <w:abstractNumId w:val="1"/>
  </w:num>
  <w:num w:numId="13">
    <w:abstractNumId w:val="9"/>
  </w:num>
  <w:num w:numId="14">
    <w:abstractNumId w:val="28"/>
  </w:num>
  <w:num w:numId="15">
    <w:abstractNumId w:val="30"/>
  </w:num>
  <w:num w:numId="16">
    <w:abstractNumId w:val="21"/>
  </w:num>
  <w:num w:numId="17">
    <w:abstractNumId w:val="13"/>
  </w:num>
  <w:num w:numId="18">
    <w:abstractNumId w:val="22"/>
  </w:num>
  <w:num w:numId="19">
    <w:abstractNumId w:val="4"/>
  </w:num>
  <w:num w:numId="20">
    <w:abstractNumId w:val="15"/>
  </w:num>
  <w:num w:numId="21">
    <w:abstractNumId w:val="2"/>
  </w:num>
  <w:num w:numId="22">
    <w:abstractNumId w:val="0"/>
  </w:num>
  <w:num w:numId="23">
    <w:abstractNumId w:val="5"/>
  </w:num>
  <w:num w:numId="24">
    <w:abstractNumId w:val="25"/>
  </w:num>
  <w:num w:numId="25">
    <w:abstractNumId w:val="14"/>
  </w:num>
  <w:num w:numId="26">
    <w:abstractNumId w:val="7"/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4"/>
  </w:num>
  <w:num w:numId="38">
    <w:abstractNumId w:val="26"/>
  </w:num>
  <w:num w:numId="39">
    <w:abstractNumId w:val="27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 style="mso-position-horizontal-relative:page;mso-position-vertical-relative:page" o:allowincell="f" fillcolor="white">
      <v:fill color="white"/>
      <v:shadow color="#86868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85"/>
    <w:rsid w:val="00000613"/>
    <w:rsid w:val="000031CC"/>
    <w:rsid w:val="0001070C"/>
    <w:rsid w:val="00015DF7"/>
    <w:rsid w:val="00017884"/>
    <w:rsid w:val="00021D7F"/>
    <w:rsid w:val="000226C2"/>
    <w:rsid w:val="0002518F"/>
    <w:rsid w:val="0002596E"/>
    <w:rsid w:val="00025AB5"/>
    <w:rsid w:val="00031F8D"/>
    <w:rsid w:val="00032106"/>
    <w:rsid w:val="00032182"/>
    <w:rsid w:val="00037C42"/>
    <w:rsid w:val="000403F9"/>
    <w:rsid w:val="00040663"/>
    <w:rsid w:val="000408C3"/>
    <w:rsid w:val="00041A99"/>
    <w:rsid w:val="00041BEC"/>
    <w:rsid w:val="000426FB"/>
    <w:rsid w:val="00044F59"/>
    <w:rsid w:val="0005006E"/>
    <w:rsid w:val="00051085"/>
    <w:rsid w:val="0005157D"/>
    <w:rsid w:val="0005308D"/>
    <w:rsid w:val="00054DB2"/>
    <w:rsid w:val="00056394"/>
    <w:rsid w:val="000638E9"/>
    <w:rsid w:val="00066A44"/>
    <w:rsid w:val="00067062"/>
    <w:rsid w:val="0006728A"/>
    <w:rsid w:val="00072B1B"/>
    <w:rsid w:val="00072ED8"/>
    <w:rsid w:val="00077CF1"/>
    <w:rsid w:val="00081E6B"/>
    <w:rsid w:val="00084773"/>
    <w:rsid w:val="00084ED2"/>
    <w:rsid w:val="00086783"/>
    <w:rsid w:val="000918E3"/>
    <w:rsid w:val="0009301A"/>
    <w:rsid w:val="00093FE6"/>
    <w:rsid w:val="000965DE"/>
    <w:rsid w:val="00097EC0"/>
    <w:rsid w:val="000A3478"/>
    <w:rsid w:val="000A6613"/>
    <w:rsid w:val="000A6AC7"/>
    <w:rsid w:val="000B39EF"/>
    <w:rsid w:val="000B6D8B"/>
    <w:rsid w:val="000C3472"/>
    <w:rsid w:val="000C431E"/>
    <w:rsid w:val="000D7B0A"/>
    <w:rsid w:val="000D7D1B"/>
    <w:rsid w:val="000E64B4"/>
    <w:rsid w:val="000F275A"/>
    <w:rsid w:val="000F461A"/>
    <w:rsid w:val="000F79E6"/>
    <w:rsid w:val="001027D7"/>
    <w:rsid w:val="001042A3"/>
    <w:rsid w:val="00110C99"/>
    <w:rsid w:val="0011131E"/>
    <w:rsid w:val="00111F60"/>
    <w:rsid w:val="00112C00"/>
    <w:rsid w:val="0011504E"/>
    <w:rsid w:val="00117959"/>
    <w:rsid w:val="001179F0"/>
    <w:rsid w:val="001208A1"/>
    <w:rsid w:val="00124DA3"/>
    <w:rsid w:val="00127E6B"/>
    <w:rsid w:val="001305AE"/>
    <w:rsid w:val="00133561"/>
    <w:rsid w:val="00135BA8"/>
    <w:rsid w:val="00141A2E"/>
    <w:rsid w:val="001423C1"/>
    <w:rsid w:val="001509AA"/>
    <w:rsid w:val="00153C6A"/>
    <w:rsid w:val="00160419"/>
    <w:rsid w:val="0016258E"/>
    <w:rsid w:val="001628E5"/>
    <w:rsid w:val="00167A07"/>
    <w:rsid w:val="0017028A"/>
    <w:rsid w:val="001718EC"/>
    <w:rsid w:val="00174998"/>
    <w:rsid w:val="00174C26"/>
    <w:rsid w:val="00177160"/>
    <w:rsid w:val="00181F3B"/>
    <w:rsid w:val="00186432"/>
    <w:rsid w:val="00197792"/>
    <w:rsid w:val="001A0A77"/>
    <w:rsid w:val="001B4C70"/>
    <w:rsid w:val="001B5386"/>
    <w:rsid w:val="001C47E3"/>
    <w:rsid w:val="001C77CD"/>
    <w:rsid w:val="001D2A43"/>
    <w:rsid w:val="001D2E1D"/>
    <w:rsid w:val="001D5C41"/>
    <w:rsid w:val="001D6062"/>
    <w:rsid w:val="001D7AB0"/>
    <w:rsid w:val="001E1E51"/>
    <w:rsid w:val="001E216F"/>
    <w:rsid w:val="001E364E"/>
    <w:rsid w:val="001E393E"/>
    <w:rsid w:val="001E6135"/>
    <w:rsid w:val="001F0F97"/>
    <w:rsid w:val="001F1E95"/>
    <w:rsid w:val="001F34C7"/>
    <w:rsid w:val="001F42B3"/>
    <w:rsid w:val="001F502E"/>
    <w:rsid w:val="001F56C6"/>
    <w:rsid w:val="001F6E19"/>
    <w:rsid w:val="002038E3"/>
    <w:rsid w:val="00210721"/>
    <w:rsid w:val="0021114B"/>
    <w:rsid w:val="002111E4"/>
    <w:rsid w:val="002129A6"/>
    <w:rsid w:val="00223E74"/>
    <w:rsid w:val="00227E69"/>
    <w:rsid w:val="00232317"/>
    <w:rsid w:val="00235508"/>
    <w:rsid w:val="0024020E"/>
    <w:rsid w:val="00242C7B"/>
    <w:rsid w:val="00243DC7"/>
    <w:rsid w:val="00252907"/>
    <w:rsid w:val="00252BBD"/>
    <w:rsid w:val="002533D6"/>
    <w:rsid w:val="002535EB"/>
    <w:rsid w:val="002569C5"/>
    <w:rsid w:val="00257A5D"/>
    <w:rsid w:val="00262165"/>
    <w:rsid w:val="00262F1A"/>
    <w:rsid w:val="0026482D"/>
    <w:rsid w:val="0026660F"/>
    <w:rsid w:val="00266797"/>
    <w:rsid w:val="00270BE3"/>
    <w:rsid w:val="00272B3A"/>
    <w:rsid w:val="00275662"/>
    <w:rsid w:val="0027575F"/>
    <w:rsid w:val="00280C60"/>
    <w:rsid w:val="002832CF"/>
    <w:rsid w:val="00285718"/>
    <w:rsid w:val="002878A7"/>
    <w:rsid w:val="00292B7E"/>
    <w:rsid w:val="00294427"/>
    <w:rsid w:val="002956F5"/>
    <w:rsid w:val="0029652B"/>
    <w:rsid w:val="0029681B"/>
    <w:rsid w:val="002A0E9E"/>
    <w:rsid w:val="002A1524"/>
    <w:rsid w:val="002A1872"/>
    <w:rsid w:val="002A6B10"/>
    <w:rsid w:val="002B6B4A"/>
    <w:rsid w:val="002C48F8"/>
    <w:rsid w:val="002C6B45"/>
    <w:rsid w:val="002D25A1"/>
    <w:rsid w:val="002D3678"/>
    <w:rsid w:val="002E139F"/>
    <w:rsid w:val="002E283E"/>
    <w:rsid w:val="002E33C8"/>
    <w:rsid w:val="002E4824"/>
    <w:rsid w:val="002F35CE"/>
    <w:rsid w:val="002F41B5"/>
    <w:rsid w:val="002F4202"/>
    <w:rsid w:val="002F75A5"/>
    <w:rsid w:val="002F75D0"/>
    <w:rsid w:val="0030384E"/>
    <w:rsid w:val="00304CD7"/>
    <w:rsid w:val="00304E81"/>
    <w:rsid w:val="00311341"/>
    <w:rsid w:val="0031338A"/>
    <w:rsid w:val="00316253"/>
    <w:rsid w:val="00316AD5"/>
    <w:rsid w:val="00317550"/>
    <w:rsid w:val="003201E1"/>
    <w:rsid w:val="003312F5"/>
    <w:rsid w:val="003347AE"/>
    <w:rsid w:val="00334A9D"/>
    <w:rsid w:val="00335925"/>
    <w:rsid w:val="00335E48"/>
    <w:rsid w:val="0033646D"/>
    <w:rsid w:val="00336BD3"/>
    <w:rsid w:val="0033722A"/>
    <w:rsid w:val="00345CE4"/>
    <w:rsid w:val="003546E5"/>
    <w:rsid w:val="003600CC"/>
    <w:rsid w:val="00360C0B"/>
    <w:rsid w:val="00362434"/>
    <w:rsid w:val="00363306"/>
    <w:rsid w:val="003653AC"/>
    <w:rsid w:val="003709FF"/>
    <w:rsid w:val="003710E6"/>
    <w:rsid w:val="003725FC"/>
    <w:rsid w:val="003729E3"/>
    <w:rsid w:val="00372C33"/>
    <w:rsid w:val="00372F4E"/>
    <w:rsid w:val="00373EA7"/>
    <w:rsid w:val="00374020"/>
    <w:rsid w:val="00375152"/>
    <w:rsid w:val="0037648A"/>
    <w:rsid w:val="00381D0D"/>
    <w:rsid w:val="00382B7C"/>
    <w:rsid w:val="003833E7"/>
    <w:rsid w:val="0038359F"/>
    <w:rsid w:val="003904A7"/>
    <w:rsid w:val="003926F6"/>
    <w:rsid w:val="0039477E"/>
    <w:rsid w:val="003961D9"/>
    <w:rsid w:val="003A0AC3"/>
    <w:rsid w:val="003A0E02"/>
    <w:rsid w:val="003A3B6B"/>
    <w:rsid w:val="003A3B78"/>
    <w:rsid w:val="003A4AFA"/>
    <w:rsid w:val="003A54CE"/>
    <w:rsid w:val="003A7538"/>
    <w:rsid w:val="003B1771"/>
    <w:rsid w:val="003B1A13"/>
    <w:rsid w:val="003B203C"/>
    <w:rsid w:val="003B2FE3"/>
    <w:rsid w:val="003B3B16"/>
    <w:rsid w:val="003B5E01"/>
    <w:rsid w:val="003B622E"/>
    <w:rsid w:val="003C65AA"/>
    <w:rsid w:val="003D1183"/>
    <w:rsid w:val="003D41DE"/>
    <w:rsid w:val="003D71C4"/>
    <w:rsid w:val="003D74EC"/>
    <w:rsid w:val="003E0596"/>
    <w:rsid w:val="003E356D"/>
    <w:rsid w:val="003E3A74"/>
    <w:rsid w:val="003E6799"/>
    <w:rsid w:val="003F0A83"/>
    <w:rsid w:val="003F5135"/>
    <w:rsid w:val="00402F0C"/>
    <w:rsid w:val="00406A38"/>
    <w:rsid w:val="00406D2A"/>
    <w:rsid w:val="00413DD0"/>
    <w:rsid w:val="00413E2A"/>
    <w:rsid w:val="00415411"/>
    <w:rsid w:val="00420FD7"/>
    <w:rsid w:val="00423258"/>
    <w:rsid w:val="00424108"/>
    <w:rsid w:val="0043153A"/>
    <w:rsid w:val="004320EE"/>
    <w:rsid w:val="004354F1"/>
    <w:rsid w:val="00445339"/>
    <w:rsid w:val="0044678B"/>
    <w:rsid w:val="0045510E"/>
    <w:rsid w:val="0045783B"/>
    <w:rsid w:val="00457D32"/>
    <w:rsid w:val="004620A2"/>
    <w:rsid w:val="00464389"/>
    <w:rsid w:val="0046630D"/>
    <w:rsid w:val="00467880"/>
    <w:rsid w:val="00473232"/>
    <w:rsid w:val="004736FA"/>
    <w:rsid w:val="00473CC7"/>
    <w:rsid w:val="004810E3"/>
    <w:rsid w:val="004902FE"/>
    <w:rsid w:val="00491357"/>
    <w:rsid w:val="00493F1E"/>
    <w:rsid w:val="00494C10"/>
    <w:rsid w:val="004A606E"/>
    <w:rsid w:val="004A6C3E"/>
    <w:rsid w:val="004B4069"/>
    <w:rsid w:val="004B4CCB"/>
    <w:rsid w:val="004B6C30"/>
    <w:rsid w:val="004B7401"/>
    <w:rsid w:val="004C423C"/>
    <w:rsid w:val="004C5600"/>
    <w:rsid w:val="004D2354"/>
    <w:rsid w:val="004D43C0"/>
    <w:rsid w:val="004D5FDD"/>
    <w:rsid w:val="004D7C80"/>
    <w:rsid w:val="004E325C"/>
    <w:rsid w:val="004E3AE1"/>
    <w:rsid w:val="004F1DFC"/>
    <w:rsid w:val="004F28D9"/>
    <w:rsid w:val="00501E54"/>
    <w:rsid w:val="00507EDD"/>
    <w:rsid w:val="00514E73"/>
    <w:rsid w:val="005172F4"/>
    <w:rsid w:val="00521E27"/>
    <w:rsid w:val="00524199"/>
    <w:rsid w:val="005256CE"/>
    <w:rsid w:val="005314F8"/>
    <w:rsid w:val="0054144C"/>
    <w:rsid w:val="005418C7"/>
    <w:rsid w:val="00546593"/>
    <w:rsid w:val="00550FF9"/>
    <w:rsid w:val="00552C98"/>
    <w:rsid w:val="0055701F"/>
    <w:rsid w:val="005577EA"/>
    <w:rsid w:val="00563D7D"/>
    <w:rsid w:val="005656BD"/>
    <w:rsid w:val="005658AC"/>
    <w:rsid w:val="005660C8"/>
    <w:rsid w:val="005661BD"/>
    <w:rsid w:val="00572286"/>
    <w:rsid w:val="00573B84"/>
    <w:rsid w:val="00574C53"/>
    <w:rsid w:val="00576A69"/>
    <w:rsid w:val="00576B17"/>
    <w:rsid w:val="00577768"/>
    <w:rsid w:val="005808A3"/>
    <w:rsid w:val="005823F3"/>
    <w:rsid w:val="00582CB1"/>
    <w:rsid w:val="00583BC0"/>
    <w:rsid w:val="00584A03"/>
    <w:rsid w:val="00585B54"/>
    <w:rsid w:val="00590F12"/>
    <w:rsid w:val="00593B59"/>
    <w:rsid w:val="0059499B"/>
    <w:rsid w:val="00594E22"/>
    <w:rsid w:val="0059730E"/>
    <w:rsid w:val="00597BE7"/>
    <w:rsid w:val="005A1F9E"/>
    <w:rsid w:val="005A4482"/>
    <w:rsid w:val="005A5221"/>
    <w:rsid w:val="005A64E1"/>
    <w:rsid w:val="005B0D77"/>
    <w:rsid w:val="005B4EDE"/>
    <w:rsid w:val="005C3FBE"/>
    <w:rsid w:val="005C4055"/>
    <w:rsid w:val="005C688E"/>
    <w:rsid w:val="005D023B"/>
    <w:rsid w:val="005E5128"/>
    <w:rsid w:val="005E72F9"/>
    <w:rsid w:val="0060239C"/>
    <w:rsid w:val="00603FDD"/>
    <w:rsid w:val="006222C8"/>
    <w:rsid w:val="00623D0C"/>
    <w:rsid w:val="00625465"/>
    <w:rsid w:val="00630069"/>
    <w:rsid w:val="00631165"/>
    <w:rsid w:val="006415BA"/>
    <w:rsid w:val="00642B8A"/>
    <w:rsid w:val="00645F49"/>
    <w:rsid w:val="006474EF"/>
    <w:rsid w:val="006479EB"/>
    <w:rsid w:val="00653A9A"/>
    <w:rsid w:val="00653ACF"/>
    <w:rsid w:val="00654D45"/>
    <w:rsid w:val="00656029"/>
    <w:rsid w:val="006573C0"/>
    <w:rsid w:val="00661385"/>
    <w:rsid w:val="00663170"/>
    <w:rsid w:val="00663F6F"/>
    <w:rsid w:val="0066545F"/>
    <w:rsid w:val="00666DBA"/>
    <w:rsid w:val="00667695"/>
    <w:rsid w:val="00670010"/>
    <w:rsid w:val="006706F7"/>
    <w:rsid w:val="0067075C"/>
    <w:rsid w:val="00675B5A"/>
    <w:rsid w:val="006802D3"/>
    <w:rsid w:val="00681232"/>
    <w:rsid w:val="00684B0E"/>
    <w:rsid w:val="0069349D"/>
    <w:rsid w:val="00693A06"/>
    <w:rsid w:val="006A03BA"/>
    <w:rsid w:val="006A071D"/>
    <w:rsid w:val="006A1B5E"/>
    <w:rsid w:val="006A6777"/>
    <w:rsid w:val="006A78B8"/>
    <w:rsid w:val="006B4A69"/>
    <w:rsid w:val="006B4C12"/>
    <w:rsid w:val="006B5C99"/>
    <w:rsid w:val="006C1727"/>
    <w:rsid w:val="006C241D"/>
    <w:rsid w:val="006C2450"/>
    <w:rsid w:val="006C455A"/>
    <w:rsid w:val="006C5FE5"/>
    <w:rsid w:val="006D403A"/>
    <w:rsid w:val="006D59E7"/>
    <w:rsid w:val="006D67AC"/>
    <w:rsid w:val="006E00EE"/>
    <w:rsid w:val="006E0183"/>
    <w:rsid w:val="006E1148"/>
    <w:rsid w:val="006E28BD"/>
    <w:rsid w:val="006E6008"/>
    <w:rsid w:val="006E6C9D"/>
    <w:rsid w:val="006E7887"/>
    <w:rsid w:val="006F338A"/>
    <w:rsid w:val="006F609D"/>
    <w:rsid w:val="00704CAF"/>
    <w:rsid w:val="0070503D"/>
    <w:rsid w:val="00707B31"/>
    <w:rsid w:val="007156F8"/>
    <w:rsid w:val="007175ED"/>
    <w:rsid w:val="00720128"/>
    <w:rsid w:val="00722B75"/>
    <w:rsid w:val="00723FF9"/>
    <w:rsid w:val="00724D5B"/>
    <w:rsid w:val="0073000F"/>
    <w:rsid w:val="0073032A"/>
    <w:rsid w:val="00736496"/>
    <w:rsid w:val="00743083"/>
    <w:rsid w:val="00744BEE"/>
    <w:rsid w:val="00744CE9"/>
    <w:rsid w:val="00745FE7"/>
    <w:rsid w:val="007460F8"/>
    <w:rsid w:val="007465DD"/>
    <w:rsid w:val="007538B3"/>
    <w:rsid w:val="00753F1B"/>
    <w:rsid w:val="00754F5E"/>
    <w:rsid w:val="00756AB3"/>
    <w:rsid w:val="007610E9"/>
    <w:rsid w:val="007723AE"/>
    <w:rsid w:val="00774A04"/>
    <w:rsid w:val="00782055"/>
    <w:rsid w:val="0078240F"/>
    <w:rsid w:val="00782621"/>
    <w:rsid w:val="0078704B"/>
    <w:rsid w:val="007946C1"/>
    <w:rsid w:val="00797DE9"/>
    <w:rsid w:val="007A2045"/>
    <w:rsid w:val="007A2835"/>
    <w:rsid w:val="007A50E1"/>
    <w:rsid w:val="007B013E"/>
    <w:rsid w:val="007B0ABF"/>
    <w:rsid w:val="007B1407"/>
    <w:rsid w:val="007B1DB3"/>
    <w:rsid w:val="007B2D94"/>
    <w:rsid w:val="007B4F2C"/>
    <w:rsid w:val="007B6FB3"/>
    <w:rsid w:val="007C07EA"/>
    <w:rsid w:val="007C0B67"/>
    <w:rsid w:val="007C21C5"/>
    <w:rsid w:val="007C3652"/>
    <w:rsid w:val="007C42B7"/>
    <w:rsid w:val="007D5055"/>
    <w:rsid w:val="007E32E4"/>
    <w:rsid w:val="007E52BA"/>
    <w:rsid w:val="007F40FA"/>
    <w:rsid w:val="007F5BBE"/>
    <w:rsid w:val="008016FE"/>
    <w:rsid w:val="00805E06"/>
    <w:rsid w:val="00810212"/>
    <w:rsid w:val="00812550"/>
    <w:rsid w:val="00816864"/>
    <w:rsid w:val="0082076A"/>
    <w:rsid w:val="00821038"/>
    <w:rsid w:val="00823D14"/>
    <w:rsid w:val="008258E6"/>
    <w:rsid w:val="00825B61"/>
    <w:rsid w:val="0083516E"/>
    <w:rsid w:val="00836B89"/>
    <w:rsid w:val="00836DA4"/>
    <w:rsid w:val="00842F53"/>
    <w:rsid w:val="00845FF8"/>
    <w:rsid w:val="00851EF3"/>
    <w:rsid w:val="00855CDD"/>
    <w:rsid w:val="00861139"/>
    <w:rsid w:val="00865EA2"/>
    <w:rsid w:val="00870A76"/>
    <w:rsid w:val="00871AF9"/>
    <w:rsid w:val="00871BC3"/>
    <w:rsid w:val="00877202"/>
    <w:rsid w:val="00880975"/>
    <w:rsid w:val="008831A5"/>
    <w:rsid w:val="0088350F"/>
    <w:rsid w:val="008945A2"/>
    <w:rsid w:val="00897CC3"/>
    <w:rsid w:val="008A1030"/>
    <w:rsid w:val="008A1E49"/>
    <w:rsid w:val="008A33CB"/>
    <w:rsid w:val="008A7173"/>
    <w:rsid w:val="008B214F"/>
    <w:rsid w:val="008B2DEA"/>
    <w:rsid w:val="008B325C"/>
    <w:rsid w:val="008B36EA"/>
    <w:rsid w:val="008B5C2D"/>
    <w:rsid w:val="008C01E4"/>
    <w:rsid w:val="008C0C1B"/>
    <w:rsid w:val="008C30DF"/>
    <w:rsid w:val="008C421E"/>
    <w:rsid w:val="008C55C4"/>
    <w:rsid w:val="008C6D93"/>
    <w:rsid w:val="008D2151"/>
    <w:rsid w:val="008D2AEE"/>
    <w:rsid w:val="008D392E"/>
    <w:rsid w:val="008E62D4"/>
    <w:rsid w:val="008F16DE"/>
    <w:rsid w:val="008F33B7"/>
    <w:rsid w:val="008F51C4"/>
    <w:rsid w:val="008F5CC0"/>
    <w:rsid w:val="008F669D"/>
    <w:rsid w:val="008F7874"/>
    <w:rsid w:val="00900C6F"/>
    <w:rsid w:val="00901421"/>
    <w:rsid w:val="009021D3"/>
    <w:rsid w:val="00902D28"/>
    <w:rsid w:val="00903414"/>
    <w:rsid w:val="00907705"/>
    <w:rsid w:val="00907F03"/>
    <w:rsid w:val="00913802"/>
    <w:rsid w:val="00921ED8"/>
    <w:rsid w:val="0092285E"/>
    <w:rsid w:val="009252B3"/>
    <w:rsid w:val="00925579"/>
    <w:rsid w:val="00926B75"/>
    <w:rsid w:val="00930AD4"/>
    <w:rsid w:val="00931B8E"/>
    <w:rsid w:val="00932831"/>
    <w:rsid w:val="00936690"/>
    <w:rsid w:val="009376F6"/>
    <w:rsid w:val="00941980"/>
    <w:rsid w:val="0094290C"/>
    <w:rsid w:val="00943397"/>
    <w:rsid w:val="00947F0C"/>
    <w:rsid w:val="00950EA4"/>
    <w:rsid w:val="00956180"/>
    <w:rsid w:val="009563D2"/>
    <w:rsid w:val="009576F2"/>
    <w:rsid w:val="00957DD2"/>
    <w:rsid w:val="009610BB"/>
    <w:rsid w:val="0096194A"/>
    <w:rsid w:val="00967FE2"/>
    <w:rsid w:val="00977EEF"/>
    <w:rsid w:val="009801FD"/>
    <w:rsid w:val="00986553"/>
    <w:rsid w:val="009909FE"/>
    <w:rsid w:val="00991160"/>
    <w:rsid w:val="0099140F"/>
    <w:rsid w:val="00991F5A"/>
    <w:rsid w:val="00993CC0"/>
    <w:rsid w:val="00997998"/>
    <w:rsid w:val="009A0427"/>
    <w:rsid w:val="009A0ADE"/>
    <w:rsid w:val="009A1598"/>
    <w:rsid w:val="009A375A"/>
    <w:rsid w:val="009A5C31"/>
    <w:rsid w:val="009B1F93"/>
    <w:rsid w:val="009B2DC1"/>
    <w:rsid w:val="009B48B8"/>
    <w:rsid w:val="009B5CEF"/>
    <w:rsid w:val="009B63DF"/>
    <w:rsid w:val="009C1473"/>
    <w:rsid w:val="009C1561"/>
    <w:rsid w:val="009C1DB5"/>
    <w:rsid w:val="009C3C3C"/>
    <w:rsid w:val="009C4373"/>
    <w:rsid w:val="009D4AD7"/>
    <w:rsid w:val="009D53B0"/>
    <w:rsid w:val="009D5F64"/>
    <w:rsid w:val="009D725F"/>
    <w:rsid w:val="009D760D"/>
    <w:rsid w:val="009D778E"/>
    <w:rsid w:val="009D7E07"/>
    <w:rsid w:val="009E01F0"/>
    <w:rsid w:val="009E160F"/>
    <w:rsid w:val="009E1EF0"/>
    <w:rsid w:val="009E5F00"/>
    <w:rsid w:val="009E603F"/>
    <w:rsid w:val="009F1166"/>
    <w:rsid w:val="009F5878"/>
    <w:rsid w:val="009F625B"/>
    <w:rsid w:val="00A02D5D"/>
    <w:rsid w:val="00A04684"/>
    <w:rsid w:val="00A04A25"/>
    <w:rsid w:val="00A076DC"/>
    <w:rsid w:val="00A109F2"/>
    <w:rsid w:val="00A10EC3"/>
    <w:rsid w:val="00A21276"/>
    <w:rsid w:val="00A24F90"/>
    <w:rsid w:val="00A26788"/>
    <w:rsid w:val="00A27EF4"/>
    <w:rsid w:val="00A3177B"/>
    <w:rsid w:val="00A32ABD"/>
    <w:rsid w:val="00A33704"/>
    <w:rsid w:val="00A338CC"/>
    <w:rsid w:val="00A340DC"/>
    <w:rsid w:val="00A34C1E"/>
    <w:rsid w:val="00A418DF"/>
    <w:rsid w:val="00A41930"/>
    <w:rsid w:val="00A4338E"/>
    <w:rsid w:val="00A53564"/>
    <w:rsid w:val="00A63B20"/>
    <w:rsid w:val="00A64941"/>
    <w:rsid w:val="00A71466"/>
    <w:rsid w:val="00A71C9A"/>
    <w:rsid w:val="00A72678"/>
    <w:rsid w:val="00A72C44"/>
    <w:rsid w:val="00A7358B"/>
    <w:rsid w:val="00A757E0"/>
    <w:rsid w:val="00A775E5"/>
    <w:rsid w:val="00A80BA5"/>
    <w:rsid w:val="00A841A7"/>
    <w:rsid w:val="00A845AB"/>
    <w:rsid w:val="00A864EA"/>
    <w:rsid w:val="00A928FE"/>
    <w:rsid w:val="00A92A15"/>
    <w:rsid w:val="00A92BD2"/>
    <w:rsid w:val="00A9439A"/>
    <w:rsid w:val="00A95FB0"/>
    <w:rsid w:val="00AA155B"/>
    <w:rsid w:val="00AA5C86"/>
    <w:rsid w:val="00AA6C9B"/>
    <w:rsid w:val="00AA78DB"/>
    <w:rsid w:val="00AB0AC9"/>
    <w:rsid w:val="00AB2810"/>
    <w:rsid w:val="00AB426C"/>
    <w:rsid w:val="00AB532C"/>
    <w:rsid w:val="00AC1E57"/>
    <w:rsid w:val="00AC2102"/>
    <w:rsid w:val="00AC275B"/>
    <w:rsid w:val="00AC48BF"/>
    <w:rsid w:val="00AD0410"/>
    <w:rsid w:val="00AD69A3"/>
    <w:rsid w:val="00AE0A8C"/>
    <w:rsid w:val="00AE16F0"/>
    <w:rsid w:val="00AE2F81"/>
    <w:rsid w:val="00AE38CB"/>
    <w:rsid w:val="00AE4072"/>
    <w:rsid w:val="00AE5373"/>
    <w:rsid w:val="00AE69B8"/>
    <w:rsid w:val="00AF0A68"/>
    <w:rsid w:val="00AF1A32"/>
    <w:rsid w:val="00B01247"/>
    <w:rsid w:val="00B02467"/>
    <w:rsid w:val="00B04CAE"/>
    <w:rsid w:val="00B05E83"/>
    <w:rsid w:val="00B06F1A"/>
    <w:rsid w:val="00B10F6B"/>
    <w:rsid w:val="00B1237A"/>
    <w:rsid w:val="00B1499A"/>
    <w:rsid w:val="00B30BDA"/>
    <w:rsid w:val="00B30C9C"/>
    <w:rsid w:val="00B30EE6"/>
    <w:rsid w:val="00B31E58"/>
    <w:rsid w:val="00B334C9"/>
    <w:rsid w:val="00B3415D"/>
    <w:rsid w:val="00B3742F"/>
    <w:rsid w:val="00B419D5"/>
    <w:rsid w:val="00B42304"/>
    <w:rsid w:val="00B42D32"/>
    <w:rsid w:val="00B44EDF"/>
    <w:rsid w:val="00B56C0A"/>
    <w:rsid w:val="00B57F06"/>
    <w:rsid w:val="00B618CC"/>
    <w:rsid w:val="00B618CF"/>
    <w:rsid w:val="00B70558"/>
    <w:rsid w:val="00B7112F"/>
    <w:rsid w:val="00B715AC"/>
    <w:rsid w:val="00B73657"/>
    <w:rsid w:val="00B76A85"/>
    <w:rsid w:val="00B8082D"/>
    <w:rsid w:val="00B87170"/>
    <w:rsid w:val="00B91C00"/>
    <w:rsid w:val="00B97D71"/>
    <w:rsid w:val="00BA0582"/>
    <w:rsid w:val="00BA23B2"/>
    <w:rsid w:val="00BA5E14"/>
    <w:rsid w:val="00BB0C3A"/>
    <w:rsid w:val="00BB1013"/>
    <w:rsid w:val="00BB1392"/>
    <w:rsid w:val="00BB1551"/>
    <w:rsid w:val="00BB4954"/>
    <w:rsid w:val="00BC44C3"/>
    <w:rsid w:val="00BC54E3"/>
    <w:rsid w:val="00BC60D3"/>
    <w:rsid w:val="00BE378B"/>
    <w:rsid w:val="00BE483D"/>
    <w:rsid w:val="00BF1C13"/>
    <w:rsid w:val="00BF2BFE"/>
    <w:rsid w:val="00C01B35"/>
    <w:rsid w:val="00C037F7"/>
    <w:rsid w:val="00C14C50"/>
    <w:rsid w:val="00C176BD"/>
    <w:rsid w:val="00C17E77"/>
    <w:rsid w:val="00C204F2"/>
    <w:rsid w:val="00C27F75"/>
    <w:rsid w:val="00C336B9"/>
    <w:rsid w:val="00C34293"/>
    <w:rsid w:val="00C34B7E"/>
    <w:rsid w:val="00C35A98"/>
    <w:rsid w:val="00C3634E"/>
    <w:rsid w:val="00C47E17"/>
    <w:rsid w:val="00C51048"/>
    <w:rsid w:val="00C53020"/>
    <w:rsid w:val="00C53172"/>
    <w:rsid w:val="00C5362A"/>
    <w:rsid w:val="00C536B0"/>
    <w:rsid w:val="00C53F3B"/>
    <w:rsid w:val="00C5548E"/>
    <w:rsid w:val="00C61B43"/>
    <w:rsid w:val="00C679B7"/>
    <w:rsid w:val="00C711DB"/>
    <w:rsid w:val="00C719C4"/>
    <w:rsid w:val="00C72227"/>
    <w:rsid w:val="00C7249C"/>
    <w:rsid w:val="00C75B05"/>
    <w:rsid w:val="00C779C4"/>
    <w:rsid w:val="00C809F8"/>
    <w:rsid w:val="00C819F0"/>
    <w:rsid w:val="00C83716"/>
    <w:rsid w:val="00C8548F"/>
    <w:rsid w:val="00C85794"/>
    <w:rsid w:val="00C8660E"/>
    <w:rsid w:val="00C9026F"/>
    <w:rsid w:val="00C916C5"/>
    <w:rsid w:val="00C9173D"/>
    <w:rsid w:val="00C92913"/>
    <w:rsid w:val="00C952AA"/>
    <w:rsid w:val="00C95408"/>
    <w:rsid w:val="00C95E6E"/>
    <w:rsid w:val="00C96CD5"/>
    <w:rsid w:val="00CA0E04"/>
    <w:rsid w:val="00CA1187"/>
    <w:rsid w:val="00CA1B7B"/>
    <w:rsid w:val="00CA2E19"/>
    <w:rsid w:val="00CA49FD"/>
    <w:rsid w:val="00CA5FC7"/>
    <w:rsid w:val="00CB0EE9"/>
    <w:rsid w:val="00CB7885"/>
    <w:rsid w:val="00CC2CB1"/>
    <w:rsid w:val="00CC4E7F"/>
    <w:rsid w:val="00CD00CF"/>
    <w:rsid w:val="00CD0DF1"/>
    <w:rsid w:val="00CD1582"/>
    <w:rsid w:val="00CD1606"/>
    <w:rsid w:val="00CE28B0"/>
    <w:rsid w:val="00CE46D1"/>
    <w:rsid w:val="00CF20AA"/>
    <w:rsid w:val="00CF2D79"/>
    <w:rsid w:val="00CF5A10"/>
    <w:rsid w:val="00CF7F37"/>
    <w:rsid w:val="00D10489"/>
    <w:rsid w:val="00D11E80"/>
    <w:rsid w:val="00D127EF"/>
    <w:rsid w:val="00D156C2"/>
    <w:rsid w:val="00D15C10"/>
    <w:rsid w:val="00D17E88"/>
    <w:rsid w:val="00D2087E"/>
    <w:rsid w:val="00D250E8"/>
    <w:rsid w:val="00D31C07"/>
    <w:rsid w:val="00D32ECE"/>
    <w:rsid w:val="00D357E4"/>
    <w:rsid w:val="00D3582E"/>
    <w:rsid w:val="00D358A3"/>
    <w:rsid w:val="00D40449"/>
    <w:rsid w:val="00D40F38"/>
    <w:rsid w:val="00D456CB"/>
    <w:rsid w:val="00D473A3"/>
    <w:rsid w:val="00D52D79"/>
    <w:rsid w:val="00D54401"/>
    <w:rsid w:val="00D546B1"/>
    <w:rsid w:val="00D553B8"/>
    <w:rsid w:val="00D560E7"/>
    <w:rsid w:val="00D5698A"/>
    <w:rsid w:val="00D700F3"/>
    <w:rsid w:val="00D70CDF"/>
    <w:rsid w:val="00D80A27"/>
    <w:rsid w:val="00D81062"/>
    <w:rsid w:val="00D90F51"/>
    <w:rsid w:val="00D91494"/>
    <w:rsid w:val="00D94BB7"/>
    <w:rsid w:val="00D960B3"/>
    <w:rsid w:val="00DB3495"/>
    <w:rsid w:val="00DB3627"/>
    <w:rsid w:val="00DB40AB"/>
    <w:rsid w:val="00DB4708"/>
    <w:rsid w:val="00DB5050"/>
    <w:rsid w:val="00DB5931"/>
    <w:rsid w:val="00DB6920"/>
    <w:rsid w:val="00DC34B9"/>
    <w:rsid w:val="00DC3989"/>
    <w:rsid w:val="00DD2EE0"/>
    <w:rsid w:val="00DD39B4"/>
    <w:rsid w:val="00DD6EAC"/>
    <w:rsid w:val="00DD6F4F"/>
    <w:rsid w:val="00DE4092"/>
    <w:rsid w:val="00DE6A1A"/>
    <w:rsid w:val="00DF071B"/>
    <w:rsid w:val="00E0160F"/>
    <w:rsid w:val="00E1059D"/>
    <w:rsid w:val="00E10C71"/>
    <w:rsid w:val="00E10C95"/>
    <w:rsid w:val="00E17158"/>
    <w:rsid w:val="00E1795A"/>
    <w:rsid w:val="00E20F4C"/>
    <w:rsid w:val="00E3162E"/>
    <w:rsid w:val="00E323E3"/>
    <w:rsid w:val="00E32EA4"/>
    <w:rsid w:val="00E33C16"/>
    <w:rsid w:val="00E34729"/>
    <w:rsid w:val="00E429CC"/>
    <w:rsid w:val="00E444C4"/>
    <w:rsid w:val="00E45851"/>
    <w:rsid w:val="00E465EF"/>
    <w:rsid w:val="00E475A2"/>
    <w:rsid w:val="00E506E3"/>
    <w:rsid w:val="00E54167"/>
    <w:rsid w:val="00E565D4"/>
    <w:rsid w:val="00E56E38"/>
    <w:rsid w:val="00E6182B"/>
    <w:rsid w:val="00E62623"/>
    <w:rsid w:val="00E630E9"/>
    <w:rsid w:val="00E65DB5"/>
    <w:rsid w:val="00E711C2"/>
    <w:rsid w:val="00E7185F"/>
    <w:rsid w:val="00E71B2E"/>
    <w:rsid w:val="00E73998"/>
    <w:rsid w:val="00E75ACE"/>
    <w:rsid w:val="00E8161D"/>
    <w:rsid w:val="00E81BCD"/>
    <w:rsid w:val="00E841A6"/>
    <w:rsid w:val="00E923E9"/>
    <w:rsid w:val="00E94A7D"/>
    <w:rsid w:val="00EA0F80"/>
    <w:rsid w:val="00EB05C0"/>
    <w:rsid w:val="00EB28FA"/>
    <w:rsid w:val="00EB5CAE"/>
    <w:rsid w:val="00EB666A"/>
    <w:rsid w:val="00EC5110"/>
    <w:rsid w:val="00EC6129"/>
    <w:rsid w:val="00ED0561"/>
    <w:rsid w:val="00ED05B4"/>
    <w:rsid w:val="00ED3D49"/>
    <w:rsid w:val="00ED4395"/>
    <w:rsid w:val="00ED589F"/>
    <w:rsid w:val="00ED5BC2"/>
    <w:rsid w:val="00EE0877"/>
    <w:rsid w:val="00EE406C"/>
    <w:rsid w:val="00EE40F0"/>
    <w:rsid w:val="00EE47A7"/>
    <w:rsid w:val="00EE4AC1"/>
    <w:rsid w:val="00EF2518"/>
    <w:rsid w:val="00EF4A31"/>
    <w:rsid w:val="00EF5587"/>
    <w:rsid w:val="00EF66E6"/>
    <w:rsid w:val="00F00532"/>
    <w:rsid w:val="00F026EA"/>
    <w:rsid w:val="00F03A88"/>
    <w:rsid w:val="00F04CBC"/>
    <w:rsid w:val="00F065C2"/>
    <w:rsid w:val="00F10721"/>
    <w:rsid w:val="00F15E1A"/>
    <w:rsid w:val="00F2206B"/>
    <w:rsid w:val="00F23ACF"/>
    <w:rsid w:val="00F26808"/>
    <w:rsid w:val="00F328AF"/>
    <w:rsid w:val="00F35E96"/>
    <w:rsid w:val="00F409E5"/>
    <w:rsid w:val="00F40FA7"/>
    <w:rsid w:val="00F43007"/>
    <w:rsid w:val="00F469A2"/>
    <w:rsid w:val="00F53DE6"/>
    <w:rsid w:val="00F57C09"/>
    <w:rsid w:val="00F605B0"/>
    <w:rsid w:val="00F61BBB"/>
    <w:rsid w:val="00F6467A"/>
    <w:rsid w:val="00F64E52"/>
    <w:rsid w:val="00F650D7"/>
    <w:rsid w:val="00F65171"/>
    <w:rsid w:val="00F65F62"/>
    <w:rsid w:val="00F660AE"/>
    <w:rsid w:val="00F6658A"/>
    <w:rsid w:val="00F66D36"/>
    <w:rsid w:val="00F673FF"/>
    <w:rsid w:val="00F705EF"/>
    <w:rsid w:val="00F752CF"/>
    <w:rsid w:val="00F76BBD"/>
    <w:rsid w:val="00F777BA"/>
    <w:rsid w:val="00F81A0B"/>
    <w:rsid w:val="00F83C52"/>
    <w:rsid w:val="00F8664D"/>
    <w:rsid w:val="00F9070C"/>
    <w:rsid w:val="00F9234A"/>
    <w:rsid w:val="00F95B93"/>
    <w:rsid w:val="00FA2B9A"/>
    <w:rsid w:val="00FA5747"/>
    <w:rsid w:val="00FB03B5"/>
    <w:rsid w:val="00FB15ED"/>
    <w:rsid w:val="00FB2616"/>
    <w:rsid w:val="00FB4C50"/>
    <w:rsid w:val="00FC363E"/>
    <w:rsid w:val="00FD1165"/>
    <w:rsid w:val="00FD2A39"/>
    <w:rsid w:val="00FD3874"/>
    <w:rsid w:val="00FD4D58"/>
    <w:rsid w:val="00FD7B8B"/>
    <w:rsid w:val="00FE1607"/>
    <w:rsid w:val="00FE2851"/>
    <w:rsid w:val="00FE3DA7"/>
    <w:rsid w:val="00FE3E02"/>
    <w:rsid w:val="00FE577D"/>
    <w:rsid w:val="00FE6E11"/>
    <w:rsid w:val="00FE77DD"/>
    <w:rsid w:val="00FF1EBD"/>
    <w:rsid w:val="00FF3C02"/>
    <w:rsid w:val="00FF446B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 style="mso-position-horizontal-relative:page;mso-position-vertical-relative:page" o:allowincell="f" fillcolor="white">
      <v:fill color="white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nhideWhenUsed="1"/>
    <w:lsdException w:name="annotation text" w:semiHidden="1"/>
    <w:lsdException w:name="header" w:uiPriority="99"/>
    <w:lsdException w:name="footer" w:uiPriority="99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Default Paragraph Font" w:uiPriority="1"/>
    <w:lsdException w:name="Body Text" w:uiPriority="99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Balloon Text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F65171"/>
    <w:pPr>
      <w:spacing w:after="120"/>
      <w:jc w:val="both"/>
    </w:pPr>
    <w:rPr>
      <w:rFonts w:ascii="Arial" w:eastAsiaTheme="minorHAnsi" w:hAnsi="Arial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F65171"/>
    <w:pPr>
      <w:keepNext/>
      <w:keepLines/>
      <w:numPr>
        <w:numId w:val="1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qFormat/>
    <w:rsid w:val="00F65171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65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71"/>
    <w:rPr>
      <w:rFonts w:ascii="Tahoma" w:eastAsiaTheme="minorHAnsi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F65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5171"/>
    <w:pPr>
      <w:ind w:left="720"/>
      <w:contextualSpacing/>
    </w:pPr>
  </w:style>
  <w:style w:type="paragraph" w:customStyle="1" w:styleId="ListLevel1">
    <w:name w:val="List Level 1"/>
    <w:basedOn w:val="Normal"/>
    <w:semiHidden/>
    <w:qFormat/>
    <w:rsid w:val="00F65171"/>
    <w:pPr>
      <w:numPr>
        <w:numId w:val="3"/>
      </w:numPr>
      <w:spacing w:before="240"/>
    </w:pPr>
  </w:style>
  <w:style w:type="paragraph" w:customStyle="1" w:styleId="ListLevel2">
    <w:name w:val="List Level 2"/>
    <w:basedOn w:val="Normal"/>
    <w:semiHidden/>
    <w:qFormat/>
    <w:rsid w:val="00F65171"/>
    <w:pPr>
      <w:numPr>
        <w:ilvl w:val="1"/>
        <w:numId w:val="3"/>
      </w:numPr>
      <w:spacing w:before="120"/>
    </w:pPr>
  </w:style>
  <w:style w:type="paragraph" w:customStyle="1" w:styleId="MeetingName">
    <w:name w:val="Meeting Name"/>
    <w:basedOn w:val="Normal"/>
    <w:link w:val="MeetingNameChar"/>
    <w:semiHidden/>
    <w:rsid w:val="00F65171"/>
    <w:pPr>
      <w:spacing w:before="240" w:after="240"/>
      <w:jc w:val="center"/>
    </w:pPr>
    <w:rPr>
      <w:b/>
      <w:caps/>
    </w:rPr>
  </w:style>
  <w:style w:type="character" w:customStyle="1" w:styleId="MeetingNameChar">
    <w:name w:val="Meeting Name Char"/>
    <w:basedOn w:val="DefaultParagraphFont"/>
    <w:link w:val="MeetingName"/>
    <w:semiHidden/>
    <w:rsid w:val="001D2A43"/>
    <w:rPr>
      <w:rFonts w:ascii="Arial" w:eastAsiaTheme="minorHAnsi" w:hAnsi="Arial"/>
      <w:b/>
      <w:caps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F65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F65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customStyle="1" w:styleId="DefaultParagraph">
    <w:name w:val="Default Paragraph"/>
    <w:basedOn w:val="Normal"/>
    <w:semiHidden/>
    <w:qFormat/>
    <w:rsid w:val="00F65171"/>
  </w:style>
  <w:style w:type="paragraph" w:styleId="Header">
    <w:name w:val="header"/>
    <w:basedOn w:val="Normal"/>
    <w:link w:val="HeaderChar"/>
    <w:uiPriority w:val="99"/>
    <w:semiHidden/>
    <w:rsid w:val="00F6517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171"/>
    <w:rPr>
      <w:rFonts w:ascii="Arial" w:eastAsiaTheme="minorHAnsi" w:hAnsi="Arial"/>
      <w:sz w:val="22"/>
      <w:lang w:val="en-GB" w:eastAsia="en-US"/>
    </w:rPr>
  </w:style>
  <w:style w:type="paragraph" w:customStyle="1" w:styleId="DocumentTitle">
    <w:name w:val="Document Title"/>
    <w:basedOn w:val="Normal"/>
    <w:link w:val="DocumentTitleChar"/>
    <w:semiHidden/>
    <w:rsid w:val="00F65171"/>
    <w:pPr>
      <w:spacing w:before="240" w:after="960"/>
      <w:jc w:val="center"/>
      <w:outlineLvl w:val="0"/>
    </w:pPr>
    <w:rPr>
      <w:b/>
      <w:caps/>
    </w:rPr>
  </w:style>
  <w:style w:type="paragraph" w:customStyle="1" w:styleId="FoundationName">
    <w:name w:val="Foundation Name"/>
    <w:basedOn w:val="Normal"/>
    <w:link w:val="FoundationNameChar"/>
    <w:semiHidden/>
    <w:qFormat/>
    <w:rsid w:val="00CA49FD"/>
    <w:pPr>
      <w:spacing w:before="480"/>
      <w:jc w:val="center"/>
    </w:pPr>
    <w:rPr>
      <w:b/>
      <w:sz w:val="28"/>
      <w:szCs w:val="28"/>
    </w:rPr>
  </w:style>
  <w:style w:type="paragraph" w:customStyle="1" w:styleId="ListLevel3">
    <w:name w:val="List Level 3"/>
    <w:basedOn w:val="Normal"/>
    <w:semiHidden/>
    <w:qFormat/>
    <w:rsid w:val="00F65171"/>
    <w:pPr>
      <w:numPr>
        <w:ilvl w:val="2"/>
        <w:numId w:val="3"/>
      </w:numPr>
      <w:spacing w:before="120"/>
    </w:pPr>
  </w:style>
  <w:style w:type="paragraph" w:customStyle="1" w:styleId="ListLevel4">
    <w:name w:val="List Level 4"/>
    <w:basedOn w:val="Normal"/>
    <w:semiHidden/>
    <w:qFormat/>
    <w:rsid w:val="00F65171"/>
    <w:pPr>
      <w:numPr>
        <w:ilvl w:val="3"/>
        <w:numId w:val="3"/>
      </w:numPr>
      <w:spacing w:before="120"/>
    </w:pPr>
  </w:style>
  <w:style w:type="paragraph" w:customStyle="1" w:styleId="ListLevel5">
    <w:name w:val="List Level 5"/>
    <w:basedOn w:val="Normal"/>
    <w:semiHidden/>
    <w:qFormat/>
    <w:rsid w:val="00F65171"/>
    <w:pPr>
      <w:numPr>
        <w:ilvl w:val="4"/>
        <w:numId w:val="3"/>
      </w:numPr>
      <w:spacing w:before="120"/>
    </w:pPr>
  </w:style>
  <w:style w:type="paragraph" w:customStyle="1" w:styleId="ListLevel6">
    <w:name w:val="List Level 6"/>
    <w:basedOn w:val="Normal"/>
    <w:semiHidden/>
    <w:qFormat/>
    <w:rsid w:val="00F65171"/>
    <w:pPr>
      <w:numPr>
        <w:ilvl w:val="5"/>
        <w:numId w:val="3"/>
      </w:numPr>
    </w:pPr>
  </w:style>
  <w:style w:type="character" w:customStyle="1" w:styleId="DocumentTitleChar">
    <w:name w:val="Document Title Char"/>
    <w:basedOn w:val="DefaultParagraphFont"/>
    <w:link w:val="DocumentTitle"/>
    <w:semiHidden/>
    <w:rsid w:val="001D2A43"/>
    <w:rPr>
      <w:rFonts w:ascii="Arial" w:eastAsiaTheme="minorHAnsi" w:hAnsi="Arial"/>
      <w:b/>
      <w:caps/>
      <w:sz w:val="22"/>
      <w:lang w:val="en-GB" w:eastAsia="en-US"/>
    </w:rPr>
  </w:style>
  <w:style w:type="character" w:customStyle="1" w:styleId="FoundationNameChar">
    <w:name w:val="Foundation Name Char"/>
    <w:basedOn w:val="DefaultParagraphFont"/>
    <w:link w:val="FoundationName"/>
    <w:semiHidden/>
    <w:rsid w:val="001D2A43"/>
    <w:rPr>
      <w:rFonts w:ascii="Arial" w:eastAsiaTheme="minorHAnsi" w:hAnsi="Arial"/>
      <w:b/>
      <w:sz w:val="28"/>
      <w:szCs w:val="28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F6517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171"/>
    <w:rPr>
      <w:rFonts w:ascii="Arial" w:eastAsiaTheme="minorHAnsi" w:hAnsi="Arial"/>
      <w:sz w:val="22"/>
      <w:lang w:val="en-GB" w:eastAsia="en-US"/>
    </w:rPr>
  </w:style>
  <w:style w:type="paragraph" w:styleId="Signature">
    <w:name w:val="Signature"/>
    <w:basedOn w:val="Normal"/>
    <w:link w:val="SignatureChar"/>
    <w:semiHidden/>
    <w:rsid w:val="00F65171"/>
    <w:pPr>
      <w:spacing w:before="960"/>
    </w:pPr>
  </w:style>
  <w:style w:type="character" w:customStyle="1" w:styleId="SignatureChar">
    <w:name w:val="Signature Char"/>
    <w:basedOn w:val="DefaultParagraphFont"/>
    <w:link w:val="Signature"/>
    <w:semiHidden/>
    <w:rsid w:val="00F65171"/>
    <w:rPr>
      <w:rFonts w:ascii="Arial" w:eastAsiaTheme="minorHAnsi" w:hAnsi="Arial"/>
      <w:sz w:val="22"/>
      <w:lang w:val="en-GB" w:eastAsia="en-US"/>
    </w:rPr>
  </w:style>
  <w:style w:type="numbering" w:customStyle="1" w:styleId="ListDefault">
    <w:name w:val="List Default"/>
    <w:uiPriority w:val="99"/>
    <w:rsid w:val="00F65171"/>
    <w:pPr>
      <w:numPr>
        <w:numId w:val="1"/>
      </w:numPr>
    </w:pPr>
  </w:style>
  <w:style w:type="numbering" w:customStyle="1" w:styleId="ListBold">
    <w:name w:val="List Bold"/>
    <w:uiPriority w:val="99"/>
    <w:rsid w:val="00F65171"/>
    <w:pPr>
      <w:numPr>
        <w:numId w:val="2"/>
      </w:numPr>
    </w:pPr>
  </w:style>
  <w:style w:type="paragraph" w:customStyle="1" w:styleId="ListLevel1Bold">
    <w:name w:val="List Level 1 Bold"/>
    <w:basedOn w:val="ListLevel1"/>
    <w:semiHidden/>
    <w:qFormat/>
    <w:locked/>
    <w:rsid w:val="00F65171"/>
    <w:pPr>
      <w:numPr>
        <w:numId w:val="4"/>
      </w:numPr>
    </w:pPr>
    <w:rPr>
      <w:b/>
    </w:rPr>
  </w:style>
  <w:style w:type="paragraph" w:customStyle="1" w:styleId="ListLevel1Agenda">
    <w:name w:val="List Level 1 Agenda"/>
    <w:basedOn w:val="ListLevel1Bold"/>
    <w:semiHidden/>
    <w:qFormat/>
    <w:locked/>
    <w:rsid w:val="00F65171"/>
    <w:pPr>
      <w:numPr>
        <w:numId w:val="0"/>
      </w:numPr>
      <w:spacing w:before="120"/>
    </w:pPr>
  </w:style>
  <w:style w:type="paragraph" w:customStyle="1" w:styleId="ListLevel2Bold">
    <w:name w:val="List Level 2 Bold"/>
    <w:basedOn w:val="ListLevel2"/>
    <w:semiHidden/>
    <w:qFormat/>
    <w:locked/>
    <w:rsid w:val="00F65171"/>
    <w:pPr>
      <w:numPr>
        <w:numId w:val="4"/>
      </w:numPr>
    </w:pPr>
  </w:style>
  <w:style w:type="paragraph" w:customStyle="1" w:styleId="ListLevel4Bold">
    <w:name w:val="List Level 4 Bold"/>
    <w:basedOn w:val="ListLevel4"/>
    <w:semiHidden/>
    <w:qFormat/>
    <w:locked/>
    <w:rsid w:val="00F65171"/>
    <w:pPr>
      <w:numPr>
        <w:numId w:val="4"/>
      </w:numPr>
    </w:pPr>
  </w:style>
  <w:style w:type="paragraph" w:customStyle="1" w:styleId="ListLevel3Bold">
    <w:name w:val="List Level 3 Bold"/>
    <w:basedOn w:val="ListLevel3"/>
    <w:semiHidden/>
    <w:qFormat/>
    <w:locked/>
    <w:rsid w:val="00F65171"/>
    <w:pPr>
      <w:numPr>
        <w:numId w:val="4"/>
      </w:numPr>
    </w:pPr>
  </w:style>
  <w:style w:type="paragraph" w:customStyle="1" w:styleId="ListLevel5Bold">
    <w:name w:val="List Level 5 Bold"/>
    <w:basedOn w:val="ListLevel5"/>
    <w:semiHidden/>
    <w:qFormat/>
    <w:locked/>
    <w:rsid w:val="00F65171"/>
    <w:pPr>
      <w:numPr>
        <w:numId w:val="4"/>
      </w:numPr>
    </w:pPr>
  </w:style>
  <w:style w:type="paragraph" w:customStyle="1" w:styleId="ListLevel6Bold">
    <w:name w:val="List Level 6 Bold"/>
    <w:basedOn w:val="ListLevel6"/>
    <w:semiHidden/>
    <w:qFormat/>
    <w:locked/>
    <w:rsid w:val="00F65171"/>
    <w:pPr>
      <w:numPr>
        <w:numId w:val="4"/>
      </w:numPr>
    </w:pPr>
  </w:style>
  <w:style w:type="paragraph" w:customStyle="1" w:styleId="ListLevel2Agenda">
    <w:name w:val="List Level 2 Agenda"/>
    <w:basedOn w:val="ListLevel2"/>
    <w:semiHidden/>
    <w:qFormat/>
    <w:locked/>
    <w:rsid w:val="00F65171"/>
    <w:pPr>
      <w:numPr>
        <w:ilvl w:val="0"/>
        <w:numId w:val="0"/>
      </w:numPr>
    </w:pPr>
  </w:style>
  <w:style w:type="paragraph" w:customStyle="1" w:styleId="ListLevel3Agenda">
    <w:name w:val="List Level 3 Agenda"/>
    <w:basedOn w:val="ListLevel3"/>
    <w:semiHidden/>
    <w:qFormat/>
    <w:locked/>
    <w:rsid w:val="00F65171"/>
    <w:pPr>
      <w:numPr>
        <w:ilvl w:val="0"/>
        <w:numId w:val="0"/>
      </w:numPr>
    </w:pPr>
  </w:style>
  <w:style w:type="paragraph" w:customStyle="1" w:styleId="ListLevel4Agenda">
    <w:name w:val="List Level 4 Agenda"/>
    <w:basedOn w:val="ListLevel4"/>
    <w:semiHidden/>
    <w:qFormat/>
    <w:locked/>
    <w:rsid w:val="00F65171"/>
    <w:pPr>
      <w:numPr>
        <w:ilvl w:val="0"/>
        <w:numId w:val="0"/>
      </w:numPr>
    </w:pPr>
  </w:style>
  <w:style w:type="paragraph" w:customStyle="1" w:styleId="ListLevel5Agenda">
    <w:name w:val="List Level 5 Agenda"/>
    <w:basedOn w:val="ListLevel5"/>
    <w:semiHidden/>
    <w:qFormat/>
    <w:locked/>
    <w:rsid w:val="00F65171"/>
    <w:pPr>
      <w:numPr>
        <w:ilvl w:val="0"/>
        <w:numId w:val="0"/>
      </w:numPr>
    </w:pPr>
  </w:style>
  <w:style w:type="paragraph" w:customStyle="1" w:styleId="ListLevel6Agenda">
    <w:name w:val="List Level 6 Agenda"/>
    <w:basedOn w:val="ListLevel6"/>
    <w:semiHidden/>
    <w:qFormat/>
    <w:locked/>
    <w:rsid w:val="00F65171"/>
    <w:pPr>
      <w:numPr>
        <w:ilvl w:val="0"/>
        <w:numId w:val="0"/>
      </w:numPr>
    </w:pPr>
  </w:style>
  <w:style w:type="paragraph" w:customStyle="1" w:styleId="Appendix">
    <w:name w:val="Appendix"/>
    <w:next w:val="Normal"/>
    <w:semiHidden/>
    <w:qFormat/>
    <w:rsid w:val="00F65171"/>
    <w:pPr>
      <w:numPr>
        <w:numId w:val="5"/>
      </w:numPr>
      <w:tabs>
        <w:tab w:val="left" w:pos="0"/>
      </w:tabs>
    </w:pPr>
    <w:rPr>
      <w:rFonts w:ascii="Arial" w:hAnsi="Arial"/>
      <w:color w:val="000000" w:themeColor="text1"/>
      <w:lang w:val="en-US" w:eastAsia="en-US"/>
    </w:rPr>
  </w:style>
  <w:style w:type="paragraph" w:customStyle="1" w:styleId="AnnexeTitle">
    <w:name w:val="AnnexeTitle"/>
    <w:next w:val="Normal"/>
    <w:semiHidden/>
    <w:rsid w:val="00F65171"/>
    <w:pPr>
      <w:pageBreakBefore/>
      <w:tabs>
        <w:tab w:val="left" w:pos="0"/>
      </w:tabs>
      <w:jc w:val="right"/>
    </w:pPr>
    <w:rPr>
      <w:rFonts w:ascii="Arial" w:hAnsi="Arial"/>
      <w:b/>
      <w:caps/>
      <w:color w:val="000000" w:themeColor="text1"/>
      <w:lang w:val="en-US" w:eastAsia="en-US"/>
    </w:rPr>
  </w:style>
  <w:style w:type="paragraph" w:customStyle="1" w:styleId="AnnexeNormal">
    <w:name w:val="AnnexeNormal"/>
    <w:basedOn w:val="Normal"/>
    <w:next w:val="Normal"/>
    <w:semiHidden/>
    <w:rsid w:val="00F65171"/>
    <w:pPr>
      <w:jc w:val="right"/>
    </w:pPr>
  </w:style>
  <w:style w:type="paragraph" w:customStyle="1" w:styleId="StyleDefaultParagraph">
    <w:name w:val="Style Default Paragraph"/>
    <w:basedOn w:val="DefaultParagraph"/>
    <w:semiHidden/>
    <w:rsid w:val="00F65171"/>
  </w:style>
  <w:style w:type="paragraph" w:customStyle="1" w:styleId="LetterSubject">
    <w:name w:val="LetterSubject"/>
    <w:basedOn w:val="DocumentTitle"/>
    <w:semiHidden/>
    <w:rsid w:val="00F65171"/>
    <w:pPr>
      <w:spacing w:after="240"/>
    </w:pPr>
    <w:rPr>
      <w:caps w:val="0"/>
    </w:rPr>
  </w:style>
  <w:style w:type="character" w:styleId="Strong">
    <w:name w:val="Strong"/>
    <w:basedOn w:val="DefaultParagraphFont"/>
    <w:semiHidden/>
    <w:qFormat/>
    <w:rsid w:val="00F65171"/>
    <w:rPr>
      <w:b/>
      <w:bCs/>
    </w:rPr>
  </w:style>
  <w:style w:type="paragraph" w:customStyle="1" w:styleId="GeneralDocumentTitle">
    <w:name w:val="GeneralDocument Title"/>
    <w:basedOn w:val="Normal"/>
    <w:semiHidden/>
    <w:rsid w:val="00F65171"/>
    <w:pPr>
      <w:spacing w:before="240"/>
      <w:jc w:val="center"/>
    </w:pPr>
    <w:rPr>
      <w:b/>
      <w:caps/>
    </w:rPr>
  </w:style>
  <w:style w:type="paragraph" w:customStyle="1" w:styleId="refdate">
    <w:name w:val="ref+date"/>
    <w:basedOn w:val="Normal"/>
    <w:semiHidden/>
    <w:qFormat/>
    <w:rsid w:val="00CA49FD"/>
    <w:pPr>
      <w:tabs>
        <w:tab w:val="right" w:pos="9072"/>
      </w:tabs>
      <w:jc w:val="right"/>
    </w:pPr>
  </w:style>
  <w:style w:type="paragraph" w:customStyle="1" w:styleId="AddressGroup">
    <w:name w:val="AddressGroup"/>
    <w:basedOn w:val="Normal"/>
    <w:semiHidden/>
    <w:rsid w:val="00F65171"/>
    <w:pPr>
      <w:tabs>
        <w:tab w:val="right" w:pos="9072"/>
      </w:tabs>
      <w:jc w:val="right"/>
    </w:pPr>
    <w:rPr>
      <w:caps/>
    </w:rPr>
  </w:style>
  <w:style w:type="paragraph" w:customStyle="1" w:styleId="ANNEXEHEAD">
    <w:name w:val="ANNEXEHEAD"/>
    <w:basedOn w:val="Heading1"/>
    <w:semiHidden/>
    <w:qFormat/>
    <w:rsid w:val="00CA49FD"/>
    <w:pPr>
      <w:numPr>
        <w:numId w:val="6"/>
      </w:numPr>
      <w:jc w:val="right"/>
    </w:pPr>
    <w:rPr>
      <w:color w:val="auto"/>
    </w:rPr>
  </w:style>
  <w:style w:type="paragraph" w:styleId="NoSpacing">
    <w:name w:val="No Spacing"/>
    <w:uiPriority w:val="1"/>
    <w:semiHidden/>
    <w:qFormat/>
    <w:rsid w:val="00F65171"/>
    <w:rPr>
      <w:rFonts w:eastAsiaTheme="minorHAnsi"/>
      <w:lang w:eastAsia="en-US"/>
    </w:rPr>
  </w:style>
  <w:style w:type="paragraph" w:customStyle="1" w:styleId="BodyIndent2">
    <w:name w:val="Body Indent 2"/>
    <w:basedOn w:val="ListBodyIndent"/>
    <w:semiHidden/>
    <w:qFormat/>
    <w:rsid w:val="00F65171"/>
    <w:pPr>
      <w:ind w:left="709"/>
    </w:pPr>
  </w:style>
  <w:style w:type="paragraph" w:customStyle="1" w:styleId="ListBodyIndent">
    <w:name w:val="List Body Indent"/>
    <w:basedOn w:val="BodyText"/>
    <w:semiHidden/>
    <w:qFormat/>
    <w:rsid w:val="00F65171"/>
    <w:pPr>
      <w:ind w:left="851"/>
    </w:pPr>
  </w:style>
  <w:style w:type="paragraph" w:customStyle="1" w:styleId="BodyIndent3">
    <w:name w:val="Body Indent 3"/>
    <w:basedOn w:val="ListBodyIndent"/>
    <w:semiHidden/>
    <w:qFormat/>
    <w:rsid w:val="00F65171"/>
    <w:pPr>
      <w:ind w:left="1276"/>
    </w:pPr>
  </w:style>
  <w:style w:type="paragraph" w:styleId="BodyText">
    <w:name w:val="Body Text"/>
    <w:basedOn w:val="Normal"/>
    <w:link w:val="BodyTextChar"/>
    <w:uiPriority w:val="99"/>
    <w:semiHidden/>
    <w:rsid w:val="00F65171"/>
  </w:style>
  <w:style w:type="character" w:customStyle="1" w:styleId="BodyTextChar">
    <w:name w:val="Body Text Char"/>
    <w:basedOn w:val="DefaultParagraphFont"/>
    <w:link w:val="BodyText"/>
    <w:uiPriority w:val="99"/>
    <w:semiHidden/>
    <w:rsid w:val="00F65171"/>
    <w:rPr>
      <w:rFonts w:ascii="Arial" w:eastAsiaTheme="minorHAnsi" w:hAnsi="Arial"/>
      <w:sz w:val="22"/>
      <w:lang w:val="en-GB" w:eastAsia="en-US"/>
    </w:rPr>
  </w:style>
  <w:style w:type="paragraph" w:customStyle="1" w:styleId="BodyIndent4">
    <w:name w:val="Body Indent 4"/>
    <w:basedOn w:val="ListBodyIndent"/>
    <w:semiHidden/>
    <w:qFormat/>
    <w:rsid w:val="00F65171"/>
    <w:pPr>
      <w:ind w:left="1729"/>
    </w:pPr>
  </w:style>
  <w:style w:type="paragraph" w:customStyle="1" w:styleId="BodyIndent5">
    <w:name w:val="Body Indent 5"/>
    <w:basedOn w:val="ListBodyIndent"/>
    <w:semiHidden/>
    <w:qFormat/>
    <w:rsid w:val="00F65171"/>
    <w:pPr>
      <w:ind w:left="2126"/>
    </w:pPr>
  </w:style>
  <w:style w:type="paragraph" w:customStyle="1" w:styleId="BodyIndent6">
    <w:name w:val="Body Indent 6"/>
    <w:basedOn w:val="ListBodyIndent"/>
    <w:semiHidden/>
    <w:qFormat/>
    <w:rsid w:val="00F65171"/>
    <w:pPr>
      <w:ind w:left="2523"/>
    </w:pPr>
  </w:style>
  <w:style w:type="paragraph" w:customStyle="1" w:styleId="Comments">
    <w:name w:val="Comments"/>
    <w:basedOn w:val="Header"/>
    <w:semiHidden/>
    <w:unhideWhenUsed/>
    <w:rsid w:val="00F65171"/>
    <w:pPr>
      <w:spacing w:after="360"/>
      <w:jc w:val="center"/>
    </w:pPr>
    <w:rPr>
      <w:i/>
    </w:rPr>
  </w:style>
  <w:style w:type="paragraph" w:customStyle="1" w:styleId="CommentsItalic">
    <w:name w:val="Comments + Italic"/>
    <w:basedOn w:val="Comments"/>
    <w:semiHidden/>
    <w:qFormat/>
    <w:rsid w:val="00F752CF"/>
  </w:style>
  <w:style w:type="paragraph" w:customStyle="1" w:styleId="titreodj">
    <w:name w:val="titre odj"/>
    <w:basedOn w:val="Normal"/>
    <w:semiHidden/>
    <w:rsid w:val="00F65171"/>
    <w:pPr>
      <w:spacing w:before="240" w:after="240"/>
      <w:jc w:val="center"/>
    </w:pPr>
    <w:rPr>
      <w:b/>
    </w:rPr>
  </w:style>
  <w:style w:type="paragraph" w:customStyle="1" w:styleId="datelieurunion">
    <w:name w:val="date &amp; lieu réunion"/>
    <w:basedOn w:val="titreodj"/>
    <w:semiHidden/>
    <w:qFormat/>
    <w:rsid w:val="00CA49FD"/>
    <w:rPr>
      <w:b w:val="0"/>
    </w:rPr>
  </w:style>
  <w:style w:type="paragraph" w:customStyle="1" w:styleId="IdocsBodyText">
    <w:name w:val="IdocsBodyText"/>
    <w:basedOn w:val="BodyText"/>
    <w:semiHidden/>
    <w:rsid w:val="00F65171"/>
  </w:style>
  <w:style w:type="paragraph" w:customStyle="1" w:styleId="IdocsHeader">
    <w:name w:val="IdocsHeader"/>
    <w:basedOn w:val="Header"/>
    <w:semiHidden/>
    <w:rsid w:val="00F65171"/>
    <w:pPr>
      <w:jc w:val="center"/>
    </w:pPr>
  </w:style>
  <w:style w:type="paragraph" w:customStyle="1" w:styleId="refdoc">
    <w:name w:val="ref. doc"/>
    <w:basedOn w:val="refdate"/>
    <w:semiHidden/>
    <w:qFormat/>
    <w:rsid w:val="00CA49FD"/>
  </w:style>
  <w:style w:type="paragraph" w:customStyle="1" w:styleId="DocAuthor">
    <w:name w:val="DocAuthor"/>
    <w:basedOn w:val="Normal"/>
    <w:semiHidden/>
    <w:rsid w:val="00F65171"/>
    <w:pPr>
      <w:tabs>
        <w:tab w:val="right" w:pos="9072"/>
      </w:tabs>
      <w:jc w:val="left"/>
    </w:pPr>
    <w:rPr>
      <w:caps/>
    </w:rPr>
  </w:style>
  <w:style w:type="paragraph" w:customStyle="1" w:styleId="DocFileName">
    <w:name w:val="DocFileName"/>
    <w:basedOn w:val="Normal"/>
    <w:semiHidden/>
    <w:rsid w:val="00F65171"/>
    <w:pPr>
      <w:spacing w:before="960" w:after="0"/>
      <w:jc w:val="right"/>
    </w:pPr>
    <w:rPr>
      <w:noProof/>
      <w:sz w:val="16"/>
    </w:rPr>
  </w:style>
  <w:style w:type="paragraph" w:customStyle="1" w:styleId="DocID">
    <w:name w:val="DocID"/>
    <w:basedOn w:val="Normal"/>
    <w:semiHidden/>
    <w:rsid w:val="00F65171"/>
    <w:pPr>
      <w:tabs>
        <w:tab w:val="right" w:pos="9072"/>
      </w:tabs>
      <w:jc w:val="left"/>
    </w:pPr>
  </w:style>
  <w:style w:type="paragraph" w:customStyle="1" w:styleId="DocTitle">
    <w:name w:val="DocTitle"/>
    <w:basedOn w:val="titreodj"/>
    <w:semiHidden/>
    <w:rsid w:val="00F65171"/>
    <w:rPr>
      <w:caps/>
    </w:rPr>
  </w:style>
  <w:style w:type="paragraph" w:customStyle="1" w:styleId="Language">
    <w:name w:val="Language"/>
    <w:basedOn w:val="DocFileName"/>
    <w:next w:val="Normal"/>
    <w:semiHidden/>
    <w:qFormat/>
    <w:rsid w:val="00F65171"/>
    <w:pPr>
      <w:spacing w:before="240"/>
      <w:jc w:val="left"/>
    </w:pPr>
    <w:rPr>
      <w:noProof w:val="0"/>
    </w:rPr>
  </w:style>
  <w:style w:type="paragraph" w:customStyle="1" w:styleId="IdocsListGeneral">
    <w:name w:val="IdocsListGeneral"/>
    <w:basedOn w:val="Language"/>
    <w:semiHidden/>
    <w:rsid w:val="00F65171"/>
    <w:pPr>
      <w:numPr>
        <w:numId w:val="8"/>
      </w:numPr>
      <w:spacing w:before="480"/>
    </w:pPr>
    <w:rPr>
      <w:b/>
      <w:caps/>
      <w:sz w:val="22"/>
    </w:rPr>
  </w:style>
  <w:style w:type="paragraph" w:customStyle="1" w:styleId="List1">
    <w:name w:val="List 1."/>
    <w:basedOn w:val="Normal"/>
    <w:qFormat/>
    <w:rsid w:val="00F65171"/>
    <w:pPr>
      <w:numPr>
        <w:numId w:val="30"/>
      </w:numPr>
      <w:spacing w:before="360"/>
      <w:outlineLvl w:val="0"/>
    </w:pPr>
    <w:rPr>
      <w:b/>
      <w:caps/>
    </w:rPr>
  </w:style>
  <w:style w:type="paragraph" w:customStyle="1" w:styleId="List2">
    <w:name w:val="List 2."/>
    <w:basedOn w:val="Normal"/>
    <w:qFormat/>
    <w:rsid w:val="00F65171"/>
    <w:pPr>
      <w:numPr>
        <w:ilvl w:val="1"/>
        <w:numId w:val="30"/>
      </w:numPr>
      <w:spacing w:before="240"/>
      <w:outlineLvl w:val="1"/>
    </w:pPr>
    <w:rPr>
      <w:b/>
    </w:rPr>
  </w:style>
  <w:style w:type="paragraph" w:customStyle="1" w:styleId="List3">
    <w:name w:val="List 3."/>
    <w:basedOn w:val="Normal"/>
    <w:qFormat/>
    <w:rsid w:val="00F65171"/>
    <w:pPr>
      <w:numPr>
        <w:ilvl w:val="2"/>
        <w:numId w:val="30"/>
      </w:numPr>
    </w:pPr>
  </w:style>
  <w:style w:type="paragraph" w:customStyle="1" w:styleId="List4">
    <w:name w:val="List 4."/>
    <w:basedOn w:val="Normal"/>
    <w:qFormat/>
    <w:rsid w:val="00F65171"/>
    <w:pPr>
      <w:numPr>
        <w:ilvl w:val="3"/>
        <w:numId w:val="30"/>
      </w:numPr>
    </w:pPr>
  </w:style>
  <w:style w:type="paragraph" w:customStyle="1" w:styleId="List5">
    <w:name w:val="List 5."/>
    <w:basedOn w:val="Normal"/>
    <w:qFormat/>
    <w:rsid w:val="00F65171"/>
    <w:pPr>
      <w:numPr>
        <w:ilvl w:val="4"/>
        <w:numId w:val="30"/>
      </w:numPr>
    </w:pPr>
  </w:style>
  <w:style w:type="paragraph" w:customStyle="1" w:styleId="List6">
    <w:name w:val="List 6."/>
    <w:basedOn w:val="Normal"/>
    <w:qFormat/>
    <w:rsid w:val="00F65171"/>
    <w:pPr>
      <w:numPr>
        <w:ilvl w:val="5"/>
        <w:numId w:val="30"/>
      </w:numPr>
    </w:pPr>
  </w:style>
  <w:style w:type="paragraph" w:customStyle="1" w:styleId="DMEBodyText">
    <w:name w:val="DMEBodyText"/>
    <w:basedOn w:val="BodyText"/>
    <w:semiHidden/>
    <w:rsid w:val="0039477E"/>
    <w:rPr>
      <w:rFonts w:eastAsia="Times New Roman"/>
    </w:rPr>
  </w:style>
  <w:style w:type="character" w:styleId="Hyperlink">
    <w:name w:val="Hyperlink"/>
    <w:basedOn w:val="DefaultParagraphFont"/>
    <w:uiPriority w:val="99"/>
    <w:semiHidden/>
    <w:rsid w:val="0039477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9477E"/>
    <w:rPr>
      <w:color w:val="800080" w:themeColor="followedHyperlink"/>
      <w:u w:val="single"/>
    </w:rPr>
  </w:style>
  <w:style w:type="paragraph" w:customStyle="1" w:styleId="PressReleaseParagraph">
    <w:name w:val="PressReleaseParagraph"/>
    <w:semiHidden/>
    <w:qFormat/>
    <w:rsid w:val="00ED4395"/>
    <w:pPr>
      <w:ind w:left="1134"/>
    </w:pPr>
    <w:rPr>
      <w:rFonts w:ascii="Arial" w:eastAsiaTheme="minorHAnsi" w:hAnsi="Arial" w:cs="Arial"/>
      <w:sz w:val="22"/>
      <w:szCs w:val="22"/>
      <w:lang w:val="en-US" w:eastAsia="en-US"/>
    </w:rPr>
  </w:style>
  <w:style w:type="paragraph" w:customStyle="1" w:styleId="PressReleaseParagraphBold">
    <w:name w:val="PressReleaseParagraphBold"/>
    <w:basedOn w:val="PressReleaseParagraph"/>
    <w:semiHidden/>
    <w:qFormat/>
    <w:rsid w:val="00ED4395"/>
    <w:pPr>
      <w:tabs>
        <w:tab w:val="left" w:pos="4820"/>
      </w:tabs>
    </w:pPr>
    <w:rPr>
      <w:b/>
    </w:rPr>
  </w:style>
  <w:style w:type="paragraph" w:customStyle="1" w:styleId="DocReference">
    <w:name w:val="DocReference"/>
    <w:basedOn w:val="DocTitle"/>
    <w:semiHidden/>
    <w:rsid w:val="00F65171"/>
    <w:rPr>
      <w:b w:val="0"/>
      <w:i/>
      <w:caps w:val="0"/>
    </w:rPr>
  </w:style>
  <w:style w:type="paragraph" w:customStyle="1" w:styleId="DocTitleLeft">
    <w:name w:val="DocTitleLeft"/>
    <w:basedOn w:val="DocTitle"/>
    <w:semiHidden/>
    <w:rsid w:val="00F65171"/>
    <w:pPr>
      <w:jc w:val="left"/>
    </w:pPr>
    <w:rPr>
      <w:lang w:val="en-US"/>
    </w:rPr>
  </w:style>
  <w:style w:type="paragraph" w:customStyle="1" w:styleId="IdocsLetterBodyText">
    <w:name w:val="IdocsLetterBodyText"/>
    <w:basedOn w:val="IdocsBodyText"/>
    <w:autoRedefine/>
    <w:semiHidden/>
    <w:rsid w:val="00F65171"/>
    <w:pPr>
      <w:tabs>
        <w:tab w:val="left" w:pos="284"/>
      </w:tabs>
      <w:spacing w:after="240"/>
    </w:pPr>
    <w:rPr>
      <w:rFonts w:cs="Arial"/>
      <w:lang w:val="en-US"/>
    </w:rPr>
  </w:style>
  <w:style w:type="paragraph" w:customStyle="1" w:styleId="idocsEndText">
    <w:name w:val="idocsEndText"/>
    <w:basedOn w:val="Normal"/>
    <w:semiHidden/>
    <w:rsid w:val="00F65171"/>
    <w:pPr>
      <w:tabs>
        <w:tab w:val="right" w:pos="9072"/>
      </w:tabs>
      <w:spacing w:after="0"/>
      <w:ind w:left="4678"/>
      <w:jc w:val="left"/>
    </w:pPr>
    <w:rPr>
      <w:lang w:val="en-US"/>
    </w:rPr>
  </w:style>
  <w:style w:type="paragraph" w:customStyle="1" w:styleId="Summary">
    <w:name w:val="Summary"/>
    <w:basedOn w:val="IdocsBodyText"/>
    <w:semiHidden/>
    <w:rsid w:val="00F65171"/>
    <w:rPr>
      <w:b/>
      <w:lang w:val="en-US"/>
    </w:rPr>
  </w:style>
  <w:style w:type="paragraph" w:customStyle="1" w:styleId="addresses">
    <w:name w:val="addresses"/>
    <w:basedOn w:val="Normal"/>
    <w:semiHidden/>
    <w:rsid w:val="00F65171"/>
    <w:pPr>
      <w:spacing w:after="0"/>
      <w:jc w:val="left"/>
    </w:pPr>
  </w:style>
  <w:style w:type="character" w:styleId="PageNumber">
    <w:name w:val="page number"/>
    <w:basedOn w:val="DefaultParagraphFont"/>
    <w:semiHidden/>
    <w:rsid w:val="00F65171"/>
  </w:style>
  <w:style w:type="character" w:customStyle="1" w:styleId="apple-converted-space">
    <w:name w:val="apple-converted-space"/>
    <w:basedOn w:val="DefaultParagraphFont"/>
    <w:semiHidden/>
    <w:rsid w:val="00F65171"/>
  </w:style>
  <w:style w:type="paragraph" w:customStyle="1" w:styleId="headersmall">
    <w:name w:val="headersmall"/>
    <w:basedOn w:val="Normal"/>
    <w:semiHidden/>
    <w:qFormat/>
    <w:rsid w:val="00F65171"/>
    <w:pPr>
      <w:spacing w:after="0"/>
    </w:pPr>
    <w:rPr>
      <w:sz w:val="4"/>
      <w:lang w:val="en-US"/>
    </w:rPr>
  </w:style>
  <w:style w:type="paragraph" w:customStyle="1" w:styleId="reportList1">
    <w:name w:val="report List 1."/>
    <w:semiHidden/>
    <w:qFormat/>
    <w:rsid w:val="004810E3"/>
    <w:pPr>
      <w:spacing w:before="240" w:after="120"/>
      <w:ind w:left="567" w:hanging="567"/>
      <w:jc w:val="both"/>
    </w:pPr>
    <w:rPr>
      <w:rFonts w:ascii="Arial" w:eastAsiaTheme="minorHAnsi" w:hAnsi="Arial"/>
      <w:b/>
      <w:caps/>
      <w:sz w:val="22"/>
      <w:lang w:val="en-US" w:eastAsia="en-US"/>
    </w:rPr>
  </w:style>
  <w:style w:type="paragraph" w:customStyle="1" w:styleId="faxbody">
    <w:name w:val="faxbody"/>
    <w:basedOn w:val="Normal"/>
    <w:semiHidden/>
    <w:rsid w:val="00CA49FD"/>
    <w:pPr>
      <w:tabs>
        <w:tab w:val="left" w:pos="4933"/>
      </w:tabs>
      <w:ind w:left="397"/>
    </w:pPr>
  </w:style>
  <w:style w:type="paragraph" w:customStyle="1" w:styleId="FooterFax">
    <w:name w:val="FooterFax"/>
    <w:semiHidden/>
    <w:rsid w:val="00F65171"/>
    <w:rPr>
      <w:noProof/>
      <w:sz w:val="16"/>
      <w:lang w:val="en-GB" w:eastAsia="en-US"/>
    </w:rPr>
  </w:style>
  <w:style w:type="paragraph" w:customStyle="1" w:styleId="FAXREF">
    <w:name w:val="FAXREF"/>
    <w:basedOn w:val="Normal"/>
    <w:semiHidden/>
    <w:rsid w:val="00F65171"/>
    <w:pPr>
      <w:jc w:val="left"/>
    </w:pPr>
    <w:rPr>
      <w:rFonts w:eastAsia="Times New Roman"/>
      <w:i/>
      <w:noProof/>
    </w:rPr>
  </w:style>
  <w:style w:type="paragraph" w:customStyle="1" w:styleId="faxbhier3">
    <w:name w:val="faxb.hier 3"/>
    <w:basedOn w:val="faxbody"/>
    <w:semiHidden/>
    <w:rsid w:val="00CA49FD"/>
    <w:pPr>
      <w:numPr>
        <w:numId w:val="19"/>
      </w:numPr>
    </w:pPr>
    <w:rPr>
      <w:noProof/>
    </w:rPr>
  </w:style>
  <w:style w:type="paragraph" w:customStyle="1" w:styleId="faxbhier5">
    <w:name w:val="faxb.hier 5"/>
    <w:basedOn w:val="faxbody"/>
    <w:semiHidden/>
    <w:rsid w:val="00CA49FD"/>
    <w:pPr>
      <w:numPr>
        <w:numId w:val="20"/>
      </w:numPr>
    </w:pPr>
    <w:rPr>
      <w:noProof/>
    </w:rPr>
  </w:style>
  <w:style w:type="paragraph" w:customStyle="1" w:styleId="DocFaxName">
    <w:name w:val="DocFaxName"/>
    <w:basedOn w:val="Normal"/>
    <w:semiHidden/>
    <w:rsid w:val="00F65171"/>
    <w:pPr>
      <w:jc w:val="left"/>
    </w:pPr>
    <w:rPr>
      <w:b/>
    </w:rPr>
  </w:style>
  <w:style w:type="paragraph" w:customStyle="1" w:styleId="DocFaxOrg">
    <w:name w:val="DocFaxOrg"/>
    <w:basedOn w:val="Normal"/>
    <w:semiHidden/>
    <w:rsid w:val="00F65171"/>
    <w:pPr>
      <w:jc w:val="left"/>
    </w:pPr>
    <w:rPr>
      <w:b/>
    </w:rPr>
  </w:style>
  <w:style w:type="paragraph" w:customStyle="1" w:styleId="DocFaxSender">
    <w:name w:val="DocFaxSender"/>
    <w:basedOn w:val="Normal"/>
    <w:semiHidden/>
    <w:rsid w:val="00F65171"/>
    <w:pPr>
      <w:jc w:val="left"/>
    </w:pPr>
    <w:rPr>
      <w:b/>
    </w:rPr>
  </w:style>
  <w:style w:type="paragraph" w:customStyle="1" w:styleId="DocFaxPages">
    <w:name w:val="DocFaxPages"/>
    <w:basedOn w:val="Normal"/>
    <w:semiHidden/>
    <w:rsid w:val="00F65171"/>
    <w:pPr>
      <w:jc w:val="right"/>
    </w:pPr>
  </w:style>
  <w:style w:type="paragraph" w:customStyle="1" w:styleId="DocFaxTitle">
    <w:name w:val="DocFaxTitle"/>
    <w:basedOn w:val="Normal"/>
    <w:semiHidden/>
    <w:rsid w:val="00F65171"/>
    <w:pPr>
      <w:spacing w:before="120"/>
      <w:ind w:left="397" w:right="284"/>
      <w:jc w:val="left"/>
    </w:pPr>
    <w:rPr>
      <w:b/>
      <w:caps/>
    </w:rPr>
  </w:style>
  <w:style w:type="paragraph" w:customStyle="1" w:styleId="normaltbl">
    <w:name w:val="normal/tbl"/>
    <w:basedOn w:val="Normal"/>
    <w:semiHidden/>
    <w:rsid w:val="00F65171"/>
  </w:style>
  <w:style w:type="paragraph" w:customStyle="1" w:styleId="annexeHeader">
    <w:name w:val="annexeHeader"/>
    <w:basedOn w:val="Normal"/>
    <w:semiHidden/>
    <w:rsid w:val="00F65171"/>
    <w:rPr>
      <w:rFonts w:cs="Arial"/>
      <w:sz w:val="4"/>
    </w:rPr>
  </w:style>
  <w:style w:type="paragraph" w:customStyle="1" w:styleId="Annexe">
    <w:name w:val="Annexe"/>
    <w:next w:val="Normal"/>
    <w:semiHidden/>
    <w:qFormat/>
    <w:rsid w:val="004810E3"/>
    <w:pPr>
      <w:ind w:left="6804"/>
    </w:pPr>
    <w:rPr>
      <w:rFonts w:ascii="Arial" w:eastAsiaTheme="minorHAnsi" w:hAnsi="Arial" w:cs="Arial"/>
      <w:lang w:val="en-GB" w:eastAsia="en-US"/>
    </w:rPr>
  </w:style>
  <w:style w:type="paragraph" w:styleId="FootnoteText">
    <w:name w:val="footnote text"/>
    <w:basedOn w:val="Normal"/>
    <w:link w:val="FootnoteTextChar"/>
    <w:unhideWhenUsed/>
    <w:rsid w:val="00F65171"/>
    <w:pPr>
      <w:tabs>
        <w:tab w:val="left" w:pos="284"/>
      </w:tabs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65171"/>
    <w:rPr>
      <w:rFonts w:ascii="Arial" w:eastAsiaTheme="minorHAnsi" w:hAnsi="Arial"/>
      <w:lang w:val="en-GB" w:eastAsia="en-US"/>
    </w:rPr>
  </w:style>
  <w:style w:type="character" w:styleId="FootnoteReference">
    <w:name w:val="footnote reference"/>
    <w:basedOn w:val="DefaultParagraphFont"/>
    <w:semiHidden/>
    <w:rsid w:val="00F65171"/>
    <w:rPr>
      <w:vertAlign w:val="superscript"/>
    </w:rPr>
  </w:style>
  <w:style w:type="paragraph" w:customStyle="1" w:styleId="List1report">
    <w:name w:val="List 1. report"/>
    <w:semiHidden/>
    <w:qFormat/>
    <w:rsid w:val="00D357E4"/>
    <w:pPr>
      <w:numPr>
        <w:numId w:val="18"/>
      </w:numPr>
      <w:spacing w:before="360" w:after="120"/>
      <w:ind w:left="567" w:hanging="567"/>
      <w:jc w:val="both"/>
    </w:pPr>
    <w:rPr>
      <w:rFonts w:ascii="Arial" w:eastAsiaTheme="minorHAnsi" w:hAnsi="Arial"/>
      <w:b/>
      <w:caps/>
      <w:sz w:val="22"/>
      <w:lang w:val="en-US" w:eastAsia="en-US"/>
    </w:rPr>
  </w:style>
  <w:style w:type="paragraph" w:customStyle="1" w:styleId="AnnexeBold">
    <w:name w:val="AnnexeBold"/>
    <w:next w:val="Normal"/>
    <w:semiHidden/>
    <w:rsid w:val="00F65171"/>
    <w:pPr>
      <w:numPr>
        <w:numId w:val="23"/>
      </w:numPr>
      <w:jc w:val="right"/>
    </w:pPr>
    <w:rPr>
      <w:rFonts w:ascii="Arial" w:eastAsiaTheme="minorHAnsi" w:hAnsi="Arial" w:cs="Arial"/>
      <w:b/>
      <w:sz w:val="32"/>
      <w:lang w:val="en-GB" w:eastAsia="en-US"/>
    </w:rPr>
  </w:style>
  <w:style w:type="paragraph" w:customStyle="1" w:styleId="List2report">
    <w:name w:val="List 2. report"/>
    <w:basedOn w:val="List1report"/>
    <w:semiHidden/>
    <w:qFormat/>
    <w:rsid w:val="00D357E4"/>
    <w:pPr>
      <w:numPr>
        <w:ilvl w:val="1"/>
      </w:numPr>
      <w:spacing w:before="240"/>
      <w:ind w:left="567" w:hanging="567"/>
    </w:pPr>
  </w:style>
  <w:style w:type="paragraph" w:customStyle="1" w:styleId="List3report">
    <w:name w:val="List 3. report"/>
    <w:basedOn w:val="List1report"/>
    <w:semiHidden/>
    <w:qFormat/>
    <w:rsid w:val="00D357E4"/>
    <w:pPr>
      <w:numPr>
        <w:numId w:val="26"/>
      </w:numPr>
      <w:spacing w:before="0"/>
      <w:ind w:left="567" w:hanging="567"/>
      <w:jc w:val="left"/>
    </w:pPr>
    <w:rPr>
      <w:b w:val="0"/>
      <w:caps w:val="0"/>
    </w:rPr>
  </w:style>
  <w:style w:type="paragraph" w:customStyle="1" w:styleId="List4report">
    <w:name w:val="List 4. report"/>
    <w:basedOn w:val="List4"/>
    <w:semiHidden/>
    <w:qFormat/>
    <w:rsid w:val="00D357E4"/>
    <w:pPr>
      <w:numPr>
        <w:numId w:val="18"/>
      </w:numPr>
      <w:ind w:left="567" w:hanging="567"/>
    </w:pPr>
  </w:style>
  <w:style w:type="paragraph" w:customStyle="1" w:styleId="List5report">
    <w:name w:val="List 5. report"/>
    <w:basedOn w:val="List5"/>
    <w:semiHidden/>
    <w:qFormat/>
    <w:rsid w:val="00D357E4"/>
    <w:pPr>
      <w:numPr>
        <w:numId w:val="18"/>
      </w:numPr>
      <w:ind w:left="1134" w:hanging="567"/>
    </w:pPr>
  </w:style>
  <w:style w:type="paragraph" w:customStyle="1" w:styleId="List6report">
    <w:name w:val="List 6. report"/>
    <w:basedOn w:val="List6"/>
    <w:semiHidden/>
    <w:qFormat/>
    <w:rsid w:val="00D357E4"/>
    <w:pPr>
      <w:numPr>
        <w:numId w:val="18"/>
      </w:numPr>
      <w:ind w:left="1134" w:hanging="567"/>
    </w:pPr>
  </w:style>
  <w:style w:type="paragraph" w:customStyle="1" w:styleId="AnnexeSmall">
    <w:name w:val="AnnexeSmall"/>
    <w:basedOn w:val="AnnexeBold"/>
    <w:semiHidden/>
    <w:rsid w:val="00F65171"/>
    <w:pPr>
      <w:numPr>
        <w:numId w:val="0"/>
      </w:numPr>
      <w:ind w:left="6237"/>
    </w:pPr>
    <w:rPr>
      <w:b w:val="0"/>
      <w:sz w:val="20"/>
    </w:rPr>
  </w:style>
  <w:style w:type="paragraph" w:customStyle="1" w:styleId="DecList1">
    <w:name w:val="Dec List1"/>
    <w:basedOn w:val="List1"/>
    <w:semiHidden/>
    <w:qFormat/>
    <w:rsid w:val="00F65171"/>
    <w:pPr>
      <w:numPr>
        <w:numId w:val="36"/>
      </w:numPr>
    </w:pPr>
  </w:style>
  <w:style w:type="paragraph" w:customStyle="1" w:styleId="DecList2">
    <w:name w:val="Dec List2"/>
    <w:basedOn w:val="List2"/>
    <w:semiHidden/>
    <w:qFormat/>
    <w:rsid w:val="00F65171"/>
    <w:pPr>
      <w:numPr>
        <w:numId w:val="36"/>
      </w:numPr>
    </w:pPr>
  </w:style>
  <w:style w:type="paragraph" w:customStyle="1" w:styleId="DecList3">
    <w:name w:val="Dec List3"/>
    <w:basedOn w:val="List3"/>
    <w:semiHidden/>
    <w:qFormat/>
    <w:rsid w:val="00F65171"/>
    <w:pPr>
      <w:numPr>
        <w:numId w:val="36"/>
      </w:numPr>
    </w:pPr>
  </w:style>
  <w:style w:type="paragraph" w:customStyle="1" w:styleId="DecList4">
    <w:name w:val="Dec List4"/>
    <w:basedOn w:val="List4"/>
    <w:semiHidden/>
    <w:qFormat/>
    <w:rsid w:val="00F65171"/>
    <w:pPr>
      <w:numPr>
        <w:numId w:val="36"/>
      </w:numPr>
    </w:pPr>
  </w:style>
  <w:style w:type="paragraph" w:customStyle="1" w:styleId="DecList5">
    <w:name w:val="Dec List5"/>
    <w:basedOn w:val="List5"/>
    <w:semiHidden/>
    <w:qFormat/>
    <w:rsid w:val="00F65171"/>
    <w:pPr>
      <w:numPr>
        <w:numId w:val="36"/>
      </w:numPr>
    </w:pPr>
  </w:style>
  <w:style w:type="paragraph" w:customStyle="1" w:styleId="DecList6">
    <w:name w:val="Dec List6"/>
    <w:basedOn w:val="List6"/>
    <w:semiHidden/>
    <w:qFormat/>
    <w:rsid w:val="00F65171"/>
    <w:pPr>
      <w:numPr>
        <w:numId w:val="36"/>
      </w:numPr>
    </w:pPr>
  </w:style>
  <w:style w:type="paragraph" w:customStyle="1" w:styleId="AnnexeBoldtr">
    <w:name w:val="AnnexeBold_tr"/>
    <w:basedOn w:val="AnnexeBold"/>
    <w:semiHidden/>
    <w:rsid w:val="00F65171"/>
    <w:pPr>
      <w:numPr>
        <w:numId w:val="37"/>
      </w:numPr>
    </w:pPr>
  </w:style>
  <w:style w:type="paragraph" w:customStyle="1" w:styleId="AnnexeBoldde">
    <w:name w:val="AnnexeBold_de"/>
    <w:basedOn w:val="AnnexeBold"/>
    <w:next w:val="Normal"/>
    <w:semiHidden/>
    <w:rsid w:val="00F65171"/>
    <w:pPr>
      <w:numPr>
        <w:numId w:val="38"/>
      </w:numPr>
    </w:pPr>
  </w:style>
  <w:style w:type="paragraph" w:customStyle="1" w:styleId="small">
    <w:name w:val="small"/>
    <w:basedOn w:val="Normal"/>
    <w:next w:val="Normal"/>
    <w:semiHidden/>
    <w:qFormat/>
    <w:rsid w:val="00F65171"/>
    <w:pPr>
      <w:spacing w:after="0"/>
    </w:pPr>
    <w:rPr>
      <w:sz w:val="4"/>
    </w:rPr>
  </w:style>
  <w:style w:type="paragraph" w:customStyle="1" w:styleId="AnnexeBoldru">
    <w:name w:val="AnnexeBold_ru"/>
    <w:basedOn w:val="AnnexeBold"/>
    <w:semiHidden/>
    <w:rsid w:val="00F65171"/>
    <w:pPr>
      <w:numPr>
        <w:numId w:val="41"/>
      </w:numPr>
    </w:pPr>
  </w:style>
  <w:style w:type="paragraph" w:customStyle="1" w:styleId="listehier1ref">
    <w:name w:val="liste hier 1 ref"/>
    <w:basedOn w:val="Normal"/>
    <w:rsid w:val="00F03A88"/>
    <w:pPr>
      <w:spacing w:before="240" w:after="240"/>
      <w:jc w:val="left"/>
    </w:pPr>
    <w:rPr>
      <w:rFonts w:eastAsia="Times New Roman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nhideWhenUsed="1"/>
    <w:lsdException w:name="annotation text" w:semiHidden="1"/>
    <w:lsdException w:name="header" w:uiPriority="99"/>
    <w:lsdException w:name="footer" w:uiPriority="99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Default Paragraph Font" w:uiPriority="1"/>
    <w:lsdException w:name="Body Text" w:uiPriority="99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Balloon Text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F65171"/>
    <w:pPr>
      <w:spacing w:after="120"/>
      <w:jc w:val="both"/>
    </w:pPr>
    <w:rPr>
      <w:rFonts w:ascii="Arial" w:eastAsiaTheme="minorHAnsi" w:hAnsi="Arial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F65171"/>
    <w:pPr>
      <w:keepNext/>
      <w:keepLines/>
      <w:numPr>
        <w:numId w:val="1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qFormat/>
    <w:rsid w:val="00F65171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65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71"/>
    <w:rPr>
      <w:rFonts w:ascii="Tahoma" w:eastAsiaTheme="minorHAnsi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F65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5171"/>
    <w:pPr>
      <w:ind w:left="720"/>
      <w:contextualSpacing/>
    </w:pPr>
  </w:style>
  <w:style w:type="paragraph" w:customStyle="1" w:styleId="ListLevel1">
    <w:name w:val="List Level 1"/>
    <w:basedOn w:val="Normal"/>
    <w:semiHidden/>
    <w:qFormat/>
    <w:rsid w:val="00F65171"/>
    <w:pPr>
      <w:numPr>
        <w:numId w:val="3"/>
      </w:numPr>
      <w:spacing w:before="240"/>
    </w:pPr>
  </w:style>
  <w:style w:type="paragraph" w:customStyle="1" w:styleId="ListLevel2">
    <w:name w:val="List Level 2"/>
    <w:basedOn w:val="Normal"/>
    <w:semiHidden/>
    <w:qFormat/>
    <w:rsid w:val="00F65171"/>
    <w:pPr>
      <w:numPr>
        <w:ilvl w:val="1"/>
        <w:numId w:val="3"/>
      </w:numPr>
      <w:spacing w:before="120"/>
    </w:pPr>
  </w:style>
  <w:style w:type="paragraph" w:customStyle="1" w:styleId="MeetingName">
    <w:name w:val="Meeting Name"/>
    <w:basedOn w:val="Normal"/>
    <w:link w:val="MeetingNameChar"/>
    <w:semiHidden/>
    <w:rsid w:val="00F65171"/>
    <w:pPr>
      <w:spacing w:before="240" w:after="240"/>
      <w:jc w:val="center"/>
    </w:pPr>
    <w:rPr>
      <w:b/>
      <w:caps/>
    </w:rPr>
  </w:style>
  <w:style w:type="character" w:customStyle="1" w:styleId="MeetingNameChar">
    <w:name w:val="Meeting Name Char"/>
    <w:basedOn w:val="DefaultParagraphFont"/>
    <w:link w:val="MeetingName"/>
    <w:semiHidden/>
    <w:rsid w:val="001D2A43"/>
    <w:rPr>
      <w:rFonts w:ascii="Arial" w:eastAsiaTheme="minorHAnsi" w:hAnsi="Arial"/>
      <w:b/>
      <w:caps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F65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F65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customStyle="1" w:styleId="DefaultParagraph">
    <w:name w:val="Default Paragraph"/>
    <w:basedOn w:val="Normal"/>
    <w:semiHidden/>
    <w:qFormat/>
    <w:rsid w:val="00F65171"/>
  </w:style>
  <w:style w:type="paragraph" w:styleId="Header">
    <w:name w:val="header"/>
    <w:basedOn w:val="Normal"/>
    <w:link w:val="HeaderChar"/>
    <w:uiPriority w:val="99"/>
    <w:semiHidden/>
    <w:rsid w:val="00F6517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171"/>
    <w:rPr>
      <w:rFonts w:ascii="Arial" w:eastAsiaTheme="minorHAnsi" w:hAnsi="Arial"/>
      <w:sz w:val="22"/>
      <w:lang w:val="en-GB" w:eastAsia="en-US"/>
    </w:rPr>
  </w:style>
  <w:style w:type="paragraph" w:customStyle="1" w:styleId="DocumentTitle">
    <w:name w:val="Document Title"/>
    <w:basedOn w:val="Normal"/>
    <w:link w:val="DocumentTitleChar"/>
    <w:semiHidden/>
    <w:rsid w:val="00F65171"/>
    <w:pPr>
      <w:spacing w:before="240" w:after="960"/>
      <w:jc w:val="center"/>
      <w:outlineLvl w:val="0"/>
    </w:pPr>
    <w:rPr>
      <w:b/>
      <w:caps/>
    </w:rPr>
  </w:style>
  <w:style w:type="paragraph" w:customStyle="1" w:styleId="FoundationName">
    <w:name w:val="Foundation Name"/>
    <w:basedOn w:val="Normal"/>
    <w:link w:val="FoundationNameChar"/>
    <w:semiHidden/>
    <w:qFormat/>
    <w:rsid w:val="00CA49FD"/>
    <w:pPr>
      <w:spacing w:before="480"/>
      <w:jc w:val="center"/>
    </w:pPr>
    <w:rPr>
      <w:b/>
      <w:sz w:val="28"/>
      <w:szCs w:val="28"/>
    </w:rPr>
  </w:style>
  <w:style w:type="paragraph" w:customStyle="1" w:styleId="ListLevel3">
    <w:name w:val="List Level 3"/>
    <w:basedOn w:val="Normal"/>
    <w:semiHidden/>
    <w:qFormat/>
    <w:rsid w:val="00F65171"/>
    <w:pPr>
      <w:numPr>
        <w:ilvl w:val="2"/>
        <w:numId w:val="3"/>
      </w:numPr>
      <w:spacing w:before="120"/>
    </w:pPr>
  </w:style>
  <w:style w:type="paragraph" w:customStyle="1" w:styleId="ListLevel4">
    <w:name w:val="List Level 4"/>
    <w:basedOn w:val="Normal"/>
    <w:semiHidden/>
    <w:qFormat/>
    <w:rsid w:val="00F65171"/>
    <w:pPr>
      <w:numPr>
        <w:ilvl w:val="3"/>
        <w:numId w:val="3"/>
      </w:numPr>
      <w:spacing w:before="120"/>
    </w:pPr>
  </w:style>
  <w:style w:type="paragraph" w:customStyle="1" w:styleId="ListLevel5">
    <w:name w:val="List Level 5"/>
    <w:basedOn w:val="Normal"/>
    <w:semiHidden/>
    <w:qFormat/>
    <w:rsid w:val="00F65171"/>
    <w:pPr>
      <w:numPr>
        <w:ilvl w:val="4"/>
        <w:numId w:val="3"/>
      </w:numPr>
      <w:spacing w:before="120"/>
    </w:pPr>
  </w:style>
  <w:style w:type="paragraph" w:customStyle="1" w:styleId="ListLevel6">
    <w:name w:val="List Level 6"/>
    <w:basedOn w:val="Normal"/>
    <w:semiHidden/>
    <w:qFormat/>
    <w:rsid w:val="00F65171"/>
    <w:pPr>
      <w:numPr>
        <w:ilvl w:val="5"/>
        <w:numId w:val="3"/>
      </w:numPr>
    </w:pPr>
  </w:style>
  <w:style w:type="character" w:customStyle="1" w:styleId="DocumentTitleChar">
    <w:name w:val="Document Title Char"/>
    <w:basedOn w:val="DefaultParagraphFont"/>
    <w:link w:val="DocumentTitle"/>
    <w:semiHidden/>
    <w:rsid w:val="001D2A43"/>
    <w:rPr>
      <w:rFonts w:ascii="Arial" w:eastAsiaTheme="minorHAnsi" w:hAnsi="Arial"/>
      <w:b/>
      <w:caps/>
      <w:sz w:val="22"/>
      <w:lang w:val="en-GB" w:eastAsia="en-US"/>
    </w:rPr>
  </w:style>
  <w:style w:type="character" w:customStyle="1" w:styleId="FoundationNameChar">
    <w:name w:val="Foundation Name Char"/>
    <w:basedOn w:val="DefaultParagraphFont"/>
    <w:link w:val="FoundationName"/>
    <w:semiHidden/>
    <w:rsid w:val="001D2A43"/>
    <w:rPr>
      <w:rFonts w:ascii="Arial" w:eastAsiaTheme="minorHAnsi" w:hAnsi="Arial"/>
      <w:b/>
      <w:sz w:val="28"/>
      <w:szCs w:val="28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F6517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171"/>
    <w:rPr>
      <w:rFonts w:ascii="Arial" w:eastAsiaTheme="minorHAnsi" w:hAnsi="Arial"/>
      <w:sz w:val="22"/>
      <w:lang w:val="en-GB" w:eastAsia="en-US"/>
    </w:rPr>
  </w:style>
  <w:style w:type="paragraph" w:styleId="Signature">
    <w:name w:val="Signature"/>
    <w:basedOn w:val="Normal"/>
    <w:link w:val="SignatureChar"/>
    <w:semiHidden/>
    <w:rsid w:val="00F65171"/>
    <w:pPr>
      <w:spacing w:before="960"/>
    </w:pPr>
  </w:style>
  <w:style w:type="character" w:customStyle="1" w:styleId="SignatureChar">
    <w:name w:val="Signature Char"/>
    <w:basedOn w:val="DefaultParagraphFont"/>
    <w:link w:val="Signature"/>
    <w:semiHidden/>
    <w:rsid w:val="00F65171"/>
    <w:rPr>
      <w:rFonts w:ascii="Arial" w:eastAsiaTheme="minorHAnsi" w:hAnsi="Arial"/>
      <w:sz w:val="22"/>
      <w:lang w:val="en-GB" w:eastAsia="en-US"/>
    </w:rPr>
  </w:style>
  <w:style w:type="numbering" w:customStyle="1" w:styleId="ListDefault">
    <w:name w:val="List Default"/>
    <w:uiPriority w:val="99"/>
    <w:rsid w:val="00F65171"/>
    <w:pPr>
      <w:numPr>
        <w:numId w:val="1"/>
      </w:numPr>
    </w:pPr>
  </w:style>
  <w:style w:type="numbering" w:customStyle="1" w:styleId="ListBold">
    <w:name w:val="List Bold"/>
    <w:uiPriority w:val="99"/>
    <w:rsid w:val="00F65171"/>
    <w:pPr>
      <w:numPr>
        <w:numId w:val="2"/>
      </w:numPr>
    </w:pPr>
  </w:style>
  <w:style w:type="paragraph" w:customStyle="1" w:styleId="ListLevel1Bold">
    <w:name w:val="List Level 1 Bold"/>
    <w:basedOn w:val="ListLevel1"/>
    <w:semiHidden/>
    <w:qFormat/>
    <w:locked/>
    <w:rsid w:val="00F65171"/>
    <w:pPr>
      <w:numPr>
        <w:numId w:val="4"/>
      </w:numPr>
    </w:pPr>
    <w:rPr>
      <w:b/>
    </w:rPr>
  </w:style>
  <w:style w:type="paragraph" w:customStyle="1" w:styleId="ListLevel1Agenda">
    <w:name w:val="List Level 1 Agenda"/>
    <w:basedOn w:val="ListLevel1Bold"/>
    <w:semiHidden/>
    <w:qFormat/>
    <w:locked/>
    <w:rsid w:val="00F65171"/>
    <w:pPr>
      <w:numPr>
        <w:numId w:val="0"/>
      </w:numPr>
      <w:spacing w:before="120"/>
    </w:pPr>
  </w:style>
  <w:style w:type="paragraph" w:customStyle="1" w:styleId="ListLevel2Bold">
    <w:name w:val="List Level 2 Bold"/>
    <w:basedOn w:val="ListLevel2"/>
    <w:semiHidden/>
    <w:qFormat/>
    <w:locked/>
    <w:rsid w:val="00F65171"/>
    <w:pPr>
      <w:numPr>
        <w:numId w:val="4"/>
      </w:numPr>
    </w:pPr>
  </w:style>
  <w:style w:type="paragraph" w:customStyle="1" w:styleId="ListLevel4Bold">
    <w:name w:val="List Level 4 Bold"/>
    <w:basedOn w:val="ListLevel4"/>
    <w:semiHidden/>
    <w:qFormat/>
    <w:locked/>
    <w:rsid w:val="00F65171"/>
    <w:pPr>
      <w:numPr>
        <w:numId w:val="4"/>
      </w:numPr>
    </w:pPr>
  </w:style>
  <w:style w:type="paragraph" w:customStyle="1" w:styleId="ListLevel3Bold">
    <w:name w:val="List Level 3 Bold"/>
    <w:basedOn w:val="ListLevel3"/>
    <w:semiHidden/>
    <w:qFormat/>
    <w:locked/>
    <w:rsid w:val="00F65171"/>
    <w:pPr>
      <w:numPr>
        <w:numId w:val="4"/>
      </w:numPr>
    </w:pPr>
  </w:style>
  <w:style w:type="paragraph" w:customStyle="1" w:styleId="ListLevel5Bold">
    <w:name w:val="List Level 5 Bold"/>
    <w:basedOn w:val="ListLevel5"/>
    <w:semiHidden/>
    <w:qFormat/>
    <w:locked/>
    <w:rsid w:val="00F65171"/>
    <w:pPr>
      <w:numPr>
        <w:numId w:val="4"/>
      </w:numPr>
    </w:pPr>
  </w:style>
  <w:style w:type="paragraph" w:customStyle="1" w:styleId="ListLevel6Bold">
    <w:name w:val="List Level 6 Bold"/>
    <w:basedOn w:val="ListLevel6"/>
    <w:semiHidden/>
    <w:qFormat/>
    <w:locked/>
    <w:rsid w:val="00F65171"/>
    <w:pPr>
      <w:numPr>
        <w:numId w:val="4"/>
      </w:numPr>
    </w:pPr>
  </w:style>
  <w:style w:type="paragraph" w:customStyle="1" w:styleId="ListLevel2Agenda">
    <w:name w:val="List Level 2 Agenda"/>
    <w:basedOn w:val="ListLevel2"/>
    <w:semiHidden/>
    <w:qFormat/>
    <w:locked/>
    <w:rsid w:val="00F65171"/>
    <w:pPr>
      <w:numPr>
        <w:ilvl w:val="0"/>
        <w:numId w:val="0"/>
      </w:numPr>
    </w:pPr>
  </w:style>
  <w:style w:type="paragraph" w:customStyle="1" w:styleId="ListLevel3Agenda">
    <w:name w:val="List Level 3 Agenda"/>
    <w:basedOn w:val="ListLevel3"/>
    <w:semiHidden/>
    <w:qFormat/>
    <w:locked/>
    <w:rsid w:val="00F65171"/>
    <w:pPr>
      <w:numPr>
        <w:ilvl w:val="0"/>
        <w:numId w:val="0"/>
      </w:numPr>
    </w:pPr>
  </w:style>
  <w:style w:type="paragraph" w:customStyle="1" w:styleId="ListLevel4Agenda">
    <w:name w:val="List Level 4 Agenda"/>
    <w:basedOn w:val="ListLevel4"/>
    <w:semiHidden/>
    <w:qFormat/>
    <w:locked/>
    <w:rsid w:val="00F65171"/>
    <w:pPr>
      <w:numPr>
        <w:ilvl w:val="0"/>
        <w:numId w:val="0"/>
      </w:numPr>
    </w:pPr>
  </w:style>
  <w:style w:type="paragraph" w:customStyle="1" w:styleId="ListLevel5Agenda">
    <w:name w:val="List Level 5 Agenda"/>
    <w:basedOn w:val="ListLevel5"/>
    <w:semiHidden/>
    <w:qFormat/>
    <w:locked/>
    <w:rsid w:val="00F65171"/>
    <w:pPr>
      <w:numPr>
        <w:ilvl w:val="0"/>
        <w:numId w:val="0"/>
      </w:numPr>
    </w:pPr>
  </w:style>
  <w:style w:type="paragraph" w:customStyle="1" w:styleId="ListLevel6Agenda">
    <w:name w:val="List Level 6 Agenda"/>
    <w:basedOn w:val="ListLevel6"/>
    <w:semiHidden/>
    <w:qFormat/>
    <w:locked/>
    <w:rsid w:val="00F65171"/>
    <w:pPr>
      <w:numPr>
        <w:ilvl w:val="0"/>
        <w:numId w:val="0"/>
      </w:numPr>
    </w:pPr>
  </w:style>
  <w:style w:type="paragraph" w:customStyle="1" w:styleId="Appendix">
    <w:name w:val="Appendix"/>
    <w:next w:val="Normal"/>
    <w:semiHidden/>
    <w:qFormat/>
    <w:rsid w:val="00F65171"/>
    <w:pPr>
      <w:numPr>
        <w:numId w:val="5"/>
      </w:numPr>
      <w:tabs>
        <w:tab w:val="left" w:pos="0"/>
      </w:tabs>
    </w:pPr>
    <w:rPr>
      <w:rFonts w:ascii="Arial" w:hAnsi="Arial"/>
      <w:color w:val="000000" w:themeColor="text1"/>
      <w:lang w:val="en-US" w:eastAsia="en-US"/>
    </w:rPr>
  </w:style>
  <w:style w:type="paragraph" w:customStyle="1" w:styleId="AnnexeTitle">
    <w:name w:val="AnnexeTitle"/>
    <w:next w:val="Normal"/>
    <w:semiHidden/>
    <w:rsid w:val="00F65171"/>
    <w:pPr>
      <w:pageBreakBefore/>
      <w:tabs>
        <w:tab w:val="left" w:pos="0"/>
      </w:tabs>
      <w:jc w:val="right"/>
    </w:pPr>
    <w:rPr>
      <w:rFonts w:ascii="Arial" w:hAnsi="Arial"/>
      <w:b/>
      <w:caps/>
      <w:color w:val="000000" w:themeColor="text1"/>
      <w:lang w:val="en-US" w:eastAsia="en-US"/>
    </w:rPr>
  </w:style>
  <w:style w:type="paragraph" w:customStyle="1" w:styleId="AnnexeNormal">
    <w:name w:val="AnnexeNormal"/>
    <w:basedOn w:val="Normal"/>
    <w:next w:val="Normal"/>
    <w:semiHidden/>
    <w:rsid w:val="00F65171"/>
    <w:pPr>
      <w:jc w:val="right"/>
    </w:pPr>
  </w:style>
  <w:style w:type="paragraph" w:customStyle="1" w:styleId="StyleDefaultParagraph">
    <w:name w:val="Style Default Paragraph"/>
    <w:basedOn w:val="DefaultParagraph"/>
    <w:semiHidden/>
    <w:rsid w:val="00F65171"/>
  </w:style>
  <w:style w:type="paragraph" w:customStyle="1" w:styleId="LetterSubject">
    <w:name w:val="LetterSubject"/>
    <w:basedOn w:val="DocumentTitle"/>
    <w:semiHidden/>
    <w:rsid w:val="00F65171"/>
    <w:pPr>
      <w:spacing w:after="240"/>
    </w:pPr>
    <w:rPr>
      <w:caps w:val="0"/>
    </w:rPr>
  </w:style>
  <w:style w:type="character" w:styleId="Strong">
    <w:name w:val="Strong"/>
    <w:basedOn w:val="DefaultParagraphFont"/>
    <w:semiHidden/>
    <w:qFormat/>
    <w:rsid w:val="00F65171"/>
    <w:rPr>
      <w:b/>
      <w:bCs/>
    </w:rPr>
  </w:style>
  <w:style w:type="paragraph" w:customStyle="1" w:styleId="GeneralDocumentTitle">
    <w:name w:val="GeneralDocument Title"/>
    <w:basedOn w:val="Normal"/>
    <w:semiHidden/>
    <w:rsid w:val="00F65171"/>
    <w:pPr>
      <w:spacing w:before="240"/>
      <w:jc w:val="center"/>
    </w:pPr>
    <w:rPr>
      <w:b/>
      <w:caps/>
    </w:rPr>
  </w:style>
  <w:style w:type="paragraph" w:customStyle="1" w:styleId="refdate">
    <w:name w:val="ref+date"/>
    <w:basedOn w:val="Normal"/>
    <w:semiHidden/>
    <w:qFormat/>
    <w:rsid w:val="00CA49FD"/>
    <w:pPr>
      <w:tabs>
        <w:tab w:val="right" w:pos="9072"/>
      </w:tabs>
      <w:jc w:val="right"/>
    </w:pPr>
  </w:style>
  <w:style w:type="paragraph" w:customStyle="1" w:styleId="AddressGroup">
    <w:name w:val="AddressGroup"/>
    <w:basedOn w:val="Normal"/>
    <w:semiHidden/>
    <w:rsid w:val="00F65171"/>
    <w:pPr>
      <w:tabs>
        <w:tab w:val="right" w:pos="9072"/>
      </w:tabs>
      <w:jc w:val="right"/>
    </w:pPr>
    <w:rPr>
      <w:caps/>
    </w:rPr>
  </w:style>
  <w:style w:type="paragraph" w:customStyle="1" w:styleId="ANNEXEHEAD">
    <w:name w:val="ANNEXEHEAD"/>
    <w:basedOn w:val="Heading1"/>
    <w:semiHidden/>
    <w:qFormat/>
    <w:rsid w:val="00CA49FD"/>
    <w:pPr>
      <w:numPr>
        <w:numId w:val="6"/>
      </w:numPr>
      <w:jc w:val="right"/>
    </w:pPr>
    <w:rPr>
      <w:color w:val="auto"/>
    </w:rPr>
  </w:style>
  <w:style w:type="paragraph" w:styleId="NoSpacing">
    <w:name w:val="No Spacing"/>
    <w:uiPriority w:val="1"/>
    <w:semiHidden/>
    <w:qFormat/>
    <w:rsid w:val="00F65171"/>
    <w:rPr>
      <w:rFonts w:eastAsiaTheme="minorHAnsi"/>
      <w:lang w:eastAsia="en-US"/>
    </w:rPr>
  </w:style>
  <w:style w:type="paragraph" w:customStyle="1" w:styleId="BodyIndent2">
    <w:name w:val="Body Indent 2"/>
    <w:basedOn w:val="ListBodyIndent"/>
    <w:semiHidden/>
    <w:qFormat/>
    <w:rsid w:val="00F65171"/>
    <w:pPr>
      <w:ind w:left="709"/>
    </w:pPr>
  </w:style>
  <w:style w:type="paragraph" w:customStyle="1" w:styleId="ListBodyIndent">
    <w:name w:val="List Body Indent"/>
    <w:basedOn w:val="BodyText"/>
    <w:semiHidden/>
    <w:qFormat/>
    <w:rsid w:val="00F65171"/>
    <w:pPr>
      <w:ind w:left="851"/>
    </w:pPr>
  </w:style>
  <w:style w:type="paragraph" w:customStyle="1" w:styleId="BodyIndent3">
    <w:name w:val="Body Indent 3"/>
    <w:basedOn w:val="ListBodyIndent"/>
    <w:semiHidden/>
    <w:qFormat/>
    <w:rsid w:val="00F65171"/>
    <w:pPr>
      <w:ind w:left="1276"/>
    </w:pPr>
  </w:style>
  <w:style w:type="paragraph" w:styleId="BodyText">
    <w:name w:val="Body Text"/>
    <w:basedOn w:val="Normal"/>
    <w:link w:val="BodyTextChar"/>
    <w:uiPriority w:val="99"/>
    <w:semiHidden/>
    <w:rsid w:val="00F65171"/>
  </w:style>
  <w:style w:type="character" w:customStyle="1" w:styleId="BodyTextChar">
    <w:name w:val="Body Text Char"/>
    <w:basedOn w:val="DefaultParagraphFont"/>
    <w:link w:val="BodyText"/>
    <w:uiPriority w:val="99"/>
    <w:semiHidden/>
    <w:rsid w:val="00F65171"/>
    <w:rPr>
      <w:rFonts w:ascii="Arial" w:eastAsiaTheme="minorHAnsi" w:hAnsi="Arial"/>
      <w:sz w:val="22"/>
      <w:lang w:val="en-GB" w:eastAsia="en-US"/>
    </w:rPr>
  </w:style>
  <w:style w:type="paragraph" w:customStyle="1" w:styleId="BodyIndent4">
    <w:name w:val="Body Indent 4"/>
    <w:basedOn w:val="ListBodyIndent"/>
    <w:semiHidden/>
    <w:qFormat/>
    <w:rsid w:val="00F65171"/>
    <w:pPr>
      <w:ind w:left="1729"/>
    </w:pPr>
  </w:style>
  <w:style w:type="paragraph" w:customStyle="1" w:styleId="BodyIndent5">
    <w:name w:val="Body Indent 5"/>
    <w:basedOn w:val="ListBodyIndent"/>
    <w:semiHidden/>
    <w:qFormat/>
    <w:rsid w:val="00F65171"/>
    <w:pPr>
      <w:ind w:left="2126"/>
    </w:pPr>
  </w:style>
  <w:style w:type="paragraph" w:customStyle="1" w:styleId="BodyIndent6">
    <w:name w:val="Body Indent 6"/>
    <w:basedOn w:val="ListBodyIndent"/>
    <w:semiHidden/>
    <w:qFormat/>
    <w:rsid w:val="00F65171"/>
    <w:pPr>
      <w:ind w:left="2523"/>
    </w:pPr>
  </w:style>
  <w:style w:type="paragraph" w:customStyle="1" w:styleId="Comments">
    <w:name w:val="Comments"/>
    <w:basedOn w:val="Header"/>
    <w:semiHidden/>
    <w:unhideWhenUsed/>
    <w:rsid w:val="00F65171"/>
    <w:pPr>
      <w:spacing w:after="360"/>
      <w:jc w:val="center"/>
    </w:pPr>
    <w:rPr>
      <w:i/>
    </w:rPr>
  </w:style>
  <w:style w:type="paragraph" w:customStyle="1" w:styleId="CommentsItalic">
    <w:name w:val="Comments + Italic"/>
    <w:basedOn w:val="Comments"/>
    <w:semiHidden/>
    <w:qFormat/>
    <w:rsid w:val="00F752CF"/>
  </w:style>
  <w:style w:type="paragraph" w:customStyle="1" w:styleId="titreodj">
    <w:name w:val="titre odj"/>
    <w:basedOn w:val="Normal"/>
    <w:semiHidden/>
    <w:rsid w:val="00F65171"/>
    <w:pPr>
      <w:spacing w:before="240" w:after="240"/>
      <w:jc w:val="center"/>
    </w:pPr>
    <w:rPr>
      <w:b/>
    </w:rPr>
  </w:style>
  <w:style w:type="paragraph" w:customStyle="1" w:styleId="datelieurunion">
    <w:name w:val="date &amp; lieu réunion"/>
    <w:basedOn w:val="titreodj"/>
    <w:semiHidden/>
    <w:qFormat/>
    <w:rsid w:val="00CA49FD"/>
    <w:rPr>
      <w:b w:val="0"/>
    </w:rPr>
  </w:style>
  <w:style w:type="paragraph" w:customStyle="1" w:styleId="IdocsBodyText">
    <w:name w:val="IdocsBodyText"/>
    <w:basedOn w:val="BodyText"/>
    <w:semiHidden/>
    <w:rsid w:val="00F65171"/>
  </w:style>
  <w:style w:type="paragraph" w:customStyle="1" w:styleId="IdocsHeader">
    <w:name w:val="IdocsHeader"/>
    <w:basedOn w:val="Header"/>
    <w:semiHidden/>
    <w:rsid w:val="00F65171"/>
    <w:pPr>
      <w:jc w:val="center"/>
    </w:pPr>
  </w:style>
  <w:style w:type="paragraph" w:customStyle="1" w:styleId="refdoc">
    <w:name w:val="ref. doc"/>
    <w:basedOn w:val="refdate"/>
    <w:semiHidden/>
    <w:qFormat/>
    <w:rsid w:val="00CA49FD"/>
  </w:style>
  <w:style w:type="paragraph" w:customStyle="1" w:styleId="DocAuthor">
    <w:name w:val="DocAuthor"/>
    <w:basedOn w:val="Normal"/>
    <w:semiHidden/>
    <w:rsid w:val="00F65171"/>
    <w:pPr>
      <w:tabs>
        <w:tab w:val="right" w:pos="9072"/>
      </w:tabs>
      <w:jc w:val="left"/>
    </w:pPr>
    <w:rPr>
      <w:caps/>
    </w:rPr>
  </w:style>
  <w:style w:type="paragraph" w:customStyle="1" w:styleId="DocFileName">
    <w:name w:val="DocFileName"/>
    <w:basedOn w:val="Normal"/>
    <w:semiHidden/>
    <w:rsid w:val="00F65171"/>
    <w:pPr>
      <w:spacing w:before="960" w:after="0"/>
      <w:jc w:val="right"/>
    </w:pPr>
    <w:rPr>
      <w:noProof/>
      <w:sz w:val="16"/>
    </w:rPr>
  </w:style>
  <w:style w:type="paragraph" w:customStyle="1" w:styleId="DocID">
    <w:name w:val="DocID"/>
    <w:basedOn w:val="Normal"/>
    <w:semiHidden/>
    <w:rsid w:val="00F65171"/>
    <w:pPr>
      <w:tabs>
        <w:tab w:val="right" w:pos="9072"/>
      </w:tabs>
      <w:jc w:val="left"/>
    </w:pPr>
  </w:style>
  <w:style w:type="paragraph" w:customStyle="1" w:styleId="DocTitle">
    <w:name w:val="DocTitle"/>
    <w:basedOn w:val="titreodj"/>
    <w:semiHidden/>
    <w:rsid w:val="00F65171"/>
    <w:rPr>
      <w:caps/>
    </w:rPr>
  </w:style>
  <w:style w:type="paragraph" w:customStyle="1" w:styleId="Language">
    <w:name w:val="Language"/>
    <w:basedOn w:val="DocFileName"/>
    <w:next w:val="Normal"/>
    <w:semiHidden/>
    <w:qFormat/>
    <w:rsid w:val="00F65171"/>
    <w:pPr>
      <w:spacing w:before="240"/>
      <w:jc w:val="left"/>
    </w:pPr>
    <w:rPr>
      <w:noProof w:val="0"/>
    </w:rPr>
  </w:style>
  <w:style w:type="paragraph" w:customStyle="1" w:styleId="IdocsListGeneral">
    <w:name w:val="IdocsListGeneral"/>
    <w:basedOn w:val="Language"/>
    <w:semiHidden/>
    <w:rsid w:val="00F65171"/>
    <w:pPr>
      <w:numPr>
        <w:numId w:val="8"/>
      </w:numPr>
      <w:spacing w:before="480"/>
    </w:pPr>
    <w:rPr>
      <w:b/>
      <w:caps/>
      <w:sz w:val="22"/>
    </w:rPr>
  </w:style>
  <w:style w:type="paragraph" w:customStyle="1" w:styleId="List1">
    <w:name w:val="List 1."/>
    <w:basedOn w:val="Normal"/>
    <w:qFormat/>
    <w:rsid w:val="00F65171"/>
    <w:pPr>
      <w:numPr>
        <w:numId w:val="30"/>
      </w:numPr>
      <w:spacing w:before="360"/>
      <w:outlineLvl w:val="0"/>
    </w:pPr>
    <w:rPr>
      <w:b/>
      <w:caps/>
    </w:rPr>
  </w:style>
  <w:style w:type="paragraph" w:customStyle="1" w:styleId="List2">
    <w:name w:val="List 2."/>
    <w:basedOn w:val="Normal"/>
    <w:qFormat/>
    <w:rsid w:val="00F65171"/>
    <w:pPr>
      <w:numPr>
        <w:ilvl w:val="1"/>
        <w:numId w:val="30"/>
      </w:numPr>
      <w:spacing w:before="240"/>
      <w:outlineLvl w:val="1"/>
    </w:pPr>
    <w:rPr>
      <w:b/>
    </w:rPr>
  </w:style>
  <w:style w:type="paragraph" w:customStyle="1" w:styleId="List3">
    <w:name w:val="List 3."/>
    <w:basedOn w:val="Normal"/>
    <w:qFormat/>
    <w:rsid w:val="00F65171"/>
    <w:pPr>
      <w:numPr>
        <w:ilvl w:val="2"/>
        <w:numId w:val="30"/>
      </w:numPr>
    </w:pPr>
  </w:style>
  <w:style w:type="paragraph" w:customStyle="1" w:styleId="List4">
    <w:name w:val="List 4."/>
    <w:basedOn w:val="Normal"/>
    <w:qFormat/>
    <w:rsid w:val="00F65171"/>
    <w:pPr>
      <w:numPr>
        <w:ilvl w:val="3"/>
        <w:numId w:val="30"/>
      </w:numPr>
    </w:pPr>
  </w:style>
  <w:style w:type="paragraph" w:customStyle="1" w:styleId="List5">
    <w:name w:val="List 5."/>
    <w:basedOn w:val="Normal"/>
    <w:qFormat/>
    <w:rsid w:val="00F65171"/>
    <w:pPr>
      <w:numPr>
        <w:ilvl w:val="4"/>
        <w:numId w:val="30"/>
      </w:numPr>
    </w:pPr>
  </w:style>
  <w:style w:type="paragraph" w:customStyle="1" w:styleId="List6">
    <w:name w:val="List 6."/>
    <w:basedOn w:val="Normal"/>
    <w:qFormat/>
    <w:rsid w:val="00F65171"/>
    <w:pPr>
      <w:numPr>
        <w:ilvl w:val="5"/>
        <w:numId w:val="30"/>
      </w:numPr>
    </w:pPr>
  </w:style>
  <w:style w:type="paragraph" w:customStyle="1" w:styleId="DMEBodyText">
    <w:name w:val="DMEBodyText"/>
    <w:basedOn w:val="BodyText"/>
    <w:semiHidden/>
    <w:rsid w:val="0039477E"/>
    <w:rPr>
      <w:rFonts w:eastAsia="Times New Roman"/>
    </w:rPr>
  </w:style>
  <w:style w:type="character" w:styleId="Hyperlink">
    <w:name w:val="Hyperlink"/>
    <w:basedOn w:val="DefaultParagraphFont"/>
    <w:uiPriority w:val="99"/>
    <w:semiHidden/>
    <w:rsid w:val="0039477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9477E"/>
    <w:rPr>
      <w:color w:val="800080" w:themeColor="followedHyperlink"/>
      <w:u w:val="single"/>
    </w:rPr>
  </w:style>
  <w:style w:type="paragraph" w:customStyle="1" w:styleId="PressReleaseParagraph">
    <w:name w:val="PressReleaseParagraph"/>
    <w:semiHidden/>
    <w:qFormat/>
    <w:rsid w:val="00ED4395"/>
    <w:pPr>
      <w:ind w:left="1134"/>
    </w:pPr>
    <w:rPr>
      <w:rFonts w:ascii="Arial" w:eastAsiaTheme="minorHAnsi" w:hAnsi="Arial" w:cs="Arial"/>
      <w:sz w:val="22"/>
      <w:szCs w:val="22"/>
      <w:lang w:val="en-US" w:eastAsia="en-US"/>
    </w:rPr>
  </w:style>
  <w:style w:type="paragraph" w:customStyle="1" w:styleId="PressReleaseParagraphBold">
    <w:name w:val="PressReleaseParagraphBold"/>
    <w:basedOn w:val="PressReleaseParagraph"/>
    <w:semiHidden/>
    <w:qFormat/>
    <w:rsid w:val="00ED4395"/>
    <w:pPr>
      <w:tabs>
        <w:tab w:val="left" w:pos="4820"/>
      </w:tabs>
    </w:pPr>
    <w:rPr>
      <w:b/>
    </w:rPr>
  </w:style>
  <w:style w:type="paragraph" w:customStyle="1" w:styleId="DocReference">
    <w:name w:val="DocReference"/>
    <w:basedOn w:val="DocTitle"/>
    <w:semiHidden/>
    <w:rsid w:val="00F65171"/>
    <w:rPr>
      <w:b w:val="0"/>
      <w:i/>
      <w:caps w:val="0"/>
    </w:rPr>
  </w:style>
  <w:style w:type="paragraph" w:customStyle="1" w:styleId="DocTitleLeft">
    <w:name w:val="DocTitleLeft"/>
    <w:basedOn w:val="DocTitle"/>
    <w:semiHidden/>
    <w:rsid w:val="00F65171"/>
    <w:pPr>
      <w:jc w:val="left"/>
    </w:pPr>
    <w:rPr>
      <w:lang w:val="en-US"/>
    </w:rPr>
  </w:style>
  <w:style w:type="paragraph" w:customStyle="1" w:styleId="IdocsLetterBodyText">
    <w:name w:val="IdocsLetterBodyText"/>
    <w:basedOn w:val="IdocsBodyText"/>
    <w:autoRedefine/>
    <w:semiHidden/>
    <w:rsid w:val="00F65171"/>
    <w:pPr>
      <w:tabs>
        <w:tab w:val="left" w:pos="284"/>
      </w:tabs>
      <w:spacing w:after="240"/>
    </w:pPr>
    <w:rPr>
      <w:rFonts w:cs="Arial"/>
      <w:lang w:val="en-US"/>
    </w:rPr>
  </w:style>
  <w:style w:type="paragraph" w:customStyle="1" w:styleId="idocsEndText">
    <w:name w:val="idocsEndText"/>
    <w:basedOn w:val="Normal"/>
    <w:semiHidden/>
    <w:rsid w:val="00F65171"/>
    <w:pPr>
      <w:tabs>
        <w:tab w:val="right" w:pos="9072"/>
      </w:tabs>
      <w:spacing w:after="0"/>
      <w:ind w:left="4678"/>
      <w:jc w:val="left"/>
    </w:pPr>
    <w:rPr>
      <w:lang w:val="en-US"/>
    </w:rPr>
  </w:style>
  <w:style w:type="paragraph" w:customStyle="1" w:styleId="Summary">
    <w:name w:val="Summary"/>
    <w:basedOn w:val="IdocsBodyText"/>
    <w:semiHidden/>
    <w:rsid w:val="00F65171"/>
    <w:rPr>
      <w:b/>
      <w:lang w:val="en-US"/>
    </w:rPr>
  </w:style>
  <w:style w:type="paragraph" w:customStyle="1" w:styleId="addresses">
    <w:name w:val="addresses"/>
    <w:basedOn w:val="Normal"/>
    <w:semiHidden/>
    <w:rsid w:val="00F65171"/>
    <w:pPr>
      <w:spacing w:after="0"/>
      <w:jc w:val="left"/>
    </w:pPr>
  </w:style>
  <w:style w:type="character" w:styleId="PageNumber">
    <w:name w:val="page number"/>
    <w:basedOn w:val="DefaultParagraphFont"/>
    <w:semiHidden/>
    <w:rsid w:val="00F65171"/>
  </w:style>
  <w:style w:type="character" w:customStyle="1" w:styleId="apple-converted-space">
    <w:name w:val="apple-converted-space"/>
    <w:basedOn w:val="DefaultParagraphFont"/>
    <w:semiHidden/>
    <w:rsid w:val="00F65171"/>
  </w:style>
  <w:style w:type="paragraph" w:customStyle="1" w:styleId="headersmall">
    <w:name w:val="headersmall"/>
    <w:basedOn w:val="Normal"/>
    <w:semiHidden/>
    <w:qFormat/>
    <w:rsid w:val="00F65171"/>
    <w:pPr>
      <w:spacing w:after="0"/>
    </w:pPr>
    <w:rPr>
      <w:sz w:val="4"/>
      <w:lang w:val="en-US"/>
    </w:rPr>
  </w:style>
  <w:style w:type="paragraph" w:customStyle="1" w:styleId="reportList1">
    <w:name w:val="report List 1."/>
    <w:semiHidden/>
    <w:qFormat/>
    <w:rsid w:val="004810E3"/>
    <w:pPr>
      <w:spacing w:before="240" w:after="120"/>
      <w:ind w:left="567" w:hanging="567"/>
      <w:jc w:val="both"/>
    </w:pPr>
    <w:rPr>
      <w:rFonts w:ascii="Arial" w:eastAsiaTheme="minorHAnsi" w:hAnsi="Arial"/>
      <w:b/>
      <w:caps/>
      <w:sz w:val="22"/>
      <w:lang w:val="en-US" w:eastAsia="en-US"/>
    </w:rPr>
  </w:style>
  <w:style w:type="paragraph" w:customStyle="1" w:styleId="faxbody">
    <w:name w:val="faxbody"/>
    <w:basedOn w:val="Normal"/>
    <w:semiHidden/>
    <w:rsid w:val="00CA49FD"/>
    <w:pPr>
      <w:tabs>
        <w:tab w:val="left" w:pos="4933"/>
      </w:tabs>
      <w:ind w:left="397"/>
    </w:pPr>
  </w:style>
  <w:style w:type="paragraph" w:customStyle="1" w:styleId="FooterFax">
    <w:name w:val="FooterFax"/>
    <w:semiHidden/>
    <w:rsid w:val="00F65171"/>
    <w:rPr>
      <w:noProof/>
      <w:sz w:val="16"/>
      <w:lang w:val="en-GB" w:eastAsia="en-US"/>
    </w:rPr>
  </w:style>
  <w:style w:type="paragraph" w:customStyle="1" w:styleId="FAXREF">
    <w:name w:val="FAXREF"/>
    <w:basedOn w:val="Normal"/>
    <w:semiHidden/>
    <w:rsid w:val="00F65171"/>
    <w:pPr>
      <w:jc w:val="left"/>
    </w:pPr>
    <w:rPr>
      <w:rFonts w:eastAsia="Times New Roman"/>
      <w:i/>
      <w:noProof/>
    </w:rPr>
  </w:style>
  <w:style w:type="paragraph" w:customStyle="1" w:styleId="faxbhier3">
    <w:name w:val="faxb.hier 3"/>
    <w:basedOn w:val="faxbody"/>
    <w:semiHidden/>
    <w:rsid w:val="00CA49FD"/>
    <w:pPr>
      <w:numPr>
        <w:numId w:val="19"/>
      </w:numPr>
    </w:pPr>
    <w:rPr>
      <w:noProof/>
    </w:rPr>
  </w:style>
  <w:style w:type="paragraph" w:customStyle="1" w:styleId="faxbhier5">
    <w:name w:val="faxb.hier 5"/>
    <w:basedOn w:val="faxbody"/>
    <w:semiHidden/>
    <w:rsid w:val="00CA49FD"/>
    <w:pPr>
      <w:numPr>
        <w:numId w:val="20"/>
      </w:numPr>
    </w:pPr>
    <w:rPr>
      <w:noProof/>
    </w:rPr>
  </w:style>
  <w:style w:type="paragraph" w:customStyle="1" w:styleId="DocFaxName">
    <w:name w:val="DocFaxName"/>
    <w:basedOn w:val="Normal"/>
    <w:semiHidden/>
    <w:rsid w:val="00F65171"/>
    <w:pPr>
      <w:jc w:val="left"/>
    </w:pPr>
    <w:rPr>
      <w:b/>
    </w:rPr>
  </w:style>
  <w:style w:type="paragraph" w:customStyle="1" w:styleId="DocFaxOrg">
    <w:name w:val="DocFaxOrg"/>
    <w:basedOn w:val="Normal"/>
    <w:semiHidden/>
    <w:rsid w:val="00F65171"/>
    <w:pPr>
      <w:jc w:val="left"/>
    </w:pPr>
    <w:rPr>
      <w:b/>
    </w:rPr>
  </w:style>
  <w:style w:type="paragraph" w:customStyle="1" w:styleId="DocFaxSender">
    <w:name w:val="DocFaxSender"/>
    <w:basedOn w:val="Normal"/>
    <w:semiHidden/>
    <w:rsid w:val="00F65171"/>
    <w:pPr>
      <w:jc w:val="left"/>
    </w:pPr>
    <w:rPr>
      <w:b/>
    </w:rPr>
  </w:style>
  <w:style w:type="paragraph" w:customStyle="1" w:styleId="DocFaxPages">
    <w:name w:val="DocFaxPages"/>
    <w:basedOn w:val="Normal"/>
    <w:semiHidden/>
    <w:rsid w:val="00F65171"/>
    <w:pPr>
      <w:jc w:val="right"/>
    </w:pPr>
  </w:style>
  <w:style w:type="paragraph" w:customStyle="1" w:styleId="DocFaxTitle">
    <w:name w:val="DocFaxTitle"/>
    <w:basedOn w:val="Normal"/>
    <w:semiHidden/>
    <w:rsid w:val="00F65171"/>
    <w:pPr>
      <w:spacing w:before="120"/>
      <w:ind w:left="397" w:right="284"/>
      <w:jc w:val="left"/>
    </w:pPr>
    <w:rPr>
      <w:b/>
      <w:caps/>
    </w:rPr>
  </w:style>
  <w:style w:type="paragraph" w:customStyle="1" w:styleId="normaltbl">
    <w:name w:val="normal/tbl"/>
    <w:basedOn w:val="Normal"/>
    <w:semiHidden/>
    <w:rsid w:val="00F65171"/>
  </w:style>
  <w:style w:type="paragraph" w:customStyle="1" w:styleId="annexeHeader">
    <w:name w:val="annexeHeader"/>
    <w:basedOn w:val="Normal"/>
    <w:semiHidden/>
    <w:rsid w:val="00F65171"/>
    <w:rPr>
      <w:rFonts w:cs="Arial"/>
      <w:sz w:val="4"/>
    </w:rPr>
  </w:style>
  <w:style w:type="paragraph" w:customStyle="1" w:styleId="Annexe">
    <w:name w:val="Annexe"/>
    <w:next w:val="Normal"/>
    <w:semiHidden/>
    <w:qFormat/>
    <w:rsid w:val="004810E3"/>
    <w:pPr>
      <w:ind w:left="6804"/>
    </w:pPr>
    <w:rPr>
      <w:rFonts w:ascii="Arial" w:eastAsiaTheme="minorHAnsi" w:hAnsi="Arial" w:cs="Arial"/>
      <w:lang w:val="en-GB" w:eastAsia="en-US"/>
    </w:rPr>
  </w:style>
  <w:style w:type="paragraph" w:styleId="FootnoteText">
    <w:name w:val="footnote text"/>
    <w:basedOn w:val="Normal"/>
    <w:link w:val="FootnoteTextChar"/>
    <w:unhideWhenUsed/>
    <w:rsid w:val="00F65171"/>
    <w:pPr>
      <w:tabs>
        <w:tab w:val="left" w:pos="284"/>
      </w:tabs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65171"/>
    <w:rPr>
      <w:rFonts w:ascii="Arial" w:eastAsiaTheme="minorHAnsi" w:hAnsi="Arial"/>
      <w:lang w:val="en-GB" w:eastAsia="en-US"/>
    </w:rPr>
  </w:style>
  <w:style w:type="character" w:styleId="FootnoteReference">
    <w:name w:val="footnote reference"/>
    <w:basedOn w:val="DefaultParagraphFont"/>
    <w:semiHidden/>
    <w:rsid w:val="00F65171"/>
    <w:rPr>
      <w:vertAlign w:val="superscript"/>
    </w:rPr>
  </w:style>
  <w:style w:type="paragraph" w:customStyle="1" w:styleId="List1report">
    <w:name w:val="List 1. report"/>
    <w:semiHidden/>
    <w:qFormat/>
    <w:rsid w:val="00D357E4"/>
    <w:pPr>
      <w:numPr>
        <w:numId w:val="18"/>
      </w:numPr>
      <w:spacing w:before="360" w:after="120"/>
      <w:ind w:left="567" w:hanging="567"/>
      <w:jc w:val="both"/>
    </w:pPr>
    <w:rPr>
      <w:rFonts w:ascii="Arial" w:eastAsiaTheme="minorHAnsi" w:hAnsi="Arial"/>
      <w:b/>
      <w:caps/>
      <w:sz w:val="22"/>
      <w:lang w:val="en-US" w:eastAsia="en-US"/>
    </w:rPr>
  </w:style>
  <w:style w:type="paragraph" w:customStyle="1" w:styleId="AnnexeBold">
    <w:name w:val="AnnexeBold"/>
    <w:next w:val="Normal"/>
    <w:semiHidden/>
    <w:rsid w:val="00F65171"/>
    <w:pPr>
      <w:numPr>
        <w:numId w:val="23"/>
      </w:numPr>
      <w:jc w:val="right"/>
    </w:pPr>
    <w:rPr>
      <w:rFonts w:ascii="Arial" w:eastAsiaTheme="minorHAnsi" w:hAnsi="Arial" w:cs="Arial"/>
      <w:b/>
      <w:sz w:val="32"/>
      <w:lang w:val="en-GB" w:eastAsia="en-US"/>
    </w:rPr>
  </w:style>
  <w:style w:type="paragraph" w:customStyle="1" w:styleId="List2report">
    <w:name w:val="List 2. report"/>
    <w:basedOn w:val="List1report"/>
    <w:semiHidden/>
    <w:qFormat/>
    <w:rsid w:val="00D357E4"/>
    <w:pPr>
      <w:numPr>
        <w:ilvl w:val="1"/>
      </w:numPr>
      <w:spacing w:before="240"/>
      <w:ind w:left="567" w:hanging="567"/>
    </w:pPr>
  </w:style>
  <w:style w:type="paragraph" w:customStyle="1" w:styleId="List3report">
    <w:name w:val="List 3. report"/>
    <w:basedOn w:val="List1report"/>
    <w:semiHidden/>
    <w:qFormat/>
    <w:rsid w:val="00D357E4"/>
    <w:pPr>
      <w:numPr>
        <w:numId w:val="26"/>
      </w:numPr>
      <w:spacing w:before="0"/>
      <w:ind w:left="567" w:hanging="567"/>
      <w:jc w:val="left"/>
    </w:pPr>
    <w:rPr>
      <w:b w:val="0"/>
      <w:caps w:val="0"/>
    </w:rPr>
  </w:style>
  <w:style w:type="paragraph" w:customStyle="1" w:styleId="List4report">
    <w:name w:val="List 4. report"/>
    <w:basedOn w:val="List4"/>
    <w:semiHidden/>
    <w:qFormat/>
    <w:rsid w:val="00D357E4"/>
    <w:pPr>
      <w:numPr>
        <w:numId w:val="18"/>
      </w:numPr>
      <w:ind w:left="567" w:hanging="567"/>
    </w:pPr>
  </w:style>
  <w:style w:type="paragraph" w:customStyle="1" w:styleId="List5report">
    <w:name w:val="List 5. report"/>
    <w:basedOn w:val="List5"/>
    <w:semiHidden/>
    <w:qFormat/>
    <w:rsid w:val="00D357E4"/>
    <w:pPr>
      <w:numPr>
        <w:numId w:val="18"/>
      </w:numPr>
      <w:ind w:left="1134" w:hanging="567"/>
    </w:pPr>
  </w:style>
  <w:style w:type="paragraph" w:customStyle="1" w:styleId="List6report">
    <w:name w:val="List 6. report"/>
    <w:basedOn w:val="List6"/>
    <w:semiHidden/>
    <w:qFormat/>
    <w:rsid w:val="00D357E4"/>
    <w:pPr>
      <w:numPr>
        <w:numId w:val="18"/>
      </w:numPr>
      <w:ind w:left="1134" w:hanging="567"/>
    </w:pPr>
  </w:style>
  <w:style w:type="paragraph" w:customStyle="1" w:styleId="AnnexeSmall">
    <w:name w:val="AnnexeSmall"/>
    <w:basedOn w:val="AnnexeBold"/>
    <w:semiHidden/>
    <w:rsid w:val="00F65171"/>
    <w:pPr>
      <w:numPr>
        <w:numId w:val="0"/>
      </w:numPr>
      <w:ind w:left="6237"/>
    </w:pPr>
    <w:rPr>
      <w:b w:val="0"/>
      <w:sz w:val="20"/>
    </w:rPr>
  </w:style>
  <w:style w:type="paragraph" w:customStyle="1" w:styleId="DecList1">
    <w:name w:val="Dec List1"/>
    <w:basedOn w:val="List1"/>
    <w:semiHidden/>
    <w:qFormat/>
    <w:rsid w:val="00F65171"/>
    <w:pPr>
      <w:numPr>
        <w:numId w:val="36"/>
      </w:numPr>
    </w:pPr>
  </w:style>
  <w:style w:type="paragraph" w:customStyle="1" w:styleId="DecList2">
    <w:name w:val="Dec List2"/>
    <w:basedOn w:val="List2"/>
    <w:semiHidden/>
    <w:qFormat/>
    <w:rsid w:val="00F65171"/>
    <w:pPr>
      <w:numPr>
        <w:numId w:val="36"/>
      </w:numPr>
    </w:pPr>
  </w:style>
  <w:style w:type="paragraph" w:customStyle="1" w:styleId="DecList3">
    <w:name w:val="Dec List3"/>
    <w:basedOn w:val="List3"/>
    <w:semiHidden/>
    <w:qFormat/>
    <w:rsid w:val="00F65171"/>
    <w:pPr>
      <w:numPr>
        <w:numId w:val="36"/>
      </w:numPr>
    </w:pPr>
  </w:style>
  <w:style w:type="paragraph" w:customStyle="1" w:styleId="DecList4">
    <w:name w:val="Dec List4"/>
    <w:basedOn w:val="List4"/>
    <w:semiHidden/>
    <w:qFormat/>
    <w:rsid w:val="00F65171"/>
    <w:pPr>
      <w:numPr>
        <w:numId w:val="36"/>
      </w:numPr>
    </w:pPr>
  </w:style>
  <w:style w:type="paragraph" w:customStyle="1" w:styleId="DecList5">
    <w:name w:val="Dec List5"/>
    <w:basedOn w:val="List5"/>
    <w:semiHidden/>
    <w:qFormat/>
    <w:rsid w:val="00F65171"/>
    <w:pPr>
      <w:numPr>
        <w:numId w:val="36"/>
      </w:numPr>
    </w:pPr>
  </w:style>
  <w:style w:type="paragraph" w:customStyle="1" w:styleId="DecList6">
    <w:name w:val="Dec List6"/>
    <w:basedOn w:val="List6"/>
    <w:semiHidden/>
    <w:qFormat/>
    <w:rsid w:val="00F65171"/>
    <w:pPr>
      <w:numPr>
        <w:numId w:val="36"/>
      </w:numPr>
    </w:pPr>
  </w:style>
  <w:style w:type="paragraph" w:customStyle="1" w:styleId="AnnexeBoldtr">
    <w:name w:val="AnnexeBold_tr"/>
    <w:basedOn w:val="AnnexeBold"/>
    <w:semiHidden/>
    <w:rsid w:val="00F65171"/>
    <w:pPr>
      <w:numPr>
        <w:numId w:val="37"/>
      </w:numPr>
    </w:pPr>
  </w:style>
  <w:style w:type="paragraph" w:customStyle="1" w:styleId="AnnexeBoldde">
    <w:name w:val="AnnexeBold_de"/>
    <w:basedOn w:val="AnnexeBold"/>
    <w:next w:val="Normal"/>
    <w:semiHidden/>
    <w:rsid w:val="00F65171"/>
    <w:pPr>
      <w:numPr>
        <w:numId w:val="38"/>
      </w:numPr>
    </w:pPr>
  </w:style>
  <w:style w:type="paragraph" w:customStyle="1" w:styleId="small">
    <w:name w:val="small"/>
    <w:basedOn w:val="Normal"/>
    <w:next w:val="Normal"/>
    <w:semiHidden/>
    <w:qFormat/>
    <w:rsid w:val="00F65171"/>
    <w:pPr>
      <w:spacing w:after="0"/>
    </w:pPr>
    <w:rPr>
      <w:sz w:val="4"/>
    </w:rPr>
  </w:style>
  <w:style w:type="paragraph" w:customStyle="1" w:styleId="AnnexeBoldru">
    <w:name w:val="AnnexeBold_ru"/>
    <w:basedOn w:val="AnnexeBold"/>
    <w:semiHidden/>
    <w:rsid w:val="00F65171"/>
    <w:pPr>
      <w:numPr>
        <w:numId w:val="41"/>
      </w:numPr>
    </w:pPr>
  </w:style>
  <w:style w:type="paragraph" w:customStyle="1" w:styleId="listehier1ref">
    <w:name w:val="liste hier 1 ref"/>
    <w:basedOn w:val="Normal"/>
    <w:rsid w:val="00F03A88"/>
    <w:pPr>
      <w:spacing w:before="240" w:after="240"/>
      <w:jc w:val="left"/>
    </w:pPr>
    <w:rPr>
      <w:rFonts w:eastAsia="Times New Roman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26" Type="http://schemas.openxmlformats.org/officeDocument/2006/relationships/hyperlink" Target="http://www.linkedin.com/company/international-road-transport-union-iru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twitter.com/#!/the_iru" TargetMode="External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mailto:press@iru.org" TargetMode="External"/><Relationship Id="rId20" Type="http://schemas.openxmlformats.org/officeDocument/2006/relationships/hyperlink" Target="http://www.youtube.com/user/IRUChanne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scribd.com/IRU_Publication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ru.org/cms-filesystem-action/reso-ctm/GE1479-en.pdf" TargetMode="External"/><Relationship Id="rId23" Type="http://schemas.openxmlformats.org/officeDocument/2006/relationships/image" Target="media/image5.png"/><Relationship Id="rId28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https://twitter.com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flickr.com/photos/the_iru/" TargetMode="External"/><Relationship Id="rId27" Type="http://schemas.openxmlformats.org/officeDocument/2006/relationships/image" Target="media/image7.png"/><Relationship Id="rId30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iran\AppData\Roaming\Microsoft\Templates\idocs-public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29D7B4BDFE49DEBFEF9DA196E91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39082-6F30-4379-A12A-7FF0DDDF3971}"/>
      </w:docPartPr>
      <w:docPartBody>
        <w:p w:rsidR="009C4AAB" w:rsidRDefault="001C10C4" w:rsidP="001C10C4">
          <w:pPr>
            <w:pStyle w:val="C129D7B4BDFE49DEBFEF9DA196E91F5467"/>
          </w:pPr>
          <w:r w:rsidRPr="009021D3">
            <w:rPr>
              <w:rStyle w:val="PlaceholderText"/>
              <w:bCs/>
              <w:color w:val="FF0000"/>
              <w:lang w:val="en-GB"/>
            </w:rPr>
            <w:t>Click here to enter summary</w:t>
          </w:r>
        </w:p>
      </w:docPartBody>
    </w:docPart>
    <w:docPart>
      <w:docPartPr>
        <w:name w:val="A2F9A1319A9D46A79951C2D106C89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880CD-06B4-4F46-A276-D9A84488019B}"/>
      </w:docPartPr>
      <w:docPartBody>
        <w:p w:rsidR="008A64BA" w:rsidRDefault="001C10C4" w:rsidP="001C10C4">
          <w:pPr>
            <w:pStyle w:val="A2F9A1319A9D46A79951C2D106C892FD53"/>
          </w:pPr>
          <w:r w:rsidRPr="0046630D">
            <w:rPr>
              <w:rStyle w:val="PlaceholderText"/>
              <w:rFonts w:ascii="Arial Black" w:hAnsi="Arial Black"/>
              <w:bCs/>
              <w:color w:val="FF0000"/>
              <w:sz w:val="32"/>
              <w:szCs w:val="32"/>
              <w:lang w:val="en-GB"/>
            </w:rPr>
            <w:t>Click here to enter Title</w:t>
          </w:r>
        </w:p>
      </w:docPartBody>
    </w:docPart>
    <w:docPart>
      <w:docPartPr>
        <w:name w:val="07CB8A36EAC74218A3E602DCB6831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82FD4-D279-4A5C-8220-87A2D79D0B07}"/>
      </w:docPartPr>
      <w:docPartBody>
        <w:p w:rsidR="008A64BA" w:rsidRDefault="001C10C4" w:rsidP="001C10C4">
          <w:pPr>
            <w:pStyle w:val="07CB8A36EAC74218A3E602DCB6831C1253"/>
          </w:pPr>
          <w:r w:rsidRPr="00374020">
            <w:rPr>
              <w:rStyle w:val="PlaceholderText"/>
              <w:rFonts w:cs="Arial"/>
              <w:color w:val="FF0000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14F8D"/>
    <w:multiLevelType w:val="multilevel"/>
    <w:tmpl w:val="0F7C63CE"/>
    <w:lvl w:ilvl="0">
      <w:start w:val="1"/>
      <w:numFmt w:val="decimal"/>
      <w:pStyle w:val="26439B4BD3E44EFD976D782055630D0D4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13D1"/>
    <w:rsid w:val="000264AA"/>
    <w:rsid w:val="00034B09"/>
    <w:rsid w:val="00046FC0"/>
    <w:rsid w:val="000A0F84"/>
    <w:rsid w:val="000C224A"/>
    <w:rsid w:val="000F0C94"/>
    <w:rsid w:val="000F1A9D"/>
    <w:rsid w:val="00104E00"/>
    <w:rsid w:val="001241ED"/>
    <w:rsid w:val="0012603A"/>
    <w:rsid w:val="00176B3C"/>
    <w:rsid w:val="001779DA"/>
    <w:rsid w:val="0019122F"/>
    <w:rsid w:val="00196F31"/>
    <w:rsid w:val="001C10C4"/>
    <w:rsid w:val="001D7102"/>
    <w:rsid w:val="001E1348"/>
    <w:rsid w:val="001F38B9"/>
    <w:rsid w:val="00256D71"/>
    <w:rsid w:val="00263217"/>
    <w:rsid w:val="002A69F2"/>
    <w:rsid w:val="002B7160"/>
    <w:rsid w:val="00342915"/>
    <w:rsid w:val="003C117C"/>
    <w:rsid w:val="003E1B43"/>
    <w:rsid w:val="003F339D"/>
    <w:rsid w:val="003F59E2"/>
    <w:rsid w:val="00401C00"/>
    <w:rsid w:val="00410FC2"/>
    <w:rsid w:val="00423015"/>
    <w:rsid w:val="004309BC"/>
    <w:rsid w:val="00464167"/>
    <w:rsid w:val="00465752"/>
    <w:rsid w:val="00466CA0"/>
    <w:rsid w:val="00473E62"/>
    <w:rsid w:val="004964B9"/>
    <w:rsid w:val="004B625D"/>
    <w:rsid w:val="004E2E36"/>
    <w:rsid w:val="004F511B"/>
    <w:rsid w:val="00534112"/>
    <w:rsid w:val="00591B74"/>
    <w:rsid w:val="005B29B3"/>
    <w:rsid w:val="005C7BB4"/>
    <w:rsid w:val="005E3915"/>
    <w:rsid w:val="005F48A1"/>
    <w:rsid w:val="00602E08"/>
    <w:rsid w:val="00630C24"/>
    <w:rsid w:val="00632C8E"/>
    <w:rsid w:val="00643019"/>
    <w:rsid w:val="00657AC4"/>
    <w:rsid w:val="00672126"/>
    <w:rsid w:val="006A39A4"/>
    <w:rsid w:val="006E1232"/>
    <w:rsid w:val="007166BA"/>
    <w:rsid w:val="00730CA2"/>
    <w:rsid w:val="00743726"/>
    <w:rsid w:val="00767272"/>
    <w:rsid w:val="007777F6"/>
    <w:rsid w:val="00792808"/>
    <w:rsid w:val="007A5F5E"/>
    <w:rsid w:val="007B7FBD"/>
    <w:rsid w:val="007C5DE1"/>
    <w:rsid w:val="007D417C"/>
    <w:rsid w:val="007E4A6C"/>
    <w:rsid w:val="00813B3A"/>
    <w:rsid w:val="00850BAB"/>
    <w:rsid w:val="008754DB"/>
    <w:rsid w:val="00896355"/>
    <w:rsid w:val="00897A87"/>
    <w:rsid w:val="008A64BA"/>
    <w:rsid w:val="008B6425"/>
    <w:rsid w:val="008C0FA5"/>
    <w:rsid w:val="008C2228"/>
    <w:rsid w:val="008C5790"/>
    <w:rsid w:val="008D5613"/>
    <w:rsid w:val="008F52DE"/>
    <w:rsid w:val="009043EF"/>
    <w:rsid w:val="009055DB"/>
    <w:rsid w:val="00921EEA"/>
    <w:rsid w:val="009243E3"/>
    <w:rsid w:val="00931153"/>
    <w:rsid w:val="00962C6D"/>
    <w:rsid w:val="009914AE"/>
    <w:rsid w:val="009B4727"/>
    <w:rsid w:val="009B55CF"/>
    <w:rsid w:val="009C4AAB"/>
    <w:rsid w:val="00A14DD0"/>
    <w:rsid w:val="00A24614"/>
    <w:rsid w:val="00A60759"/>
    <w:rsid w:val="00A82AA8"/>
    <w:rsid w:val="00A91C6D"/>
    <w:rsid w:val="00A94808"/>
    <w:rsid w:val="00AA2DD7"/>
    <w:rsid w:val="00AB19C3"/>
    <w:rsid w:val="00AB282A"/>
    <w:rsid w:val="00AE0086"/>
    <w:rsid w:val="00B0526D"/>
    <w:rsid w:val="00B076A0"/>
    <w:rsid w:val="00B078A1"/>
    <w:rsid w:val="00B20166"/>
    <w:rsid w:val="00B226C9"/>
    <w:rsid w:val="00B628F9"/>
    <w:rsid w:val="00B66EF5"/>
    <w:rsid w:val="00B762FC"/>
    <w:rsid w:val="00B813D1"/>
    <w:rsid w:val="00B85F34"/>
    <w:rsid w:val="00B9060C"/>
    <w:rsid w:val="00BB30F6"/>
    <w:rsid w:val="00BB7559"/>
    <w:rsid w:val="00C11A2B"/>
    <w:rsid w:val="00C2483C"/>
    <w:rsid w:val="00C27CD7"/>
    <w:rsid w:val="00C36FCF"/>
    <w:rsid w:val="00C442C8"/>
    <w:rsid w:val="00C644C7"/>
    <w:rsid w:val="00C66E88"/>
    <w:rsid w:val="00C877CD"/>
    <w:rsid w:val="00CA1189"/>
    <w:rsid w:val="00CB4597"/>
    <w:rsid w:val="00CB6B5D"/>
    <w:rsid w:val="00CB6D8E"/>
    <w:rsid w:val="00CC7B24"/>
    <w:rsid w:val="00CD23BC"/>
    <w:rsid w:val="00CD39CE"/>
    <w:rsid w:val="00CF1E47"/>
    <w:rsid w:val="00D00E21"/>
    <w:rsid w:val="00D0118D"/>
    <w:rsid w:val="00D0790C"/>
    <w:rsid w:val="00D3488C"/>
    <w:rsid w:val="00D418BA"/>
    <w:rsid w:val="00D555B4"/>
    <w:rsid w:val="00D67F19"/>
    <w:rsid w:val="00D862A2"/>
    <w:rsid w:val="00D953A5"/>
    <w:rsid w:val="00DA0D4E"/>
    <w:rsid w:val="00DA46BD"/>
    <w:rsid w:val="00DB668B"/>
    <w:rsid w:val="00DB6772"/>
    <w:rsid w:val="00DC1017"/>
    <w:rsid w:val="00DC281F"/>
    <w:rsid w:val="00DE6F89"/>
    <w:rsid w:val="00DF6DDF"/>
    <w:rsid w:val="00E37A8D"/>
    <w:rsid w:val="00E7211E"/>
    <w:rsid w:val="00E75C56"/>
    <w:rsid w:val="00E8580A"/>
    <w:rsid w:val="00EA0994"/>
    <w:rsid w:val="00EB4FF6"/>
    <w:rsid w:val="00ED70FA"/>
    <w:rsid w:val="00ED7E27"/>
    <w:rsid w:val="00EF1ECC"/>
    <w:rsid w:val="00F1189F"/>
    <w:rsid w:val="00F43C90"/>
    <w:rsid w:val="00F6010A"/>
    <w:rsid w:val="00F61174"/>
    <w:rsid w:val="00F6536F"/>
    <w:rsid w:val="00F8098A"/>
    <w:rsid w:val="00F842D6"/>
    <w:rsid w:val="00FA1267"/>
    <w:rsid w:val="00FB2C6C"/>
    <w:rsid w:val="00FE6D72"/>
    <w:rsid w:val="00FF4680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10C4"/>
    <w:rPr>
      <w:color w:val="808080"/>
    </w:rPr>
  </w:style>
  <w:style w:type="paragraph" w:customStyle="1" w:styleId="E044246F72E645A090415F2E529C260C">
    <w:name w:val="E044246F72E645A090415F2E529C260C"/>
    <w:rsid w:val="00C11A2B"/>
  </w:style>
  <w:style w:type="paragraph" w:customStyle="1" w:styleId="5D028E6C46744E3A8F697AC8D9B8CB84">
    <w:name w:val="5D028E6C46744E3A8F697AC8D9B8CB84"/>
    <w:rsid w:val="00C11A2B"/>
  </w:style>
  <w:style w:type="paragraph" w:customStyle="1" w:styleId="7B2977F612FC46ABA413B29731561ABC">
    <w:name w:val="7B2977F612FC46ABA413B29731561ABC"/>
    <w:rsid w:val="00C11A2B"/>
  </w:style>
  <w:style w:type="paragraph" w:customStyle="1" w:styleId="A5A52F2608A54BF18E27A0AFF6EC7212">
    <w:name w:val="A5A52F2608A54BF18E27A0AFF6EC7212"/>
    <w:rsid w:val="00C11A2B"/>
  </w:style>
  <w:style w:type="paragraph" w:customStyle="1" w:styleId="7562489023F74C52AE9D846A7A34CD65">
    <w:name w:val="7562489023F74C52AE9D846A7A34CD65"/>
    <w:rsid w:val="00C11A2B"/>
  </w:style>
  <w:style w:type="paragraph" w:customStyle="1" w:styleId="30993990691B4A588E4490D6B565286F">
    <w:name w:val="30993990691B4A588E4490D6B565286F"/>
    <w:rsid w:val="00C11A2B"/>
  </w:style>
  <w:style w:type="paragraph" w:customStyle="1" w:styleId="D81B29FFE1E348AE834293BCF4AE13F7">
    <w:name w:val="D81B29FFE1E348AE834293BCF4AE13F7"/>
    <w:rsid w:val="00C11A2B"/>
  </w:style>
  <w:style w:type="paragraph" w:customStyle="1" w:styleId="2A7E19A360854E9FBE937FFD3F5CF6BB">
    <w:name w:val="2A7E19A360854E9FBE937FFD3F5CF6BB"/>
    <w:rsid w:val="00C11A2B"/>
  </w:style>
  <w:style w:type="paragraph" w:customStyle="1" w:styleId="5D90B178AA2E4A18808F40F49897AA96">
    <w:name w:val="5D90B178AA2E4A18808F40F49897AA96"/>
    <w:rsid w:val="00C11A2B"/>
  </w:style>
  <w:style w:type="paragraph" w:customStyle="1" w:styleId="81AFD4C2C42C4345A33AC2A72748E215">
    <w:name w:val="81AFD4C2C42C4345A33AC2A72748E215"/>
    <w:rsid w:val="00C11A2B"/>
  </w:style>
  <w:style w:type="paragraph" w:customStyle="1" w:styleId="384F641D6EE84F7D964B656A6E0EF507">
    <w:name w:val="384F641D6EE84F7D964B656A6E0EF507"/>
    <w:rsid w:val="00C11A2B"/>
  </w:style>
  <w:style w:type="paragraph" w:customStyle="1" w:styleId="B7DDEC17F66745219EAEE794CCE10A61">
    <w:name w:val="B7DDEC17F66745219EAEE794CCE10A61"/>
    <w:rsid w:val="00C11A2B"/>
  </w:style>
  <w:style w:type="paragraph" w:customStyle="1" w:styleId="662049600CBB40C1BAD261B5785FEE01">
    <w:name w:val="662049600CBB40C1BAD261B5785FEE01"/>
    <w:rsid w:val="00C11A2B"/>
  </w:style>
  <w:style w:type="paragraph" w:customStyle="1" w:styleId="7B2977F612FC46ABA413B29731561ABC1">
    <w:name w:val="7B2977F612FC46ABA413B29731561ABC1"/>
    <w:rsid w:val="00C11A2B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A5A52F2608A54BF18E27A0AFF6EC72121">
    <w:name w:val="A5A52F2608A54BF18E27A0AFF6EC72121"/>
    <w:rsid w:val="00C11A2B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1">
    <w:name w:val="7562489023F74C52AE9D846A7A34CD651"/>
    <w:rsid w:val="00C11A2B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1">
    <w:name w:val="30993990691B4A588E4490D6B565286F1"/>
    <w:rsid w:val="00C11A2B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A7E19A360854E9FBE937FFD3F5CF6BB1">
    <w:name w:val="2A7E19A360854E9FBE937FFD3F5CF6BB1"/>
    <w:rsid w:val="00C11A2B"/>
    <w:pPr>
      <w:spacing w:after="12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84F641D6EE84F7D964B656A6E0EF5071">
    <w:name w:val="384F641D6EE84F7D964B656A6E0EF5071"/>
    <w:rsid w:val="00C11A2B"/>
    <w:pPr>
      <w:spacing w:after="12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1">
    <w:name w:val="B7DDEC17F66745219EAEE794CCE10A611"/>
    <w:rsid w:val="00C11A2B"/>
    <w:pPr>
      <w:spacing w:after="12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2">
    <w:name w:val="7B2977F612FC46ABA413B29731561ABC2"/>
    <w:rsid w:val="00ED70FA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A5A52F2608A54BF18E27A0AFF6EC72122">
    <w:name w:val="A5A52F2608A54BF18E27A0AFF6EC72122"/>
    <w:rsid w:val="00ED70FA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2">
    <w:name w:val="7562489023F74C52AE9D846A7A34CD652"/>
    <w:rsid w:val="00ED70FA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2">
    <w:name w:val="30993990691B4A588E4490D6B565286F2"/>
    <w:rsid w:val="00ED70FA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A7E19A360854E9FBE937FFD3F5CF6BB2">
    <w:name w:val="2A7E19A360854E9FBE937FFD3F5CF6BB2"/>
    <w:rsid w:val="00ED70FA"/>
    <w:pPr>
      <w:spacing w:after="12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84F641D6EE84F7D964B656A6E0EF5072">
    <w:name w:val="384F641D6EE84F7D964B656A6E0EF5072"/>
    <w:rsid w:val="00ED70FA"/>
    <w:pPr>
      <w:spacing w:after="12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2">
    <w:name w:val="B7DDEC17F66745219EAEE794CCE10A612"/>
    <w:rsid w:val="00ED70FA"/>
    <w:pPr>
      <w:spacing w:after="12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">
    <w:name w:val="221B7CE924A6432FAF3349B2448B9B1B"/>
    <w:rsid w:val="00ED70FA"/>
  </w:style>
  <w:style w:type="paragraph" w:customStyle="1" w:styleId="932B878F748441619F08783C7A198131">
    <w:name w:val="932B878F748441619F08783C7A198131"/>
    <w:rsid w:val="00ED70FA"/>
  </w:style>
  <w:style w:type="paragraph" w:customStyle="1" w:styleId="7B2977F612FC46ABA413B29731561ABC3">
    <w:name w:val="7B2977F612FC46ABA413B29731561ABC3"/>
    <w:rsid w:val="003C117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A5A52F2608A54BF18E27A0AFF6EC72123">
    <w:name w:val="A5A52F2608A54BF18E27A0AFF6EC72123"/>
    <w:rsid w:val="003C117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3">
    <w:name w:val="7562489023F74C52AE9D846A7A34CD653"/>
    <w:rsid w:val="003C117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3">
    <w:name w:val="30993990691B4A588E4490D6B565286F3"/>
    <w:rsid w:val="003C117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A7E19A360854E9FBE937FFD3F5CF6BB3">
    <w:name w:val="2A7E19A360854E9FBE937FFD3F5CF6BB3"/>
    <w:rsid w:val="003C117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84F641D6EE84F7D964B656A6E0EF5073">
    <w:name w:val="384F641D6EE84F7D964B656A6E0EF5073"/>
    <w:rsid w:val="003C117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3">
    <w:name w:val="B7DDEC17F66745219EAEE794CCE10A613"/>
    <w:rsid w:val="003C117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1">
    <w:name w:val="221B7CE924A6432FAF3349B2448B9B1B1"/>
    <w:rsid w:val="003C117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1">
    <w:name w:val="932B878F748441619F08783C7A1981311"/>
    <w:rsid w:val="003C117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4">
    <w:name w:val="7B2977F612FC46ABA413B29731561ABC4"/>
    <w:rsid w:val="00F842D6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A5A52F2608A54BF18E27A0AFF6EC72124">
    <w:name w:val="A5A52F2608A54BF18E27A0AFF6EC72124"/>
    <w:rsid w:val="00F842D6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4">
    <w:name w:val="7562489023F74C52AE9D846A7A34CD654"/>
    <w:rsid w:val="00F842D6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4">
    <w:name w:val="30993990691B4A588E4490D6B565286F4"/>
    <w:rsid w:val="00F842D6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A7E19A360854E9FBE937FFD3F5CF6BB4">
    <w:name w:val="2A7E19A360854E9FBE937FFD3F5CF6BB4"/>
    <w:rsid w:val="00F842D6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84F641D6EE84F7D964B656A6E0EF5074">
    <w:name w:val="384F641D6EE84F7D964B656A6E0EF5074"/>
    <w:rsid w:val="00F842D6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4">
    <w:name w:val="B7DDEC17F66745219EAEE794CCE10A614"/>
    <w:rsid w:val="00F842D6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2">
    <w:name w:val="221B7CE924A6432FAF3349B2448B9B1B2"/>
    <w:rsid w:val="00F842D6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2">
    <w:name w:val="932B878F748441619F08783C7A1981312"/>
    <w:rsid w:val="00F842D6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">
    <w:name w:val="D1842F14B6A545A98C8749D645F037B5"/>
    <w:rsid w:val="005E3915"/>
  </w:style>
  <w:style w:type="paragraph" w:customStyle="1" w:styleId="7B2977F612FC46ABA413B29731561ABC5">
    <w:name w:val="7B2977F612FC46ABA413B29731561ABC5"/>
    <w:rsid w:val="005E3915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1">
    <w:name w:val="D1842F14B6A545A98C8749D645F037B51"/>
    <w:rsid w:val="005E3915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5">
    <w:name w:val="7562489023F74C52AE9D846A7A34CD655"/>
    <w:rsid w:val="005E3915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5">
    <w:name w:val="30993990691B4A588E4490D6B565286F5"/>
    <w:rsid w:val="005E3915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A7E19A360854E9FBE937FFD3F5CF6BB5">
    <w:name w:val="2A7E19A360854E9FBE937FFD3F5CF6BB5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B9140F119F94CBC928FF7BBEEC5E224">
    <w:name w:val="5B9140F119F94CBC928FF7BBEEC5E224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84F641D6EE84F7D964B656A6E0EF5075">
    <w:name w:val="384F641D6EE84F7D964B656A6E0EF5075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5">
    <w:name w:val="B7DDEC17F66745219EAEE794CCE10A615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3">
    <w:name w:val="221B7CE924A6432FAF3349B2448B9B1B3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3">
    <w:name w:val="932B878F748441619F08783C7A1981313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6">
    <w:name w:val="7B2977F612FC46ABA413B29731561ABC6"/>
    <w:rsid w:val="005E3915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2">
    <w:name w:val="D1842F14B6A545A98C8749D645F037B52"/>
    <w:rsid w:val="005E3915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6">
    <w:name w:val="7562489023F74C52AE9D846A7A34CD656"/>
    <w:rsid w:val="005E3915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6">
    <w:name w:val="30993990691B4A588E4490D6B565286F6"/>
    <w:rsid w:val="005E3915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A7E19A360854E9FBE937FFD3F5CF6BB6">
    <w:name w:val="2A7E19A360854E9FBE937FFD3F5CF6BB6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B9140F119F94CBC928FF7BBEEC5E2241">
    <w:name w:val="5B9140F119F94CBC928FF7BBEEC5E2241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8747088A3284BDEB06FDD641D574F6C">
    <w:name w:val="B8747088A3284BDEB06FDD641D574F6C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84F641D6EE84F7D964B656A6E0EF5076">
    <w:name w:val="384F641D6EE84F7D964B656A6E0EF5076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6">
    <w:name w:val="B7DDEC17F66745219EAEE794CCE10A616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4">
    <w:name w:val="221B7CE924A6432FAF3349B2448B9B1B4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4">
    <w:name w:val="932B878F748441619F08783C7A1981314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DD13FA6CC9D446594A737D8C2BF8350">
    <w:name w:val="DDD13FA6CC9D446594A737D8C2BF8350"/>
    <w:rsid w:val="005E3915"/>
  </w:style>
  <w:style w:type="paragraph" w:customStyle="1" w:styleId="7B2977F612FC46ABA413B29731561ABC7">
    <w:name w:val="7B2977F612FC46ABA413B29731561ABC7"/>
    <w:rsid w:val="005E3915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3">
    <w:name w:val="D1842F14B6A545A98C8749D645F037B53"/>
    <w:rsid w:val="005E3915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7">
    <w:name w:val="7562489023F74C52AE9D846A7A34CD657"/>
    <w:rsid w:val="005E3915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7">
    <w:name w:val="30993990691B4A588E4490D6B565286F7"/>
    <w:rsid w:val="005E3915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A7E19A360854E9FBE937FFD3F5CF6BB7">
    <w:name w:val="2A7E19A360854E9FBE937FFD3F5CF6BB7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B9140F119F94CBC928FF7BBEEC5E2242">
    <w:name w:val="5B9140F119F94CBC928FF7BBEEC5E2242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DD13FA6CC9D446594A737D8C2BF83501">
    <w:name w:val="DDD13FA6CC9D446594A737D8C2BF83501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84F641D6EE84F7D964B656A6E0EF5077">
    <w:name w:val="384F641D6EE84F7D964B656A6E0EF5077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7">
    <w:name w:val="B7DDEC17F66745219EAEE794CCE10A617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5">
    <w:name w:val="221B7CE924A6432FAF3349B2448B9B1B5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5">
    <w:name w:val="932B878F748441619F08783C7A1981315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8">
    <w:name w:val="7B2977F612FC46ABA413B29731561ABC8"/>
    <w:rsid w:val="005E3915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4">
    <w:name w:val="D1842F14B6A545A98C8749D645F037B54"/>
    <w:rsid w:val="005E3915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8">
    <w:name w:val="7562489023F74C52AE9D846A7A34CD658"/>
    <w:rsid w:val="005E3915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8">
    <w:name w:val="30993990691B4A588E4490D6B565286F8"/>
    <w:rsid w:val="005E3915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A7E19A360854E9FBE937FFD3F5CF6BB8">
    <w:name w:val="2A7E19A360854E9FBE937FFD3F5CF6BB8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B9140F119F94CBC928FF7BBEEC5E2243">
    <w:name w:val="5B9140F119F94CBC928FF7BBEEC5E2243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DD13FA6CC9D446594A737D8C2BF83502">
    <w:name w:val="DDD13FA6CC9D446594A737D8C2BF83502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84F641D6EE84F7D964B656A6E0EF5078">
    <w:name w:val="384F641D6EE84F7D964B656A6E0EF5078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8">
    <w:name w:val="B7DDEC17F66745219EAEE794CCE10A618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6">
    <w:name w:val="221B7CE924A6432FAF3349B2448B9B1B6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6">
    <w:name w:val="932B878F748441619F08783C7A1981316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C935B66F16E476289DF6953A09A9EEE">
    <w:name w:val="2C935B66F16E476289DF6953A09A9EEE"/>
    <w:rsid w:val="00630C24"/>
  </w:style>
  <w:style w:type="paragraph" w:customStyle="1" w:styleId="FD1E04C45D93493288004B0266A36D83">
    <w:name w:val="FD1E04C45D93493288004B0266A36D83"/>
    <w:rsid w:val="00630C24"/>
  </w:style>
  <w:style w:type="paragraph" w:customStyle="1" w:styleId="05E8B986D4364202825DCA6AF9E51B2B">
    <w:name w:val="05E8B986D4364202825DCA6AF9E51B2B"/>
    <w:rsid w:val="00630C24"/>
  </w:style>
  <w:style w:type="paragraph" w:customStyle="1" w:styleId="7B2977F612FC46ABA413B29731561ABC9">
    <w:name w:val="7B2977F612FC46ABA413B29731561ABC9"/>
    <w:rsid w:val="00630C2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5">
    <w:name w:val="D1842F14B6A545A98C8749D645F037B55"/>
    <w:rsid w:val="00630C2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9">
    <w:name w:val="7562489023F74C52AE9D846A7A34CD659"/>
    <w:rsid w:val="00630C2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9">
    <w:name w:val="30993990691B4A588E4490D6B565286F9"/>
    <w:rsid w:val="00630C2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A7E19A360854E9FBE937FFD3F5CF6BB9">
    <w:name w:val="2A7E19A360854E9FBE937FFD3F5CF6BB9"/>
    <w:rsid w:val="00630C2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5E8B986D4364202825DCA6AF9E51B2B1">
    <w:name w:val="05E8B986D4364202825DCA6AF9E51B2B1"/>
    <w:rsid w:val="00630C2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FD1E04C45D93493288004B0266A36D831">
    <w:name w:val="FD1E04C45D93493288004B0266A36D831"/>
    <w:rsid w:val="00630C2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84F641D6EE84F7D964B656A6E0EF5079">
    <w:name w:val="384F641D6EE84F7D964B656A6E0EF5079"/>
    <w:rsid w:val="00630C2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9">
    <w:name w:val="B7DDEC17F66745219EAEE794CCE10A619"/>
    <w:rsid w:val="00630C2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7">
    <w:name w:val="221B7CE924A6432FAF3349B2448B9B1B7"/>
    <w:rsid w:val="00630C2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7">
    <w:name w:val="932B878F748441619F08783C7A1981317"/>
    <w:rsid w:val="00630C2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C27651A906C34DA8B5AED4B1F70A9382">
    <w:name w:val="C27651A906C34DA8B5AED4B1F70A9382"/>
    <w:rsid w:val="00630C24"/>
  </w:style>
  <w:style w:type="paragraph" w:customStyle="1" w:styleId="D589E36E6023494B96F99B44C6FD3E0A">
    <w:name w:val="D589E36E6023494B96F99B44C6FD3E0A"/>
    <w:rsid w:val="00630C24"/>
  </w:style>
  <w:style w:type="paragraph" w:customStyle="1" w:styleId="7B2977F612FC46ABA413B29731561ABC10">
    <w:name w:val="7B2977F612FC46ABA413B29731561ABC10"/>
    <w:rsid w:val="00630C2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6">
    <w:name w:val="D1842F14B6A545A98C8749D645F037B56"/>
    <w:rsid w:val="00630C2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10">
    <w:name w:val="7562489023F74C52AE9D846A7A34CD6510"/>
    <w:rsid w:val="00630C2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10">
    <w:name w:val="30993990691B4A588E4490D6B565286F10"/>
    <w:rsid w:val="00630C2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A7E19A360854E9FBE937FFD3F5CF6BB10">
    <w:name w:val="2A7E19A360854E9FBE937FFD3F5CF6BB10"/>
    <w:rsid w:val="00630C2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5E8B986D4364202825DCA6AF9E51B2B2">
    <w:name w:val="05E8B986D4364202825DCA6AF9E51B2B2"/>
    <w:rsid w:val="00630C2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FD1E04C45D93493288004B0266A36D832">
    <w:name w:val="FD1E04C45D93493288004B0266A36D832"/>
    <w:rsid w:val="00630C2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1">
    <w:name w:val="D589E36E6023494B96F99B44C6FD3E0A1"/>
    <w:rsid w:val="00630C2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10">
    <w:name w:val="B7DDEC17F66745219EAEE794CCE10A6110"/>
    <w:rsid w:val="00630C2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8">
    <w:name w:val="221B7CE924A6432FAF3349B2448B9B1B8"/>
    <w:rsid w:val="00630C2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8">
    <w:name w:val="932B878F748441619F08783C7A1981318"/>
    <w:rsid w:val="00630C2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C05EEF35BCC840EA8558B887E021CA82">
    <w:name w:val="C05EEF35BCC840EA8558B887E021CA82"/>
    <w:rsid w:val="00DC281F"/>
  </w:style>
  <w:style w:type="paragraph" w:customStyle="1" w:styleId="7B2977F612FC46ABA413B29731561ABC11">
    <w:name w:val="7B2977F612FC46ABA413B29731561ABC11"/>
    <w:rsid w:val="00DC281F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7">
    <w:name w:val="D1842F14B6A545A98C8749D645F037B57"/>
    <w:rsid w:val="00DC281F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11">
    <w:name w:val="7562489023F74C52AE9D846A7A34CD6511"/>
    <w:rsid w:val="00DC281F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11">
    <w:name w:val="30993990691B4A588E4490D6B565286F11"/>
    <w:rsid w:val="00DC281F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A7E19A360854E9FBE937FFD3F5CF6BB11">
    <w:name w:val="2A7E19A360854E9FBE937FFD3F5CF6BB11"/>
    <w:rsid w:val="00DC281F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C05EEF35BCC840EA8558B887E021CA821">
    <w:name w:val="C05EEF35BCC840EA8558B887E021CA821"/>
    <w:rsid w:val="00DC281F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FD1E04C45D93493288004B0266A36D833">
    <w:name w:val="FD1E04C45D93493288004B0266A36D833"/>
    <w:rsid w:val="00DC281F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2">
    <w:name w:val="D589E36E6023494B96F99B44C6FD3E0A2"/>
    <w:rsid w:val="00DC281F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11">
    <w:name w:val="B7DDEC17F66745219EAEE794CCE10A6111"/>
    <w:rsid w:val="00DC281F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9">
    <w:name w:val="221B7CE924A6432FAF3349B2448B9B1B9"/>
    <w:rsid w:val="00DC281F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9">
    <w:name w:val="932B878F748441619F08783C7A1981319"/>
    <w:rsid w:val="00DC281F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E1F6C98D0774C5DBC6EDFB269D0A1E7">
    <w:name w:val="9E1F6C98D0774C5DBC6EDFB269D0A1E7"/>
    <w:rsid w:val="00730CA2"/>
  </w:style>
  <w:style w:type="paragraph" w:customStyle="1" w:styleId="7B2977F612FC46ABA413B29731561ABC12">
    <w:name w:val="7B2977F612FC46ABA413B29731561ABC12"/>
    <w:rsid w:val="00730CA2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8">
    <w:name w:val="D1842F14B6A545A98C8749D645F037B58"/>
    <w:rsid w:val="00730CA2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12">
    <w:name w:val="7562489023F74C52AE9D846A7A34CD6512"/>
    <w:rsid w:val="00730CA2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12">
    <w:name w:val="30993990691B4A588E4490D6B565286F12"/>
    <w:rsid w:val="00730CA2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A7E19A360854E9FBE937FFD3F5CF6BB12">
    <w:name w:val="2A7E19A360854E9FBE937FFD3F5CF6BB12"/>
    <w:rsid w:val="00730CA2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E1F6C98D0774C5DBC6EDFB269D0A1E71">
    <w:name w:val="9E1F6C98D0774C5DBC6EDFB269D0A1E71"/>
    <w:rsid w:val="00730CA2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FD1E04C45D93493288004B0266A36D834">
    <w:name w:val="FD1E04C45D93493288004B0266A36D834"/>
    <w:rsid w:val="00730CA2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3">
    <w:name w:val="D589E36E6023494B96F99B44C6FD3E0A3"/>
    <w:rsid w:val="00730CA2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12">
    <w:name w:val="B7DDEC17F66745219EAEE794CCE10A6112"/>
    <w:rsid w:val="00730CA2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10">
    <w:name w:val="221B7CE924A6432FAF3349B2448B9B1B10"/>
    <w:rsid w:val="00730CA2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10">
    <w:name w:val="932B878F748441619F08783C7A19813110"/>
    <w:rsid w:val="00730CA2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E5CA094E0EEE45E7AB313DDDD4B9EEB9">
    <w:name w:val="E5CA094E0EEE45E7AB313DDDD4B9EEB9"/>
    <w:rsid w:val="00D0790C"/>
  </w:style>
  <w:style w:type="paragraph" w:customStyle="1" w:styleId="15B0E077854549BA90FDFFD6FC3A361A">
    <w:name w:val="15B0E077854549BA90FDFFD6FC3A361A"/>
    <w:rsid w:val="00D0790C"/>
  </w:style>
  <w:style w:type="paragraph" w:customStyle="1" w:styleId="7B2977F612FC46ABA413B29731561ABC13">
    <w:name w:val="7B2977F612FC46ABA413B29731561ABC13"/>
    <w:rsid w:val="00D0790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9">
    <w:name w:val="D1842F14B6A545A98C8749D645F037B59"/>
    <w:rsid w:val="00D0790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13">
    <w:name w:val="7562489023F74C52AE9D846A7A34CD6513"/>
    <w:rsid w:val="00D0790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13">
    <w:name w:val="30993990691B4A588E4490D6B565286F13"/>
    <w:rsid w:val="00D0790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A7E19A360854E9FBE937FFD3F5CF6BB13">
    <w:name w:val="2A7E19A360854E9FBE937FFD3F5CF6BB13"/>
    <w:rsid w:val="00D0790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5B0E077854549BA90FDFFD6FC3A361A1">
    <w:name w:val="15B0E077854549BA90FDFFD6FC3A361A1"/>
    <w:rsid w:val="00D0790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E5CA094E0EEE45E7AB313DDDD4B9EEB91">
    <w:name w:val="E5CA094E0EEE45E7AB313DDDD4B9EEB91"/>
    <w:rsid w:val="00D0790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4">
    <w:name w:val="D589E36E6023494B96F99B44C6FD3E0A4"/>
    <w:rsid w:val="00D0790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13">
    <w:name w:val="B7DDEC17F66745219EAEE794CCE10A6113"/>
    <w:rsid w:val="00D0790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11">
    <w:name w:val="221B7CE924A6432FAF3349B2448B9B1B11"/>
    <w:rsid w:val="00D0790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11">
    <w:name w:val="932B878F748441619F08783C7A19813111"/>
    <w:rsid w:val="00D0790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14">
    <w:name w:val="7B2977F612FC46ABA413B29731561ABC14"/>
    <w:rsid w:val="007C5DE1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10">
    <w:name w:val="D1842F14B6A545A98C8749D645F037B510"/>
    <w:rsid w:val="007C5DE1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14">
    <w:name w:val="7562489023F74C52AE9D846A7A34CD6514"/>
    <w:rsid w:val="007C5DE1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14">
    <w:name w:val="30993990691B4A588E4490D6B565286F14"/>
    <w:rsid w:val="007C5DE1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A7E19A360854E9FBE937FFD3F5CF6BB14">
    <w:name w:val="2A7E19A360854E9FBE937FFD3F5CF6BB14"/>
    <w:rsid w:val="007C5DE1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5B0E077854549BA90FDFFD6FC3A361A2">
    <w:name w:val="15B0E077854549BA90FDFFD6FC3A361A2"/>
    <w:rsid w:val="007C5DE1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E5CA094E0EEE45E7AB313DDDD4B9EEB92">
    <w:name w:val="E5CA094E0EEE45E7AB313DDDD4B9EEB92"/>
    <w:rsid w:val="007C5DE1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5">
    <w:name w:val="D589E36E6023494B96F99B44C6FD3E0A5"/>
    <w:rsid w:val="007C5DE1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14">
    <w:name w:val="B7DDEC17F66745219EAEE794CCE10A6114"/>
    <w:rsid w:val="007C5DE1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12">
    <w:name w:val="221B7CE924A6432FAF3349B2448B9B1B12"/>
    <w:rsid w:val="007C5DE1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12">
    <w:name w:val="932B878F748441619F08783C7A19813112"/>
    <w:rsid w:val="007C5DE1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15">
    <w:name w:val="7B2977F612FC46ABA413B29731561ABC15"/>
    <w:rsid w:val="00D3488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11">
    <w:name w:val="D1842F14B6A545A98C8749D645F037B511"/>
    <w:rsid w:val="00D3488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15">
    <w:name w:val="7562489023F74C52AE9D846A7A34CD6515"/>
    <w:rsid w:val="00D3488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15">
    <w:name w:val="30993990691B4A588E4490D6B565286F15"/>
    <w:rsid w:val="00D3488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A7E19A360854E9FBE937FFD3F5CF6BB15">
    <w:name w:val="2A7E19A360854E9FBE937FFD3F5CF6BB15"/>
    <w:rsid w:val="00D3488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5B0E077854549BA90FDFFD6FC3A361A3">
    <w:name w:val="15B0E077854549BA90FDFFD6FC3A361A3"/>
    <w:rsid w:val="00D3488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E5CA094E0EEE45E7AB313DDDD4B9EEB93">
    <w:name w:val="E5CA094E0EEE45E7AB313DDDD4B9EEB93"/>
    <w:rsid w:val="00D3488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6">
    <w:name w:val="D589E36E6023494B96F99B44C6FD3E0A6"/>
    <w:rsid w:val="00D3488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15">
    <w:name w:val="B7DDEC17F66745219EAEE794CCE10A6115"/>
    <w:rsid w:val="00D3488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13">
    <w:name w:val="221B7CE924A6432FAF3349B2448B9B1B13"/>
    <w:rsid w:val="00D3488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13">
    <w:name w:val="932B878F748441619F08783C7A19813113"/>
    <w:rsid w:val="00D3488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6DC94F16EC46359C037932D9964B5E">
    <w:name w:val="D56DC94F16EC46359C037932D9964B5E"/>
    <w:rsid w:val="00D3488C"/>
  </w:style>
  <w:style w:type="paragraph" w:customStyle="1" w:styleId="88B8309A7A3D4D8C844E4CE16BF6C653">
    <w:name w:val="88B8309A7A3D4D8C844E4CE16BF6C653"/>
    <w:rsid w:val="00D3488C"/>
  </w:style>
  <w:style w:type="paragraph" w:customStyle="1" w:styleId="B182FE53955B4B34AE67F0E304DA7B8D">
    <w:name w:val="B182FE53955B4B34AE67F0E304DA7B8D"/>
    <w:rsid w:val="00D3488C"/>
  </w:style>
  <w:style w:type="paragraph" w:customStyle="1" w:styleId="7B2977F612FC46ABA413B29731561ABC16">
    <w:name w:val="7B2977F612FC46ABA413B29731561ABC16"/>
    <w:rsid w:val="00D3488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12">
    <w:name w:val="D1842F14B6A545A98C8749D645F037B512"/>
    <w:rsid w:val="00D3488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16">
    <w:name w:val="7562489023F74C52AE9D846A7A34CD6516"/>
    <w:rsid w:val="00D3488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16">
    <w:name w:val="30993990691B4A588E4490D6B565286F16"/>
    <w:rsid w:val="00D3488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88B8309A7A3D4D8C844E4CE16BF6C6531">
    <w:name w:val="88B8309A7A3D4D8C844E4CE16BF6C6531"/>
    <w:rsid w:val="00D3488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182FE53955B4B34AE67F0E304DA7B8D1">
    <w:name w:val="B182FE53955B4B34AE67F0E304DA7B8D1"/>
    <w:rsid w:val="00D3488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7">
    <w:name w:val="D589E36E6023494B96F99B44C6FD3E0A7"/>
    <w:rsid w:val="00D3488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16">
    <w:name w:val="B7DDEC17F66745219EAEE794CCE10A6116"/>
    <w:rsid w:val="00D3488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14">
    <w:name w:val="221B7CE924A6432FAF3349B2448B9B1B14"/>
    <w:rsid w:val="00D3488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14">
    <w:name w:val="932B878F748441619F08783C7A19813114"/>
    <w:rsid w:val="00D3488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E99481D033214A11BB0FA954BB0692FB">
    <w:name w:val="E99481D033214A11BB0FA954BB0692FB"/>
    <w:rsid w:val="008C5790"/>
  </w:style>
  <w:style w:type="paragraph" w:customStyle="1" w:styleId="7B2977F612FC46ABA413B29731561ABC17">
    <w:name w:val="7B2977F612FC46ABA413B29731561ABC17"/>
    <w:rsid w:val="008C5790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13">
    <w:name w:val="D1842F14B6A545A98C8749D645F037B513"/>
    <w:rsid w:val="008C5790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17">
    <w:name w:val="7562489023F74C52AE9D846A7A34CD6517"/>
    <w:rsid w:val="008C5790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17">
    <w:name w:val="30993990691B4A588E4490D6B565286F17"/>
    <w:rsid w:val="008C5790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E99481D033214A11BB0FA954BB0692FB1">
    <w:name w:val="E99481D033214A11BB0FA954BB0692FB1"/>
    <w:rsid w:val="008C5790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182FE53955B4B34AE67F0E304DA7B8D2">
    <w:name w:val="B182FE53955B4B34AE67F0E304DA7B8D2"/>
    <w:rsid w:val="008C5790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8">
    <w:name w:val="D589E36E6023494B96F99B44C6FD3E0A8"/>
    <w:rsid w:val="008C5790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17">
    <w:name w:val="B7DDEC17F66745219EAEE794CCE10A6117"/>
    <w:rsid w:val="008C5790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15">
    <w:name w:val="221B7CE924A6432FAF3349B2448B9B1B15"/>
    <w:rsid w:val="008C5790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15">
    <w:name w:val="932B878F748441619F08783C7A19813115"/>
    <w:rsid w:val="008C5790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FBAC2B680C714E379DB095DEAC6DD52F">
    <w:name w:val="FBAC2B680C714E379DB095DEAC6DD52F"/>
    <w:rsid w:val="008C5790"/>
  </w:style>
  <w:style w:type="paragraph" w:customStyle="1" w:styleId="7B2977F612FC46ABA413B29731561ABC18">
    <w:name w:val="7B2977F612FC46ABA413B29731561ABC18"/>
    <w:rsid w:val="008C5790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14">
    <w:name w:val="D1842F14B6A545A98C8749D645F037B514"/>
    <w:rsid w:val="008C5790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18">
    <w:name w:val="7562489023F74C52AE9D846A7A34CD6518"/>
    <w:rsid w:val="008C5790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18">
    <w:name w:val="30993990691B4A588E4490D6B565286F18"/>
    <w:rsid w:val="008C5790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E99481D033214A11BB0FA954BB0692FB2">
    <w:name w:val="E99481D033214A11BB0FA954BB0692FB2"/>
    <w:rsid w:val="008C5790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FBAC2B680C714E379DB095DEAC6DD52F1">
    <w:name w:val="FBAC2B680C714E379DB095DEAC6DD52F1"/>
    <w:rsid w:val="008C5790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9">
    <w:name w:val="D589E36E6023494B96F99B44C6FD3E0A9"/>
    <w:rsid w:val="008C5790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18">
    <w:name w:val="B7DDEC17F66745219EAEE794CCE10A6118"/>
    <w:rsid w:val="008C5790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16">
    <w:name w:val="221B7CE924A6432FAF3349B2448B9B1B16"/>
    <w:rsid w:val="008C5790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16">
    <w:name w:val="932B878F748441619F08783C7A19813116"/>
    <w:rsid w:val="008C5790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19">
    <w:name w:val="7B2977F612FC46ABA413B29731561ABC19"/>
    <w:rsid w:val="00B628F9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15">
    <w:name w:val="D1842F14B6A545A98C8749D645F037B515"/>
    <w:rsid w:val="00B628F9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19">
    <w:name w:val="7562489023F74C52AE9D846A7A34CD6519"/>
    <w:rsid w:val="00B628F9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19">
    <w:name w:val="30993990691B4A588E4490D6B565286F19"/>
    <w:rsid w:val="00B628F9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FB704081029432C8A37E1818C5156FC">
    <w:name w:val="1FB704081029432C8A37E1818C5156FC"/>
    <w:rsid w:val="00B628F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">
    <w:name w:val="9FF6D53450794B00B062D75B1F88B662"/>
    <w:rsid w:val="00B628F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10">
    <w:name w:val="D589E36E6023494B96F99B44C6FD3E0A10"/>
    <w:rsid w:val="00B628F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19">
    <w:name w:val="B7DDEC17F66745219EAEE794CCE10A6119"/>
    <w:rsid w:val="00B628F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17">
    <w:name w:val="221B7CE924A6432FAF3349B2448B9B1B17"/>
    <w:rsid w:val="00B628F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17">
    <w:name w:val="932B878F748441619F08783C7A19813117"/>
    <w:rsid w:val="00B628F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20">
    <w:name w:val="7B2977F612FC46ABA413B29731561ABC20"/>
    <w:rsid w:val="00B628F9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16">
    <w:name w:val="D1842F14B6A545A98C8749D645F037B516"/>
    <w:rsid w:val="00B628F9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20">
    <w:name w:val="7562489023F74C52AE9D846A7A34CD6520"/>
    <w:rsid w:val="00B628F9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20">
    <w:name w:val="30993990691B4A588E4490D6B565286F20"/>
    <w:rsid w:val="00B628F9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FB704081029432C8A37E1818C5156FC1">
    <w:name w:val="1FB704081029432C8A37E1818C5156FC1"/>
    <w:rsid w:val="00B628F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1">
    <w:name w:val="9FF6D53450794B00B062D75B1F88B6621"/>
    <w:rsid w:val="00B628F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11">
    <w:name w:val="D589E36E6023494B96F99B44C6FD3E0A11"/>
    <w:rsid w:val="00B628F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20">
    <w:name w:val="B7DDEC17F66745219EAEE794CCE10A6120"/>
    <w:rsid w:val="00B628F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18">
    <w:name w:val="221B7CE924A6432FAF3349B2448B9B1B18"/>
    <w:rsid w:val="00B628F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18">
    <w:name w:val="932B878F748441619F08783C7A19813118"/>
    <w:rsid w:val="00B628F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21">
    <w:name w:val="7B2977F612FC46ABA413B29731561ABC21"/>
    <w:rsid w:val="00B628F9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17">
    <w:name w:val="D1842F14B6A545A98C8749D645F037B517"/>
    <w:rsid w:val="00B628F9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21">
    <w:name w:val="7562489023F74C52AE9D846A7A34CD6521"/>
    <w:rsid w:val="00B628F9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21">
    <w:name w:val="30993990691B4A588E4490D6B565286F21"/>
    <w:rsid w:val="00B628F9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">
    <w:name w:val="202D6A12B93D42419DB8C6036EF6C3F6"/>
    <w:rsid w:val="00B628F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2">
    <w:name w:val="9FF6D53450794B00B062D75B1F88B6622"/>
    <w:rsid w:val="00B628F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12">
    <w:name w:val="D589E36E6023494B96F99B44C6FD3E0A12"/>
    <w:rsid w:val="00B628F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21">
    <w:name w:val="B7DDEC17F66745219EAEE794CCE10A6121"/>
    <w:rsid w:val="00B628F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19">
    <w:name w:val="221B7CE924A6432FAF3349B2448B9B1B19"/>
    <w:rsid w:val="00B628F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19">
    <w:name w:val="932B878F748441619F08783C7A19813119"/>
    <w:rsid w:val="00B628F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22">
    <w:name w:val="7B2977F612FC46ABA413B29731561ABC22"/>
    <w:rsid w:val="00256D71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18">
    <w:name w:val="D1842F14B6A545A98C8749D645F037B518"/>
    <w:rsid w:val="00256D71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22">
    <w:name w:val="7562489023F74C52AE9D846A7A34CD6522"/>
    <w:rsid w:val="00256D71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22">
    <w:name w:val="30993990691B4A588E4490D6B565286F22"/>
    <w:rsid w:val="00256D71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1">
    <w:name w:val="202D6A12B93D42419DB8C6036EF6C3F61"/>
    <w:rsid w:val="00256D71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3">
    <w:name w:val="9FF6D53450794B00B062D75B1F88B6623"/>
    <w:rsid w:val="00256D71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13">
    <w:name w:val="D589E36E6023494B96F99B44C6FD3E0A13"/>
    <w:rsid w:val="00256D71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22">
    <w:name w:val="B7DDEC17F66745219EAEE794CCE10A6122"/>
    <w:rsid w:val="00256D71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20">
    <w:name w:val="221B7CE924A6432FAF3349B2448B9B1B20"/>
    <w:rsid w:val="00256D71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20">
    <w:name w:val="932B878F748441619F08783C7A19813120"/>
    <w:rsid w:val="00256D71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23">
    <w:name w:val="7B2977F612FC46ABA413B29731561ABC23"/>
    <w:rsid w:val="00256D71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19">
    <w:name w:val="D1842F14B6A545A98C8749D645F037B519"/>
    <w:rsid w:val="00256D71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23">
    <w:name w:val="7562489023F74C52AE9D846A7A34CD6523"/>
    <w:rsid w:val="00256D71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23">
    <w:name w:val="30993990691B4A588E4490D6B565286F23"/>
    <w:rsid w:val="00256D71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2">
    <w:name w:val="202D6A12B93D42419DB8C6036EF6C3F62"/>
    <w:rsid w:val="00256D71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4">
    <w:name w:val="9FF6D53450794B00B062D75B1F88B6624"/>
    <w:rsid w:val="00256D71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14">
    <w:name w:val="D589E36E6023494B96F99B44C6FD3E0A14"/>
    <w:rsid w:val="00256D71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23">
    <w:name w:val="B7DDEC17F66745219EAEE794CCE10A6123"/>
    <w:rsid w:val="00256D71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21">
    <w:name w:val="221B7CE924A6432FAF3349B2448B9B1B21"/>
    <w:rsid w:val="00256D71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21">
    <w:name w:val="932B878F748441619F08783C7A19813121"/>
    <w:rsid w:val="00256D71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24">
    <w:name w:val="7B2977F612FC46ABA413B29731561ABC24"/>
    <w:rsid w:val="00D418BA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20">
    <w:name w:val="D1842F14B6A545A98C8749D645F037B520"/>
    <w:rsid w:val="00D418BA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24">
    <w:name w:val="7562489023F74C52AE9D846A7A34CD6524"/>
    <w:rsid w:val="00D418BA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24">
    <w:name w:val="30993990691B4A588E4490D6B565286F24"/>
    <w:rsid w:val="00D418BA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3">
    <w:name w:val="202D6A12B93D42419DB8C6036EF6C3F63"/>
    <w:rsid w:val="00D418BA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5">
    <w:name w:val="9FF6D53450794B00B062D75B1F88B6625"/>
    <w:rsid w:val="00D418BA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15">
    <w:name w:val="D589E36E6023494B96F99B44C6FD3E0A15"/>
    <w:rsid w:val="00D418BA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24">
    <w:name w:val="B7DDEC17F66745219EAEE794CCE10A6124"/>
    <w:rsid w:val="00D418BA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22">
    <w:name w:val="221B7CE924A6432FAF3349B2448B9B1B22"/>
    <w:rsid w:val="00D418BA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22">
    <w:name w:val="932B878F748441619F08783C7A19813122"/>
    <w:rsid w:val="00D418BA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25">
    <w:name w:val="7B2977F612FC46ABA413B29731561ABC25"/>
    <w:rsid w:val="00034B09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21">
    <w:name w:val="D1842F14B6A545A98C8749D645F037B521"/>
    <w:rsid w:val="00034B09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25">
    <w:name w:val="7562489023F74C52AE9D846A7A34CD6525"/>
    <w:rsid w:val="00034B09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25">
    <w:name w:val="30993990691B4A588E4490D6B565286F25"/>
    <w:rsid w:val="00034B09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4">
    <w:name w:val="202D6A12B93D42419DB8C6036EF6C3F64"/>
    <w:rsid w:val="00034B0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6">
    <w:name w:val="9FF6D53450794B00B062D75B1F88B6626"/>
    <w:rsid w:val="00034B0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16">
    <w:name w:val="D589E36E6023494B96F99B44C6FD3E0A16"/>
    <w:rsid w:val="00034B0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25">
    <w:name w:val="B7DDEC17F66745219EAEE794CCE10A6125"/>
    <w:rsid w:val="00034B0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23">
    <w:name w:val="221B7CE924A6432FAF3349B2448B9B1B23"/>
    <w:rsid w:val="00034B0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23">
    <w:name w:val="932B878F748441619F08783C7A19813123"/>
    <w:rsid w:val="00034B0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26">
    <w:name w:val="7B2977F612FC46ABA413B29731561ABC26"/>
    <w:rsid w:val="00743726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22">
    <w:name w:val="D1842F14B6A545A98C8749D645F037B522"/>
    <w:rsid w:val="00743726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26">
    <w:name w:val="7562489023F74C52AE9D846A7A34CD6526"/>
    <w:rsid w:val="00743726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26">
    <w:name w:val="30993990691B4A588E4490D6B565286F26"/>
    <w:rsid w:val="00743726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5">
    <w:name w:val="202D6A12B93D42419DB8C6036EF6C3F65"/>
    <w:rsid w:val="00743726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7">
    <w:name w:val="9FF6D53450794B00B062D75B1F88B6627"/>
    <w:rsid w:val="00743726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17">
    <w:name w:val="D589E36E6023494B96F99B44C6FD3E0A17"/>
    <w:rsid w:val="00743726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26">
    <w:name w:val="B7DDEC17F66745219EAEE794CCE10A6126"/>
    <w:rsid w:val="00743726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24">
    <w:name w:val="221B7CE924A6432FAF3349B2448B9B1B24"/>
    <w:rsid w:val="00743726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24">
    <w:name w:val="932B878F748441619F08783C7A19813124"/>
    <w:rsid w:val="00743726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">
    <w:name w:val="74B23401BD4C4699ADADC5F72BB51499"/>
    <w:rsid w:val="00743726"/>
  </w:style>
  <w:style w:type="paragraph" w:customStyle="1" w:styleId="4809C4AABF014ECFB0BD203A026CD86B">
    <w:name w:val="4809C4AABF014ECFB0BD203A026CD86B"/>
    <w:rsid w:val="00743726"/>
  </w:style>
  <w:style w:type="paragraph" w:customStyle="1" w:styleId="4809C4AABF014ECFB0BD203A026CD86B1">
    <w:name w:val="4809C4AABF014ECFB0BD203A026CD86B1"/>
    <w:rsid w:val="00743726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27">
    <w:name w:val="7B2977F612FC46ABA413B29731561ABC27"/>
    <w:rsid w:val="00743726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23">
    <w:name w:val="D1842F14B6A545A98C8749D645F037B523"/>
    <w:rsid w:val="00743726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27">
    <w:name w:val="7562489023F74C52AE9D846A7A34CD6527"/>
    <w:rsid w:val="00743726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27">
    <w:name w:val="30993990691B4A588E4490D6B565286F27"/>
    <w:rsid w:val="00743726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1">
    <w:name w:val="74B23401BD4C4699ADADC5F72BB514991"/>
    <w:rsid w:val="00743726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02D6A12B93D42419DB8C6036EF6C3F66">
    <w:name w:val="202D6A12B93D42419DB8C6036EF6C3F66"/>
    <w:rsid w:val="00743726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8">
    <w:name w:val="9FF6D53450794B00B062D75B1F88B6628"/>
    <w:rsid w:val="00743726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18">
    <w:name w:val="D589E36E6023494B96F99B44C6FD3E0A18"/>
    <w:rsid w:val="00743726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27">
    <w:name w:val="B7DDEC17F66745219EAEE794CCE10A6127"/>
    <w:rsid w:val="00743726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25">
    <w:name w:val="221B7CE924A6432FAF3349B2448B9B1B25"/>
    <w:rsid w:val="00743726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25">
    <w:name w:val="932B878F748441619F08783C7A19813125"/>
    <w:rsid w:val="00743726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">
    <w:name w:val="5F1E9706BF54407BBC2D913716A59BCC"/>
    <w:rsid w:val="00743726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2">
    <w:name w:val="4809C4AABF014ECFB0BD203A026CD86B2"/>
    <w:rsid w:val="00466CA0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28">
    <w:name w:val="7B2977F612FC46ABA413B29731561ABC28"/>
    <w:rsid w:val="00466CA0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24">
    <w:name w:val="D1842F14B6A545A98C8749D645F037B524"/>
    <w:rsid w:val="00466CA0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28">
    <w:name w:val="7562489023F74C52AE9D846A7A34CD6528"/>
    <w:rsid w:val="00466CA0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28">
    <w:name w:val="30993990691B4A588E4490D6B565286F28"/>
    <w:rsid w:val="00466CA0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2">
    <w:name w:val="74B23401BD4C4699ADADC5F72BB514992"/>
    <w:rsid w:val="00466CA0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02D6A12B93D42419DB8C6036EF6C3F67">
    <w:name w:val="202D6A12B93D42419DB8C6036EF6C3F67"/>
    <w:rsid w:val="00466CA0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9">
    <w:name w:val="9FF6D53450794B00B062D75B1F88B6629"/>
    <w:rsid w:val="00466CA0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19">
    <w:name w:val="D589E36E6023494B96F99B44C6FD3E0A19"/>
    <w:rsid w:val="00466CA0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28">
    <w:name w:val="B7DDEC17F66745219EAEE794CCE10A6128"/>
    <w:rsid w:val="00466CA0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26">
    <w:name w:val="221B7CE924A6432FAF3349B2448B9B1B26"/>
    <w:rsid w:val="00466CA0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26">
    <w:name w:val="932B878F748441619F08783C7A19813126"/>
    <w:rsid w:val="00466CA0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1">
    <w:name w:val="5F1E9706BF54407BBC2D913716A59BCC1"/>
    <w:rsid w:val="00466CA0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DD05F3DE22E4CC2BC7AD30784AC9F26">
    <w:name w:val="4DD05F3DE22E4CC2BC7AD30784AC9F26"/>
    <w:rsid w:val="001E1348"/>
  </w:style>
  <w:style w:type="paragraph" w:customStyle="1" w:styleId="85C8E900BC0E4CEE9241A6A1D8E4C25C">
    <w:name w:val="85C8E900BC0E4CEE9241A6A1D8E4C25C"/>
    <w:rsid w:val="001E1348"/>
  </w:style>
  <w:style w:type="paragraph" w:customStyle="1" w:styleId="D2F3F53DE02A4341871BF44959485CB3">
    <w:name w:val="D2F3F53DE02A4341871BF44959485CB3"/>
    <w:rsid w:val="001E1348"/>
  </w:style>
  <w:style w:type="paragraph" w:customStyle="1" w:styleId="26439B4BD3E44EFD976D782055630D0D">
    <w:name w:val="26439B4BD3E44EFD976D782055630D0D"/>
    <w:rsid w:val="001E1348"/>
  </w:style>
  <w:style w:type="paragraph" w:customStyle="1" w:styleId="4809C4AABF014ECFB0BD203A026CD86B3">
    <w:name w:val="4809C4AABF014ECFB0BD203A026CD86B3"/>
    <w:rsid w:val="001E1348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29">
    <w:name w:val="7B2977F612FC46ABA413B29731561ABC29"/>
    <w:rsid w:val="001E1348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25">
    <w:name w:val="D1842F14B6A545A98C8749D645F037B525"/>
    <w:rsid w:val="001E1348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29">
    <w:name w:val="7562489023F74C52AE9D846A7A34CD6529"/>
    <w:rsid w:val="001E1348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29">
    <w:name w:val="30993990691B4A588E4490D6B565286F29"/>
    <w:rsid w:val="001E1348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3">
    <w:name w:val="74B23401BD4C4699ADADC5F72BB514993"/>
    <w:rsid w:val="001E1348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1">
    <w:name w:val="26439B4BD3E44EFD976D782055630D0D1"/>
    <w:rsid w:val="001E1348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8">
    <w:name w:val="202D6A12B93D42419DB8C6036EF6C3F68"/>
    <w:rsid w:val="001E1348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10">
    <w:name w:val="9FF6D53450794B00B062D75B1F88B66210"/>
    <w:rsid w:val="001E1348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20">
    <w:name w:val="D589E36E6023494B96F99B44C6FD3E0A20"/>
    <w:rsid w:val="001E1348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29">
    <w:name w:val="B7DDEC17F66745219EAEE794CCE10A6129"/>
    <w:rsid w:val="001E1348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27">
    <w:name w:val="221B7CE924A6432FAF3349B2448B9B1B27"/>
    <w:rsid w:val="001E1348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27">
    <w:name w:val="932B878F748441619F08783C7A19813127"/>
    <w:rsid w:val="001E1348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2">
    <w:name w:val="5F1E9706BF54407BBC2D913716A59BCC2"/>
    <w:rsid w:val="001E1348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">
    <w:name w:val="0E65979AE60F486A9182ADCFD45A90CF"/>
    <w:rsid w:val="00A24614"/>
  </w:style>
  <w:style w:type="paragraph" w:customStyle="1" w:styleId="4809C4AABF014ECFB0BD203A026CD86B4">
    <w:name w:val="4809C4AABF014ECFB0BD203A026CD86B4"/>
    <w:rsid w:val="00A2461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30">
    <w:name w:val="7B2977F612FC46ABA413B29731561ABC30"/>
    <w:rsid w:val="00A2461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26">
    <w:name w:val="D1842F14B6A545A98C8749D645F037B526"/>
    <w:rsid w:val="00A2461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30">
    <w:name w:val="7562489023F74C52AE9D846A7A34CD6530"/>
    <w:rsid w:val="00A2461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30">
    <w:name w:val="30993990691B4A588E4490D6B565286F30"/>
    <w:rsid w:val="00A2461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4">
    <w:name w:val="74B23401BD4C4699ADADC5F72BB514994"/>
    <w:rsid w:val="00A24614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2">
    <w:name w:val="26439B4BD3E44EFD976D782055630D0D2"/>
    <w:rsid w:val="00A2461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9">
    <w:name w:val="202D6A12B93D42419DB8C6036EF6C3F69"/>
    <w:rsid w:val="00A2461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11">
    <w:name w:val="9FF6D53450794B00B062D75B1F88B66211"/>
    <w:rsid w:val="00A2461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21">
    <w:name w:val="D589E36E6023494B96F99B44C6FD3E0A21"/>
    <w:rsid w:val="00A2461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30">
    <w:name w:val="B7DDEC17F66745219EAEE794CCE10A6130"/>
    <w:rsid w:val="00A2461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28">
    <w:name w:val="221B7CE924A6432FAF3349B2448B9B1B28"/>
    <w:rsid w:val="00A2461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28">
    <w:name w:val="932B878F748441619F08783C7A19813128"/>
    <w:rsid w:val="00A2461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3">
    <w:name w:val="5F1E9706BF54407BBC2D913716A59BCC3"/>
    <w:rsid w:val="00A2461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1">
    <w:name w:val="0E65979AE60F486A9182ADCFD45A90CF1"/>
    <w:rsid w:val="00A2461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5">
    <w:name w:val="4809C4AABF014ECFB0BD203A026CD86B5"/>
    <w:rsid w:val="00EF1EC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31">
    <w:name w:val="7B2977F612FC46ABA413B29731561ABC31"/>
    <w:rsid w:val="00EF1EC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27">
    <w:name w:val="D1842F14B6A545A98C8749D645F037B527"/>
    <w:rsid w:val="00EF1EC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31">
    <w:name w:val="7562489023F74C52AE9D846A7A34CD6531"/>
    <w:rsid w:val="00EF1EC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31">
    <w:name w:val="30993990691B4A588E4490D6B565286F31"/>
    <w:rsid w:val="00EF1EC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5">
    <w:name w:val="74B23401BD4C4699ADADC5F72BB514995"/>
    <w:rsid w:val="00EF1ECC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3">
    <w:name w:val="26439B4BD3E44EFD976D782055630D0D3"/>
    <w:rsid w:val="00EF1EC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10">
    <w:name w:val="202D6A12B93D42419DB8C6036EF6C3F610"/>
    <w:rsid w:val="00EF1EC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12">
    <w:name w:val="9FF6D53450794B00B062D75B1F88B66212"/>
    <w:rsid w:val="00EF1EC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22">
    <w:name w:val="D589E36E6023494B96F99B44C6FD3E0A22"/>
    <w:rsid w:val="00EF1EC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31">
    <w:name w:val="B7DDEC17F66745219EAEE794CCE10A6131"/>
    <w:rsid w:val="00EF1EC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29">
    <w:name w:val="221B7CE924A6432FAF3349B2448B9B1B29"/>
    <w:rsid w:val="00EF1EC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29">
    <w:name w:val="932B878F748441619F08783C7A19813129"/>
    <w:rsid w:val="00EF1EC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4">
    <w:name w:val="5F1E9706BF54407BBC2D913716A59BCC4"/>
    <w:rsid w:val="00EF1EC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2">
    <w:name w:val="0E65979AE60F486A9182ADCFD45A90CF2"/>
    <w:rsid w:val="00EF1EC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6">
    <w:name w:val="4809C4AABF014ECFB0BD203A026CD86B6"/>
    <w:rsid w:val="00EF1EC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32">
    <w:name w:val="7B2977F612FC46ABA413B29731561ABC32"/>
    <w:rsid w:val="00EF1EC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28">
    <w:name w:val="D1842F14B6A545A98C8749D645F037B528"/>
    <w:rsid w:val="00EF1EC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32">
    <w:name w:val="7562489023F74C52AE9D846A7A34CD6532"/>
    <w:rsid w:val="00EF1EC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32">
    <w:name w:val="30993990691B4A588E4490D6B565286F32"/>
    <w:rsid w:val="00EF1EC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6">
    <w:name w:val="74B23401BD4C4699ADADC5F72BB514996"/>
    <w:rsid w:val="00EF1ECC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4">
    <w:name w:val="26439B4BD3E44EFD976D782055630D0D4"/>
    <w:rsid w:val="00EF1EC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11">
    <w:name w:val="202D6A12B93D42419DB8C6036EF6C3F611"/>
    <w:rsid w:val="00EF1EC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13">
    <w:name w:val="9FF6D53450794B00B062D75B1F88B66213"/>
    <w:rsid w:val="00EF1EC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23">
    <w:name w:val="D589E36E6023494B96F99B44C6FD3E0A23"/>
    <w:rsid w:val="00EF1EC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32">
    <w:name w:val="B7DDEC17F66745219EAEE794CCE10A6132"/>
    <w:rsid w:val="00EF1EC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30">
    <w:name w:val="221B7CE924A6432FAF3349B2448B9B1B30"/>
    <w:rsid w:val="00EF1EC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30">
    <w:name w:val="932B878F748441619F08783C7A19813130"/>
    <w:rsid w:val="00EF1EC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5">
    <w:name w:val="5F1E9706BF54407BBC2D913716A59BCC5"/>
    <w:rsid w:val="00EF1EC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3">
    <w:name w:val="0E65979AE60F486A9182ADCFD45A90CF3"/>
    <w:rsid w:val="00EF1EC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7">
    <w:name w:val="4809C4AABF014ECFB0BD203A026CD86B7"/>
    <w:rsid w:val="000F1A9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33">
    <w:name w:val="7B2977F612FC46ABA413B29731561ABC33"/>
    <w:rsid w:val="000F1A9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29">
    <w:name w:val="D1842F14B6A545A98C8749D645F037B529"/>
    <w:rsid w:val="000F1A9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33">
    <w:name w:val="7562489023F74C52AE9D846A7A34CD6533"/>
    <w:rsid w:val="000F1A9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33">
    <w:name w:val="30993990691B4A588E4490D6B565286F33"/>
    <w:rsid w:val="000F1A9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7">
    <w:name w:val="74B23401BD4C4699ADADC5F72BB514997"/>
    <w:rsid w:val="000F1A9D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5">
    <w:name w:val="26439B4BD3E44EFD976D782055630D0D5"/>
    <w:rsid w:val="000F1A9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12">
    <w:name w:val="202D6A12B93D42419DB8C6036EF6C3F612"/>
    <w:rsid w:val="000F1A9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14">
    <w:name w:val="9FF6D53450794B00B062D75B1F88B66214"/>
    <w:rsid w:val="000F1A9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24">
    <w:name w:val="D589E36E6023494B96F99B44C6FD3E0A24"/>
    <w:rsid w:val="000F1A9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33">
    <w:name w:val="B7DDEC17F66745219EAEE794CCE10A6133"/>
    <w:rsid w:val="000F1A9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31">
    <w:name w:val="221B7CE924A6432FAF3349B2448B9B1B31"/>
    <w:rsid w:val="000F1A9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31">
    <w:name w:val="932B878F748441619F08783C7A19813131"/>
    <w:rsid w:val="000F1A9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6">
    <w:name w:val="5F1E9706BF54407BBC2D913716A59BCC6"/>
    <w:rsid w:val="000F1A9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4">
    <w:name w:val="0E65979AE60F486A9182ADCFD45A90CF4"/>
    <w:rsid w:val="000F1A9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488EA646B5E4873B823BD7410EA3431">
    <w:name w:val="2488EA646B5E4873B823BD7410EA3431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8">
    <w:name w:val="4809C4AABF014ECFB0BD203A026CD86B8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34">
    <w:name w:val="7B2977F612FC46ABA413B29731561ABC34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30">
    <w:name w:val="D1842F14B6A545A98C8749D645F037B530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34">
    <w:name w:val="7562489023F74C52AE9D846A7A34CD6534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34">
    <w:name w:val="30993990691B4A588E4490D6B565286F34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8">
    <w:name w:val="74B23401BD4C4699ADADC5F72BB514998"/>
    <w:rsid w:val="00962C6D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6">
    <w:name w:val="26439B4BD3E44EFD976D782055630D0D6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13">
    <w:name w:val="202D6A12B93D42419DB8C6036EF6C3F613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15">
    <w:name w:val="9FF6D53450794B00B062D75B1F88B66215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25">
    <w:name w:val="D589E36E6023494B96F99B44C6FD3E0A25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34">
    <w:name w:val="B7DDEC17F66745219EAEE794CCE10A6134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32">
    <w:name w:val="221B7CE924A6432FAF3349B2448B9B1B32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32">
    <w:name w:val="932B878F748441619F08783C7A19813132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7">
    <w:name w:val="5F1E9706BF54407BBC2D913716A59BCC7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5">
    <w:name w:val="0E65979AE60F486A9182ADCFD45A90CF5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9">
    <w:name w:val="4809C4AABF014ECFB0BD203A026CD86B9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35">
    <w:name w:val="7B2977F612FC46ABA413B29731561ABC35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31">
    <w:name w:val="D1842F14B6A545A98C8749D645F037B531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35">
    <w:name w:val="7562489023F74C52AE9D846A7A34CD6535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35">
    <w:name w:val="30993990691B4A588E4490D6B565286F35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9">
    <w:name w:val="74B23401BD4C4699ADADC5F72BB514999"/>
    <w:rsid w:val="00962C6D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7">
    <w:name w:val="26439B4BD3E44EFD976D782055630D0D7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14">
    <w:name w:val="202D6A12B93D42419DB8C6036EF6C3F614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16">
    <w:name w:val="9FF6D53450794B00B062D75B1F88B66216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26">
    <w:name w:val="D589E36E6023494B96F99B44C6FD3E0A26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35">
    <w:name w:val="B7DDEC17F66745219EAEE794CCE10A6135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33">
    <w:name w:val="221B7CE924A6432FAF3349B2448B9B1B33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33">
    <w:name w:val="932B878F748441619F08783C7A19813133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8">
    <w:name w:val="5F1E9706BF54407BBC2D913716A59BCC8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6">
    <w:name w:val="0E65979AE60F486A9182ADCFD45A90CF6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10">
    <w:name w:val="4809C4AABF014ECFB0BD203A026CD86B10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36">
    <w:name w:val="7B2977F612FC46ABA413B29731561ABC36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32">
    <w:name w:val="D1842F14B6A545A98C8749D645F037B532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36">
    <w:name w:val="7562489023F74C52AE9D846A7A34CD6536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36">
    <w:name w:val="30993990691B4A588E4490D6B565286F36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10">
    <w:name w:val="74B23401BD4C4699ADADC5F72BB5149910"/>
    <w:rsid w:val="00962C6D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8">
    <w:name w:val="26439B4BD3E44EFD976D782055630D0D8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15">
    <w:name w:val="202D6A12B93D42419DB8C6036EF6C3F615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17">
    <w:name w:val="9FF6D53450794B00B062D75B1F88B66217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27">
    <w:name w:val="D589E36E6023494B96F99B44C6FD3E0A27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36">
    <w:name w:val="B7DDEC17F66745219EAEE794CCE10A6136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34">
    <w:name w:val="221B7CE924A6432FAF3349B2448B9B1B34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34">
    <w:name w:val="932B878F748441619F08783C7A19813134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9">
    <w:name w:val="5F1E9706BF54407BBC2D913716A59BCC9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7">
    <w:name w:val="0E65979AE60F486A9182ADCFD45A90CF7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">
    <w:name w:val="BF755DA14D6B4772B24F72C48CBB711B"/>
    <w:rsid w:val="00962C6D"/>
  </w:style>
  <w:style w:type="paragraph" w:customStyle="1" w:styleId="ADDD0C357C6C47A4B6B3EDAA744F82E2">
    <w:name w:val="ADDD0C357C6C47A4B6B3EDAA744F82E2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1">
    <w:name w:val="BF755DA14D6B4772B24F72C48CBB711B1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11">
    <w:name w:val="4809C4AABF014ECFB0BD203A026CD86B11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37">
    <w:name w:val="7B2977F612FC46ABA413B29731561ABC37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33">
    <w:name w:val="D1842F14B6A545A98C8749D645F037B533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37">
    <w:name w:val="7562489023F74C52AE9D846A7A34CD6537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37">
    <w:name w:val="30993990691B4A588E4490D6B565286F37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11">
    <w:name w:val="74B23401BD4C4699ADADC5F72BB5149911"/>
    <w:rsid w:val="00962C6D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9">
    <w:name w:val="26439B4BD3E44EFD976D782055630D0D9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16">
    <w:name w:val="202D6A12B93D42419DB8C6036EF6C3F616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18">
    <w:name w:val="9FF6D53450794B00B062D75B1F88B66218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28">
    <w:name w:val="D589E36E6023494B96F99B44C6FD3E0A28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37">
    <w:name w:val="B7DDEC17F66745219EAEE794CCE10A6137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35">
    <w:name w:val="221B7CE924A6432FAF3349B2448B9B1B35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35">
    <w:name w:val="932B878F748441619F08783C7A19813135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10">
    <w:name w:val="5F1E9706BF54407BBC2D913716A59BCC10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8">
    <w:name w:val="0E65979AE60F486A9182ADCFD45A90CF8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ADDD0C357C6C47A4B6B3EDAA744F82E21">
    <w:name w:val="ADDD0C357C6C47A4B6B3EDAA744F82E21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2">
    <w:name w:val="BF755DA14D6B4772B24F72C48CBB711B2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12">
    <w:name w:val="4809C4AABF014ECFB0BD203A026CD86B12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38">
    <w:name w:val="7B2977F612FC46ABA413B29731561ABC38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34">
    <w:name w:val="D1842F14B6A545A98C8749D645F037B534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38">
    <w:name w:val="7562489023F74C52AE9D846A7A34CD6538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38">
    <w:name w:val="30993990691B4A588E4490D6B565286F38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12">
    <w:name w:val="74B23401BD4C4699ADADC5F72BB5149912"/>
    <w:rsid w:val="00962C6D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10">
    <w:name w:val="26439B4BD3E44EFD976D782055630D0D10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17">
    <w:name w:val="202D6A12B93D42419DB8C6036EF6C3F617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19">
    <w:name w:val="9FF6D53450794B00B062D75B1F88B66219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29">
    <w:name w:val="D589E36E6023494B96F99B44C6FD3E0A29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38">
    <w:name w:val="B7DDEC17F66745219EAEE794CCE10A6138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36">
    <w:name w:val="221B7CE924A6432FAF3349B2448B9B1B36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36">
    <w:name w:val="932B878F748441619F08783C7A19813136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11">
    <w:name w:val="5F1E9706BF54407BBC2D913716A59BCC11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9">
    <w:name w:val="0E65979AE60F486A9182ADCFD45A90CF9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ADDD0C357C6C47A4B6B3EDAA744F82E22">
    <w:name w:val="ADDD0C357C6C47A4B6B3EDAA744F82E22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3">
    <w:name w:val="BF755DA14D6B4772B24F72C48CBB711B3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13">
    <w:name w:val="4809C4AABF014ECFB0BD203A026CD86B13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39">
    <w:name w:val="7B2977F612FC46ABA413B29731561ABC39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35">
    <w:name w:val="D1842F14B6A545A98C8749D645F037B535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39">
    <w:name w:val="7562489023F74C52AE9D846A7A34CD6539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39">
    <w:name w:val="30993990691B4A588E4490D6B565286F39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13">
    <w:name w:val="74B23401BD4C4699ADADC5F72BB5149913"/>
    <w:rsid w:val="00962C6D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11">
    <w:name w:val="26439B4BD3E44EFD976D782055630D0D11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18">
    <w:name w:val="202D6A12B93D42419DB8C6036EF6C3F618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20">
    <w:name w:val="9FF6D53450794B00B062D75B1F88B66220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30">
    <w:name w:val="D589E36E6023494B96F99B44C6FD3E0A30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39">
    <w:name w:val="B7DDEC17F66745219EAEE794CCE10A6139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37">
    <w:name w:val="221B7CE924A6432FAF3349B2448B9B1B37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37">
    <w:name w:val="932B878F748441619F08783C7A19813137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12">
    <w:name w:val="5F1E9706BF54407BBC2D913716A59BCC12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10">
    <w:name w:val="0E65979AE60F486A9182ADCFD45A90CF10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ADDD0C357C6C47A4B6B3EDAA744F82E23">
    <w:name w:val="ADDD0C357C6C47A4B6B3EDAA744F82E23"/>
    <w:rsid w:val="00A94808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4">
    <w:name w:val="BF755DA14D6B4772B24F72C48CBB711B4"/>
    <w:rsid w:val="00A94808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14">
    <w:name w:val="4809C4AABF014ECFB0BD203A026CD86B14"/>
    <w:rsid w:val="00A94808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40">
    <w:name w:val="7B2977F612FC46ABA413B29731561ABC40"/>
    <w:rsid w:val="00A94808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36">
    <w:name w:val="D1842F14B6A545A98C8749D645F037B536"/>
    <w:rsid w:val="00A94808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40">
    <w:name w:val="7562489023F74C52AE9D846A7A34CD6540"/>
    <w:rsid w:val="00A94808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40">
    <w:name w:val="30993990691B4A588E4490D6B565286F40"/>
    <w:rsid w:val="00A94808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14">
    <w:name w:val="74B23401BD4C4699ADADC5F72BB5149914"/>
    <w:rsid w:val="00A94808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12">
    <w:name w:val="26439B4BD3E44EFD976D782055630D0D12"/>
    <w:rsid w:val="00A94808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19">
    <w:name w:val="202D6A12B93D42419DB8C6036EF6C3F619"/>
    <w:rsid w:val="00A94808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21">
    <w:name w:val="9FF6D53450794B00B062D75B1F88B66221"/>
    <w:rsid w:val="00A94808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31">
    <w:name w:val="D589E36E6023494B96F99B44C6FD3E0A31"/>
    <w:rsid w:val="00A94808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40">
    <w:name w:val="B7DDEC17F66745219EAEE794CCE10A6140"/>
    <w:rsid w:val="00A94808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38">
    <w:name w:val="221B7CE924A6432FAF3349B2448B9B1B38"/>
    <w:rsid w:val="00A94808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38">
    <w:name w:val="932B878F748441619F08783C7A19813138"/>
    <w:rsid w:val="00A94808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13">
    <w:name w:val="5F1E9706BF54407BBC2D913716A59BCC13"/>
    <w:rsid w:val="00A94808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11">
    <w:name w:val="0E65979AE60F486A9182ADCFD45A90CF11"/>
    <w:rsid w:val="00A94808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9D88A94B8F44A8F87D75A40B14212D7">
    <w:name w:val="19D88A94B8F44A8F87D75A40B14212D7"/>
    <w:rsid w:val="00EA0994"/>
  </w:style>
  <w:style w:type="paragraph" w:customStyle="1" w:styleId="ADDD0C357C6C47A4B6B3EDAA744F82E24">
    <w:name w:val="ADDD0C357C6C47A4B6B3EDAA744F82E24"/>
    <w:rsid w:val="00EA099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5">
    <w:name w:val="BF755DA14D6B4772B24F72C48CBB711B5"/>
    <w:rsid w:val="00EA099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15">
    <w:name w:val="4809C4AABF014ECFB0BD203A026CD86B15"/>
    <w:rsid w:val="00EA099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41">
    <w:name w:val="7B2977F612FC46ABA413B29731561ABC41"/>
    <w:rsid w:val="00EA099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37">
    <w:name w:val="D1842F14B6A545A98C8749D645F037B537"/>
    <w:rsid w:val="00EA099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41">
    <w:name w:val="7562489023F74C52AE9D846A7A34CD6541"/>
    <w:rsid w:val="00EA099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41">
    <w:name w:val="30993990691B4A588E4490D6B565286F41"/>
    <w:rsid w:val="00EA099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15">
    <w:name w:val="74B23401BD4C4699ADADC5F72BB5149915"/>
    <w:rsid w:val="00EA0994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13">
    <w:name w:val="26439B4BD3E44EFD976D782055630D0D13"/>
    <w:rsid w:val="00EA099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9D88A94B8F44A8F87D75A40B14212D71">
    <w:name w:val="19D88A94B8F44A8F87D75A40B14212D71"/>
    <w:rsid w:val="00EA099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20">
    <w:name w:val="202D6A12B93D42419DB8C6036EF6C3F620"/>
    <w:rsid w:val="00EA099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32">
    <w:name w:val="D589E36E6023494B96F99B44C6FD3E0A32"/>
    <w:rsid w:val="00EA099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41">
    <w:name w:val="B7DDEC17F66745219EAEE794CCE10A6141"/>
    <w:rsid w:val="00EA099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39">
    <w:name w:val="221B7CE924A6432FAF3349B2448B9B1B39"/>
    <w:rsid w:val="00EA099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39">
    <w:name w:val="932B878F748441619F08783C7A19813139"/>
    <w:rsid w:val="00EA099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14">
    <w:name w:val="5F1E9706BF54407BBC2D913716A59BCC14"/>
    <w:rsid w:val="00EA099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12">
    <w:name w:val="0E65979AE60F486A9182ADCFD45A90CF12"/>
    <w:rsid w:val="00EA099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ADDD0C357C6C47A4B6B3EDAA744F82E25">
    <w:name w:val="ADDD0C357C6C47A4B6B3EDAA744F82E25"/>
    <w:rsid w:val="00C2483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6">
    <w:name w:val="BF755DA14D6B4772B24F72C48CBB711B6"/>
    <w:rsid w:val="00C2483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16">
    <w:name w:val="4809C4AABF014ECFB0BD203A026CD86B16"/>
    <w:rsid w:val="00C2483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42">
    <w:name w:val="7B2977F612FC46ABA413B29731561ABC42"/>
    <w:rsid w:val="00C2483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38">
    <w:name w:val="D1842F14B6A545A98C8749D645F037B538"/>
    <w:rsid w:val="00C2483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42">
    <w:name w:val="7562489023F74C52AE9D846A7A34CD6542"/>
    <w:rsid w:val="00C2483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42">
    <w:name w:val="30993990691B4A588E4490D6B565286F42"/>
    <w:rsid w:val="00C2483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16">
    <w:name w:val="74B23401BD4C4699ADADC5F72BB5149916"/>
    <w:rsid w:val="00C2483C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14">
    <w:name w:val="26439B4BD3E44EFD976D782055630D0D14"/>
    <w:rsid w:val="00C2483C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9D88A94B8F44A8F87D75A40B14212D72">
    <w:name w:val="19D88A94B8F44A8F87D75A40B14212D72"/>
    <w:rsid w:val="00C2483C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21">
    <w:name w:val="202D6A12B93D42419DB8C6036EF6C3F621"/>
    <w:rsid w:val="00C2483C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33">
    <w:name w:val="D589E36E6023494B96F99B44C6FD3E0A33"/>
    <w:rsid w:val="00C2483C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42">
    <w:name w:val="B7DDEC17F66745219EAEE794CCE10A6142"/>
    <w:rsid w:val="00C2483C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40">
    <w:name w:val="221B7CE924A6432FAF3349B2448B9B1B40"/>
    <w:rsid w:val="00C2483C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40">
    <w:name w:val="932B878F748441619F08783C7A19813140"/>
    <w:rsid w:val="00C2483C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15">
    <w:name w:val="5F1E9706BF54407BBC2D913716A59BCC15"/>
    <w:rsid w:val="00C2483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13">
    <w:name w:val="0E65979AE60F486A9182ADCFD45A90CF13"/>
    <w:rsid w:val="00C2483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ADDD0C357C6C47A4B6B3EDAA744F82E26">
    <w:name w:val="ADDD0C357C6C47A4B6B3EDAA744F82E26"/>
    <w:rsid w:val="008754D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7">
    <w:name w:val="BF755DA14D6B4772B24F72C48CBB711B7"/>
    <w:rsid w:val="008754D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17">
    <w:name w:val="4809C4AABF014ECFB0BD203A026CD86B17"/>
    <w:rsid w:val="008754D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43">
    <w:name w:val="7B2977F612FC46ABA413B29731561ABC43"/>
    <w:rsid w:val="008754D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39">
    <w:name w:val="D1842F14B6A545A98C8749D645F037B539"/>
    <w:rsid w:val="008754D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43">
    <w:name w:val="7562489023F74C52AE9D846A7A34CD6543"/>
    <w:rsid w:val="008754D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43">
    <w:name w:val="30993990691B4A588E4490D6B565286F43"/>
    <w:rsid w:val="008754D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17">
    <w:name w:val="74B23401BD4C4699ADADC5F72BB5149917"/>
    <w:rsid w:val="008754DB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15">
    <w:name w:val="26439B4BD3E44EFD976D782055630D0D15"/>
    <w:rsid w:val="008754D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9D88A94B8F44A8F87D75A40B14212D73">
    <w:name w:val="19D88A94B8F44A8F87D75A40B14212D73"/>
    <w:rsid w:val="008754D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22">
    <w:name w:val="202D6A12B93D42419DB8C6036EF6C3F622"/>
    <w:rsid w:val="008754D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34">
    <w:name w:val="D589E36E6023494B96F99B44C6FD3E0A34"/>
    <w:rsid w:val="008754D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43">
    <w:name w:val="B7DDEC17F66745219EAEE794CCE10A6143"/>
    <w:rsid w:val="008754D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41">
    <w:name w:val="221B7CE924A6432FAF3349B2448B9B1B41"/>
    <w:rsid w:val="008754D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41">
    <w:name w:val="932B878F748441619F08783C7A19813141"/>
    <w:rsid w:val="008754D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16">
    <w:name w:val="5F1E9706BF54407BBC2D913716A59BCC16"/>
    <w:rsid w:val="008754D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14">
    <w:name w:val="0E65979AE60F486A9182ADCFD45A90CF14"/>
    <w:rsid w:val="008754DB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0"/>
      <w:lang w:val="en-US" w:eastAsia="en-US"/>
    </w:rPr>
  </w:style>
  <w:style w:type="paragraph" w:customStyle="1" w:styleId="ADDD0C357C6C47A4B6B3EDAA744F82E27">
    <w:name w:val="ADDD0C357C6C47A4B6B3EDAA744F82E27"/>
    <w:rsid w:val="00C36FCF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8">
    <w:name w:val="BF755DA14D6B4772B24F72C48CBB711B8"/>
    <w:rsid w:val="00C36FCF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18">
    <w:name w:val="4809C4AABF014ECFB0BD203A026CD86B18"/>
    <w:rsid w:val="00C36FCF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44">
    <w:name w:val="7B2977F612FC46ABA413B29731561ABC44"/>
    <w:rsid w:val="00C36FCF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40">
    <w:name w:val="D1842F14B6A545A98C8749D645F037B540"/>
    <w:rsid w:val="00C36FCF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44">
    <w:name w:val="7562489023F74C52AE9D846A7A34CD6544"/>
    <w:rsid w:val="00C36FCF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44">
    <w:name w:val="30993990691B4A588E4490D6B565286F44"/>
    <w:rsid w:val="00C36FCF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18">
    <w:name w:val="74B23401BD4C4699ADADC5F72BB5149918"/>
    <w:rsid w:val="00C36FCF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16">
    <w:name w:val="26439B4BD3E44EFD976D782055630D0D16"/>
    <w:rsid w:val="00C36FCF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9D88A94B8F44A8F87D75A40B14212D74">
    <w:name w:val="19D88A94B8F44A8F87D75A40B14212D74"/>
    <w:rsid w:val="00C36FCF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23">
    <w:name w:val="202D6A12B93D42419DB8C6036EF6C3F623"/>
    <w:rsid w:val="00C36FCF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35">
    <w:name w:val="D589E36E6023494B96F99B44C6FD3E0A35"/>
    <w:rsid w:val="00C36FCF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44">
    <w:name w:val="B7DDEC17F66745219EAEE794CCE10A6144"/>
    <w:rsid w:val="00C36FCF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42">
    <w:name w:val="221B7CE924A6432FAF3349B2448B9B1B42"/>
    <w:rsid w:val="00C36FCF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42">
    <w:name w:val="932B878F748441619F08783C7A19813142"/>
    <w:rsid w:val="00C36FCF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17">
    <w:name w:val="5F1E9706BF54407BBC2D913716A59BCC17"/>
    <w:rsid w:val="00C36FCF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15">
    <w:name w:val="0E65979AE60F486A9182ADCFD45A90CF15"/>
    <w:rsid w:val="00C36FCF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0"/>
      <w:lang w:val="en-US" w:eastAsia="en-US"/>
    </w:rPr>
  </w:style>
  <w:style w:type="paragraph" w:customStyle="1" w:styleId="ADDD0C357C6C47A4B6B3EDAA744F82E28">
    <w:name w:val="ADDD0C357C6C47A4B6B3EDAA744F82E28"/>
    <w:rsid w:val="00410FC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9">
    <w:name w:val="BF755DA14D6B4772B24F72C48CBB711B9"/>
    <w:rsid w:val="00410FC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19">
    <w:name w:val="4809C4AABF014ECFB0BD203A026CD86B19"/>
    <w:rsid w:val="00410FC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45">
    <w:name w:val="7B2977F612FC46ABA413B29731561ABC45"/>
    <w:rsid w:val="00410FC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41">
    <w:name w:val="D1842F14B6A545A98C8749D645F037B541"/>
    <w:rsid w:val="00410FC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45">
    <w:name w:val="7562489023F74C52AE9D846A7A34CD6545"/>
    <w:rsid w:val="00410FC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45">
    <w:name w:val="30993990691B4A588E4490D6B565286F45"/>
    <w:rsid w:val="00410FC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19">
    <w:name w:val="74B23401BD4C4699ADADC5F72BB5149919"/>
    <w:rsid w:val="00410FC2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17">
    <w:name w:val="26439B4BD3E44EFD976D782055630D0D17"/>
    <w:rsid w:val="00410FC2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9D88A94B8F44A8F87D75A40B14212D75">
    <w:name w:val="19D88A94B8F44A8F87D75A40B14212D75"/>
    <w:rsid w:val="00410FC2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24">
    <w:name w:val="202D6A12B93D42419DB8C6036EF6C3F624"/>
    <w:rsid w:val="00410FC2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36">
    <w:name w:val="D589E36E6023494B96F99B44C6FD3E0A36"/>
    <w:rsid w:val="00410FC2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45">
    <w:name w:val="B7DDEC17F66745219EAEE794CCE10A6145"/>
    <w:rsid w:val="00410FC2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43">
    <w:name w:val="221B7CE924A6432FAF3349B2448B9B1B43"/>
    <w:rsid w:val="00410FC2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43">
    <w:name w:val="932B878F748441619F08783C7A19813143"/>
    <w:rsid w:val="00410FC2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18">
    <w:name w:val="5F1E9706BF54407BBC2D913716A59BCC18"/>
    <w:rsid w:val="00410FC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16">
    <w:name w:val="0E65979AE60F486A9182ADCFD45A90CF16"/>
    <w:rsid w:val="00410FC2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0"/>
      <w:lang w:val="en-US" w:eastAsia="en-US"/>
    </w:rPr>
  </w:style>
  <w:style w:type="paragraph" w:customStyle="1" w:styleId="ADDD0C357C6C47A4B6B3EDAA744F82E29">
    <w:name w:val="ADDD0C357C6C47A4B6B3EDAA744F82E29"/>
    <w:rsid w:val="007777F6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10">
    <w:name w:val="BF755DA14D6B4772B24F72C48CBB711B10"/>
    <w:rsid w:val="007777F6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20">
    <w:name w:val="4809C4AABF014ECFB0BD203A026CD86B20"/>
    <w:rsid w:val="007777F6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46">
    <w:name w:val="7B2977F612FC46ABA413B29731561ABC46"/>
    <w:rsid w:val="007777F6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42">
    <w:name w:val="D1842F14B6A545A98C8749D645F037B542"/>
    <w:rsid w:val="007777F6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46">
    <w:name w:val="7562489023F74C52AE9D846A7A34CD6546"/>
    <w:rsid w:val="007777F6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46">
    <w:name w:val="30993990691B4A588E4490D6B565286F46"/>
    <w:rsid w:val="007777F6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20">
    <w:name w:val="74B23401BD4C4699ADADC5F72BB5149920"/>
    <w:rsid w:val="007777F6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18">
    <w:name w:val="26439B4BD3E44EFD976D782055630D0D18"/>
    <w:rsid w:val="007777F6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9D88A94B8F44A8F87D75A40B14212D76">
    <w:name w:val="19D88A94B8F44A8F87D75A40B14212D76"/>
    <w:rsid w:val="007777F6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25">
    <w:name w:val="202D6A12B93D42419DB8C6036EF6C3F625"/>
    <w:rsid w:val="007777F6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37">
    <w:name w:val="D589E36E6023494B96F99B44C6FD3E0A37"/>
    <w:rsid w:val="007777F6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46">
    <w:name w:val="B7DDEC17F66745219EAEE794CCE10A6146"/>
    <w:rsid w:val="007777F6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44">
    <w:name w:val="221B7CE924A6432FAF3349B2448B9B1B44"/>
    <w:rsid w:val="007777F6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44">
    <w:name w:val="932B878F748441619F08783C7A19813144"/>
    <w:rsid w:val="007777F6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19">
    <w:name w:val="5F1E9706BF54407BBC2D913716A59BCC19"/>
    <w:rsid w:val="007777F6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17">
    <w:name w:val="0E65979AE60F486A9182ADCFD45A90CF17"/>
    <w:rsid w:val="007777F6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0"/>
      <w:lang w:val="en-US" w:eastAsia="en-US"/>
    </w:rPr>
  </w:style>
  <w:style w:type="paragraph" w:customStyle="1" w:styleId="ADDD0C357C6C47A4B6B3EDAA744F82E210">
    <w:name w:val="ADDD0C357C6C47A4B6B3EDAA744F82E210"/>
    <w:rsid w:val="001241E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11">
    <w:name w:val="BF755DA14D6B4772B24F72C48CBB711B11"/>
    <w:rsid w:val="001241E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21">
    <w:name w:val="4809C4AABF014ECFB0BD203A026CD86B21"/>
    <w:rsid w:val="001241E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47">
    <w:name w:val="7B2977F612FC46ABA413B29731561ABC47"/>
    <w:rsid w:val="001241E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43">
    <w:name w:val="D1842F14B6A545A98C8749D645F037B543"/>
    <w:rsid w:val="001241E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47">
    <w:name w:val="7562489023F74C52AE9D846A7A34CD6547"/>
    <w:rsid w:val="001241E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47">
    <w:name w:val="30993990691B4A588E4490D6B565286F47"/>
    <w:rsid w:val="001241E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21">
    <w:name w:val="74B23401BD4C4699ADADC5F72BB5149921"/>
    <w:rsid w:val="001241ED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19">
    <w:name w:val="26439B4BD3E44EFD976D782055630D0D19"/>
    <w:rsid w:val="001241ED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9D88A94B8F44A8F87D75A40B14212D77">
    <w:name w:val="19D88A94B8F44A8F87D75A40B14212D77"/>
    <w:rsid w:val="001241ED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26">
    <w:name w:val="202D6A12B93D42419DB8C6036EF6C3F626"/>
    <w:rsid w:val="001241ED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38">
    <w:name w:val="D589E36E6023494B96F99B44C6FD3E0A38"/>
    <w:rsid w:val="001241ED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47">
    <w:name w:val="B7DDEC17F66745219EAEE794CCE10A6147"/>
    <w:rsid w:val="001241ED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45">
    <w:name w:val="221B7CE924A6432FAF3349B2448B9B1B45"/>
    <w:rsid w:val="001241ED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45">
    <w:name w:val="932B878F748441619F08783C7A19813145"/>
    <w:rsid w:val="001241ED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20">
    <w:name w:val="5F1E9706BF54407BBC2D913716A59BCC20"/>
    <w:rsid w:val="001241E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18">
    <w:name w:val="0E65979AE60F486A9182ADCFD45A90CF18"/>
    <w:rsid w:val="001241ED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0"/>
      <w:lang w:val="en-US" w:eastAsia="en-US"/>
    </w:rPr>
  </w:style>
  <w:style w:type="paragraph" w:customStyle="1" w:styleId="ADDD0C357C6C47A4B6B3EDAA744F82E211">
    <w:name w:val="ADDD0C357C6C47A4B6B3EDAA744F82E211"/>
    <w:rsid w:val="001241E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12">
    <w:name w:val="BF755DA14D6B4772B24F72C48CBB711B12"/>
    <w:rsid w:val="001241E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22">
    <w:name w:val="4809C4AABF014ECFB0BD203A026CD86B22"/>
    <w:rsid w:val="001241E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48">
    <w:name w:val="7B2977F612FC46ABA413B29731561ABC48"/>
    <w:rsid w:val="001241E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44">
    <w:name w:val="D1842F14B6A545A98C8749D645F037B544"/>
    <w:rsid w:val="001241E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48">
    <w:name w:val="7562489023F74C52AE9D846A7A34CD6548"/>
    <w:rsid w:val="001241E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48">
    <w:name w:val="30993990691B4A588E4490D6B565286F48"/>
    <w:rsid w:val="001241E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22">
    <w:name w:val="74B23401BD4C4699ADADC5F72BB5149922"/>
    <w:rsid w:val="001241ED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20">
    <w:name w:val="26439B4BD3E44EFD976D782055630D0D20"/>
    <w:rsid w:val="001241ED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9D88A94B8F44A8F87D75A40B14212D78">
    <w:name w:val="19D88A94B8F44A8F87D75A40B14212D78"/>
    <w:rsid w:val="001241ED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27">
    <w:name w:val="202D6A12B93D42419DB8C6036EF6C3F627"/>
    <w:rsid w:val="001241ED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39">
    <w:name w:val="D589E36E6023494B96F99B44C6FD3E0A39"/>
    <w:rsid w:val="001241ED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48">
    <w:name w:val="B7DDEC17F66745219EAEE794CCE10A6148"/>
    <w:rsid w:val="001241ED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46">
    <w:name w:val="221B7CE924A6432FAF3349B2448B9B1B46"/>
    <w:rsid w:val="001241ED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46">
    <w:name w:val="932B878F748441619F08783C7A19813146"/>
    <w:rsid w:val="001241ED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21">
    <w:name w:val="5F1E9706BF54407BBC2D913716A59BCC21"/>
    <w:rsid w:val="001241E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19">
    <w:name w:val="0E65979AE60F486A9182ADCFD45A90CF19"/>
    <w:rsid w:val="001241ED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0"/>
      <w:lang w:val="en-US" w:eastAsia="en-US"/>
    </w:rPr>
  </w:style>
  <w:style w:type="paragraph" w:customStyle="1" w:styleId="ADDD0C357C6C47A4B6B3EDAA744F82E212">
    <w:name w:val="ADDD0C357C6C47A4B6B3EDAA744F82E212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13">
    <w:name w:val="BF755DA14D6B4772B24F72C48CBB711B13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23">
    <w:name w:val="4809C4AABF014ECFB0BD203A026CD86B23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49">
    <w:name w:val="7B2977F612FC46ABA413B29731561ABC49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45">
    <w:name w:val="D1842F14B6A545A98C8749D645F037B545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49">
    <w:name w:val="7562489023F74C52AE9D846A7A34CD6549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49">
    <w:name w:val="30993990691B4A588E4490D6B565286F49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23">
    <w:name w:val="74B23401BD4C4699ADADC5F72BB5149923"/>
    <w:rsid w:val="000264AA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21">
    <w:name w:val="26439B4BD3E44EFD976D782055630D0D21"/>
    <w:rsid w:val="000264AA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9D88A94B8F44A8F87D75A40B14212D79">
    <w:name w:val="19D88A94B8F44A8F87D75A40B14212D79"/>
    <w:rsid w:val="000264AA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28">
    <w:name w:val="202D6A12B93D42419DB8C6036EF6C3F628"/>
    <w:rsid w:val="000264AA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40">
    <w:name w:val="D589E36E6023494B96F99B44C6FD3E0A40"/>
    <w:rsid w:val="000264AA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49">
    <w:name w:val="B7DDEC17F66745219EAEE794CCE10A6149"/>
    <w:rsid w:val="000264AA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47">
    <w:name w:val="221B7CE924A6432FAF3349B2448B9B1B47"/>
    <w:rsid w:val="000264AA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47">
    <w:name w:val="932B878F748441619F08783C7A19813147"/>
    <w:rsid w:val="000264AA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22">
    <w:name w:val="5F1E9706BF54407BBC2D913716A59BCC22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20">
    <w:name w:val="0E65979AE60F486A9182ADCFD45A90CF20"/>
    <w:rsid w:val="000264AA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0"/>
      <w:lang w:val="en-US" w:eastAsia="en-US"/>
    </w:rPr>
  </w:style>
  <w:style w:type="paragraph" w:customStyle="1" w:styleId="ADDD0C357C6C47A4B6B3EDAA744F82E213">
    <w:name w:val="ADDD0C357C6C47A4B6B3EDAA744F82E213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14">
    <w:name w:val="BF755DA14D6B4772B24F72C48CBB711B14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24">
    <w:name w:val="4809C4AABF014ECFB0BD203A026CD86B24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50">
    <w:name w:val="7B2977F612FC46ABA413B29731561ABC50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46">
    <w:name w:val="D1842F14B6A545A98C8749D645F037B546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50">
    <w:name w:val="7562489023F74C52AE9D846A7A34CD6550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50">
    <w:name w:val="30993990691B4A588E4490D6B565286F50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439B4BD3E44EFD976D782055630D0D22">
    <w:name w:val="26439B4BD3E44EFD976D782055630D0D22"/>
    <w:rsid w:val="000264AA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9D88A94B8F44A8F87D75A40B14212D710">
    <w:name w:val="19D88A94B8F44A8F87D75A40B14212D710"/>
    <w:rsid w:val="000264AA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29">
    <w:name w:val="202D6A12B93D42419DB8C6036EF6C3F629"/>
    <w:rsid w:val="000264AA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41">
    <w:name w:val="D589E36E6023494B96F99B44C6FD3E0A41"/>
    <w:rsid w:val="000264AA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50">
    <w:name w:val="B7DDEC17F66745219EAEE794CCE10A6150"/>
    <w:rsid w:val="000264AA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48">
    <w:name w:val="221B7CE924A6432FAF3349B2448B9B1B48"/>
    <w:rsid w:val="000264AA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48">
    <w:name w:val="932B878F748441619F08783C7A19813148"/>
    <w:rsid w:val="000264AA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23">
    <w:name w:val="5F1E9706BF54407BBC2D913716A59BCC23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21">
    <w:name w:val="0E65979AE60F486A9182ADCFD45A90CF21"/>
    <w:rsid w:val="000264AA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0"/>
      <w:lang w:val="en-US" w:eastAsia="en-US"/>
    </w:rPr>
  </w:style>
  <w:style w:type="paragraph" w:customStyle="1" w:styleId="ADDD0C357C6C47A4B6B3EDAA744F82E214">
    <w:name w:val="ADDD0C357C6C47A4B6B3EDAA744F82E214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15">
    <w:name w:val="BF755DA14D6B4772B24F72C48CBB711B15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25">
    <w:name w:val="4809C4AABF014ECFB0BD203A026CD86B25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51">
    <w:name w:val="7B2977F612FC46ABA413B29731561ABC51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47">
    <w:name w:val="D1842F14B6A545A98C8749D645F037B547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51">
    <w:name w:val="7562489023F74C52AE9D846A7A34CD6551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51">
    <w:name w:val="30993990691B4A588E4490D6B565286F51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439B4BD3E44EFD976D782055630D0D23">
    <w:name w:val="26439B4BD3E44EFD976D782055630D0D23"/>
    <w:rsid w:val="000264AA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9D88A94B8F44A8F87D75A40B14212D711">
    <w:name w:val="19D88A94B8F44A8F87D75A40B14212D711"/>
    <w:rsid w:val="000264AA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30">
    <w:name w:val="202D6A12B93D42419DB8C6036EF6C3F630"/>
    <w:rsid w:val="000264AA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42">
    <w:name w:val="D589E36E6023494B96F99B44C6FD3E0A42"/>
    <w:rsid w:val="000264AA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51">
    <w:name w:val="B7DDEC17F66745219EAEE794CCE10A6151"/>
    <w:rsid w:val="000264AA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49">
    <w:name w:val="221B7CE924A6432FAF3349B2448B9B1B49"/>
    <w:rsid w:val="000264AA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49">
    <w:name w:val="932B878F748441619F08783C7A19813149"/>
    <w:rsid w:val="000264AA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24">
    <w:name w:val="5F1E9706BF54407BBC2D913716A59BCC24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22">
    <w:name w:val="0E65979AE60F486A9182ADCFD45A90CF22"/>
    <w:rsid w:val="000264AA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0"/>
      <w:lang w:val="en-US" w:eastAsia="en-US"/>
    </w:rPr>
  </w:style>
  <w:style w:type="paragraph" w:customStyle="1" w:styleId="ADDD0C357C6C47A4B6B3EDAA744F82E215">
    <w:name w:val="ADDD0C357C6C47A4B6B3EDAA744F82E215"/>
    <w:rsid w:val="0053411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16">
    <w:name w:val="BF755DA14D6B4772B24F72C48CBB711B16"/>
    <w:rsid w:val="0053411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26">
    <w:name w:val="4809C4AABF014ECFB0BD203A026CD86B26"/>
    <w:rsid w:val="0053411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52">
    <w:name w:val="7B2977F612FC46ABA413B29731561ABC52"/>
    <w:rsid w:val="0053411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48">
    <w:name w:val="D1842F14B6A545A98C8749D645F037B548"/>
    <w:rsid w:val="0053411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52">
    <w:name w:val="7562489023F74C52AE9D846A7A34CD6552"/>
    <w:rsid w:val="0053411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52">
    <w:name w:val="30993990691B4A588E4490D6B565286F52"/>
    <w:rsid w:val="0053411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439B4BD3E44EFD976D782055630D0D24">
    <w:name w:val="26439B4BD3E44EFD976D782055630D0D24"/>
    <w:rsid w:val="00534112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9D88A94B8F44A8F87D75A40B14212D712">
    <w:name w:val="19D88A94B8F44A8F87D75A40B14212D712"/>
    <w:rsid w:val="00534112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31">
    <w:name w:val="202D6A12B93D42419DB8C6036EF6C3F631"/>
    <w:rsid w:val="00534112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43">
    <w:name w:val="D589E36E6023494B96F99B44C6FD3E0A43"/>
    <w:rsid w:val="00534112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52">
    <w:name w:val="B7DDEC17F66745219EAEE794CCE10A6152"/>
    <w:rsid w:val="00534112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50">
    <w:name w:val="221B7CE924A6432FAF3349B2448B9B1B50"/>
    <w:rsid w:val="00534112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50">
    <w:name w:val="932B878F748441619F08783C7A19813150"/>
    <w:rsid w:val="00534112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25">
    <w:name w:val="5F1E9706BF54407BBC2D913716A59BCC25"/>
    <w:rsid w:val="0053411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23">
    <w:name w:val="0E65979AE60F486A9182ADCFD45A90CF23"/>
    <w:rsid w:val="00534112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0"/>
      <w:lang w:val="en-US" w:eastAsia="en-US"/>
    </w:rPr>
  </w:style>
  <w:style w:type="paragraph" w:customStyle="1" w:styleId="ADDD0C357C6C47A4B6B3EDAA744F82E216">
    <w:name w:val="ADDD0C357C6C47A4B6B3EDAA744F82E216"/>
    <w:rsid w:val="00CA118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17">
    <w:name w:val="BF755DA14D6B4772B24F72C48CBB711B17"/>
    <w:rsid w:val="00CA118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27">
    <w:name w:val="4809C4AABF014ECFB0BD203A026CD86B27"/>
    <w:rsid w:val="00CA118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53">
    <w:name w:val="7B2977F612FC46ABA413B29731561ABC53"/>
    <w:rsid w:val="00CA118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49">
    <w:name w:val="D1842F14B6A545A98C8749D645F037B549"/>
    <w:rsid w:val="00CA118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53">
    <w:name w:val="7562489023F74C52AE9D846A7A34CD6553"/>
    <w:rsid w:val="00CA118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53">
    <w:name w:val="30993990691B4A588E4490D6B565286F53"/>
    <w:rsid w:val="00CA118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439B4BD3E44EFD976D782055630D0D25">
    <w:name w:val="26439B4BD3E44EFD976D782055630D0D25"/>
    <w:rsid w:val="00CA1189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9D88A94B8F44A8F87D75A40B14212D713">
    <w:name w:val="19D88A94B8F44A8F87D75A40B14212D713"/>
    <w:rsid w:val="00CA1189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32">
    <w:name w:val="202D6A12B93D42419DB8C6036EF6C3F632"/>
    <w:rsid w:val="00CA1189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44">
    <w:name w:val="D589E36E6023494B96F99B44C6FD3E0A44"/>
    <w:rsid w:val="00CA1189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53">
    <w:name w:val="B7DDEC17F66745219EAEE794CCE10A6153"/>
    <w:rsid w:val="00CA1189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51">
    <w:name w:val="221B7CE924A6432FAF3349B2448B9B1B51"/>
    <w:rsid w:val="00CA1189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51">
    <w:name w:val="932B878F748441619F08783C7A19813151"/>
    <w:rsid w:val="00CA1189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26">
    <w:name w:val="5F1E9706BF54407BBC2D913716A59BCC26"/>
    <w:rsid w:val="00CA118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24">
    <w:name w:val="0E65979AE60F486A9182ADCFD45A90CF24"/>
    <w:rsid w:val="00CA1189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0"/>
      <w:lang w:val="en-US" w:eastAsia="en-US"/>
    </w:rPr>
  </w:style>
  <w:style w:type="paragraph" w:customStyle="1" w:styleId="ADDD0C357C6C47A4B6B3EDAA744F82E217">
    <w:name w:val="ADDD0C357C6C47A4B6B3EDAA744F82E217"/>
    <w:rsid w:val="00CA118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18">
    <w:name w:val="BF755DA14D6B4772B24F72C48CBB711B18"/>
    <w:rsid w:val="00CA118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28">
    <w:name w:val="4809C4AABF014ECFB0BD203A026CD86B28"/>
    <w:rsid w:val="00CA118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54">
    <w:name w:val="7B2977F612FC46ABA413B29731561ABC54"/>
    <w:rsid w:val="00CA118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50">
    <w:name w:val="D1842F14B6A545A98C8749D645F037B550"/>
    <w:rsid w:val="00CA118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54">
    <w:name w:val="7562489023F74C52AE9D846A7A34CD6554"/>
    <w:rsid w:val="00CA118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54">
    <w:name w:val="30993990691B4A588E4490D6B565286F54"/>
    <w:rsid w:val="00CA118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439B4BD3E44EFD976D782055630D0D26">
    <w:name w:val="26439B4BD3E44EFD976D782055630D0D26"/>
    <w:rsid w:val="00CA1189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9D88A94B8F44A8F87D75A40B14212D714">
    <w:name w:val="19D88A94B8F44A8F87D75A40B14212D714"/>
    <w:rsid w:val="00CA1189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33">
    <w:name w:val="202D6A12B93D42419DB8C6036EF6C3F633"/>
    <w:rsid w:val="00CA1189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45">
    <w:name w:val="D589E36E6023494B96F99B44C6FD3E0A45"/>
    <w:rsid w:val="00CA1189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54">
    <w:name w:val="B7DDEC17F66745219EAEE794CCE10A6154"/>
    <w:rsid w:val="00CA1189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52">
    <w:name w:val="221B7CE924A6432FAF3349B2448B9B1B52"/>
    <w:rsid w:val="00CA1189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52">
    <w:name w:val="932B878F748441619F08783C7A19813152"/>
    <w:rsid w:val="00CA1189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27">
    <w:name w:val="5F1E9706BF54407BBC2D913716A59BCC27"/>
    <w:rsid w:val="00CA118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25">
    <w:name w:val="0E65979AE60F486A9182ADCFD45A90CF25"/>
    <w:rsid w:val="00CA1189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0"/>
      <w:lang w:val="en-US" w:eastAsia="en-US"/>
    </w:rPr>
  </w:style>
  <w:style w:type="paragraph" w:customStyle="1" w:styleId="ADDD0C357C6C47A4B6B3EDAA744F82E218">
    <w:name w:val="ADDD0C357C6C47A4B6B3EDAA744F82E218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19">
    <w:name w:val="BF755DA14D6B4772B24F72C48CBB711B19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29">
    <w:name w:val="4809C4AABF014ECFB0BD203A026CD86B29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55">
    <w:name w:val="7B2977F612FC46ABA413B29731561ABC55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51">
    <w:name w:val="D1842F14B6A545A98C8749D645F037B551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55">
    <w:name w:val="7562489023F74C52AE9D846A7A34CD6555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55">
    <w:name w:val="30993990691B4A588E4490D6B565286F55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439B4BD3E44EFD976D782055630D0D27">
    <w:name w:val="26439B4BD3E44EFD976D782055630D0D27"/>
    <w:rsid w:val="00850BA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9D88A94B8F44A8F87D75A40B14212D715">
    <w:name w:val="19D88A94B8F44A8F87D75A40B14212D715"/>
    <w:rsid w:val="00850BA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34">
    <w:name w:val="202D6A12B93D42419DB8C6036EF6C3F634"/>
    <w:rsid w:val="00850BA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46">
    <w:name w:val="D589E36E6023494B96F99B44C6FD3E0A46"/>
    <w:rsid w:val="00850BA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55">
    <w:name w:val="B7DDEC17F66745219EAEE794CCE10A6155"/>
    <w:rsid w:val="00850BA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53">
    <w:name w:val="221B7CE924A6432FAF3349B2448B9B1B53"/>
    <w:rsid w:val="00850BA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53">
    <w:name w:val="932B878F748441619F08783C7A19813153"/>
    <w:rsid w:val="00850BA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28">
    <w:name w:val="5F1E9706BF54407BBC2D913716A59BCC28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26">
    <w:name w:val="0E65979AE60F486A9182ADCFD45A90CF26"/>
    <w:rsid w:val="00850BAB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0"/>
      <w:lang w:val="en-US" w:eastAsia="en-US"/>
    </w:rPr>
  </w:style>
  <w:style w:type="paragraph" w:customStyle="1" w:styleId="ADDD0C357C6C47A4B6B3EDAA744F82E219">
    <w:name w:val="ADDD0C357C6C47A4B6B3EDAA744F82E219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20">
    <w:name w:val="BF755DA14D6B4772B24F72C48CBB711B20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30">
    <w:name w:val="4809C4AABF014ECFB0BD203A026CD86B30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56">
    <w:name w:val="7B2977F612FC46ABA413B29731561ABC56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52">
    <w:name w:val="D1842F14B6A545A98C8749D645F037B552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56">
    <w:name w:val="7562489023F74C52AE9D846A7A34CD6556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56">
    <w:name w:val="30993990691B4A588E4490D6B565286F56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439B4BD3E44EFD976D782055630D0D28">
    <w:name w:val="26439B4BD3E44EFD976D782055630D0D28"/>
    <w:rsid w:val="00850BA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9D88A94B8F44A8F87D75A40B14212D716">
    <w:name w:val="19D88A94B8F44A8F87D75A40B14212D716"/>
    <w:rsid w:val="00850BA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35">
    <w:name w:val="202D6A12B93D42419DB8C6036EF6C3F635"/>
    <w:rsid w:val="00850BA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47">
    <w:name w:val="D589E36E6023494B96F99B44C6FD3E0A47"/>
    <w:rsid w:val="00850BA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56">
    <w:name w:val="B7DDEC17F66745219EAEE794CCE10A6156"/>
    <w:rsid w:val="00850BA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54">
    <w:name w:val="221B7CE924A6432FAF3349B2448B9B1B54"/>
    <w:rsid w:val="00850BA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54">
    <w:name w:val="932B878F748441619F08783C7A19813154"/>
    <w:rsid w:val="00850BA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29">
    <w:name w:val="5F1E9706BF54407BBC2D913716A59BCC29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27">
    <w:name w:val="0E65979AE60F486A9182ADCFD45A90CF27"/>
    <w:rsid w:val="00850BAB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0"/>
      <w:lang w:val="en-US" w:eastAsia="en-US"/>
    </w:rPr>
  </w:style>
  <w:style w:type="paragraph" w:customStyle="1" w:styleId="ADDD0C357C6C47A4B6B3EDAA744F82E220">
    <w:name w:val="ADDD0C357C6C47A4B6B3EDAA744F82E220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21">
    <w:name w:val="BF755DA14D6B4772B24F72C48CBB711B21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31">
    <w:name w:val="4809C4AABF014ECFB0BD203A026CD86B31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57">
    <w:name w:val="7B2977F612FC46ABA413B29731561ABC57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53">
    <w:name w:val="D1842F14B6A545A98C8749D645F037B553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57">
    <w:name w:val="7562489023F74C52AE9D846A7A34CD6557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57">
    <w:name w:val="30993990691B4A588E4490D6B565286F57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439B4BD3E44EFD976D782055630D0D29">
    <w:name w:val="26439B4BD3E44EFD976D782055630D0D29"/>
    <w:rsid w:val="00850BA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36">
    <w:name w:val="202D6A12B93D42419DB8C6036EF6C3F636"/>
    <w:rsid w:val="00850BA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48">
    <w:name w:val="D589E36E6023494B96F99B44C6FD3E0A48"/>
    <w:rsid w:val="00850BA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57">
    <w:name w:val="B7DDEC17F66745219EAEE794CCE10A6157"/>
    <w:rsid w:val="00850BA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55">
    <w:name w:val="221B7CE924A6432FAF3349B2448B9B1B55"/>
    <w:rsid w:val="00850BA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55">
    <w:name w:val="932B878F748441619F08783C7A19813155"/>
    <w:rsid w:val="00850BA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30">
    <w:name w:val="5F1E9706BF54407BBC2D913716A59BCC30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28">
    <w:name w:val="0E65979AE60F486A9182ADCFD45A90CF28"/>
    <w:rsid w:val="00850BAB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0"/>
      <w:lang w:val="en-US" w:eastAsia="en-US"/>
    </w:rPr>
  </w:style>
  <w:style w:type="paragraph" w:customStyle="1" w:styleId="ADDD0C357C6C47A4B6B3EDAA744F82E221">
    <w:name w:val="ADDD0C357C6C47A4B6B3EDAA744F82E221"/>
    <w:rsid w:val="009914A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22">
    <w:name w:val="BF755DA14D6B4772B24F72C48CBB711B22"/>
    <w:rsid w:val="009914A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32">
    <w:name w:val="4809C4AABF014ECFB0BD203A026CD86B32"/>
    <w:rsid w:val="009914A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58">
    <w:name w:val="7B2977F612FC46ABA413B29731561ABC58"/>
    <w:rsid w:val="009914A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54">
    <w:name w:val="D1842F14B6A545A98C8749D645F037B554"/>
    <w:rsid w:val="009914A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58">
    <w:name w:val="7562489023F74C52AE9D846A7A34CD6558"/>
    <w:rsid w:val="009914A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58">
    <w:name w:val="30993990691B4A588E4490D6B565286F58"/>
    <w:rsid w:val="009914A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24">
    <w:name w:val="74B23401BD4C4699ADADC5F72BB5149924"/>
    <w:rsid w:val="009914AE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30">
    <w:name w:val="26439B4BD3E44EFD976D782055630D0D30"/>
    <w:rsid w:val="009914AE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37">
    <w:name w:val="202D6A12B93D42419DB8C6036EF6C3F637"/>
    <w:rsid w:val="009914AE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49">
    <w:name w:val="D589E36E6023494B96F99B44C6FD3E0A49"/>
    <w:rsid w:val="009914AE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58">
    <w:name w:val="B7DDEC17F66745219EAEE794CCE10A6158"/>
    <w:rsid w:val="009914AE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56">
    <w:name w:val="221B7CE924A6432FAF3349B2448B9B1B56"/>
    <w:rsid w:val="009914AE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56">
    <w:name w:val="932B878F748441619F08783C7A19813156"/>
    <w:rsid w:val="009914AE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31">
    <w:name w:val="5F1E9706BF54407BBC2D913716A59BCC31"/>
    <w:rsid w:val="009914A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29">
    <w:name w:val="0E65979AE60F486A9182ADCFD45A90CF29"/>
    <w:rsid w:val="009914AE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0"/>
      <w:lang w:val="en-US" w:eastAsia="en-US"/>
    </w:rPr>
  </w:style>
  <w:style w:type="paragraph" w:customStyle="1" w:styleId="ADDD0C357C6C47A4B6B3EDAA744F82E222">
    <w:name w:val="ADDD0C357C6C47A4B6B3EDAA744F82E222"/>
    <w:rsid w:val="00657AC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23">
    <w:name w:val="BF755DA14D6B4772B24F72C48CBB711B23"/>
    <w:rsid w:val="00657AC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33">
    <w:name w:val="4809C4AABF014ECFB0BD203A026CD86B33"/>
    <w:rsid w:val="00657AC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59">
    <w:name w:val="7B2977F612FC46ABA413B29731561ABC59"/>
    <w:rsid w:val="00657AC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55">
    <w:name w:val="D1842F14B6A545A98C8749D645F037B555"/>
    <w:rsid w:val="00657AC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59">
    <w:name w:val="7562489023F74C52AE9D846A7A34CD6559"/>
    <w:rsid w:val="00657AC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59">
    <w:name w:val="30993990691B4A588E4490D6B565286F59"/>
    <w:rsid w:val="00657AC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25">
    <w:name w:val="74B23401BD4C4699ADADC5F72BB5149925"/>
    <w:rsid w:val="00657AC4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31">
    <w:name w:val="26439B4BD3E44EFD976D782055630D0D31"/>
    <w:rsid w:val="00657AC4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38">
    <w:name w:val="202D6A12B93D42419DB8C6036EF6C3F638"/>
    <w:rsid w:val="00657AC4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50">
    <w:name w:val="D589E36E6023494B96F99B44C6FD3E0A50"/>
    <w:rsid w:val="00657AC4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59">
    <w:name w:val="B7DDEC17F66745219EAEE794CCE10A6159"/>
    <w:rsid w:val="00657AC4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57">
    <w:name w:val="221B7CE924A6432FAF3349B2448B9B1B57"/>
    <w:rsid w:val="00657AC4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57">
    <w:name w:val="932B878F748441619F08783C7A19813157"/>
    <w:rsid w:val="00657AC4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32">
    <w:name w:val="5F1E9706BF54407BBC2D913716A59BCC32"/>
    <w:rsid w:val="00657AC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30">
    <w:name w:val="0E65979AE60F486A9182ADCFD45A90CF30"/>
    <w:rsid w:val="00657AC4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0"/>
      <w:lang w:val="en-US" w:eastAsia="en-US"/>
    </w:rPr>
  </w:style>
  <w:style w:type="paragraph" w:customStyle="1" w:styleId="3B7E8AD8D8954D1E94583A58ABD2C044">
    <w:name w:val="3B7E8AD8D8954D1E94583A58ABD2C044"/>
    <w:rsid w:val="005F48A1"/>
  </w:style>
  <w:style w:type="paragraph" w:customStyle="1" w:styleId="ADDD0C357C6C47A4B6B3EDAA744F82E223">
    <w:name w:val="ADDD0C357C6C47A4B6B3EDAA744F82E223"/>
    <w:rsid w:val="007D417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24">
    <w:name w:val="BF755DA14D6B4772B24F72C48CBB711B24"/>
    <w:rsid w:val="007D417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34">
    <w:name w:val="4809C4AABF014ECFB0BD203A026CD86B34"/>
    <w:rsid w:val="007D417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60">
    <w:name w:val="7B2977F612FC46ABA413B29731561ABC60"/>
    <w:rsid w:val="007D417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56">
    <w:name w:val="D1842F14B6A545A98C8749D645F037B556"/>
    <w:rsid w:val="007D417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60">
    <w:name w:val="7562489023F74C52AE9D846A7A34CD6560"/>
    <w:rsid w:val="007D417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60">
    <w:name w:val="30993990691B4A588E4490D6B565286F60"/>
    <w:rsid w:val="007D417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26">
    <w:name w:val="74B23401BD4C4699ADADC5F72BB5149926"/>
    <w:rsid w:val="007D417C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32">
    <w:name w:val="26439B4BD3E44EFD976D782055630D0D32"/>
    <w:rsid w:val="007D417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39">
    <w:name w:val="202D6A12B93D42419DB8C6036EF6C3F639"/>
    <w:rsid w:val="007D417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51">
    <w:name w:val="D589E36E6023494B96F99B44C6FD3E0A51"/>
    <w:rsid w:val="007D417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60">
    <w:name w:val="B7DDEC17F66745219EAEE794CCE10A6160"/>
    <w:rsid w:val="007D417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58">
    <w:name w:val="221B7CE924A6432FAF3349B2448B9B1B58"/>
    <w:rsid w:val="007D417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58">
    <w:name w:val="932B878F748441619F08783C7A19813158"/>
    <w:rsid w:val="007D417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B7E8AD8D8954D1E94583A58ABD2C0441">
    <w:name w:val="3B7E8AD8D8954D1E94583A58ABD2C0441"/>
    <w:rsid w:val="007D417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31">
    <w:name w:val="0E65979AE60F486A9182ADCFD45A90CF31"/>
    <w:rsid w:val="007D417C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ADDD0C357C6C47A4B6B3EDAA744F82E224">
    <w:name w:val="ADDD0C357C6C47A4B6B3EDAA744F82E224"/>
    <w:rsid w:val="003F339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25">
    <w:name w:val="BF755DA14D6B4772B24F72C48CBB711B25"/>
    <w:rsid w:val="003F339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35">
    <w:name w:val="4809C4AABF014ECFB0BD203A026CD86B35"/>
    <w:rsid w:val="003F339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61">
    <w:name w:val="7B2977F612FC46ABA413B29731561ABC61"/>
    <w:rsid w:val="003F339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57">
    <w:name w:val="D1842F14B6A545A98C8749D645F037B557"/>
    <w:rsid w:val="003F339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61">
    <w:name w:val="7562489023F74C52AE9D846A7A34CD6561"/>
    <w:rsid w:val="003F339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61">
    <w:name w:val="30993990691B4A588E4490D6B565286F61"/>
    <w:rsid w:val="003F339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27">
    <w:name w:val="74B23401BD4C4699ADADC5F72BB5149927"/>
    <w:rsid w:val="003F339D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33">
    <w:name w:val="26439B4BD3E44EFD976D782055630D0D33"/>
    <w:rsid w:val="003F339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40">
    <w:name w:val="202D6A12B93D42419DB8C6036EF6C3F640"/>
    <w:rsid w:val="003F339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52">
    <w:name w:val="D589E36E6023494B96F99B44C6FD3E0A52"/>
    <w:rsid w:val="003F339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61">
    <w:name w:val="B7DDEC17F66745219EAEE794CCE10A6161"/>
    <w:rsid w:val="003F339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59">
    <w:name w:val="221B7CE924A6432FAF3349B2448B9B1B59"/>
    <w:rsid w:val="003F339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59">
    <w:name w:val="932B878F748441619F08783C7A19813159"/>
    <w:rsid w:val="003F339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B7E8AD8D8954D1E94583A58ABD2C0442">
    <w:name w:val="3B7E8AD8D8954D1E94583A58ABD2C0442"/>
    <w:rsid w:val="003F339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FB51734EF2740C981A87ECCDC83F6A6">
    <w:name w:val="7FB51734EF2740C981A87ECCDC83F6A6"/>
    <w:rsid w:val="003F339D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ADDD0C357C6C47A4B6B3EDAA744F82E225">
    <w:name w:val="ADDD0C357C6C47A4B6B3EDAA744F82E225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26">
    <w:name w:val="BF755DA14D6B4772B24F72C48CBB711B26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36">
    <w:name w:val="4809C4AABF014ECFB0BD203A026CD86B36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62">
    <w:name w:val="7B2977F612FC46ABA413B29731561ABC62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58">
    <w:name w:val="D1842F14B6A545A98C8749D645F037B558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62">
    <w:name w:val="7562489023F74C52AE9D846A7A34CD6562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62">
    <w:name w:val="30993990691B4A588E4490D6B565286F62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28">
    <w:name w:val="74B23401BD4C4699ADADC5F72BB5149928"/>
    <w:rsid w:val="00813B3A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34">
    <w:name w:val="26439B4BD3E44EFD976D782055630D0D34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41">
    <w:name w:val="202D6A12B93D42419DB8C6036EF6C3F641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53">
    <w:name w:val="D589E36E6023494B96F99B44C6FD3E0A53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62">
    <w:name w:val="B7DDEC17F66745219EAEE794CCE10A6162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60">
    <w:name w:val="221B7CE924A6432FAF3349B2448B9B1B60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60">
    <w:name w:val="932B878F748441619F08783C7A19813160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B7E8AD8D8954D1E94583A58ABD2C0443">
    <w:name w:val="3B7E8AD8D8954D1E94583A58ABD2C0443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FB51734EF2740C981A87ECCDC83F6A61">
    <w:name w:val="7FB51734EF2740C981A87ECCDC83F6A61"/>
    <w:rsid w:val="00813B3A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ADDD0C357C6C47A4B6B3EDAA744F82E226">
    <w:name w:val="ADDD0C357C6C47A4B6B3EDAA744F82E226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27">
    <w:name w:val="BF755DA14D6B4772B24F72C48CBB711B27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37">
    <w:name w:val="4809C4AABF014ECFB0BD203A026CD86B37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63">
    <w:name w:val="7B2977F612FC46ABA413B29731561ABC63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59">
    <w:name w:val="D1842F14B6A545A98C8749D645F037B559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63">
    <w:name w:val="7562489023F74C52AE9D846A7A34CD6563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63">
    <w:name w:val="30993990691B4A588E4490D6B565286F63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29">
    <w:name w:val="74B23401BD4C4699ADADC5F72BB5149929"/>
    <w:rsid w:val="00813B3A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35">
    <w:name w:val="26439B4BD3E44EFD976D782055630D0D35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42">
    <w:name w:val="202D6A12B93D42419DB8C6036EF6C3F642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54">
    <w:name w:val="D589E36E6023494B96F99B44C6FD3E0A54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63">
    <w:name w:val="B7DDEC17F66745219EAEE794CCE10A6163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61">
    <w:name w:val="221B7CE924A6432FAF3349B2448B9B1B61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61">
    <w:name w:val="932B878F748441619F08783C7A19813161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B7E8AD8D8954D1E94583A58ABD2C0444">
    <w:name w:val="3B7E8AD8D8954D1E94583A58ABD2C0444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FB51734EF2740C981A87ECCDC83F6A62">
    <w:name w:val="7FB51734EF2740C981A87ECCDC83F6A62"/>
    <w:rsid w:val="00813B3A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ADDD0C357C6C47A4B6B3EDAA744F82E227">
    <w:name w:val="ADDD0C357C6C47A4B6B3EDAA744F82E227"/>
    <w:rsid w:val="00D67F1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28">
    <w:name w:val="BF755DA14D6B4772B24F72C48CBB711B28"/>
    <w:rsid w:val="00D67F1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38">
    <w:name w:val="4809C4AABF014ECFB0BD203A026CD86B38"/>
    <w:rsid w:val="00D67F1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64">
    <w:name w:val="7B2977F612FC46ABA413B29731561ABC64"/>
    <w:rsid w:val="00D67F1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60">
    <w:name w:val="D1842F14B6A545A98C8749D645F037B560"/>
    <w:rsid w:val="00D67F1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64">
    <w:name w:val="7562489023F74C52AE9D846A7A34CD6564"/>
    <w:rsid w:val="00D67F1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64">
    <w:name w:val="30993990691B4A588E4490D6B565286F64"/>
    <w:rsid w:val="00D67F1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30">
    <w:name w:val="74B23401BD4C4699ADADC5F72BB5149930"/>
    <w:rsid w:val="00D67F19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36">
    <w:name w:val="26439B4BD3E44EFD976D782055630D0D36"/>
    <w:rsid w:val="00D67F1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55">
    <w:name w:val="D589E36E6023494B96F99B44C6FD3E0A55"/>
    <w:rsid w:val="00D67F1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64">
    <w:name w:val="B7DDEC17F66745219EAEE794CCE10A6164"/>
    <w:rsid w:val="00D67F1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62">
    <w:name w:val="221B7CE924A6432FAF3349B2448B9B1B62"/>
    <w:rsid w:val="00D67F1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62">
    <w:name w:val="932B878F748441619F08783C7A19813162"/>
    <w:rsid w:val="00D67F1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B7E8AD8D8954D1E94583A58ABD2C0445">
    <w:name w:val="3B7E8AD8D8954D1E94583A58ABD2C0445"/>
    <w:rsid w:val="00D67F1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FB51734EF2740C981A87ECCDC83F6A63">
    <w:name w:val="7FB51734EF2740C981A87ECCDC83F6A63"/>
    <w:rsid w:val="00D67F19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ADDD0C357C6C47A4B6B3EDAA744F82E228">
    <w:name w:val="ADDD0C357C6C47A4B6B3EDAA744F82E228"/>
    <w:rsid w:val="00473E6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29">
    <w:name w:val="BF755DA14D6B4772B24F72C48CBB711B29"/>
    <w:rsid w:val="00473E6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39">
    <w:name w:val="4809C4AABF014ECFB0BD203A026CD86B39"/>
    <w:rsid w:val="00473E6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65">
    <w:name w:val="7B2977F612FC46ABA413B29731561ABC65"/>
    <w:rsid w:val="00473E6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61">
    <w:name w:val="D1842F14B6A545A98C8749D645F037B561"/>
    <w:rsid w:val="00473E6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65">
    <w:name w:val="7562489023F74C52AE9D846A7A34CD6565"/>
    <w:rsid w:val="00473E6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65">
    <w:name w:val="30993990691B4A588E4490D6B565286F65"/>
    <w:rsid w:val="00473E6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31">
    <w:name w:val="74B23401BD4C4699ADADC5F72BB5149931"/>
    <w:rsid w:val="00473E62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37">
    <w:name w:val="26439B4BD3E44EFD976D782055630D0D37"/>
    <w:rsid w:val="00473E6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56">
    <w:name w:val="D589E36E6023494B96F99B44C6FD3E0A56"/>
    <w:rsid w:val="00473E6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65">
    <w:name w:val="B7DDEC17F66745219EAEE794CCE10A6165"/>
    <w:rsid w:val="00473E6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63">
    <w:name w:val="221B7CE924A6432FAF3349B2448B9B1B63"/>
    <w:rsid w:val="00473E6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63">
    <w:name w:val="932B878F748441619F08783C7A19813163"/>
    <w:rsid w:val="00473E6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B7E8AD8D8954D1E94583A58ABD2C0446">
    <w:name w:val="3B7E8AD8D8954D1E94583A58ABD2C0446"/>
    <w:rsid w:val="00473E6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FDA40661EF4BE9AA31970DFE450861">
    <w:name w:val="D1FDA40661EF4BE9AA31970DFE450861"/>
    <w:rsid w:val="00473E62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ADDD0C357C6C47A4B6B3EDAA744F82E229">
    <w:name w:val="ADDD0C357C6C47A4B6B3EDAA744F82E229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30">
    <w:name w:val="BF755DA14D6B4772B24F72C48CBB711B30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40">
    <w:name w:val="4809C4AABF014ECFB0BD203A026CD86B40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66">
    <w:name w:val="7B2977F612FC46ABA413B29731561ABC66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62">
    <w:name w:val="D1842F14B6A545A98C8749D645F037B562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66">
    <w:name w:val="7562489023F74C52AE9D846A7A34CD6566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66">
    <w:name w:val="30993990691B4A588E4490D6B565286F66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32">
    <w:name w:val="74B23401BD4C4699ADADC5F72BB5149932"/>
    <w:rsid w:val="00602E08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38">
    <w:name w:val="26439B4BD3E44EFD976D782055630D0D38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57">
    <w:name w:val="D589E36E6023494B96F99B44C6FD3E0A57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66">
    <w:name w:val="B7DDEC17F66745219EAEE794CCE10A6166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64">
    <w:name w:val="221B7CE924A6432FAF3349B2448B9B1B64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64">
    <w:name w:val="932B878F748441619F08783C7A19813164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B7E8AD8D8954D1E94583A58ABD2C0447">
    <w:name w:val="3B7E8AD8D8954D1E94583A58ABD2C0447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5E5E5FFD2AF49899A4D432522C1CF45">
    <w:name w:val="55E5E5FFD2AF49899A4D432522C1CF45"/>
    <w:rsid w:val="00602E08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ADDD0C357C6C47A4B6B3EDAA744F82E230">
    <w:name w:val="ADDD0C357C6C47A4B6B3EDAA744F82E230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31">
    <w:name w:val="BF755DA14D6B4772B24F72C48CBB711B31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41">
    <w:name w:val="4809C4AABF014ECFB0BD203A026CD86B41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67">
    <w:name w:val="7B2977F612FC46ABA413B29731561ABC67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63">
    <w:name w:val="D1842F14B6A545A98C8749D645F037B563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67">
    <w:name w:val="7562489023F74C52AE9D846A7A34CD6567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67">
    <w:name w:val="30993990691B4A588E4490D6B565286F67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33">
    <w:name w:val="74B23401BD4C4699ADADC5F72BB5149933"/>
    <w:rsid w:val="00602E08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39">
    <w:name w:val="26439B4BD3E44EFD976D782055630D0D39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58">
    <w:name w:val="D589E36E6023494B96F99B44C6FD3E0A58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67">
    <w:name w:val="B7DDEC17F66745219EAEE794CCE10A6167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65">
    <w:name w:val="221B7CE924A6432FAF3349B2448B9B1B65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65">
    <w:name w:val="932B878F748441619F08783C7A19813165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B7E8AD8D8954D1E94583A58ABD2C0448">
    <w:name w:val="3B7E8AD8D8954D1E94583A58ABD2C0448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5E5E5FFD2AF49899A4D432522C1CF451">
    <w:name w:val="55E5E5FFD2AF49899A4D432522C1CF451"/>
    <w:rsid w:val="00602E08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ADDD0C357C6C47A4B6B3EDAA744F82E231">
    <w:name w:val="ADDD0C357C6C47A4B6B3EDAA744F82E231"/>
    <w:rsid w:val="00AB19C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32">
    <w:name w:val="BF755DA14D6B4772B24F72C48CBB711B32"/>
    <w:rsid w:val="00AB19C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42">
    <w:name w:val="4809C4AABF014ECFB0BD203A026CD86B42"/>
    <w:rsid w:val="00AB19C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68">
    <w:name w:val="7B2977F612FC46ABA413B29731561ABC68"/>
    <w:rsid w:val="00AB19C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64">
    <w:name w:val="D1842F14B6A545A98C8749D645F037B564"/>
    <w:rsid w:val="00AB19C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68">
    <w:name w:val="7562489023F74C52AE9D846A7A34CD6568"/>
    <w:rsid w:val="00AB19C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68">
    <w:name w:val="30993990691B4A588E4490D6B565286F68"/>
    <w:rsid w:val="00AB19C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34">
    <w:name w:val="74B23401BD4C4699ADADC5F72BB5149934"/>
    <w:rsid w:val="00AB19C3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40">
    <w:name w:val="26439B4BD3E44EFD976D782055630D0D40"/>
    <w:rsid w:val="00AB19C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59">
    <w:name w:val="D589E36E6023494B96F99B44C6FD3E0A59"/>
    <w:rsid w:val="00AB19C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68">
    <w:name w:val="B7DDEC17F66745219EAEE794CCE10A6168"/>
    <w:rsid w:val="00AB19C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66">
    <w:name w:val="221B7CE924A6432FAF3349B2448B9B1B66"/>
    <w:rsid w:val="00AB19C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66">
    <w:name w:val="932B878F748441619F08783C7A19813166"/>
    <w:rsid w:val="00AB19C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B7E8AD8D8954D1E94583A58ABD2C0449">
    <w:name w:val="3B7E8AD8D8954D1E94583A58ABD2C0449"/>
    <w:rsid w:val="00AB19C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5E5E5FFD2AF49899A4D432522C1CF452">
    <w:name w:val="55E5E5FFD2AF49899A4D432522C1CF452"/>
    <w:rsid w:val="00AB19C3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ADDD0C357C6C47A4B6B3EDAA744F82E232">
    <w:name w:val="ADDD0C357C6C47A4B6B3EDAA744F82E232"/>
    <w:rsid w:val="00C442C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33">
    <w:name w:val="BF755DA14D6B4772B24F72C48CBB711B33"/>
    <w:rsid w:val="00C442C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43">
    <w:name w:val="4809C4AABF014ECFB0BD203A026CD86B43"/>
    <w:rsid w:val="00C442C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69">
    <w:name w:val="7B2977F612FC46ABA413B29731561ABC69"/>
    <w:rsid w:val="00C442C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65">
    <w:name w:val="D1842F14B6A545A98C8749D645F037B565"/>
    <w:rsid w:val="00C442C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69">
    <w:name w:val="7562489023F74C52AE9D846A7A34CD6569"/>
    <w:rsid w:val="00C442C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69">
    <w:name w:val="30993990691B4A588E4490D6B565286F69"/>
    <w:rsid w:val="00C442C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439B4BD3E44EFD976D782055630D0D41">
    <w:name w:val="26439B4BD3E44EFD976D782055630D0D41"/>
    <w:rsid w:val="00C442C8"/>
    <w:pPr>
      <w:spacing w:before="480" w:after="240" w:line="240" w:lineRule="auto"/>
      <w:jc w:val="center"/>
    </w:pPr>
    <w:rPr>
      <w:rFonts w:ascii="Arial" w:eastAsia="Times New Roman" w:hAnsi="Arial" w:cs="Times New Roman"/>
      <w:b/>
      <w:caps/>
      <w:color w:val="000000" w:themeColor="text1"/>
      <w:lang w:val="en-US" w:eastAsia="en-US"/>
    </w:rPr>
  </w:style>
  <w:style w:type="paragraph" w:customStyle="1" w:styleId="D589E36E6023494B96F99B44C6FD3E0A60">
    <w:name w:val="D589E36E6023494B96F99B44C6FD3E0A60"/>
    <w:rsid w:val="00C442C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69">
    <w:name w:val="B7DDEC17F66745219EAEE794CCE10A6169"/>
    <w:rsid w:val="00C442C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67">
    <w:name w:val="221B7CE924A6432FAF3349B2448B9B1B67"/>
    <w:rsid w:val="00C442C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67">
    <w:name w:val="932B878F748441619F08783C7A19813167"/>
    <w:rsid w:val="00C442C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B7E8AD8D8954D1E94583A58ABD2C04410">
    <w:name w:val="3B7E8AD8D8954D1E94583A58ABD2C04410"/>
    <w:rsid w:val="00C442C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5E5E5FFD2AF49899A4D432522C1CF453">
    <w:name w:val="55E5E5FFD2AF49899A4D432522C1CF453"/>
    <w:rsid w:val="00C442C8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ADDD0C357C6C47A4B6B3EDAA744F82E233">
    <w:name w:val="ADDD0C357C6C47A4B6B3EDAA744F82E233"/>
    <w:rsid w:val="007E4A6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34">
    <w:name w:val="BF755DA14D6B4772B24F72C48CBB711B34"/>
    <w:rsid w:val="007E4A6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44">
    <w:name w:val="4809C4AABF014ECFB0BD203A026CD86B44"/>
    <w:rsid w:val="007E4A6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70">
    <w:name w:val="7B2977F612FC46ABA413B29731561ABC70"/>
    <w:rsid w:val="007E4A6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66">
    <w:name w:val="D1842F14B6A545A98C8749D645F037B566"/>
    <w:rsid w:val="007E4A6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70">
    <w:name w:val="7562489023F74C52AE9D846A7A34CD6570"/>
    <w:rsid w:val="007E4A6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70">
    <w:name w:val="30993990691B4A588E4490D6B565286F70"/>
    <w:rsid w:val="007E4A6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439B4BD3E44EFD976D782055630D0D42">
    <w:name w:val="26439B4BD3E44EFD976D782055630D0D42"/>
    <w:rsid w:val="007E4A6C"/>
    <w:pPr>
      <w:spacing w:before="480" w:after="240" w:line="240" w:lineRule="auto"/>
      <w:jc w:val="center"/>
    </w:pPr>
    <w:rPr>
      <w:rFonts w:ascii="Arial" w:eastAsia="Times New Roman" w:hAnsi="Arial" w:cs="Times New Roman"/>
      <w:b/>
      <w:caps/>
      <w:color w:val="000000" w:themeColor="text1"/>
      <w:lang w:val="en-US" w:eastAsia="en-US"/>
    </w:rPr>
  </w:style>
  <w:style w:type="paragraph" w:customStyle="1" w:styleId="D589E36E6023494B96F99B44C6FD3E0A61">
    <w:name w:val="D589E36E6023494B96F99B44C6FD3E0A61"/>
    <w:rsid w:val="007E4A6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70">
    <w:name w:val="B7DDEC17F66745219EAEE794CCE10A6170"/>
    <w:rsid w:val="007E4A6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68">
    <w:name w:val="221B7CE924A6432FAF3349B2448B9B1B68"/>
    <w:rsid w:val="007E4A6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68">
    <w:name w:val="932B878F748441619F08783C7A19813168"/>
    <w:rsid w:val="007E4A6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B7E8AD8D8954D1E94583A58ABD2C04411">
    <w:name w:val="3B7E8AD8D8954D1E94583A58ABD2C04411"/>
    <w:rsid w:val="007E4A6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5E5E5FFD2AF49899A4D432522C1CF454">
    <w:name w:val="55E5E5FFD2AF49899A4D432522C1CF454"/>
    <w:rsid w:val="007E4A6C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ADDD0C357C6C47A4B6B3EDAA744F82E234">
    <w:name w:val="ADDD0C357C6C47A4B6B3EDAA744F82E234"/>
    <w:rsid w:val="00F8098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35">
    <w:name w:val="BF755DA14D6B4772B24F72C48CBB711B35"/>
    <w:rsid w:val="00F8098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45">
    <w:name w:val="4809C4AABF014ECFB0BD203A026CD86B45"/>
    <w:rsid w:val="00F8098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71">
    <w:name w:val="7B2977F612FC46ABA413B29731561ABC71"/>
    <w:rsid w:val="00F8098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67">
    <w:name w:val="D1842F14B6A545A98C8749D645F037B567"/>
    <w:rsid w:val="00F8098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71">
    <w:name w:val="7562489023F74C52AE9D846A7A34CD6571"/>
    <w:rsid w:val="00F8098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71">
    <w:name w:val="30993990691B4A588E4490D6B565286F71"/>
    <w:rsid w:val="00F8098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439B4BD3E44EFD976D782055630D0D43">
    <w:name w:val="26439B4BD3E44EFD976D782055630D0D43"/>
    <w:rsid w:val="00F8098A"/>
    <w:pPr>
      <w:spacing w:before="480" w:after="240" w:line="240" w:lineRule="auto"/>
      <w:jc w:val="center"/>
    </w:pPr>
    <w:rPr>
      <w:rFonts w:ascii="Arial" w:eastAsia="Times New Roman" w:hAnsi="Arial" w:cs="Times New Roman"/>
      <w:b/>
      <w:caps/>
      <w:color w:val="000000" w:themeColor="text1"/>
      <w:lang w:val="en-US" w:eastAsia="en-US"/>
    </w:rPr>
  </w:style>
  <w:style w:type="paragraph" w:customStyle="1" w:styleId="D589E36E6023494B96F99B44C6FD3E0A62">
    <w:name w:val="D589E36E6023494B96F99B44C6FD3E0A62"/>
    <w:rsid w:val="00F8098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71">
    <w:name w:val="B7DDEC17F66745219EAEE794CCE10A6171"/>
    <w:rsid w:val="00F8098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69">
    <w:name w:val="221B7CE924A6432FAF3349B2448B9B1B69"/>
    <w:rsid w:val="00F8098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69">
    <w:name w:val="932B878F748441619F08783C7A19813169"/>
    <w:rsid w:val="00F8098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B7E8AD8D8954D1E94583A58ABD2C04412">
    <w:name w:val="3B7E8AD8D8954D1E94583A58ABD2C04412"/>
    <w:rsid w:val="00F8098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5E5E5FFD2AF49899A4D432522C1CF455">
    <w:name w:val="55E5E5FFD2AF49899A4D432522C1CF455"/>
    <w:rsid w:val="00F8098A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ADDD0C357C6C47A4B6B3EDAA744F82E235">
    <w:name w:val="ADDD0C357C6C47A4B6B3EDAA744F82E235"/>
    <w:rsid w:val="007A5F5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36">
    <w:name w:val="BF755DA14D6B4772B24F72C48CBB711B36"/>
    <w:rsid w:val="007A5F5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46">
    <w:name w:val="4809C4AABF014ECFB0BD203A026CD86B46"/>
    <w:rsid w:val="007A5F5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72">
    <w:name w:val="7B2977F612FC46ABA413B29731561ABC72"/>
    <w:rsid w:val="007A5F5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68">
    <w:name w:val="D1842F14B6A545A98C8749D645F037B568"/>
    <w:rsid w:val="007A5F5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72">
    <w:name w:val="7562489023F74C52AE9D846A7A34CD6572"/>
    <w:rsid w:val="007A5F5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72">
    <w:name w:val="30993990691B4A588E4490D6B565286F72"/>
    <w:rsid w:val="007A5F5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439B4BD3E44EFD976D782055630D0D44">
    <w:name w:val="26439B4BD3E44EFD976D782055630D0D44"/>
    <w:rsid w:val="007A5F5E"/>
    <w:pPr>
      <w:spacing w:before="480" w:after="240" w:line="240" w:lineRule="auto"/>
      <w:jc w:val="center"/>
    </w:pPr>
    <w:rPr>
      <w:rFonts w:ascii="Arial" w:eastAsia="Times New Roman" w:hAnsi="Arial" w:cs="Times New Roman"/>
      <w:b/>
      <w:caps/>
      <w:color w:val="000000" w:themeColor="text1"/>
      <w:lang w:val="en-US" w:eastAsia="en-US"/>
    </w:rPr>
  </w:style>
  <w:style w:type="paragraph" w:customStyle="1" w:styleId="D589E36E6023494B96F99B44C6FD3E0A63">
    <w:name w:val="D589E36E6023494B96F99B44C6FD3E0A63"/>
    <w:rsid w:val="007A5F5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72">
    <w:name w:val="B7DDEC17F66745219EAEE794CCE10A6172"/>
    <w:rsid w:val="007A5F5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70">
    <w:name w:val="221B7CE924A6432FAF3349B2448B9B1B70"/>
    <w:rsid w:val="007A5F5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70">
    <w:name w:val="932B878F748441619F08783C7A19813170"/>
    <w:rsid w:val="007A5F5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B7E8AD8D8954D1E94583A58ABD2C04413">
    <w:name w:val="3B7E8AD8D8954D1E94583A58ABD2C04413"/>
    <w:rsid w:val="007A5F5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5E5E5FFD2AF49899A4D432522C1CF456">
    <w:name w:val="55E5E5FFD2AF49899A4D432522C1CF456"/>
    <w:rsid w:val="007A5F5E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ADDD0C357C6C47A4B6B3EDAA744F82E236">
    <w:name w:val="ADDD0C357C6C47A4B6B3EDAA744F82E236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37">
    <w:name w:val="BF755DA14D6B4772B24F72C48CBB711B37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47">
    <w:name w:val="4809C4AABF014ECFB0BD203A026CD86B47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73">
    <w:name w:val="7B2977F612FC46ABA413B29731561ABC73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69">
    <w:name w:val="D1842F14B6A545A98C8749D645F037B569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73">
    <w:name w:val="7562489023F74C52AE9D846A7A34CD6573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73">
    <w:name w:val="30993990691B4A588E4490D6B565286F73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439B4BD3E44EFD976D782055630D0D45">
    <w:name w:val="26439B4BD3E44EFD976D782055630D0D45"/>
    <w:rsid w:val="00BB7559"/>
    <w:pPr>
      <w:spacing w:before="480" w:after="240" w:line="240" w:lineRule="auto"/>
      <w:jc w:val="center"/>
    </w:pPr>
    <w:rPr>
      <w:rFonts w:ascii="Arial" w:eastAsia="Times New Roman" w:hAnsi="Arial" w:cs="Times New Roman"/>
      <w:b/>
      <w:caps/>
      <w:color w:val="000000" w:themeColor="text1"/>
      <w:lang w:val="en-US" w:eastAsia="en-US"/>
    </w:rPr>
  </w:style>
  <w:style w:type="paragraph" w:customStyle="1" w:styleId="D589E36E6023494B96F99B44C6FD3E0A64">
    <w:name w:val="D589E36E6023494B96F99B44C6FD3E0A64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73">
    <w:name w:val="B7DDEC17F66745219EAEE794CCE10A6173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71">
    <w:name w:val="221B7CE924A6432FAF3349B2448B9B1B71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71">
    <w:name w:val="932B878F748441619F08783C7A19813171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ADDD0C357C6C47A4B6B3EDAA744F82E237">
    <w:name w:val="ADDD0C357C6C47A4B6B3EDAA744F82E237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38">
    <w:name w:val="BF755DA14D6B4772B24F72C48CBB711B38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48">
    <w:name w:val="4809C4AABF014ECFB0BD203A026CD86B48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74">
    <w:name w:val="7B2977F612FC46ABA413B29731561ABC74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70">
    <w:name w:val="D1842F14B6A545A98C8749D645F037B570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74">
    <w:name w:val="7562489023F74C52AE9D846A7A34CD6574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74">
    <w:name w:val="30993990691B4A588E4490D6B565286F74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439B4BD3E44EFD976D782055630D0D46">
    <w:name w:val="26439B4BD3E44EFD976D782055630D0D46"/>
    <w:rsid w:val="00BB7559"/>
    <w:pPr>
      <w:spacing w:before="480" w:after="240" w:line="240" w:lineRule="auto"/>
      <w:jc w:val="center"/>
    </w:pPr>
    <w:rPr>
      <w:rFonts w:ascii="Arial" w:eastAsia="Times New Roman" w:hAnsi="Arial" w:cs="Times New Roman"/>
      <w:b/>
      <w:caps/>
      <w:color w:val="000000" w:themeColor="text1"/>
      <w:lang w:val="en-US" w:eastAsia="en-US"/>
    </w:rPr>
  </w:style>
  <w:style w:type="paragraph" w:customStyle="1" w:styleId="D589E36E6023494B96F99B44C6FD3E0A65">
    <w:name w:val="D589E36E6023494B96F99B44C6FD3E0A65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74">
    <w:name w:val="B7DDEC17F66745219EAEE794CCE10A6174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72">
    <w:name w:val="221B7CE924A6432FAF3349B2448B9B1B72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72">
    <w:name w:val="932B878F748441619F08783C7A19813172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80A848F2D71748BEB16E730F271BED2C">
    <w:name w:val="80A848F2D71748BEB16E730F271BED2C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D8C123CAEA548B1B3E8B5AAB2A9CF4F">
    <w:name w:val="9D8C123CAEA548B1B3E8B5AAB2A9CF4F"/>
    <w:rsid w:val="00BB7559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ADDD0C357C6C47A4B6B3EDAA744F82E238">
    <w:name w:val="ADDD0C357C6C47A4B6B3EDAA744F82E238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39">
    <w:name w:val="BF755DA14D6B4772B24F72C48CBB711B39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49">
    <w:name w:val="4809C4AABF014ECFB0BD203A026CD86B49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75">
    <w:name w:val="7B2977F612FC46ABA413B29731561ABC75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71">
    <w:name w:val="D1842F14B6A545A98C8749D645F037B571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75">
    <w:name w:val="7562489023F74C52AE9D846A7A34CD6575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75">
    <w:name w:val="30993990691B4A588E4490D6B565286F75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439B4BD3E44EFD976D782055630D0D47">
    <w:name w:val="26439B4BD3E44EFD976D782055630D0D47"/>
    <w:rsid w:val="00BB7559"/>
    <w:pPr>
      <w:spacing w:before="480" w:after="240" w:line="240" w:lineRule="auto"/>
      <w:jc w:val="center"/>
    </w:pPr>
    <w:rPr>
      <w:rFonts w:ascii="Arial" w:eastAsia="Times New Roman" w:hAnsi="Arial" w:cs="Times New Roman"/>
      <w:b/>
      <w:caps/>
      <w:color w:val="000000" w:themeColor="text1"/>
      <w:lang w:val="en-US" w:eastAsia="en-US"/>
    </w:rPr>
  </w:style>
  <w:style w:type="paragraph" w:customStyle="1" w:styleId="D589E36E6023494B96F99B44C6FD3E0A66">
    <w:name w:val="D589E36E6023494B96F99B44C6FD3E0A66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75">
    <w:name w:val="B7DDEC17F66745219EAEE794CCE10A6175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73">
    <w:name w:val="221B7CE924A6432FAF3349B2448B9B1B73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73">
    <w:name w:val="932B878F748441619F08783C7A19813173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80A848F2D71748BEB16E730F271BED2C1">
    <w:name w:val="80A848F2D71748BEB16E730F271BED2C1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D8C123CAEA548B1B3E8B5AAB2A9CF4F1">
    <w:name w:val="9D8C123CAEA548B1B3E8B5AAB2A9CF4F1"/>
    <w:rsid w:val="00BB7559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ADDD0C357C6C47A4B6B3EDAA744F82E239">
    <w:name w:val="ADDD0C357C6C47A4B6B3EDAA744F82E239"/>
    <w:rsid w:val="004964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40">
    <w:name w:val="BF755DA14D6B4772B24F72C48CBB711B40"/>
    <w:rsid w:val="004964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50">
    <w:name w:val="4809C4AABF014ECFB0BD203A026CD86B50"/>
    <w:rsid w:val="004964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76">
    <w:name w:val="7B2977F612FC46ABA413B29731561ABC76"/>
    <w:rsid w:val="004964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72">
    <w:name w:val="D1842F14B6A545A98C8749D645F037B572"/>
    <w:rsid w:val="004964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76">
    <w:name w:val="7562489023F74C52AE9D846A7A34CD6576"/>
    <w:rsid w:val="004964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76">
    <w:name w:val="30993990691B4A588E4490D6B565286F76"/>
    <w:rsid w:val="004964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439B4BD3E44EFD976D782055630D0D48">
    <w:name w:val="26439B4BD3E44EFD976D782055630D0D48"/>
    <w:rsid w:val="004964B9"/>
    <w:pPr>
      <w:keepNext/>
      <w:keepLines/>
      <w:numPr>
        <w:numId w:val="1"/>
      </w:numPr>
      <w:spacing w:before="480" w:after="120" w:line="240" w:lineRule="auto"/>
      <w:ind w:left="340" w:hanging="34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D589E36E6023494B96F99B44C6FD3E0A67">
    <w:name w:val="D589E36E6023494B96F99B44C6FD3E0A67"/>
    <w:rsid w:val="004964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76">
    <w:name w:val="B7DDEC17F66745219EAEE794CCE10A6176"/>
    <w:rsid w:val="004964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74">
    <w:name w:val="221B7CE924A6432FAF3349B2448B9B1B74"/>
    <w:rsid w:val="004964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74">
    <w:name w:val="932B878F748441619F08783C7A19813174"/>
    <w:rsid w:val="004964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80A848F2D71748BEB16E730F271BED2C2">
    <w:name w:val="80A848F2D71748BEB16E730F271BED2C2"/>
    <w:rsid w:val="004964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D8C123CAEA548B1B3E8B5AAB2A9CF4F2">
    <w:name w:val="9D8C123CAEA548B1B3E8B5AAB2A9CF4F2"/>
    <w:rsid w:val="004964B9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ADDD0C357C6C47A4B6B3EDAA744F82E240">
    <w:name w:val="ADDD0C357C6C47A4B6B3EDAA744F82E240"/>
    <w:rsid w:val="00AA2DD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41">
    <w:name w:val="BF755DA14D6B4772B24F72C48CBB711B41"/>
    <w:rsid w:val="00AA2DD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51">
    <w:name w:val="4809C4AABF014ECFB0BD203A026CD86B51"/>
    <w:rsid w:val="00AA2DD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77">
    <w:name w:val="7B2977F612FC46ABA413B29731561ABC77"/>
    <w:rsid w:val="00AA2DD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73">
    <w:name w:val="D1842F14B6A545A98C8749D645F037B573"/>
    <w:rsid w:val="00AA2DD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77">
    <w:name w:val="7562489023F74C52AE9D846A7A34CD6577"/>
    <w:rsid w:val="00AA2DD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77">
    <w:name w:val="30993990691B4A588E4490D6B565286F77"/>
    <w:rsid w:val="00AA2DD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439B4BD3E44EFD976D782055630D0D49">
    <w:name w:val="26439B4BD3E44EFD976D782055630D0D49"/>
    <w:rsid w:val="00AA2DD7"/>
    <w:pPr>
      <w:spacing w:before="480" w:after="240" w:line="240" w:lineRule="auto"/>
      <w:jc w:val="center"/>
    </w:pPr>
    <w:rPr>
      <w:rFonts w:ascii="Arial" w:eastAsia="Times New Roman" w:hAnsi="Arial" w:cs="Times New Roman"/>
      <w:b/>
      <w:caps/>
      <w:color w:val="000000" w:themeColor="text1"/>
      <w:lang w:val="en-US" w:eastAsia="en-US"/>
    </w:rPr>
  </w:style>
  <w:style w:type="paragraph" w:customStyle="1" w:styleId="D589E36E6023494B96F99B44C6FD3E0A68">
    <w:name w:val="D589E36E6023494B96F99B44C6FD3E0A68"/>
    <w:rsid w:val="00AA2DD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77">
    <w:name w:val="B7DDEC17F66745219EAEE794CCE10A6177"/>
    <w:rsid w:val="00AA2DD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75">
    <w:name w:val="221B7CE924A6432FAF3349B2448B9B1B75"/>
    <w:rsid w:val="00AA2DD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75">
    <w:name w:val="932B878F748441619F08783C7A19813175"/>
    <w:rsid w:val="00AA2DD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80A848F2D71748BEB16E730F271BED2C3">
    <w:name w:val="80A848F2D71748BEB16E730F271BED2C3"/>
    <w:rsid w:val="00AA2DD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58E5AD89B8B473BA21553B09034577A">
    <w:name w:val="258E5AD89B8B473BA21553B09034577A"/>
    <w:rsid w:val="00AA2DD7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ADDD0C357C6C47A4B6B3EDAA744F82E241">
    <w:name w:val="ADDD0C357C6C47A4B6B3EDAA744F82E241"/>
    <w:rsid w:val="00E37A8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42">
    <w:name w:val="BF755DA14D6B4772B24F72C48CBB711B42"/>
    <w:rsid w:val="00E37A8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52">
    <w:name w:val="4809C4AABF014ECFB0BD203A026CD86B52"/>
    <w:rsid w:val="00E37A8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78">
    <w:name w:val="7B2977F612FC46ABA413B29731561ABC78"/>
    <w:rsid w:val="00E37A8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74">
    <w:name w:val="D1842F14B6A545A98C8749D645F037B574"/>
    <w:rsid w:val="00E37A8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78">
    <w:name w:val="7562489023F74C52AE9D846A7A34CD6578"/>
    <w:rsid w:val="00E37A8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78">
    <w:name w:val="30993990691B4A588E4490D6B565286F78"/>
    <w:rsid w:val="00E37A8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439B4BD3E44EFD976D782055630D0D50">
    <w:name w:val="26439B4BD3E44EFD976D782055630D0D50"/>
    <w:rsid w:val="00E37A8D"/>
    <w:pPr>
      <w:spacing w:before="480" w:after="240" w:line="240" w:lineRule="auto"/>
      <w:jc w:val="center"/>
    </w:pPr>
    <w:rPr>
      <w:rFonts w:ascii="Arial" w:eastAsia="Times New Roman" w:hAnsi="Arial" w:cs="Times New Roman"/>
      <w:b/>
      <w:caps/>
      <w:color w:val="000000" w:themeColor="text1"/>
      <w:lang w:val="en-US" w:eastAsia="en-US"/>
    </w:rPr>
  </w:style>
  <w:style w:type="paragraph" w:customStyle="1" w:styleId="D589E36E6023494B96F99B44C6FD3E0A69">
    <w:name w:val="D589E36E6023494B96F99B44C6FD3E0A69"/>
    <w:rsid w:val="00E37A8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78">
    <w:name w:val="B7DDEC17F66745219EAEE794CCE10A6178"/>
    <w:rsid w:val="00E37A8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76">
    <w:name w:val="221B7CE924A6432FAF3349B2448B9B1B76"/>
    <w:rsid w:val="00E37A8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76">
    <w:name w:val="932B878F748441619F08783C7A19813176"/>
    <w:rsid w:val="00E37A8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80A848F2D71748BEB16E730F271BED2C4">
    <w:name w:val="80A848F2D71748BEB16E730F271BED2C4"/>
    <w:rsid w:val="00E37A8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58E5AD89B8B473BA21553B09034577A1">
    <w:name w:val="258E5AD89B8B473BA21553B09034577A1"/>
    <w:rsid w:val="00E37A8D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ADDD0C357C6C47A4B6B3EDAA744F82E242">
    <w:name w:val="ADDD0C357C6C47A4B6B3EDAA744F82E242"/>
    <w:rsid w:val="008D561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43">
    <w:name w:val="BF755DA14D6B4772B24F72C48CBB711B43"/>
    <w:rsid w:val="008D561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53">
    <w:name w:val="4809C4AABF014ECFB0BD203A026CD86B53"/>
    <w:rsid w:val="008D561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79">
    <w:name w:val="7B2977F612FC46ABA413B29731561ABC79"/>
    <w:rsid w:val="008D561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75">
    <w:name w:val="D1842F14B6A545A98C8749D645F037B575"/>
    <w:rsid w:val="008D561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79">
    <w:name w:val="7562489023F74C52AE9D846A7A34CD6579"/>
    <w:rsid w:val="008D561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79">
    <w:name w:val="30993990691B4A588E4490D6B565286F79"/>
    <w:rsid w:val="008D561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439B4BD3E44EFD976D782055630D0D51">
    <w:name w:val="26439B4BD3E44EFD976D782055630D0D51"/>
    <w:rsid w:val="008D5613"/>
    <w:pPr>
      <w:spacing w:before="480" w:after="240" w:line="240" w:lineRule="auto"/>
      <w:jc w:val="center"/>
    </w:pPr>
    <w:rPr>
      <w:rFonts w:ascii="Arial" w:eastAsia="Times New Roman" w:hAnsi="Arial" w:cs="Times New Roman"/>
      <w:b/>
      <w:caps/>
      <w:color w:val="000000" w:themeColor="text1"/>
      <w:lang w:val="en-US" w:eastAsia="en-US"/>
    </w:rPr>
  </w:style>
  <w:style w:type="paragraph" w:customStyle="1" w:styleId="D589E36E6023494B96F99B44C6FD3E0A70">
    <w:name w:val="D589E36E6023494B96F99B44C6FD3E0A70"/>
    <w:rsid w:val="008D561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79">
    <w:name w:val="B7DDEC17F66745219EAEE794CCE10A6179"/>
    <w:rsid w:val="008D561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77">
    <w:name w:val="221B7CE924A6432FAF3349B2448B9B1B77"/>
    <w:rsid w:val="008D561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77">
    <w:name w:val="932B878F748441619F08783C7A19813177"/>
    <w:rsid w:val="008D561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80A848F2D71748BEB16E730F271BED2C5">
    <w:name w:val="80A848F2D71748BEB16E730F271BED2C5"/>
    <w:rsid w:val="008D561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58E5AD89B8B473BA21553B09034577A2">
    <w:name w:val="258E5AD89B8B473BA21553B09034577A2"/>
    <w:rsid w:val="008D5613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563ED105F5DE418B90745DD1E0650D34">
    <w:name w:val="563ED105F5DE418B90745DD1E0650D34"/>
    <w:rsid w:val="00CF1E47"/>
  </w:style>
  <w:style w:type="paragraph" w:customStyle="1" w:styleId="563ED105F5DE418B90745DD1E0650D341">
    <w:name w:val="563ED105F5DE418B90745DD1E0650D341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54">
    <w:name w:val="4809C4AABF014ECFB0BD203A026CD86B54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80">
    <w:name w:val="7B2977F612FC46ABA413B29731561ABC80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76">
    <w:name w:val="D1842F14B6A545A98C8749D645F037B576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80">
    <w:name w:val="7562489023F74C52AE9D846A7A34CD6580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80">
    <w:name w:val="30993990691B4A588E4490D6B565286F80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372ECD46D2E475EBB0CD542C415C5DD">
    <w:name w:val="D372ECD46D2E475EBB0CD542C415C5DD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1E411DFA2BB4648879D271F6BFA2685">
    <w:name w:val="71E411DFA2BB4648879D271F6BFA2685"/>
    <w:rsid w:val="00CF1E47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563ED105F5DE418B90745DD1E0650D342">
    <w:name w:val="563ED105F5DE418B90745DD1E0650D342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55">
    <w:name w:val="4809C4AABF014ECFB0BD203A026CD86B55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81">
    <w:name w:val="7B2977F612FC46ABA413B29731561ABC81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77">
    <w:name w:val="D1842F14B6A545A98C8749D645F037B577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81">
    <w:name w:val="7562489023F74C52AE9D846A7A34CD6581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81">
    <w:name w:val="30993990691B4A588E4490D6B565286F81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372ECD46D2E475EBB0CD542C415C5DD1">
    <w:name w:val="D372ECD46D2E475EBB0CD542C415C5DD1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1E411DFA2BB4648879D271F6BFA26851">
    <w:name w:val="71E411DFA2BB4648879D271F6BFA26851"/>
    <w:rsid w:val="00CF1E47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563ED105F5DE418B90745DD1E0650D343">
    <w:name w:val="563ED105F5DE418B90745DD1E0650D343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56">
    <w:name w:val="4809C4AABF014ECFB0BD203A026CD86B56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82">
    <w:name w:val="7B2977F612FC46ABA413B29731561ABC82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78">
    <w:name w:val="D1842F14B6A545A98C8749D645F037B578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82">
    <w:name w:val="7562489023F74C52AE9D846A7A34CD6582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82">
    <w:name w:val="30993990691B4A588E4490D6B565286F82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372ECD46D2E475EBB0CD542C415C5DD2">
    <w:name w:val="D372ECD46D2E475EBB0CD542C415C5DD2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1E411DFA2BB4648879D271F6BFA26852">
    <w:name w:val="71E411DFA2BB4648879D271F6BFA26852"/>
    <w:rsid w:val="00CF1E47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563ED105F5DE418B90745DD1E0650D344">
    <w:name w:val="563ED105F5DE418B90745DD1E0650D344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57">
    <w:name w:val="4809C4AABF014ECFB0BD203A026CD86B57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83">
    <w:name w:val="7B2977F612FC46ABA413B29731561ABC83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79">
    <w:name w:val="D1842F14B6A545A98C8749D645F037B579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83">
    <w:name w:val="7562489023F74C52AE9D846A7A34CD6583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83">
    <w:name w:val="30993990691B4A588E4490D6B565286F83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372ECD46D2E475EBB0CD542C415C5DD3">
    <w:name w:val="D372ECD46D2E475EBB0CD542C415C5DD3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1E411DFA2BB4648879D271F6BFA26853">
    <w:name w:val="71E411DFA2BB4648879D271F6BFA26853"/>
    <w:rsid w:val="00CF1E47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563ED105F5DE418B90745DD1E0650D345">
    <w:name w:val="563ED105F5DE418B90745DD1E0650D345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58">
    <w:name w:val="4809C4AABF014ECFB0BD203A026CD86B58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84">
    <w:name w:val="7B2977F612FC46ABA413B29731561ABC84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80">
    <w:name w:val="D1842F14B6A545A98C8749D645F037B580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84">
    <w:name w:val="7562489023F74C52AE9D846A7A34CD6584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84">
    <w:name w:val="30993990691B4A588E4490D6B565286F84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372ECD46D2E475EBB0CD542C415C5DD4">
    <w:name w:val="D372ECD46D2E475EBB0CD542C415C5DD4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1E411DFA2BB4648879D271F6BFA26854">
    <w:name w:val="71E411DFA2BB4648879D271F6BFA26854"/>
    <w:rsid w:val="00CF1E47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563ED105F5DE418B90745DD1E0650D346">
    <w:name w:val="563ED105F5DE418B90745DD1E0650D346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59">
    <w:name w:val="4809C4AABF014ECFB0BD203A026CD86B59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85">
    <w:name w:val="7B2977F612FC46ABA413B29731561ABC85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81">
    <w:name w:val="D1842F14B6A545A98C8749D645F037B581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85">
    <w:name w:val="7562489023F74C52AE9D846A7A34CD6585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85">
    <w:name w:val="30993990691B4A588E4490D6B565286F85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372ECD46D2E475EBB0CD542C415C5DD5">
    <w:name w:val="D372ECD46D2E475EBB0CD542C415C5DD5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1E411DFA2BB4648879D271F6BFA26855">
    <w:name w:val="71E411DFA2BB4648879D271F6BFA26855"/>
    <w:rsid w:val="00196F31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26D36493011644328E1F945592B9E102">
    <w:name w:val="26D36493011644328E1F945592B9E102"/>
    <w:rsid w:val="00196F31"/>
  </w:style>
  <w:style w:type="paragraph" w:customStyle="1" w:styleId="563ED105F5DE418B90745DD1E0650D347">
    <w:name w:val="563ED105F5DE418B90745DD1E0650D347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60">
    <w:name w:val="4809C4AABF014ECFB0BD203A026CD86B60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86">
    <w:name w:val="7B2977F612FC46ABA413B29731561ABC86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82">
    <w:name w:val="D1842F14B6A545A98C8749D645F037B582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86">
    <w:name w:val="7562489023F74C52AE9D846A7A34CD6586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86">
    <w:name w:val="30993990691B4A588E4490D6B565286F86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D36493011644328E1F945592B9E1021">
    <w:name w:val="26D36493011644328E1F945592B9E1021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372ECD46D2E475EBB0CD542C415C5DD6">
    <w:name w:val="D372ECD46D2E475EBB0CD542C415C5DD6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1E411DFA2BB4648879D271F6BFA26856">
    <w:name w:val="71E411DFA2BB4648879D271F6BFA26856"/>
    <w:rsid w:val="00196F31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563ED105F5DE418B90745DD1E0650D348">
    <w:name w:val="563ED105F5DE418B90745DD1E0650D348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61">
    <w:name w:val="4809C4AABF014ECFB0BD203A026CD86B61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87">
    <w:name w:val="7B2977F612FC46ABA413B29731561ABC87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83">
    <w:name w:val="D1842F14B6A545A98C8749D645F037B583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87">
    <w:name w:val="7562489023F74C52AE9D846A7A34CD6587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87">
    <w:name w:val="30993990691B4A588E4490D6B565286F87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D36493011644328E1F945592B9E1022">
    <w:name w:val="26D36493011644328E1F945592B9E1022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372ECD46D2E475EBB0CD542C415C5DD7">
    <w:name w:val="D372ECD46D2E475EBB0CD542C415C5DD7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1E411DFA2BB4648879D271F6BFA26857">
    <w:name w:val="71E411DFA2BB4648879D271F6BFA26857"/>
    <w:rsid w:val="00196F31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563ED105F5DE418B90745DD1E0650D349">
    <w:name w:val="563ED105F5DE418B90745DD1E0650D349"/>
    <w:rsid w:val="00632C8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62">
    <w:name w:val="4809C4AABF014ECFB0BD203A026CD86B62"/>
    <w:rsid w:val="00632C8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88">
    <w:name w:val="7B2977F612FC46ABA413B29731561ABC88"/>
    <w:rsid w:val="00632C8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84">
    <w:name w:val="D1842F14B6A545A98C8749D645F037B584"/>
    <w:rsid w:val="00632C8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88">
    <w:name w:val="7562489023F74C52AE9D846A7A34CD6588"/>
    <w:rsid w:val="00632C8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88">
    <w:name w:val="30993990691B4A588E4490D6B565286F88"/>
    <w:rsid w:val="00632C8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D36493011644328E1F945592B9E1023">
    <w:name w:val="26D36493011644328E1F945592B9E1023"/>
    <w:rsid w:val="00632C8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372ECD46D2E475EBB0CD542C415C5DD8">
    <w:name w:val="D372ECD46D2E475EBB0CD542C415C5DD8"/>
    <w:rsid w:val="00632C8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1E411DFA2BB4648879D271F6BFA26858">
    <w:name w:val="71E411DFA2BB4648879D271F6BFA26858"/>
    <w:rsid w:val="00632C8E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563ED105F5DE418B90745DD1E0650D3410">
    <w:name w:val="563ED105F5DE418B90745DD1E0650D3410"/>
    <w:rsid w:val="00FF4680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63">
    <w:name w:val="4809C4AABF014ECFB0BD203A026CD86B63"/>
    <w:rsid w:val="00FF4680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89">
    <w:name w:val="7B2977F612FC46ABA413B29731561ABC89"/>
    <w:rsid w:val="00FF4680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85">
    <w:name w:val="D1842F14B6A545A98C8749D645F037B585"/>
    <w:rsid w:val="00FF4680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89">
    <w:name w:val="7562489023F74C52AE9D846A7A34CD6589"/>
    <w:rsid w:val="00FF4680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89">
    <w:name w:val="30993990691B4A588E4490D6B565286F89"/>
    <w:rsid w:val="00FF4680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D36493011644328E1F945592B9E1024">
    <w:name w:val="26D36493011644328E1F945592B9E1024"/>
    <w:rsid w:val="00FF4680"/>
    <w:pPr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color w:val="000000" w:themeColor="text1"/>
      <w:lang w:val="en-US" w:eastAsia="en-US"/>
    </w:rPr>
  </w:style>
  <w:style w:type="paragraph" w:customStyle="1" w:styleId="D372ECD46D2E475EBB0CD542C415C5DD9">
    <w:name w:val="D372ECD46D2E475EBB0CD542C415C5DD9"/>
    <w:rsid w:val="00FF4680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1E411DFA2BB4648879D271F6BFA26859">
    <w:name w:val="71E411DFA2BB4648879D271F6BFA26859"/>
    <w:rsid w:val="00FF4680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563ED105F5DE418B90745DD1E0650D3411">
    <w:name w:val="563ED105F5DE418B90745DD1E0650D3411"/>
    <w:rsid w:val="00FF4680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64">
    <w:name w:val="4809C4AABF014ECFB0BD203A026CD86B64"/>
    <w:rsid w:val="00FF4680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90">
    <w:name w:val="7B2977F612FC46ABA413B29731561ABC90"/>
    <w:rsid w:val="00FF4680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86">
    <w:name w:val="D1842F14B6A545A98C8749D645F037B586"/>
    <w:rsid w:val="00FF4680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90">
    <w:name w:val="7562489023F74C52AE9D846A7A34CD6590"/>
    <w:rsid w:val="00FF4680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90">
    <w:name w:val="30993990691B4A588E4490D6B565286F90"/>
    <w:rsid w:val="00FF4680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D36493011644328E1F945592B9E1025">
    <w:name w:val="26D36493011644328E1F945592B9E1025"/>
    <w:rsid w:val="00FF4680"/>
    <w:pPr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color w:val="000000" w:themeColor="text1"/>
      <w:lang w:val="en-US" w:eastAsia="en-US"/>
    </w:rPr>
  </w:style>
  <w:style w:type="paragraph" w:customStyle="1" w:styleId="D372ECD46D2E475EBB0CD542C415C5DD10">
    <w:name w:val="D372ECD46D2E475EBB0CD542C415C5DD10"/>
    <w:rsid w:val="00FF4680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1E411DFA2BB4648879D271F6BFA268510">
    <w:name w:val="71E411DFA2BB4648879D271F6BFA268510"/>
    <w:rsid w:val="00FF4680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563ED105F5DE418B90745DD1E0650D3412">
    <w:name w:val="563ED105F5DE418B90745DD1E0650D3412"/>
    <w:rsid w:val="00FF4680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65">
    <w:name w:val="4809C4AABF014ECFB0BD203A026CD86B65"/>
    <w:rsid w:val="00FF4680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91">
    <w:name w:val="7B2977F612FC46ABA413B29731561ABC91"/>
    <w:rsid w:val="00FF4680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87">
    <w:name w:val="D1842F14B6A545A98C8749D645F037B587"/>
    <w:rsid w:val="00FF4680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91">
    <w:name w:val="7562489023F74C52AE9D846A7A34CD6591"/>
    <w:rsid w:val="00FF4680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91">
    <w:name w:val="30993990691B4A588E4490D6B565286F91"/>
    <w:rsid w:val="00FF4680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D36493011644328E1F945592B9E1026">
    <w:name w:val="26D36493011644328E1F945592B9E1026"/>
    <w:rsid w:val="00FF4680"/>
    <w:pPr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color w:val="000000" w:themeColor="text1"/>
      <w:lang w:val="en-US" w:eastAsia="en-US"/>
    </w:rPr>
  </w:style>
  <w:style w:type="paragraph" w:customStyle="1" w:styleId="D372ECD46D2E475EBB0CD542C415C5DD11">
    <w:name w:val="D372ECD46D2E475EBB0CD542C415C5DD11"/>
    <w:rsid w:val="00FF4680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1E411DFA2BB4648879D271F6BFA268511">
    <w:name w:val="71E411DFA2BB4648879D271F6BFA268511"/>
    <w:rsid w:val="00FF4680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563ED105F5DE418B90745DD1E0650D3413">
    <w:name w:val="563ED105F5DE418B90745DD1E0650D3413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66">
    <w:name w:val="4809C4AABF014ECFB0BD203A026CD86B66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92">
    <w:name w:val="7B2977F612FC46ABA413B29731561ABC92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88">
    <w:name w:val="D1842F14B6A545A98C8749D645F037B588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92">
    <w:name w:val="7562489023F74C52AE9D846A7A34CD6592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92">
    <w:name w:val="30993990691B4A588E4490D6B565286F92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D36493011644328E1F945592B9E1027">
    <w:name w:val="26D36493011644328E1F945592B9E1027"/>
    <w:rsid w:val="00591B74"/>
    <w:pPr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color w:val="000000" w:themeColor="text1"/>
      <w:lang w:val="en-US" w:eastAsia="en-US"/>
    </w:rPr>
  </w:style>
  <w:style w:type="paragraph" w:customStyle="1" w:styleId="D372ECD46D2E475EBB0CD542C415C5DD12">
    <w:name w:val="D372ECD46D2E475EBB0CD542C415C5DD12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63ED105F5DE418B90745DD1E0650D3414">
    <w:name w:val="563ED105F5DE418B90745DD1E0650D3414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67">
    <w:name w:val="4809C4AABF014ECFB0BD203A026CD86B67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93">
    <w:name w:val="7B2977F612FC46ABA413B29731561ABC93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89">
    <w:name w:val="D1842F14B6A545A98C8749D645F037B589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93">
    <w:name w:val="7562489023F74C52AE9D846A7A34CD6593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93">
    <w:name w:val="30993990691B4A588E4490D6B565286F93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D36493011644328E1F945592B9E1028">
    <w:name w:val="26D36493011644328E1F945592B9E1028"/>
    <w:rsid w:val="00591B74"/>
    <w:pPr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color w:val="000000" w:themeColor="text1"/>
      <w:lang w:val="en-US" w:eastAsia="en-US"/>
    </w:rPr>
  </w:style>
  <w:style w:type="paragraph" w:customStyle="1" w:styleId="D372ECD46D2E475EBB0CD542C415C5DD13">
    <w:name w:val="D372ECD46D2E475EBB0CD542C415C5DD13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ECC6911328464FB25E6AA6FF534146">
    <w:name w:val="B7ECC6911328464FB25E6AA6FF534146"/>
    <w:rsid w:val="00591B74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563ED105F5DE418B90745DD1E0650D3415">
    <w:name w:val="563ED105F5DE418B90745DD1E0650D3415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68">
    <w:name w:val="4809C4AABF014ECFB0BD203A026CD86B68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94">
    <w:name w:val="7B2977F612FC46ABA413B29731561ABC94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90">
    <w:name w:val="D1842F14B6A545A98C8749D645F037B590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94">
    <w:name w:val="7562489023F74C52AE9D846A7A34CD6594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94">
    <w:name w:val="30993990691B4A588E4490D6B565286F94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D36493011644328E1F945592B9E1029">
    <w:name w:val="26D36493011644328E1F945592B9E1029"/>
    <w:rsid w:val="00591B74"/>
    <w:pPr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color w:val="000000" w:themeColor="text1"/>
      <w:lang w:val="en-US" w:eastAsia="en-US"/>
    </w:rPr>
  </w:style>
  <w:style w:type="paragraph" w:customStyle="1" w:styleId="D372ECD46D2E475EBB0CD542C415C5DD14">
    <w:name w:val="D372ECD46D2E475EBB0CD542C415C5DD14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ECC6911328464FB25E6AA6FF5341461">
    <w:name w:val="B7ECC6911328464FB25E6AA6FF5341461"/>
    <w:rsid w:val="00591B74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563ED105F5DE418B90745DD1E0650D3416">
    <w:name w:val="563ED105F5DE418B90745DD1E0650D3416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69">
    <w:name w:val="4809C4AABF014ECFB0BD203A026CD86B69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95">
    <w:name w:val="7B2977F612FC46ABA413B29731561ABC95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91">
    <w:name w:val="D1842F14B6A545A98C8749D645F037B591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95">
    <w:name w:val="7562489023F74C52AE9D846A7A34CD6595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95">
    <w:name w:val="30993990691B4A588E4490D6B565286F95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D36493011644328E1F945592B9E10210">
    <w:name w:val="26D36493011644328E1F945592B9E10210"/>
    <w:rsid w:val="00591B74"/>
    <w:pPr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color w:val="000000" w:themeColor="text1"/>
      <w:lang w:val="en-US" w:eastAsia="en-US"/>
    </w:rPr>
  </w:style>
  <w:style w:type="paragraph" w:customStyle="1" w:styleId="D372ECD46D2E475EBB0CD542C415C5DD15">
    <w:name w:val="D372ECD46D2E475EBB0CD542C415C5DD15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ECC6911328464FB25E6AA6FF5341462">
    <w:name w:val="B7ECC6911328464FB25E6AA6FF5341462"/>
    <w:rsid w:val="00591B74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563ED105F5DE418B90745DD1E0650D3417">
    <w:name w:val="563ED105F5DE418B90745DD1E0650D3417"/>
    <w:rsid w:val="00F1189F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70">
    <w:name w:val="4809C4AABF014ECFB0BD203A026CD86B70"/>
    <w:rsid w:val="00F1189F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96">
    <w:name w:val="7B2977F612FC46ABA413B29731561ABC96"/>
    <w:rsid w:val="00F1189F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92">
    <w:name w:val="D1842F14B6A545A98C8749D645F037B592"/>
    <w:rsid w:val="00F1189F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96">
    <w:name w:val="7562489023F74C52AE9D846A7A34CD6596"/>
    <w:rsid w:val="00F1189F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96">
    <w:name w:val="30993990691B4A588E4490D6B565286F96"/>
    <w:rsid w:val="00F1189F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D36493011644328E1F945592B9E10211">
    <w:name w:val="26D36493011644328E1F945592B9E10211"/>
    <w:rsid w:val="00F1189F"/>
    <w:pPr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color w:val="000000" w:themeColor="text1"/>
      <w:lang w:val="en-US" w:eastAsia="en-US"/>
    </w:rPr>
  </w:style>
  <w:style w:type="paragraph" w:customStyle="1" w:styleId="D372ECD46D2E475EBB0CD542C415C5DD16">
    <w:name w:val="D372ECD46D2E475EBB0CD542C415C5DD16"/>
    <w:rsid w:val="00F1189F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ECC6911328464FB25E6AA6FF5341463">
    <w:name w:val="B7ECC6911328464FB25E6AA6FF5341463"/>
    <w:rsid w:val="00F1189F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4809C4AABF014ECFB0BD203A026CD86B71">
    <w:name w:val="4809C4AABF014ECFB0BD203A026CD86B71"/>
    <w:rsid w:val="0064301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97">
    <w:name w:val="7B2977F612FC46ABA413B29731561ABC97"/>
    <w:rsid w:val="0064301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93">
    <w:name w:val="D1842F14B6A545A98C8749D645F037B593"/>
    <w:rsid w:val="0064301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97">
    <w:name w:val="7562489023F74C52AE9D846A7A34CD6597"/>
    <w:rsid w:val="0064301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97">
    <w:name w:val="30993990691B4A588E4490D6B565286F97"/>
    <w:rsid w:val="0064301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D36493011644328E1F945592B9E10212">
    <w:name w:val="26D36493011644328E1F945592B9E10212"/>
    <w:rsid w:val="00643019"/>
    <w:pPr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color w:val="000000" w:themeColor="text1"/>
      <w:lang w:val="en-US" w:eastAsia="en-US"/>
    </w:rPr>
  </w:style>
  <w:style w:type="paragraph" w:customStyle="1" w:styleId="D372ECD46D2E475EBB0CD542C415C5DD17">
    <w:name w:val="D372ECD46D2E475EBB0CD542C415C5DD17"/>
    <w:rsid w:val="0064301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ECC6911328464FB25E6AA6FF5341464">
    <w:name w:val="B7ECC6911328464FB25E6AA6FF5341464"/>
    <w:rsid w:val="00643019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4809C4AABF014ECFB0BD203A026CD86B72">
    <w:name w:val="4809C4AABF014ECFB0BD203A026CD86B72"/>
    <w:rsid w:val="00F611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98">
    <w:name w:val="7B2977F612FC46ABA413B29731561ABC98"/>
    <w:rsid w:val="00F611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94">
    <w:name w:val="D1842F14B6A545A98C8749D645F037B594"/>
    <w:rsid w:val="00F611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98">
    <w:name w:val="7562489023F74C52AE9D846A7A34CD6598"/>
    <w:rsid w:val="00F611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98">
    <w:name w:val="30993990691B4A588E4490D6B565286F98"/>
    <w:rsid w:val="00F611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D36493011644328E1F945592B9E10213">
    <w:name w:val="26D36493011644328E1F945592B9E10213"/>
    <w:rsid w:val="00F61174"/>
    <w:pPr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color w:val="000000" w:themeColor="text1"/>
      <w:lang w:val="en-US" w:eastAsia="en-US"/>
    </w:rPr>
  </w:style>
  <w:style w:type="paragraph" w:customStyle="1" w:styleId="D372ECD46D2E475EBB0CD542C415C5DD18">
    <w:name w:val="D372ECD46D2E475EBB0CD542C415C5DD18"/>
    <w:rsid w:val="00F611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ECC6911328464FB25E6AA6FF5341465">
    <w:name w:val="B7ECC6911328464FB25E6AA6FF5341465"/>
    <w:rsid w:val="00F61174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4809C4AABF014ECFB0BD203A026CD86B73">
    <w:name w:val="4809C4AABF014ECFB0BD203A026CD86B73"/>
    <w:rsid w:val="0093115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99">
    <w:name w:val="7B2977F612FC46ABA413B29731561ABC99"/>
    <w:rsid w:val="0093115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95">
    <w:name w:val="D1842F14B6A545A98C8749D645F037B595"/>
    <w:rsid w:val="0093115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99">
    <w:name w:val="7562489023F74C52AE9D846A7A34CD6599"/>
    <w:rsid w:val="0093115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99">
    <w:name w:val="30993990691B4A588E4490D6B565286F99"/>
    <w:rsid w:val="0093115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D36493011644328E1F945592B9E10214">
    <w:name w:val="26D36493011644328E1F945592B9E10214"/>
    <w:rsid w:val="00931153"/>
    <w:pPr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color w:val="000000" w:themeColor="text1"/>
      <w:lang w:val="en-US" w:eastAsia="en-US"/>
    </w:rPr>
  </w:style>
  <w:style w:type="paragraph" w:customStyle="1" w:styleId="D372ECD46D2E475EBB0CD542C415C5DD19">
    <w:name w:val="D372ECD46D2E475EBB0CD542C415C5DD19"/>
    <w:rsid w:val="0093115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ECC6911328464FB25E6AA6FF5341466">
    <w:name w:val="B7ECC6911328464FB25E6AA6FF5341466"/>
    <w:rsid w:val="00931153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4809C4AABF014ECFB0BD203A026CD86B74">
    <w:name w:val="4809C4AABF014ECFB0BD203A026CD86B74"/>
    <w:rsid w:val="00CD39C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100">
    <w:name w:val="7B2977F612FC46ABA413B29731561ABC100"/>
    <w:rsid w:val="00CD39C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96">
    <w:name w:val="D1842F14B6A545A98C8749D645F037B596"/>
    <w:rsid w:val="00CD39C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100">
    <w:name w:val="7562489023F74C52AE9D846A7A34CD65100"/>
    <w:rsid w:val="00CD39C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100">
    <w:name w:val="30993990691B4A588E4490D6B565286F100"/>
    <w:rsid w:val="00CD39C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D36493011644328E1F945592B9E10215">
    <w:name w:val="26D36493011644328E1F945592B9E10215"/>
    <w:rsid w:val="00CD39CE"/>
    <w:pPr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color w:val="000000" w:themeColor="text1"/>
      <w:lang w:val="en-US" w:eastAsia="en-US"/>
    </w:rPr>
  </w:style>
  <w:style w:type="paragraph" w:customStyle="1" w:styleId="D372ECD46D2E475EBB0CD542C415C5DD20">
    <w:name w:val="D372ECD46D2E475EBB0CD542C415C5DD20"/>
    <w:rsid w:val="00CD39C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ECC6911328464FB25E6AA6FF5341467">
    <w:name w:val="B7ECC6911328464FB25E6AA6FF5341467"/>
    <w:rsid w:val="00CD39CE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4809C4AABF014ECFB0BD203A026CD86B75">
    <w:name w:val="4809C4AABF014ECFB0BD203A026CD86B75"/>
    <w:rsid w:val="00FF52E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101">
    <w:name w:val="7B2977F612FC46ABA413B29731561ABC101"/>
    <w:rsid w:val="00FF52E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97">
    <w:name w:val="D1842F14B6A545A98C8749D645F037B597"/>
    <w:rsid w:val="00FF52E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101">
    <w:name w:val="7562489023F74C52AE9D846A7A34CD65101"/>
    <w:rsid w:val="00FF52E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101">
    <w:name w:val="30993990691B4A588E4490D6B565286F101"/>
    <w:rsid w:val="00FF52E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D36493011644328E1F945592B9E10216">
    <w:name w:val="26D36493011644328E1F945592B9E10216"/>
    <w:rsid w:val="00FF52EE"/>
    <w:pPr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color w:val="000000" w:themeColor="text1"/>
      <w:lang w:val="en-US" w:eastAsia="en-US"/>
    </w:rPr>
  </w:style>
  <w:style w:type="paragraph" w:customStyle="1" w:styleId="D372ECD46D2E475EBB0CD542C415C5DD21">
    <w:name w:val="D372ECD46D2E475EBB0CD542C415C5DD21"/>
    <w:rsid w:val="00FF52E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ECC6911328464FB25E6AA6FF5341468">
    <w:name w:val="B7ECC6911328464FB25E6AA6FF5341468"/>
    <w:rsid w:val="00FF52EE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4809C4AABF014ECFB0BD203A026CD86B76">
    <w:name w:val="4809C4AABF014ECFB0BD203A026CD86B76"/>
    <w:rsid w:val="00FF52E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102">
    <w:name w:val="7B2977F612FC46ABA413B29731561ABC102"/>
    <w:rsid w:val="00FF52E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98">
    <w:name w:val="D1842F14B6A545A98C8749D645F037B598"/>
    <w:rsid w:val="00FF52E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102">
    <w:name w:val="7562489023F74C52AE9D846A7A34CD65102"/>
    <w:rsid w:val="00FF52E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102">
    <w:name w:val="30993990691B4A588E4490D6B565286F102"/>
    <w:rsid w:val="00FF52E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D36493011644328E1F945592B9E10217">
    <w:name w:val="26D36493011644328E1F945592B9E10217"/>
    <w:rsid w:val="00FF52EE"/>
    <w:pPr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color w:val="000000" w:themeColor="text1"/>
      <w:lang w:val="en-US" w:eastAsia="en-US"/>
    </w:rPr>
  </w:style>
  <w:style w:type="paragraph" w:customStyle="1" w:styleId="D372ECD46D2E475EBB0CD542C415C5DD22">
    <w:name w:val="D372ECD46D2E475EBB0CD542C415C5DD22"/>
    <w:rsid w:val="00FF52E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ECC6911328464FB25E6AA6FF5341469">
    <w:name w:val="B7ECC6911328464FB25E6AA6FF5341469"/>
    <w:rsid w:val="00FF52EE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E16D60B4E70744B9807B445979B8C37B">
    <w:name w:val="E16D60B4E70744B9807B445979B8C37B"/>
    <w:rsid w:val="00FF52EE"/>
  </w:style>
  <w:style w:type="paragraph" w:customStyle="1" w:styleId="4809C4AABF014ECFB0BD203A026CD86B77">
    <w:name w:val="4809C4AABF014ECFB0BD203A026CD86B77"/>
    <w:rsid w:val="00FF52E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103">
    <w:name w:val="7B2977F612FC46ABA413B29731561ABC103"/>
    <w:rsid w:val="00FF52E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99">
    <w:name w:val="D1842F14B6A545A98C8749D645F037B599"/>
    <w:rsid w:val="00FF52E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103">
    <w:name w:val="7562489023F74C52AE9D846A7A34CD65103"/>
    <w:rsid w:val="00FF52E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103">
    <w:name w:val="30993990691B4A588E4490D6B565286F103"/>
    <w:rsid w:val="00FF52E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E16D60B4E70744B9807B445979B8C37B1">
    <w:name w:val="E16D60B4E70744B9807B445979B8C37B1"/>
    <w:rsid w:val="00FF52EE"/>
    <w:pPr>
      <w:spacing w:before="240" w:after="120" w:line="240" w:lineRule="auto"/>
      <w:jc w:val="center"/>
    </w:pPr>
    <w:rPr>
      <w:rFonts w:ascii="Arial" w:eastAsia="Times New Roman" w:hAnsi="Arial" w:cs="Times New Roman"/>
      <w:b/>
      <w:caps/>
      <w:color w:val="000000" w:themeColor="text1"/>
      <w:lang w:val="en-US" w:eastAsia="en-US"/>
    </w:rPr>
  </w:style>
  <w:style w:type="paragraph" w:customStyle="1" w:styleId="D372ECD46D2E475EBB0CD542C415C5DD23">
    <w:name w:val="D372ECD46D2E475EBB0CD542C415C5DD23"/>
    <w:rsid w:val="00FF52E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ECC6911328464FB25E6AA6FF53414610">
    <w:name w:val="B7ECC6911328464FB25E6AA6FF53414610"/>
    <w:rsid w:val="00FF52EE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4809C4AABF014ECFB0BD203A026CD86B78">
    <w:name w:val="4809C4AABF014ECFB0BD203A026CD86B78"/>
    <w:rsid w:val="00FE6D7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7B2977F612FC46ABA413B29731561ABC104">
    <w:name w:val="7B2977F612FC46ABA413B29731561ABC104"/>
    <w:rsid w:val="00FE6D7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D1842F14B6A545A98C8749D645F037B5100">
    <w:name w:val="D1842F14B6A545A98C8749D645F037B5100"/>
    <w:rsid w:val="00FE6D7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7562489023F74C52AE9D846A7A34CD65104">
    <w:name w:val="7562489023F74C52AE9D846A7A34CD65104"/>
    <w:rsid w:val="00FE6D7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30993990691B4A588E4490D6B565286F104">
    <w:name w:val="30993990691B4A588E4490D6B565286F104"/>
    <w:rsid w:val="00FE6D7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E16D60B4E70744B9807B445979B8C37B2">
    <w:name w:val="E16D60B4E70744B9807B445979B8C37B2"/>
    <w:rsid w:val="00FE6D72"/>
    <w:pPr>
      <w:spacing w:before="240" w:after="120" w:line="240" w:lineRule="auto"/>
      <w:jc w:val="center"/>
    </w:pPr>
    <w:rPr>
      <w:rFonts w:ascii="Arial" w:eastAsia="Times New Roman" w:hAnsi="Arial" w:cs="Times New Roman"/>
      <w:b/>
      <w:caps/>
      <w:color w:val="000000" w:themeColor="text1"/>
      <w:lang w:val="en-GB" w:eastAsia="en-US"/>
    </w:rPr>
  </w:style>
  <w:style w:type="paragraph" w:customStyle="1" w:styleId="D372ECD46D2E475EBB0CD542C415C5DD24">
    <w:name w:val="D372ECD46D2E475EBB0CD542C415C5DD24"/>
    <w:rsid w:val="00FE6D7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B7ECC6911328464FB25E6AA6FF53414611">
    <w:name w:val="B7ECC6911328464FB25E6AA6FF53414611"/>
    <w:rsid w:val="00FE6D72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GB" w:eastAsia="en-US"/>
    </w:rPr>
  </w:style>
  <w:style w:type="paragraph" w:customStyle="1" w:styleId="4809C4AABF014ECFB0BD203A026CD86B79">
    <w:name w:val="4809C4AABF014ECFB0BD203A026CD86B79"/>
    <w:rsid w:val="00B85F3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7B2977F612FC46ABA413B29731561ABC105">
    <w:name w:val="7B2977F612FC46ABA413B29731561ABC105"/>
    <w:rsid w:val="00B85F3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D1842F14B6A545A98C8749D645F037B5101">
    <w:name w:val="D1842F14B6A545A98C8749D645F037B5101"/>
    <w:rsid w:val="00B85F3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7562489023F74C52AE9D846A7A34CD65105">
    <w:name w:val="7562489023F74C52AE9D846A7A34CD65105"/>
    <w:rsid w:val="00B85F3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30993990691B4A588E4490D6B565286F105">
    <w:name w:val="30993990691B4A588E4490D6B565286F105"/>
    <w:rsid w:val="00B85F3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E16D60B4E70744B9807B445979B8C37B3">
    <w:name w:val="E16D60B4E70744B9807B445979B8C37B3"/>
    <w:rsid w:val="00B85F34"/>
    <w:pPr>
      <w:spacing w:before="240" w:after="120" w:line="240" w:lineRule="auto"/>
      <w:jc w:val="center"/>
    </w:pPr>
    <w:rPr>
      <w:rFonts w:ascii="Arial" w:eastAsia="Times New Roman" w:hAnsi="Arial" w:cs="Times New Roman"/>
      <w:b/>
      <w:caps/>
      <w:color w:val="000000" w:themeColor="text1"/>
      <w:lang w:val="en-GB" w:eastAsia="en-US"/>
    </w:rPr>
  </w:style>
  <w:style w:type="paragraph" w:customStyle="1" w:styleId="D372ECD46D2E475EBB0CD542C415C5DD25">
    <w:name w:val="D372ECD46D2E475EBB0CD542C415C5DD25"/>
    <w:rsid w:val="00B85F3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B7ECC6911328464FB25E6AA6FF53414612">
    <w:name w:val="B7ECC6911328464FB25E6AA6FF53414612"/>
    <w:rsid w:val="00B85F34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GB" w:eastAsia="en-US"/>
    </w:rPr>
  </w:style>
  <w:style w:type="paragraph" w:customStyle="1" w:styleId="4809C4AABF014ECFB0BD203A026CD86B80">
    <w:name w:val="4809C4AABF014ECFB0BD203A026CD86B80"/>
    <w:rsid w:val="001F38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7B2977F612FC46ABA413B29731561ABC106">
    <w:name w:val="7B2977F612FC46ABA413B29731561ABC106"/>
    <w:rsid w:val="001F38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D1842F14B6A545A98C8749D645F037B5102">
    <w:name w:val="D1842F14B6A545A98C8749D645F037B5102"/>
    <w:rsid w:val="001F38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7562489023F74C52AE9D846A7A34CD65106">
    <w:name w:val="7562489023F74C52AE9D846A7A34CD65106"/>
    <w:rsid w:val="001F38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30993990691B4A588E4490D6B565286F106">
    <w:name w:val="30993990691B4A588E4490D6B565286F106"/>
    <w:rsid w:val="001F38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E16D60B4E70744B9807B445979B8C37B4">
    <w:name w:val="E16D60B4E70744B9807B445979B8C37B4"/>
    <w:rsid w:val="001F38B9"/>
    <w:pPr>
      <w:spacing w:before="240" w:after="120" w:line="240" w:lineRule="auto"/>
      <w:jc w:val="center"/>
    </w:pPr>
    <w:rPr>
      <w:rFonts w:ascii="Arial" w:eastAsia="Times New Roman" w:hAnsi="Arial" w:cs="Times New Roman"/>
      <w:b/>
      <w:caps/>
      <w:color w:val="000000" w:themeColor="text1"/>
      <w:lang w:val="en-GB" w:eastAsia="en-US"/>
    </w:rPr>
  </w:style>
  <w:style w:type="paragraph" w:customStyle="1" w:styleId="D372ECD46D2E475EBB0CD542C415C5DD26">
    <w:name w:val="D372ECD46D2E475EBB0CD542C415C5DD26"/>
    <w:rsid w:val="001F38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B7ECC6911328464FB25E6AA6FF53414613">
    <w:name w:val="B7ECC6911328464FB25E6AA6FF53414613"/>
    <w:rsid w:val="001F38B9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GB" w:eastAsia="en-US"/>
    </w:rPr>
  </w:style>
  <w:style w:type="paragraph" w:customStyle="1" w:styleId="4809C4AABF014ECFB0BD203A026CD86B81">
    <w:name w:val="4809C4AABF014ECFB0BD203A026CD86B81"/>
    <w:rsid w:val="001F38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7B2977F612FC46ABA413B29731561ABC107">
    <w:name w:val="7B2977F612FC46ABA413B29731561ABC107"/>
    <w:rsid w:val="001F38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D1842F14B6A545A98C8749D645F037B5103">
    <w:name w:val="D1842F14B6A545A98C8749D645F037B5103"/>
    <w:rsid w:val="001F38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7562489023F74C52AE9D846A7A34CD65107">
    <w:name w:val="7562489023F74C52AE9D846A7A34CD65107"/>
    <w:rsid w:val="001F38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30993990691B4A588E4490D6B565286F107">
    <w:name w:val="30993990691B4A588E4490D6B565286F107"/>
    <w:rsid w:val="001F38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E16D60B4E70744B9807B445979B8C37B5">
    <w:name w:val="E16D60B4E70744B9807B445979B8C37B5"/>
    <w:rsid w:val="001F38B9"/>
    <w:pPr>
      <w:spacing w:before="240" w:after="120" w:line="240" w:lineRule="auto"/>
      <w:jc w:val="center"/>
    </w:pPr>
    <w:rPr>
      <w:rFonts w:ascii="Arial" w:eastAsia="Times New Roman" w:hAnsi="Arial" w:cs="Times New Roman"/>
      <w:b/>
      <w:caps/>
      <w:color w:val="000000" w:themeColor="text1"/>
      <w:lang w:val="en-GB" w:eastAsia="en-US"/>
    </w:rPr>
  </w:style>
  <w:style w:type="paragraph" w:customStyle="1" w:styleId="D372ECD46D2E475EBB0CD542C415C5DD27">
    <w:name w:val="D372ECD46D2E475EBB0CD542C415C5DD27"/>
    <w:rsid w:val="001F38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B7ECC6911328464FB25E6AA6FF53414614">
    <w:name w:val="B7ECC6911328464FB25E6AA6FF53414614"/>
    <w:rsid w:val="001F38B9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GB" w:eastAsia="en-US"/>
    </w:rPr>
  </w:style>
  <w:style w:type="paragraph" w:customStyle="1" w:styleId="C7AC1D6B126645E6948ACE74CFECDB9B">
    <w:name w:val="C7AC1D6B126645E6948ACE74CFECDB9B"/>
    <w:rsid w:val="00FB2C6C"/>
  </w:style>
  <w:style w:type="paragraph" w:customStyle="1" w:styleId="4809C4AABF014ECFB0BD203A026CD86B82">
    <w:name w:val="4809C4AABF014ECFB0BD203A026CD86B82"/>
    <w:rsid w:val="00FB2C6C"/>
    <w:rPr>
      <w:rFonts w:eastAsiaTheme="minorHAnsi"/>
      <w:lang w:eastAsia="en-US"/>
    </w:rPr>
  </w:style>
  <w:style w:type="paragraph" w:customStyle="1" w:styleId="7B2977F612FC46ABA413B29731561ABC108">
    <w:name w:val="7B2977F612FC46ABA413B29731561ABC108"/>
    <w:rsid w:val="00FB2C6C"/>
    <w:rPr>
      <w:rFonts w:eastAsiaTheme="minorHAnsi"/>
      <w:lang w:eastAsia="en-US"/>
    </w:rPr>
  </w:style>
  <w:style w:type="paragraph" w:customStyle="1" w:styleId="C7AC1D6B126645E6948ACE74CFECDB9B1">
    <w:name w:val="C7AC1D6B126645E6948ACE74CFECDB9B1"/>
    <w:rsid w:val="00FB2C6C"/>
    <w:rPr>
      <w:rFonts w:eastAsiaTheme="minorHAnsi"/>
      <w:lang w:eastAsia="en-US"/>
    </w:rPr>
  </w:style>
  <w:style w:type="paragraph" w:customStyle="1" w:styleId="7562489023F74C52AE9D846A7A34CD65108">
    <w:name w:val="7562489023F74C52AE9D846A7A34CD65108"/>
    <w:rsid w:val="00FB2C6C"/>
    <w:rPr>
      <w:rFonts w:eastAsiaTheme="minorHAnsi"/>
      <w:lang w:eastAsia="en-US"/>
    </w:rPr>
  </w:style>
  <w:style w:type="paragraph" w:customStyle="1" w:styleId="30993990691B4A588E4490D6B565286F108">
    <w:name w:val="30993990691B4A588E4490D6B565286F108"/>
    <w:rsid w:val="00FB2C6C"/>
    <w:rPr>
      <w:rFonts w:eastAsiaTheme="minorHAnsi"/>
      <w:lang w:eastAsia="en-US"/>
    </w:rPr>
  </w:style>
  <w:style w:type="paragraph" w:customStyle="1" w:styleId="E16D60B4E70744B9807B445979B8C37B6">
    <w:name w:val="E16D60B4E70744B9807B445979B8C37B6"/>
    <w:rsid w:val="00FB2C6C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D372ECD46D2E475EBB0CD542C415C5DD28">
    <w:name w:val="D372ECD46D2E475EBB0CD542C415C5DD28"/>
    <w:rsid w:val="00FB2C6C"/>
    <w:rPr>
      <w:rFonts w:eastAsiaTheme="minorHAnsi"/>
      <w:lang w:eastAsia="en-US"/>
    </w:rPr>
  </w:style>
  <w:style w:type="paragraph" w:customStyle="1" w:styleId="B7ECC6911328464FB25E6AA6FF53414615">
    <w:name w:val="B7ECC6911328464FB25E6AA6FF53414615"/>
    <w:rsid w:val="00FB2C6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83">
    <w:name w:val="4809C4AABF014ECFB0BD203A026CD86B83"/>
    <w:rsid w:val="00B9060C"/>
    <w:rPr>
      <w:rFonts w:eastAsiaTheme="minorHAnsi"/>
      <w:lang w:eastAsia="en-US"/>
    </w:rPr>
  </w:style>
  <w:style w:type="paragraph" w:customStyle="1" w:styleId="7B2977F612FC46ABA413B29731561ABC109">
    <w:name w:val="7B2977F612FC46ABA413B29731561ABC109"/>
    <w:rsid w:val="00B9060C"/>
    <w:rPr>
      <w:rFonts w:eastAsiaTheme="minorHAnsi"/>
      <w:lang w:eastAsia="en-US"/>
    </w:rPr>
  </w:style>
  <w:style w:type="paragraph" w:customStyle="1" w:styleId="C7AC1D6B126645E6948ACE74CFECDB9B2">
    <w:name w:val="C7AC1D6B126645E6948ACE74CFECDB9B2"/>
    <w:rsid w:val="00B9060C"/>
    <w:rPr>
      <w:rFonts w:eastAsiaTheme="minorHAnsi"/>
      <w:lang w:eastAsia="en-US"/>
    </w:rPr>
  </w:style>
  <w:style w:type="paragraph" w:customStyle="1" w:styleId="7562489023F74C52AE9D846A7A34CD65109">
    <w:name w:val="7562489023F74C52AE9D846A7A34CD65109"/>
    <w:rsid w:val="00B9060C"/>
    <w:rPr>
      <w:rFonts w:eastAsiaTheme="minorHAnsi"/>
      <w:lang w:eastAsia="en-US"/>
    </w:rPr>
  </w:style>
  <w:style w:type="paragraph" w:customStyle="1" w:styleId="30993990691B4A588E4490D6B565286F109">
    <w:name w:val="30993990691B4A588E4490D6B565286F109"/>
    <w:rsid w:val="00B9060C"/>
    <w:rPr>
      <w:rFonts w:eastAsiaTheme="minorHAnsi"/>
      <w:lang w:eastAsia="en-US"/>
    </w:rPr>
  </w:style>
  <w:style w:type="paragraph" w:customStyle="1" w:styleId="E16D60B4E70744B9807B445979B8C37B7">
    <w:name w:val="E16D60B4E70744B9807B445979B8C37B7"/>
    <w:rsid w:val="00B9060C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">
    <w:name w:val="82B76BBF63ED477093AF0F75989C3DFD"/>
    <w:rsid w:val="00B9060C"/>
    <w:rPr>
      <w:rFonts w:eastAsiaTheme="minorHAnsi"/>
      <w:lang w:eastAsia="en-US"/>
    </w:rPr>
  </w:style>
  <w:style w:type="paragraph" w:customStyle="1" w:styleId="AB0F79E4AA0041E197251EE45C0B775D">
    <w:name w:val="AB0F79E4AA0041E197251EE45C0B775D"/>
    <w:rsid w:val="00B9060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84">
    <w:name w:val="4809C4AABF014ECFB0BD203A026CD86B84"/>
    <w:rsid w:val="00B9060C"/>
    <w:rPr>
      <w:rFonts w:eastAsiaTheme="minorHAnsi"/>
      <w:lang w:eastAsia="en-US"/>
    </w:rPr>
  </w:style>
  <w:style w:type="paragraph" w:customStyle="1" w:styleId="7B2977F612FC46ABA413B29731561ABC110">
    <w:name w:val="7B2977F612FC46ABA413B29731561ABC110"/>
    <w:rsid w:val="00B9060C"/>
    <w:rPr>
      <w:rFonts w:eastAsiaTheme="minorHAnsi"/>
      <w:lang w:eastAsia="en-US"/>
    </w:rPr>
  </w:style>
  <w:style w:type="paragraph" w:customStyle="1" w:styleId="C7AC1D6B126645E6948ACE74CFECDB9B3">
    <w:name w:val="C7AC1D6B126645E6948ACE74CFECDB9B3"/>
    <w:rsid w:val="00B9060C"/>
    <w:rPr>
      <w:rFonts w:eastAsiaTheme="minorHAnsi"/>
      <w:lang w:eastAsia="en-US"/>
    </w:rPr>
  </w:style>
  <w:style w:type="paragraph" w:customStyle="1" w:styleId="7562489023F74C52AE9D846A7A34CD65110">
    <w:name w:val="7562489023F74C52AE9D846A7A34CD65110"/>
    <w:rsid w:val="00B9060C"/>
    <w:rPr>
      <w:rFonts w:eastAsiaTheme="minorHAnsi"/>
      <w:lang w:eastAsia="en-US"/>
    </w:rPr>
  </w:style>
  <w:style w:type="paragraph" w:customStyle="1" w:styleId="30993990691B4A588E4490D6B565286F110">
    <w:name w:val="30993990691B4A588E4490D6B565286F110"/>
    <w:rsid w:val="00B9060C"/>
    <w:rPr>
      <w:rFonts w:eastAsiaTheme="minorHAnsi"/>
      <w:lang w:eastAsia="en-US"/>
    </w:rPr>
  </w:style>
  <w:style w:type="paragraph" w:customStyle="1" w:styleId="E16D60B4E70744B9807B445979B8C37B8">
    <w:name w:val="E16D60B4E70744B9807B445979B8C37B8"/>
    <w:rsid w:val="00B9060C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1">
    <w:name w:val="82B76BBF63ED477093AF0F75989C3DFD1"/>
    <w:rsid w:val="00B9060C"/>
    <w:rPr>
      <w:rFonts w:eastAsiaTheme="minorHAnsi"/>
      <w:lang w:eastAsia="en-US"/>
    </w:rPr>
  </w:style>
  <w:style w:type="paragraph" w:customStyle="1" w:styleId="AB0F79E4AA0041E197251EE45C0B775D1">
    <w:name w:val="AB0F79E4AA0041E197251EE45C0B775D1"/>
    <w:rsid w:val="00B9060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85">
    <w:name w:val="4809C4AABF014ECFB0BD203A026CD86B85"/>
    <w:rsid w:val="009243E3"/>
    <w:rPr>
      <w:rFonts w:eastAsiaTheme="minorHAnsi"/>
      <w:lang w:eastAsia="en-US"/>
    </w:rPr>
  </w:style>
  <w:style w:type="paragraph" w:customStyle="1" w:styleId="7B2977F612FC46ABA413B29731561ABC111">
    <w:name w:val="7B2977F612FC46ABA413B29731561ABC111"/>
    <w:rsid w:val="009243E3"/>
    <w:rPr>
      <w:rFonts w:eastAsiaTheme="minorHAnsi"/>
      <w:lang w:eastAsia="en-US"/>
    </w:rPr>
  </w:style>
  <w:style w:type="paragraph" w:customStyle="1" w:styleId="C7AC1D6B126645E6948ACE74CFECDB9B4">
    <w:name w:val="C7AC1D6B126645E6948ACE74CFECDB9B4"/>
    <w:rsid w:val="009243E3"/>
    <w:rPr>
      <w:rFonts w:eastAsiaTheme="minorHAnsi"/>
      <w:lang w:eastAsia="en-US"/>
    </w:rPr>
  </w:style>
  <w:style w:type="paragraph" w:customStyle="1" w:styleId="7562489023F74C52AE9D846A7A34CD65111">
    <w:name w:val="7562489023F74C52AE9D846A7A34CD65111"/>
    <w:rsid w:val="009243E3"/>
    <w:rPr>
      <w:rFonts w:eastAsiaTheme="minorHAnsi"/>
      <w:lang w:eastAsia="en-US"/>
    </w:rPr>
  </w:style>
  <w:style w:type="paragraph" w:customStyle="1" w:styleId="30993990691B4A588E4490D6B565286F111">
    <w:name w:val="30993990691B4A588E4490D6B565286F111"/>
    <w:rsid w:val="009243E3"/>
    <w:rPr>
      <w:rFonts w:eastAsiaTheme="minorHAnsi"/>
      <w:lang w:eastAsia="en-US"/>
    </w:rPr>
  </w:style>
  <w:style w:type="paragraph" w:customStyle="1" w:styleId="E16D60B4E70744B9807B445979B8C37B9">
    <w:name w:val="E16D60B4E70744B9807B445979B8C37B9"/>
    <w:rsid w:val="009243E3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2">
    <w:name w:val="82B76BBF63ED477093AF0F75989C3DFD2"/>
    <w:rsid w:val="009243E3"/>
    <w:rPr>
      <w:rFonts w:eastAsiaTheme="minorHAnsi"/>
      <w:lang w:eastAsia="en-US"/>
    </w:rPr>
  </w:style>
  <w:style w:type="paragraph" w:customStyle="1" w:styleId="AB0F79E4AA0041E197251EE45C0B775D2">
    <w:name w:val="AB0F79E4AA0041E197251EE45C0B775D2"/>
    <w:rsid w:val="009243E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86">
    <w:name w:val="4809C4AABF014ECFB0BD203A026CD86B86"/>
    <w:rsid w:val="009243E3"/>
    <w:rPr>
      <w:rFonts w:eastAsiaTheme="minorHAnsi"/>
      <w:lang w:eastAsia="en-US"/>
    </w:rPr>
  </w:style>
  <w:style w:type="paragraph" w:customStyle="1" w:styleId="7B2977F612FC46ABA413B29731561ABC112">
    <w:name w:val="7B2977F612FC46ABA413B29731561ABC112"/>
    <w:rsid w:val="009243E3"/>
    <w:rPr>
      <w:rFonts w:eastAsiaTheme="minorHAnsi"/>
      <w:lang w:eastAsia="en-US"/>
    </w:rPr>
  </w:style>
  <w:style w:type="paragraph" w:customStyle="1" w:styleId="C7AC1D6B126645E6948ACE74CFECDB9B5">
    <w:name w:val="C7AC1D6B126645E6948ACE74CFECDB9B5"/>
    <w:rsid w:val="009243E3"/>
    <w:rPr>
      <w:rFonts w:eastAsiaTheme="minorHAnsi"/>
      <w:lang w:eastAsia="en-US"/>
    </w:rPr>
  </w:style>
  <w:style w:type="paragraph" w:customStyle="1" w:styleId="7562489023F74C52AE9D846A7A34CD65112">
    <w:name w:val="7562489023F74C52AE9D846A7A34CD65112"/>
    <w:rsid w:val="009243E3"/>
    <w:rPr>
      <w:rFonts w:eastAsiaTheme="minorHAnsi"/>
      <w:lang w:eastAsia="en-US"/>
    </w:rPr>
  </w:style>
  <w:style w:type="paragraph" w:customStyle="1" w:styleId="30993990691B4A588E4490D6B565286F112">
    <w:name w:val="30993990691B4A588E4490D6B565286F112"/>
    <w:rsid w:val="009243E3"/>
    <w:rPr>
      <w:rFonts w:eastAsiaTheme="minorHAnsi"/>
      <w:lang w:eastAsia="en-US"/>
    </w:rPr>
  </w:style>
  <w:style w:type="paragraph" w:customStyle="1" w:styleId="E16D60B4E70744B9807B445979B8C37B10">
    <w:name w:val="E16D60B4E70744B9807B445979B8C37B10"/>
    <w:rsid w:val="009243E3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3">
    <w:name w:val="82B76BBF63ED477093AF0F75989C3DFD3"/>
    <w:rsid w:val="009243E3"/>
    <w:rPr>
      <w:rFonts w:eastAsiaTheme="minorHAnsi"/>
      <w:lang w:eastAsia="en-US"/>
    </w:rPr>
  </w:style>
  <w:style w:type="paragraph" w:customStyle="1" w:styleId="AB0F79E4AA0041E197251EE45C0B775D3">
    <w:name w:val="AB0F79E4AA0041E197251EE45C0B775D3"/>
    <w:rsid w:val="009243E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87">
    <w:name w:val="4809C4AABF014ECFB0BD203A026CD86B87"/>
    <w:rsid w:val="00897A87"/>
    <w:rPr>
      <w:rFonts w:eastAsiaTheme="minorHAnsi"/>
      <w:lang w:eastAsia="en-US"/>
    </w:rPr>
  </w:style>
  <w:style w:type="paragraph" w:customStyle="1" w:styleId="7B2977F612FC46ABA413B29731561ABC113">
    <w:name w:val="7B2977F612FC46ABA413B29731561ABC113"/>
    <w:rsid w:val="00897A87"/>
    <w:rPr>
      <w:rFonts w:eastAsiaTheme="minorHAnsi"/>
      <w:lang w:eastAsia="en-US"/>
    </w:rPr>
  </w:style>
  <w:style w:type="paragraph" w:customStyle="1" w:styleId="C7AC1D6B126645E6948ACE74CFECDB9B6">
    <w:name w:val="C7AC1D6B126645E6948ACE74CFECDB9B6"/>
    <w:rsid w:val="00897A87"/>
    <w:rPr>
      <w:rFonts w:eastAsiaTheme="minorHAnsi"/>
      <w:lang w:eastAsia="en-US"/>
    </w:rPr>
  </w:style>
  <w:style w:type="paragraph" w:customStyle="1" w:styleId="68E7BB5E5F944BCDAF491CD2581C97B8">
    <w:name w:val="68E7BB5E5F944BCDAF491CD2581C97B8"/>
    <w:rsid w:val="00897A87"/>
    <w:rPr>
      <w:rFonts w:eastAsiaTheme="minorHAnsi"/>
      <w:lang w:eastAsia="en-US"/>
    </w:rPr>
  </w:style>
  <w:style w:type="paragraph" w:customStyle="1" w:styleId="30993990691B4A588E4490D6B565286F113">
    <w:name w:val="30993990691B4A588E4490D6B565286F113"/>
    <w:rsid w:val="00897A87"/>
    <w:rPr>
      <w:rFonts w:eastAsiaTheme="minorHAnsi"/>
      <w:lang w:eastAsia="en-US"/>
    </w:rPr>
  </w:style>
  <w:style w:type="paragraph" w:customStyle="1" w:styleId="E16D60B4E70744B9807B445979B8C37B11">
    <w:name w:val="E16D60B4E70744B9807B445979B8C37B11"/>
    <w:rsid w:val="00897A87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4">
    <w:name w:val="82B76BBF63ED477093AF0F75989C3DFD4"/>
    <w:rsid w:val="00897A87"/>
    <w:rPr>
      <w:rFonts w:eastAsiaTheme="minorHAnsi"/>
      <w:lang w:eastAsia="en-US"/>
    </w:rPr>
  </w:style>
  <w:style w:type="paragraph" w:customStyle="1" w:styleId="AB0F79E4AA0041E197251EE45C0B775D4">
    <w:name w:val="AB0F79E4AA0041E197251EE45C0B775D4"/>
    <w:rsid w:val="00897A8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88">
    <w:name w:val="4809C4AABF014ECFB0BD203A026CD86B88"/>
    <w:rsid w:val="00897A87"/>
    <w:rPr>
      <w:rFonts w:eastAsiaTheme="minorHAnsi"/>
      <w:lang w:eastAsia="en-US"/>
    </w:rPr>
  </w:style>
  <w:style w:type="paragraph" w:customStyle="1" w:styleId="7B2977F612FC46ABA413B29731561ABC114">
    <w:name w:val="7B2977F612FC46ABA413B29731561ABC114"/>
    <w:rsid w:val="00897A87"/>
    <w:rPr>
      <w:rFonts w:eastAsiaTheme="minorHAnsi"/>
      <w:lang w:eastAsia="en-US"/>
    </w:rPr>
  </w:style>
  <w:style w:type="paragraph" w:customStyle="1" w:styleId="C7AC1D6B126645E6948ACE74CFECDB9B7">
    <w:name w:val="C7AC1D6B126645E6948ACE74CFECDB9B7"/>
    <w:rsid w:val="00897A87"/>
    <w:rPr>
      <w:rFonts w:eastAsiaTheme="minorHAnsi"/>
      <w:lang w:eastAsia="en-US"/>
    </w:rPr>
  </w:style>
  <w:style w:type="paragraph" w:customStyle="1" w:styleId="68E7BB5E5F944BCDAF491CD2581C97B81">
    <w:name w:val="68E7BB5E5F944BCDAF491CD2581C97B81"/>
    <w:rsid w:val="00897A87"/>
    <w:rPr>
      <w:rFonts w:eastAsiaTheme="minorHAnsi"/>
      <w:lang w:eastAsia="en-US"/>
    </w:rPr>
  </w:style>
  <w:style w:type="paragraph" w:customStyle="1" w:styleId="30993990691B4A588E4490D6B565286F114">
    <w:name w:val="30993990691B4A588E4490D6B565286F114"/>
    <w:rsid w:val="00897A87"/>
    <w:rPr>
      <w:rFonts w:eastAsiaTheme="minorHAnsi"/>
      <w:lang w:eastAsia="en-US"/>
    </w:rPr>
  </w:style>
  <w:style w:type="paragraph" w:customStyle="1" w:styleId="E16D60B4E70744B9807B445979B8C37B12">
    <w:name w:val="E16D60B4E70744B9807B445979B8C37B12"/>
    <w:rsid w:val="00897A87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5">
    <w:name w:val="82B76BBF63ED477093AF0F75989C3DFD5"/>
    <w:rsid w:val="00897A87"/>
    <w:rPr>
      <w:rFonts w:eastAsiaTheme="minorHAnsi"/>
      <w:lang w:eastAsia="en-US"/>
    </w:rPr>
  </w:style>
  <w:style w:type="paragraph" w:customStyle="1" w:styleId="AB0F79E4AA0041E197251EE45C0B775D5">
    <w:name w:val="AB0F79E4AA0041E197251EE45C0B775D5"/>
    <w:rsid w:val="00897A8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89">
    <w:name w:val="4809C4AABF014ECFB0BD203A026CD86B89"/>
    <w:rsid w:val="00897A87"/>
    <w:rPr>
      <w:rFonts w:eastAsiaTheme="minorHAnsi"/>
      <w:lang w:eastAsia="en-US"/>
    </w:rPr>
  </w:style>
  <w:style w:type="paragraph" w:customStyle="1" w:styleId="7B2977F612FC46ABA413B29731561ABC115">
    <w:name w:val="7B2977F612FC46ABA413B29731561ABC115"/>
    <w:rsid w:val="00897A87"/>
    <w:rPr>
      <w:rFonts w:eastAsiaTheme="minorHAnsi"/>
      <w:lang w:eastAsia="en-US"/>
    </w:rPr>
  </w:style>
  <w:style w:type="paragraph" w:customStyle="1" w:styleId="C7AC1D6B126645E6948ACE74CFECDB9B8">
    <w:name w:val="C7AC1D6B126645E6948ACE74CFECDB9B8"/>
    <w:rsid w:val="00897A87"/>
    <w:rPr>
      <w:rFonts w:eastAsiaTheme="minorHAnsi"/>
      <w:lang w:eastAsia="en-US"/>
    </w:rPr>
  </w:style>
  <w:style w:type="paragraph" w:customStyle="1" w:styleId="68E7BB5E5F944BCDAF491CD2581C97B82">
    <w:name w:val="68E7BB5E5F944BCDAF491CD2581C97B82"/>
    <w:rsid w:val="00897A87"/>
    <w:rPr>
      <w:rFonts w:eastAsiaTheme="minorHAnsi"/>
      <w:lang w:eastAsia="en-US"/>
    </w:rPr>
  </w:style>
  <w:style w:type="paragraph" w:customStyle="1" w:styleId="30993990691B4A588E4490D6B565286F115">
    <w:name w:val="30993990691B4A588E4490D6B565286F115"/>
    <w:rsid w:val="00897A87"/>
    <w:rPr>
      <w:rFonts w:eastAsiaTheme="minorHAnsi"/>
      <w:lang w:eastAsia="en-US"/>
    </w:rPr>
  </w:style>
  <w:style w:type="paragraph" w:customStyle="1" w:styleId="E16D60B4E70744B9807B445979B8C37B13">
    <w:name w:val="E16D60B4E70744B9807B445979B8C37B13"/>
    <w:rsid w:val="00897A87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6">
    <w:name w:val="82B76BBF63ED477093AF0F75989C3DFD6"/>
    <w:rsid w:val="00897A87"/>
    <w:rPr>
      <w:rFonts w:eastAsiaTheme="minorHAnsi"/>
      <w:lang w:eastAsia="en-US"/>
    </w:rPr>
  </w:style>
  <w:style w:type="paragraph" w:customStyle="1" w:styleId="AB0F79E4AA0041E197251EE45C0B775D6">
    <w:name w:val="AB0F79E4AA0041E197251EE45C0B775D6"/>
    <w:rsid w:val="00897A8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90">
    <w:name w:val="4809C4AABF014ECFB0BD203A026CD86B90"/>
    <w:rsid w:val="00897A87"/>
    <w:rPr>
      <w:rFonts w:eastAsiaTheme="minorHAnsi"/>
      <w:lang w:eastAsia="en-US"/>
    </w:rPr>
  </w:style>
  <w:style w:type="paragraph" w:customStyle="1" w:styleId="7B2977F612FC46ABA413B29731561ABC116">
    <w:name w:val="7B2977F612FC46ABA413B29731561ABC116"/>
    <w:rsid w:val="00897A87"/>
    <w:rPr>
      <w:rFonts w:eastAsiaTheme="minorHAnsi"/>
      <w:lang w:eastAsia="en-US"/>
    </w:rPr>
  </w:style>
  <w:style w:type="paragraph" w:customStyle="1" w:styleId="C7AC1D6B126645E6948ACE74CFECDB9B9">
    <w:name w:val="C7AC1D6B126645E6948ACE74CFECDB9B9"/>
    <w:rsid w:val="00897A87"/>
    <w:rPr>
      <w:rFonts w:eastAsiaTheme="minorHAnsi"/>
      <w:lang w:eastAsia="en-US"/>
    </w:rPr>
  </w:style>
  <w:style w:type="paragraph" w:customStyle="1" w:styleId="68E7BB5E5F944BCDAF491CD2581C97B83">
    <w:name w:val="68E7BB5E5F944BCDAF491CD2581C97B83"/>
    <w:rsid w:val="00897A87"/>
    <w:rPr>
      <w:rFonts w:eastAsiaTheme="minorHAnsi"/>
      <w:lang w:eastAsia="en-US"/>
    </w:rPr>
  </w:style>
  <w:style w:type="paragraph" w:customStyle="1" w:styleId="30993990691B4A588E4490D6B565286F116">
    <w:name w:val="30993990691B4A588E4490D6B565286F116"/>
    <w:rsid w:val="00897A87"/>
    <w:rPr>
      <w:rFonts w:eastAsiaTheme="minorHAnsi"/>
      <w:lang w:eastAsia="en-US"/>
    </w:rPr>
  </w:style>
  <w:style w:type="paragraph" w:customStyle="1" w:styleId="E16D60B4E70744B9807B445979B8C37B14">
    <w:name w:val="E16D60B4E70744B9807B445979B8C37B14"/>
    <w:rsid w:val="00897A87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7">
    <w:name w:val="82B76BBF63ED477093AF0F75989C3DFD7"/>
    <w:rsid w:val="00897A87"/>
    <w:rPr>
      <w:rFonts w:eastAsiaTheme="minorHAnsi"/>
      <w:lang w:eastAsia="en-US"/>
    </w:rPr>
  </w:style>
  <w:style w:type="paragraph" w:customStyle="1" w:styleId="AB0F79E4AA0041E197251EE45C0B775D7">
    <w:name w:val="AB0F79E4AA0041E197251EE45C0B775D7"/>
    <w:rsid w:val="00897A8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91">
    <w:name w:val="4809C4AABF014ECFB0BD203A026CD86B91"/>
    <w:rsid w:val="00897A87"/>
    <w:rPr>
      <w:rFonts w:eastAsiaTheme="minorHAnsi"/>
      <w:lang w:eastAsia="en-US"/>
    </w:rPr>
  </w:style>
  <w:style w:type="paragraph" w:customStyle="1" w:styleId="7B2977F612FC46ABA413B29731561ABC117">
    <w:name w:val="7B2977F612FC46ABA413B29731561ABC117"/>
    <w:rsid w:val="00897A87"/>
    <w:rPr>
      <w:rFonts w:eastAsiaTheme="minorHAnsi"/>
      <w:lang w:eastAsia="en-US"/>
    </w:rPr>
  </w:style>
  <w:style w:type="paragraph" w:customStyle="1" w:styleId="C7AC1D6B126645E6948ACE74CFECDB9B10">
    <w:name w:val="C7AC1D6B126645E6948ACE74CFECDB9B10"/>
    <w:rsid w:val="00897A87"/>
    <w:rPr>
      <w:rFonts w:eastAsiaTheme="minorHAnsi"/>
      <w:lang w:eastAsia="en-US"/>
    </w:rPr>
  </w:style>
  <w:style w:type="paragraph" w:customStyle="1" w:styleId="68E7BB5E5F944BCDAF491CD2581C97B84">
    <w:name w:val="68E7BB5E5F944BCDAF491CD2581C97B84"/>
    <w:rsid w:val="00897A87"/>
    <w:rPr>
      <w:rFonts w:eastAsiaTheme="minorHAnsi"/>
      <w:lang w:eastAsia="en-US"/>
    </w:rPr>
  </w:style>
  <w:style w:type="paragraph" w:customStyle="1" w:styleId="30993990691B4A588E4490D6B565286F117">
    <w:name w:val="30993990691B4A588E4490D6B565286F117"/>
    <w:rsid w:val="00897A87"/>
    <w:rPr>
      <w:rFonts w:eastAsiaTheme="minorHAnsi"/>
      <w:lang w:eastAsia="en-US"/>
    </w:rPr>
  </w:style>
  <w:style w:type="paragraph" w:customStyle="1" w:styleId="E16D60B4E70744B9807B445979B8C37B15">
    <w:name w:val="E16D60B4E70744B9807B445979B8C37B15"/>
    <w:rsid w:val="00897A87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8">
    <w:name w:val="82B76BBF63ED477093AF0F75989C3DFD8"/>
    <w:rsid w:val="00897A87"/>
    <w:rPr>
      <w:rFonts w:eastAsiaTheme="minorHAnsi"/>
      <w:lang w:eastAsia="en-US"/>
    </w:rPr>
  </w:style>
  <w:style w:type="paragraph" w:customStyle="1" w:styleId="AB0F79E4AA0041E197251EE45C0B775D8">
    <w:name w:val="AB0F79E4AA0041E197251EE45C0B775D8"/>
    <w:rsid w:val="00897A8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92">
    <w:name w:val="4809C4AABF014ECFB0BD203A026CD86B92"/>
    <w:rsid w:val="00897A87"/>
    <w:rPr>
      <w:rFonts w:eastAsiaTheme="minorHAnsi"/>
      <w:lang w:eastAsia="en-US"/>
    </w:rPr>
  </w:style>
  <w:style w:type="paragraph" w:customStyle="1" w:styleId="7B2977F612FC46ABA413B29731561ABC118">
    <w:name w:val="7B2977F612FC46ABA413B29731561ABC118"/>
    <w:rsid w:val="00897A87"/>
    <w:rPr>
      <w:rFonts w:eastAsiaTheme="minorHAnsi"/>
      <w:lang w:eastAsia="en-US"/>
    </w:rPr>
  </w:style>
  <w:style w:type="paragraph" w:customStyle="1" w:styleId="C7AC1D6B126645E6948ACE74CFECDB9B11">
    <w:name w:val="C7AC1D6B126645E6948ACE74CFECDB9B11"/>
    <w:rsid w:val="00897A87"/>
    <w:rPr>
      <w:rFonts w:eastAsiaTheme="minorHAnsi"/>
      <w:lang w:eastAsia="en-US"/>
    </w:rPr>
  </w:style>
  <w:style w:type="paragraph" w:customStyle="1" w:styleId="68E7BB5E5F944BCDAF491CD2581C97B85">
    <w:name w:val="68E7BB5E5F944BCDAF491CD2581C97B85"/>
    <w:rsid w:val="00897A87"/>
    <w:rPr>
      <w:rFonts w:eastAsiaTheme="minorHAnsi"/>
      <w:lang w:eastAsia="en-US"/>
    </w:rPr>
  </w:style>
  <w:style w:type="paragraph" w:customStyle="1" w:styleId="E16D60B4E70744B9807B445979B8C37B16">
    <w:name w:val="E16D60B4E70744B9807B445979B8C37B16"/>
    <w:rsid w:val="00897A87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9">
    <w:name w:val="82B76BBF63ED477093AF0F75989C3DFD9"/>
    <w:rsid w:val="00897A87"/>
    <w:rPr>
      <w:rFonts w:eastAsiaTheme="minorHAnsi"/>
      <w:lang w:eastAsia="en-US"/>
    </w:rPr>
  </w:style>
  <w:style w:type="paragraph" w:customStyle="1" w:styleId="AB0F79E4AA0041E197251EE45C0B775D9">
    <w:name w:val="AB0F79E4AA0041E197251EE45C0B775D9"/>
    <w:rsid w:val="00897A8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93">
    <w:name w:val="4809C4AABF014ECFB0BD203A026CD86B93"/>
    <w:rsid w:val="009055DB"/>
    <w:rPr>
      <w:rFonts w:eastAsiaTheme="minorHAnsi"/>
      <w:lang w:eastAsia="en-US"/>
    </w:rPr>
  </w:style>
  <w:style w:type="paragraph" w:customStyle="1" w:styleId="7B2977F612FC46ABA413B29731561ABC119">
    <w:name w:val="7B2977F612FC46ABA413B29731561ABC119"/>
    <w:rsid w:val="009055DB"/>
    <w:rPr>
      <w:rFonts w:eastAsiaTheme="minorHAnsi"/>
      <w:lang w:eastAsia="en-US"/>
    </w:rPr>
  </w:style>
  <w:style w:type="paragraph" w:customStyle="1" w:styleId="C7AC1D6B126645E6948ACE74CFECDB9B12">
    <w:name w:val="C7AC1D6B126645E6948ACE74CFECDB9B12"/>
    <w:rsid w:val="009055DB"/>
    <w:rPr>
      <w:rFonts w:eastAsiaTheme="minorHAnsi"/>
      <w:lang w:eastAsia="en-US"/>
    </w:rPr>
  </w:style>
  <w:style w:type="paragraph" w:customStyle="1" w:styleId="68E7BB5E5F944BCDAF491CD2581C97B86">
    <w:name w:val="68E7BB5E5F944BCDAF491CD2581C97B86"/>
    <w:rsid w:val="009055DB"/>
    <w:rPr>
      <w:rFonts w:eastAsiaTheme="minorHAnsi"/>
      <w:lang w:eastAsia="en-US"/>
    </w:rPr>
  </w:style>
  <w:style w:type="paragraph" w:customStyle="1" w:styleId="E16D60B4E70744B9807B445979B8C37B17">
    <w:name w:val="E16D60B4E70744B9807B445979B8C37B17"/>
    <w:rsid w:val="009055DB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10">
    <w:name w:val="82B76BBF63ED477093AF0F75989C3DFD10"/>
    <w:rsid w:val="009055DB"/>
    <w:rPr>
      <w:rFonts w:eastAsiaTheme="minorHAnsi"/>
      <w:lang w:eastAsia="en-US"/>
    </w:rPr>
  </w:style>
  <w:style w:type="paragraph" w:customStyle="1" w:styleId="AB0F79E4AA0041E197251EE45C0B775D10">
    <w:name w:val="AB0F79E4AA0041E197251EE45C0B775D10"/>
    <w:rsid w:val="009055D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94">
    <w:name w:val="4809C4AABF014ECFB0BD203A026CD86B94"/>
    <w:rsid w:val="009055DB"/>
    <w:rPr>
      <w:rFonts w:eastAsiaTheme="minorHAnsi"/>
      <w:lang w:eastAsia="en-US"/>
    </w:rPr>
  </w:style>
  <w:style w:type="paragraph" w:customStyle="1" w:styleId="7B2977F612FC46ABA413B29731561ABC120">
    <w:name w:val="7B2977F612FC46ABA413B29731561ABC120"/>
    <w:rsid w:val="009055DB"/>
    <w:rPr>
      <w:rFonts w:eastAsiaTheme="minorHAnsi"/>
      <w:lang w:eastAsia="en-US"/>
    </w:rPr>
  </w:style>
  <w:style w:type="paragraph" w:customStyle="1" w:styleId="C7AC1D6B126645E6948ACE74CFECDB9B13">
    <w:name w:val="C7AC1D6B126645E6948ACE74CFECDB9B13"/>
    <w:rsid w:val="009055DB"/>
    <w:rPr>
      <w:rFonts w:eastAsiaTheme="minorHAnsi"/>
      <w:lang w:eastAsia="en-US"/>
    </w:rPr>
  </w:style>
  <w:style w:type="paragraph" w:customStyle="1" w:styleId="68E7BB5E5F944BCDAF491CD2581C97B87">
    <w:name w:val="68E7BB5E5F944BCDAF491CD2581C97B87"/>
    <w:rsid w:val="009055DB"/>
    <w:rPr>
      <w:rFonts w:eastAsiaTheme="minorHAnsi"/>
      <w:lang w:eastAsia="en-US"/>
    </w:rPr>
  </w:style>
  <w:style w:type="paragraph" w:customStyle="1" w:styleId="E16D60B4E70744B9807B445979B8C37B18">
    <w:name w:val="E16D60B4E70744B9807B445979B8C37B18"/>
    <w:rsid w:val="009055DB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11">
    <w:name w:val="82B76BBF63ED477093AF0F75989C3DFD11"/>
    <w:rsid w:val="009055DB"/>
    <w:rPr>
      <w:rFonts w:eastAsiaTheme="minorHAnsi"/>
      <w:lang w:eastAsia="en-US"/>
    </w:rPr>
  </w:style>
  <w:style w:type="paragraph" w:customStyle="1" w:styleId="AB0F79E4AA0041E197251EE45C0B775D11">
    <w:name w:val="AB0F79E4AA0041E197251EE45C0B775D11"/>
    <w:rsid w:val="009055D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95">
    <w:name w:val="4809C4AABF014ECFB0BD203A026CD86B95"/>
    <w:rsid w:val="009055DB"/>
    <w:rPr>
      <w:rFonts w:eastAsiaTheme="minorHAnsi"/>
      <w:lang w:eastAsia="en-US"/>
    </w:rPr>
  </w:style>
  <w:style w:type="paragraph" w:customStyle="1" w:styleId="7B2977F612FC46ABA413B29731561ABC121">
    <w:name w:val="7B2977F612FC46ABA413B29731561ABC121"/>
    <w:rsid w:val="009055DB"/>
    <w:rPr>
      <w:rFonts w:eastAsiaTheme="minorHAnsi"/>
      <w:lang w:eastAsia="en-US"/>
    </w:rPr>
  </w:style>
  <w:style w:type="paragraph" w:customStyle="1" w:styleId="C7AC1D6B126645E6948ACE74CFECDB9B14">
    <w:name w:val="C7AC1D6B126645E6948ACE74CFECDB9B14"/>
    <w:rsid w:val="009055DB"/>
    <w:rPr>
      <w:rFonts w:eastAsiaTheme="minorHAnsi"/>
      <w:lang w:eastAsia="en-US"/>
    </w:rPr>
  </w:style>
  <w:style w:type="paragraph" w:customStyle="1" w:styleId="68E7BB5E5F944BCDAF491CD2581C97B88">
    <w:name w:val="68E7BB5E5F944BCDAF491CD2581C97B88"/>
    <w:rsid w:val="009055DB"/>
    <w:rPr>
      <w:rFonts w:eastAsiaTheme="minorHAnsi"/>
      <w:lang w:eastAsia="en-US"/>
    </w:rPr>
  </w:style>
  <w:style w:type="paragraph" w:customStyle="1" w:styleId="E16D60B4E70744B9807B445979B8C37B19">
    <w:name w:val="E16D60B4E70744B9807B445979B8C37B19"/>
    <w:rsid w:val="009055DB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12">
    <w:name w:val="82B76BBF63ED477093AF0F75989C3DFD12"/>
    <w:rsid w:val="009055DB"/>
    <w:rPr>
      <w:rFonts w:eastAsiaTheme="minorHAnsi"/>
      <w:lang w:eastAsia="en-US"/>
    </w:rPr>
  </w:style>
  <w:style w:type="paragraph" w:customStyle="1" w:styleId="AB0F79E4AA0041E197251EE45C0B775D12">
    <w:name w:val="AB0F79E4AA0041E197251EE45C0B775D12"/>
    <w:rsid w:val="009055D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96">
    <w:name w:val="4809C4AABF014ECFB0BD203A026CD86B96"/>
    <w:rsid w:val="009055DB"/>
    <w:rPr>
      <w:rFonts w:eastAsiaTheme="minorHAnsi"/>
      <w:lang w:eastAsia="en-US"/>
    </w:rPr>
  </w:style>
  <w:style w:type="paragraph" w:customStyle="1" w:styleId="7B2977F612FC46ABA413B29731561ABC122">
    <w:name w:val="7B2977F612FC46ABA413B29731561ABC122"/>
    <w:rsid w:val="009055DB"/>
    <w:rPr>
      <w:rFonts w:eastAsiaTheme="minorHAnsi"/>
      <w:lang w:eastAsia="en-US"/>
    </w:rPr>
  </w:style>
  <w:style w:type="paragraph" w:customStyle="1" w:styleId="C7AC1D6B126645E6948ACE74CFECDB9B15">
    <w:name w:val="C7AC1D6B126645E6948ACE74CFECDB9B15"/>
    <w:rsid w:val="009055DB"/>
    <w:rPr>
      <w:rFonts w:eastAsiaTheme="minorHAnsi"/>
      <w:lang w:eastAsia="en-US"/>
    </w:rPr>
  </w:style>
  <w:style w:type="paragraph" w:customStyle="1" w:styleId="68E7BB5E5F944BCDAF491CD2581C97B89">
    <w:name w:val="68E7BB5E5F944BCDAF491CD2581C97B89"/>
    <w:rsid w:val="009055DB"/>
    <w:rPr>
      <w:rFonts w:eastAsiaTheme="minorHAnsi"/>
      <w:lang w:eastAsia="en-US"/>
    </w:rPr>
  </w:style>
  <w:style w:type="paragraph" w:customStyle="1" w:styleId="E16D60B4E70744B9807B445979B8C37B20">
    <w:name w:val="E16D60B4E70744B9807B445979B8C37B20"/>
    <w:rsid w:val="009055DB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13">
    <w:name w:val="82B76BBF63ED477093AF0F75989C3DFD13"/>
    <w:rsid w:val="009055DB"/>
    <w:rPr>
      <w:rFonts w:eastAsiaTheme="minorHAnsi"/>
      <w:lang w:eastAsia="en-US"/>
    </w:rPr>
  </w:style>
  <w:style w:type="paragraph" w:customStyle="1" w:styleId="AB0F79E4AA0041E197251EE45C0B775D13">
    <w:name w:val="AB0F79E4AA0041E197251EE45C0B775D13"/>
    <w:rsid w:val="009055D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97">
    <w:name w:val="4809C4AABF014ECFB0BD203A026CD86B97"/>
    <w:rsid w:val="009055DB"/>
    <w:rPr>
      <w:rFonts w:eastAsiaTheme="minorHAnsi"/>
      <w:lang w:eastAsia="en-US"/>
    </w:rPr>
  </w:style>
  <w:style w:type="paragraph" w:customStyle="1" w:styleId="7B2977F612FC46ABA413B29731561ABC123">
    <w:name w:val="7B2977F612FC46ABA413B29731561ABC123"/>
    <w:rsid w:val="009055DB"/>
    <w:rPr>
      <w:rFonts w:eastAsiaTheme="minorHAnsi"/>
      <w:lang w:eastAsia="en-US"/>
    </w:rPr>
  </w:style>
  <w:style w:type="paragraph" w:customStyle="1" w:styleId="C7AC1D6B126645E6948ACE74CFECDB9B16">
    <w:name w:val="C7AC1D6B126645E6948ACE74CFECDB9B16"/>
    <w:rsid w:val="009055DB"/>
    <w:rPr>
      <w:rFonts w:eastAsiaTheme="minorHAnsi"/>
      <w:lang w:eastAsia="en-US"/>
    </w:rPr>
  </w:style>
  <w:style w:type="paragraph" w:customStyle="1" w:styleId="68E7BB5E5F944BCDAF491CD2581C97B810">
    <w:name w:val="68E7BB5E5F944BCDAF491CD2581C97B810"/>
    <w:rsid w:val="009055DB"/>
    <w:rPr>
      <w:rFonts w:eastAsiaTheme="minorHAnsi"/>
      <w:lang w:eastAsia="en-US"/>
    </w:rPr>
  </w:style>
  <w:style w:type="paragraph" w:customStyle="1" w:styleId="E16D60B4E70744B9807B445979B8C37B21">
    <w:name w:val="E16D60B4E70744B9807B445979B8C37B21"/>
    <w:rsid w:val="009055DB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14">
    <w:name w:val="82B76BBF63ED477093AF0F75989C3DFD14"/>
    <w:rsid w:val="009055DB"/>
    <w:rPr>
      <w:rFonts w:eastAsiaTheme="minorHAnsi"/>
      <w:lang w:eastAsia="en-US"/>
    </w:rPr>
  </w:style>
  <w:style w:type="paragraph" w:customStyle="1" w:styleId="AB0F79E4AA0041E197251EE45C0B775D14">
    <w:name w:val="AB0F79E4AA0041E197251EE45C0B775D14"/>
    <w:rsid w:val="009055D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98">
    <w:name w:val="4809C4AABF014ECFB0BD203A026CD86B98"/>
    <w:rsid w:val="009055DB"/>
    <w:rPr>
      <w:rFonts w:eastAsiaTheme="minorHAnsi"/>
      <w:lang w:eastAsia="en-US"/>
    </w:rPr>
  </w:style>
  <w:style w:type="paragraph" w:customStyle="1" w:styleId="7B2977F612FC46ABA413B29731561ABC124">
    <w:name w:val="7B2977F612FC46ABA413B29731561ABC124"/>
    <w:rsid w:val="009055DB"/>
    <w:rPr>
      <w:rFonts w:eastAsiaTheme="minorHAnsi"/>
      <w:lang w:eastAsia="en-US"/>
    </w:rPr>
  </w:style>
  <w:style w:type="paragraph" w:customStyle="1" w:styleId="C7AC1D6B126645E6948ACE74CFECDB9B17">
    <w:name w:val="C7AC1D6B126645E6948ACE74CFECDB9B17"/>
    <w:rsid w:val="009055DB"/>
    <w:rPr>
      <w:rFonts w:eastAsiaTheme="minorHAnsi"/>
      <w:lang w:eastAsia="en-US"/>
    </w:rPr>
  </w:style>
  <w:style w:type="paragraph" w:customStyle="1" w:styleId="68E7BB5E5F944BCDAF491CD2581C97B811">
    <w:name w:val="68E7BB5E5F944BCDAF491CD2581C97B811"/>
    <w:rsid w:val="009055DB"/>
    <w:rPr>
      <w:rFonts w:eastAsiaTheme="minorHAnsi"/>
      <w:lang w:eastAsia="en-US"/>
    </w:rPr>
  </w:style>
  <w:style w:type="paragraph" w:customStyle="1" w:styleId="E16D60B4E70744B9807B445979B8C37B22">
    <w:name w:val="E16D60B4E70744B9807B445979B8C37B22"/>
    <w:rsid w:val="009055DB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15">
    <w:name w:val="82B76BBF63ED477093AF0F75989C3DFD15"/>
    <w:rsid w:val="009055DB"/>
    <w:rPr>
      <w:rFonts w:eastAsiaTheme="minorHAnsi"/>
      <w:lang w:eastAsia="en-US"/>
    </w:rPr>
  </w:style>
  <w:style w:type="paragraph" w:customStyle="1" w:styleId="AB0F79E4AA0041E197251EE45C0B775D15">
    <w:name w:val="AB0F79E4AA0041E197251EE45C0B775D15"/>
    <w:rsid w:val="009055D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99">
    <w:name w:val="4809C4AABF014ECFB0BD203A026CD86B99"/>
    <w:rsid w:val="009055DB"/>
    <w:rPr>
      <w:rFonts w:eastAsiaTheme="minorHAnsi"/>
      <w:lang w:eastAsia="en-US"/>
    </w:rPr>
  </w:style>
  <w:style w:type="paragraph" w:customStyle="1" w:styleId="7B2977F612FC46ABA413B29731561ABC125">
    <w:name w:val="7B2977F612FC46ABA413B29731561ABC125"/>
    <w:rsid w:val="009055DB"/>
    <w:rPr>
      <w:rFonts w:eastAsiaTheme="minorHAnsi"/>
      <w:lang w:eastAsia="en-US"/>
    </w:rPr>
  </w:style>
  <w:style w:type="paragraph" w:customStyle="1" w:styleId="C7AC1D6B126645E6948ACE74CFECDB9B18">
    <w:name w:val="C7AC1D6B126645E6948ACE74CFECDB9B18"/>
    <w:rsid w:val="009055DB"/>
    <w:rPr>
      <w:rFonts w:eastAsiaTheme="minorHAnsi"/>
      <w:lang w:eastAsia="en-US"/>
    </w:rPr>
  </w:style>
  <w:style w:type="paragraph" w:customStyle="1" w:styleId="68E7BB5E5F944BCDAF491CD2581C97B812">
    <w:name w:val="68E7BB5E5F944BCDAF491CD2581C97B812"/>
    <w:rsid w:val="009055DB"/>
    <w:rPr>
      <w:rFonts w:eastAsiaTheme="minorHAnsi"/>
      <w:lang w:eastAsia="en-US"/>
    </w:rPr>
  </w:style>
  <w:style w:type="paragraph" w:customStyle="1" w:styleId="E16D60B4E70744B9807B445979B8C37B23">
    <w:name w:val="E16D60B4E70744B9807B445979B8C37B23"/>
    <w:rsid w:val="009055DB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16">
    <w:name w:val="82B76BBF63ED477093AF0F75989C3DFD16"/>
    <w:rsid w:val="009055DB"/>
    <w:rPr>
      <w:rFonts w:eastAsiaTheme="minorHAnsi"/>
      <w:lang w:eastAsia="en-US"/>
    </w:rPr>
  </w:style>
  <w:style w:type="paragraph" w:customStyle="1" w:styleId="AB0F79E4AA0041E197251EE45C0B775D16">
    <w:name w:val="AB0F79E4AA0041E197251EE45C0B775D16"/>
    <w:rsid w:val="009055D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00">
    <w:name w:val="4809C4AABF014ECFB0BD203A026CD86B100"/>
    <w:rsid w:val="009055DB"/>
    <w:rPr>
      <w:rFonts w:eastAsiaTheme="minorHAnsi"/>
      <w:lang w:eastAsia="en-US"/>
    </w:rPr>
  </w:style>
  <w:style w:type="paragraph" w:customStyle="1" w:styleId="7B2977F612FC46ABA413B29731561ABC126">
    <w:name w:val="7B2977F612FC46ABA413B29731561ABC126"/>
    <w:rsid w:val="009055DB"/>
    <w:rPr>
      <w:rFonts w:eastAsiaTheme="minorHAnsi"/>
      <w:lang w:eastAsia="en-US"/>
    </w:rPr>
  </w:style>
  <w:style w:type="paragraph" w:customStyle="1" w:styleId="C7AC1D6B126645E6948ACE74CFECDB9B19">
    <w:name w:val="C7AC1D6B126645E6948ACE74CFECDB9B19"/>
    <w:rsid w:val="009055DB"/>
    <w:rPr>
      <w:rFonts w:eastAsiaTheme="minorHAnsi"/>
      <w:lang w:eastAsia="en-US"/>
    </w:rPr>
  </w:style>
  <w:style w:type="paragraph" w:customStyle="1" w:styleId="68E7BB5E5F944BCDAF491CD2581C97B813">
    <w:name w:val="68E7BB5E5F944BCDAF491CD2581C97B813"/>
    <w:rsid w:val="009055DB"/>
    <w:rPr>
      <w:rFonts w:eastAsiaTheme="minorHAnsi"/>
      <w:lang w:eastAsia="en-US"/>
    </w:rPr>
  </w:style>
  <w:style w:type="paragraph" w:customStyle="1" w:styleId="E16D60B4E70744B9807B445979B8C37B24">
    <w:name w:val="E16D60B4E70744B9807B445979B8C37B24"/>
    <w:rsid w:val="009055DB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17">
    <w:name w:val="82B76BBF63ED477093AF0F75989C3DFD17"/>
    <w:rsid w:val="009055DB"/>
    <w:rPr>
      <w:rFonts w:eastAsiaTheme="minorHAnsi"/>
      <w:lang w:eastAsia="en-US"/>
    </w:rPr>
  </w:style>
  <w:style w:type="paragraph" w:customStyle="1" w:styleId="AB0F79E4AA0041E197251EE45C0B775D17">
    <w:name w:val="AB0F79E4AA0041E197251EE45C0B775D17"/>
    <w:rsid w:val="009055D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01">
    <w:name w:val="4809C4AABF014ECFB0BD203A026CD86B101"/>
    <w:rsid w:val="009055DB"/>
    <w:rPr>
      <w:rFonts w:eastAsiaTheme="minorHAnsi"/>
      <w:lang w:eastAsia="en-US"/>
    </w:rPr>
  </w:style>
  <w:style w:type="paragraph" w:customStyle="1" w:styleId="7B2977F612FC46ABA413B29731561ABC127">
    <w:name w:val="7B2977F612FC46ABA413B29731561ABC127"/>
    <w:rsid w:val="009055DB"/>
    <w:rPr>
      <w:rFonts w:eastAsiaTheme="minorHAnsi"/>
      <w:lang w:eastAsia="en-US"/>
    </w:rPr>
  </w:style>
  <w:style w:type="paragraph" w:customStyle="1" w:styleId="C7AC1D6B126645E6948ACE74CFECDB9B20">
    <w:name w:val="C7AC1D6B126645E6948ACE74CFECDB9B20"/>
    <w:rsid w:val="009055DB"/>
    <w:rPr>
      <w:rFonts w:eastAsiaTheme="minorHAnsi"/>
      <w:lang w:eastAsia="en-US"/>
    </w:rPr>
  </w:style>
  <w:style w:type="paragraph" w:customStyle="1" w:styleId="68E7BB5E5F944BCDAF491CD2581C97B814">
    <w:name w:val="68E7BB5E5F944BCDAF491CD2581C97B814"/>
    <w:rsid w:val="009055DB"/>
    <w:rPr>
      <w:rFonts w:eastAsiaTheme="minorHAnsi"/>
      <w:lang w:eastAsia="en-US"/>
    </w:rPr>
  </w:style>
  <w:style w:type="paragraph" w:customStyle="1" w:styleId="E16D60B4E70744B9807B445979B8C37B25">
    <w:name w:val="E16D60B4E70744B9807B445979B8C37B25"/>
    <w:rsid w:val="009055DB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18">
    <w:name w:val="82B76BBF63ED477093AF0F75989C3DFD18"/>
    <w:rsid w:val="009055DB"/>
    <w:rPr>
      <w:rFonts w:eastAsiaTheme="minorHAnsi"/>
      <w:lang w:eastAsia="en-US"/>
    </w:rPr>
  </w:style>
  <w:style w:type="paragraph" w:customStyle="1" w:styleId="AB0F79E4AA0041E197251EE45C0B775D18">
    <w:name w:val="AB0F79E4AA0041E197251EE45C0B775D18"/>
    <w:rsid w:val="009055D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02">
    <w:name w:val="4809C4AABF014ECFB0BD203A026CD86B102"/>
    <w:rsid w:val="009055DB"/>
    <w:rPr>
      <w:rFonts w:eastAsiaTheme="minorHAnsi"/>
      <w:lang w:eastAsia="en-US"/>
    </w:rPr>
  </w:style>
  <w:style w:type="paragraph" w:customStyle="1" w:styleId="7B2977F612FC46ABA413B29731561ABC128">
    <w:name w:val="7B2977F612FC46ABA413B29731561ABC128"/>
    <w:rsid w:val="009055DB"/>
    <w:rPr>
      <w:rFonts w:eastAsiaTheme="minorHAnsi"/>
      <w:lang w:eastAsia="en-US"/>
    </w:rPr>
  </w:style>
  <w:style w:type="paragraph" w:customStyle="1" w:styleId="C7AC1D6B126645E6948ACE74CFECDB9B21">
    <w:name w:val="C7AC1D6B126645E6948ACE74CFECDB9B21"/>
    <w:rsid w:val="009055DB"/>
    <w:rPr>
      <w:rFonts w:eastAsiaTheme="minorHAnsi"/>
      <w:lang w:eastAsia="en-US"/>
    </w:rPr>
  </w:style>
  <w:style w:type="paragraph" w:customStyle="1" w:styleId="68E7BB5E5F944BCDAF491CD2581C97B815">
    <w:name w:val="68E7BB5E5F944BCDAF491CD2581C97B815"/>
    <w:rsid w:val="009055DB"/>
    <w:rPr>
      <w:rFonts w:eastAsiaTheme="minorHAnsi"/>
      <w:lang w:eastAsia="en-US"/>
    </w:rPr>
  </w:style>
  <w:style w:type="paragraph" w:customStyle="1" w:styleId="E16D60B4E70744B9807B445979B8C37B26">
    <w:name w:val="E16D60B4E70744B9807B445979B8C37B26"/>
    <w:rsid w:val="009055DB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19">
    <w:name w:val="82B76BBF63ED477093AF0F75989C3DFD19"/>
    <w:rsid w:val="009055DB"/>
    <w:rPr>
      <w:rFonts w:eastAsiaTheme="minorHAnsi"/>
      <w:lang w:eastAsia="en-US"/>
    </w:rPr>
  </w:style>
  <w:style w:type="paragraph" w:customStyle="1" w:styleId="AB0F79E4AA0041E197251EE45C0B775D19">
    <w:name w:val="AB0F79E4AA0041E197251EE45C0B775D19"/>
    <w:rsid w:val="009055D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03">
    <w:name w:val="4809C4AABF014ECFB0BD203A026CD86B103"/>
    <w:rsid w:val="009055DB"/>
    <w:rPr>
      <w:rFonts w:eastAsiaTheme="minorHAnsi"/>
      <w:lang w:eastAsia="en-US"/>
    </w:rPr>
  </w:style>
  <w:style w:type="paragraph" w:customStyle="1" w:styleId="7B2977F612FC46ABA413B29731561ABC129">
    <w:name w:val="7B2977F612FC46ABA413B29731561ABC129"/>
    <w:rsid w:val="009055DB"/>
    <w:rPr>
      <w:rFonts w:eastAsiaTheme="minorHAnsi"/>
      <w:lang w:eastAsia="en-US"/>
    </w:rPr>
  </w:style>
  <w:style w:type="paragraph" w:customStyle="1" w:styleId="C7AC1D6B126645E6948ACE74CFECDB9B22">
    <w:name w:val="C7AC1D6B126645E6948ACE74CFECDB9B22"/>
    <w:rsid w:val="009055DB"/>
    <w:rPr>
      <w:rFonts w:eastAsiaTheme="minorHAnsi"/>
      <w:lang w:eastAsia="en-US"/>
    </w:rPr>
  </w:style>
  <w:style w:type="paragraph" w:customStyle="1" w:styleId="68E7BB5E5F944BCDAF491CD2581C97B816">
    <w:name w:val="68E7BB5E5F944BCDAF491CD2581C97B816"/>
    <w:rsid w:val="009055DB"/>
    <w:rPr>
      <w:rFonts w:eastAsiaTheme="minorHAnsi"/>
      <w:lang w:eastAsia="en-US"/>
    </w:rPr>
  </w:style>
  <w:style w:type="paragraph" w:customStyle="1" w:styleId="E16D60B4E70744B9807B445979B8C37B27">
    <w:name w:val="E16D60B4E70744B9807B445979B8C37B27"/>
    <w:rsid w:val="009055DB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20">
    <w:name w:val="82B76BBF63ED477093AF0F75989C3DFD20"/>
    <w:rsid w:val="009055DB"/>
    <w:rPr>
      <w:rFonts w:eastAsiaTheme="minorHAnsi"/>
      <w:lang w:eastAsia="en-US"/>
    </w:rPr>
  </w:style>
  <w:style w:type="paragraph" w:customStyle="1" w:styleId="AB0F79E4AA0041E197251EE45C0B775D20">
    <w:name w:val="AB0F79E4AA0041E197251EE45C0B775D20"/>
    <w:rsid w:val="009055D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04">
    <w:name w:val="4809C4AABF014ECFB0BD203A026CD86B104"/>
    <w:rsid w:val="009055DB"/>
    <w:rPr>
      <w:rFonts w:eastAsiaTheme="minorHAnsi"/>
      <w:lang w:eastAsia="en-US"/>
    </w:rPr>
  </w:style>
  <w:style w:type="paragraph" w:customStyle="1" w:styleId="7B2977F612FC46ABA413B29731561ABC130">
    <w:name w:val="7B2977F612FC46ABA413B29731561ABC130"/>
    <w:rsid w:val="009055DB"/>
    <w:rPr>
      <w:rFonts w:eastAsiaTheme="minorHAnsi"/>
      <w:lang w:eastAsia="en-US"/>
    </w:rPr>
  </w:style>
  <w:style w:type="paragraph" w:customStyle="1" w:styleId="C7AC1D6B126645E6948ACE74CFECDB9B23">
    <w:name w:val="C7AC1D6B126645E6948ACE74CFECDB9B23"/>
    <w:rsid w:val="009055DB"/>
    <w:rPr>
      <w:rFonts w:eastAsiaTheme="minorHAnsi"/>
      <w:lang w:eastAsia="en-US"/>
    </w:rPr>
  </w:style>
  <w:style w:type="paragraph" w:customStyle="1" w:styleId="68E7BB5E5F944BCDAF491CD2581C97B817">
    <w:name w:val="68E7BB5E5F944BCDAF491CD2581C97B817"/>
    <w:rsid w:val="009055DB"/>
    <w:rPr>
      <w:rFonts w:eastAsiaTheme="minorHAnsi"/>
      <w:lang w:eastAsia="en-US"/>
    </w:rPr>
  </w:style>
  <w:style w:type="paragraph" w:customStyle="1" w:styleId="E16D60B4E70744B9807B445979B8C37B28">
    <w:name w:val="E16D60B4E70744B9807B445979B8C37B28"/>
    <w:rsid w:val="009055DB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21">
    <w:name w:val="82B76BBF63ED477093AF0F75989C3DFD21"/>
    <w:rsid w:val="009055DB"/>
    <w:rPr>
      <w:rFonts w:eastAsiaTheme="minorHAnsi"/>
      <w:lang w:eastAsia="en-US"/>
    </w:rPr>
  </w:style>
  <w:style w:type="paragraph" w:customStyle="1" w:styleId="AB0F79E4AA0041E197251EE45C0B775D21">
    <w:name w:val="AB0F79E4AA0041E197251EE45C0B775D21"/>
    <w:rsid w:val="009055D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05">
    <w:name w:val="4809C4AABF014ECFB0BD203A026CD86B105"/>
    <w:rsid w:val="009055DB"/>
    <w:rPr>
      <w:rFonts w:eastAsiaTheme="minorHAnsi"/>
      <w:lang w:eastAsia="en-US"/>
    </w:rPr>
  </w:style>
  <w:style w:type="paragraph" w:customStyle="1" w:styleId="7B2977F612FC46ABA413B29731561ABC131">
    <w:name w:val="7B2977F612FC46ABA413B29731561ABC131"/>
    <w:rsid w:val="009055DB"/>
    <w:rPr>
      <w:rFonts w:eastAsiaTheme="minorHAnsi"/>
      <w:lang w:eastAsia="en-US"/>
    </w:rPr>
  </w:style>
  <w:style w:type="paragraph" w:customStyle="1" w:styleId="C7AC1D6B126645E6948ACE74CFECDB9B24">
    <w:name w:val="C7AC1D6B126645E6948ACE74CFECDB9B24"/>
    <w:rsid w:val="009055DB"/>
    <w:rPr>
      <w:rFonts w:eastAsiaTheme="minorHAnsi"/>
      <w:lang w:eastAsia="en-US"/>
    </w:rPr>
  </w:style>
  <w:style w:type="paragraph" w:customStyle="1" w:styleId="68E7BB5E5F944BCDAF491CD2581C97B818">
    <w:name w:val="68E7BB5E5F944BCDAF491CD2581C97B818"/>
    <w:rsid w:val="009055DB"/>
    <w:rPr>
      <w:rFonts w:eastAsiaTheme="minorHAnsi"/>
      <w:lang w:eastAsia="en-US"/>
    </w:rPr>
  </w:style>
  <w:style w:type="paragraph" w:customStyle="1" w:styleId="82B76BBF63ED477093AF0F75989C3DFD22">
    <w:name w:val="82B76BBF63ED477093AF0F75989C3DFD22"/>
    <w:rsid w:val="009055DB"/>
    <w:rPr>
      <w:rFonts w:eastAsiaTheme="minorHAnsi"/>
      <w:lang w:eastAsia="en-US"/>
    </w:rPr>
  </w:style>
  <w:style w:type="paragraph" w:customStyle="1" w:styleId="AB0F79E4AA0041E197251EE45C0B775D22">
    <w:name w:val="AB0F79E4AA0041E197251EE45C0B775D22"/>
    <w:rsid w:val="009055D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06">
    <w:name w:val="4809C4AABF014ECFB0BD203A026CD86B106"/>
    <w:rsid w:val="009055DB"/>
    <w:rPr>
      <w:rFonts w:eastAsiaTheme="minorHAnsi"/>
      <w:lang w:eastAsia="en-US"/>
    </w:rPr>
  </w:style>
  <w:style w:type="paragraph" w:customStyle="1" w:styleId="7B2977F612FC46ABA413B29731561ABC132">
    <w:name w:val="7B2977F612FC46ABA413B29731561ABC132"/>
    <w:rsid w:val="009055DB"/>
    <w:rPr>
      <w:rFonts w:eastAsiaTheme="minorHAnsi"/>
      <w:lang w:eastAsia="en-US"/>
    </w:rPr>
  </w:style>
  <w:style w:type="paragraph" w:customStyle="1" w:styleId="C7AC1D6B126645E6948ACE74CFECDB9B25">
    <w:name w:val="C7AC1D6B126645E6948ACE74CFECDB9B25"/>
    <w:rsid w:val="009055DB"/>
    <w:rPr>
      <w:rFonts w:eastAsiaTheme="minorHAnsi"/>
      <w:lang w:eastAsia="en-US"/>
    </w:rPr>
  </w:style>
  <w:style w:type="paragraph" w:customStyle="1" w:styleId="68E7BB5E5F944BCDAF491CD2581C97B819">
    <w:name w:val="68E7BB5E5F944BCDAF491CD2581C97B819"/>
    <w:rsid w:val="009055DB"/>
    <w:rPr>
      <w:rFonts w:eastAsiaTheme="minorHAnsi"/>
      <w:lang w:eastAsia="en-US"/>
    </w:rPr>
  </w:style>
  <w:style w:type="paragraph" w:customStyle="1" w:styleId="82B76BBF63ED477093AF0F75989C3DFD23">
    <w:name w:val="82B76BBF63ED477093AF0F75989C3DFD23"/>
    <w:rsid w:val="009055DB"/>
    <w:rPr>
      <w:rFonts w:eastAsiaTheme="minorHAnsi"/>
      <w:lang w:eastAsia="en-US"/>
    </w:rPr>
  </w:style>
  <w:style w:type="paragraph" w:customStyle="1" w:styleId="AB0F79E4AA0041E197251EE45C0B775D23">
    <w:name w:val="AB0F79E4AA0041E197251EE45C0B775D23"/>
    <w:rsid w:val="009055D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07">
    <w:name w:val="4809C4AABF014ECFB0BD203A026CD86B107"/>
    <w:rsid w:val="009055DB"/>
    <w:rPr>
      <w:rFonts w:eastAsiaTheme="minorHAnsi"/>
      <w:lang w:eastAsia="en-US"/>
    </w:rPr>
  </w:style>
  <w:style w:type="paragraph" w:customStyle="1" w:styleId="7B2977F612FC46ABA413B29731561ABC133">
    <w:name w:val="7B2977F612FC46ABA413B29731561ABC133"/>
    <w:rsid w:val="009055DB"/>
    <w:rPr>
      <w:rFonts w:eastAsiaTheme="minorHAnsi"/>
      <w:lang w:eastAsia="en-US"/>
    </w:rPr>
  </w:style>
  <w:style w:type="paragraph" w:customStyle="1" w:styleId="C7AC1D6B126645E6948ACE74CFECDB9B26">
    <w:name w:val="C7AC1D6B126645E6948ACE74CFECDB9B26"/>
    <w:rsid w:val="009055DB"/>
    <w:rPr>
      <w:rFonts w:eastAsiaTheme="minorHAnsi"/>
      <w:lang w:eastAsia="en-US"/>
    </w:rPr>
  </w:style>
  <w:style w:type="paragraph" w:customStyle="1" w:styleId="68E7BB5E5F944BCDAF491CD2581C97B820">
    <w:name w:val="68E7BB5E5F944BCDAF491CD2581C97B820"/>
    <w:rsid w:val="009055DB"/>
    <w:rPr>
      <w:rFonts w:eastAsiaTheme="minorHAnsi"/>
      <w:lang w:eastAsia="en-US"/>
    </w:rPr>
  </w:style>
  <w:style w:type="paragraph" w:customStyle="1" w:styleId="82B76BBF63ED477093AF0F75989C3DFD24">
    <w:name w:val="82B76BBF63ED477093AF0F75989C3DFD24"/>
    <w:rsid w:val="009055DB"/>
    <w:rPr>
      <w:rFonts w:eastAsiaTheme="minorHAnsi"/>
      <w:lang w:eastAsia="en-US"/>
    </w:rPr>
  </w:style>
  <w:style w:type="paragraph" w:customStyle="1" w:styleId="AB0F79E4AA0041E197251EE45C0B775D24">
    <w:name w:val="AB0F79E4AA0041E197251EE45C0B775D24"/>
    <w:rsid w:val="009055D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08">
    <w:name w:val="4809C4AABF014ECFB0BD203A026CD86B108"/>
    <w:rsid w:val="009055DB"/>
    <w:rPr>
      <w:rFonts w:eastAsiaTheme="minorHAnsi"/>
      <w:lang w:eastAsia="en-US"/>
    </w:rPr>
  </w:style>
  <w:style w:type="paragraph" w:customStyle="1" w:styleId="7B2977F612FC46ABA413B29731561ABC134">
    <w:name w:val="7B2977F612FC46ABA413B29731561ABC134"/>
    <w:rsid w:val="009055DB"/>
    <w:rPr>
      <w:rFonts w:eastAsiaTheme="minorHAnsi"/>
      <w:lang w:eastAsia="en-US"/>
    </w:rPr>
  </w:style>
  <w:style w:type="paragraph" w:customStyle="1" w:styleId="C7AC1D6B126645E6948ACE74CFECDB9B27">
    <w:name w:val="C7AC1D6B126645E6948ACE74CFECDB9B27"/>
    <w:rsid w:val="009055DB"/>
    <w:rPr>
      <w:rFonts w:eastAsiaTheme="minorHAnsi"/>
      <w:lang w:eastAsia="en-US"/>
    </w:rPr>
  </w:style>
  <w:style w:type="paragraph" w:customStyle="1" w:styleId="68E7BB5E5F944BCDAF491CD2581C97B821">
    <w:name w:val="68E7BB5E5F944BCDAF491CD2581C97B821"/>
    <w:rsid w:val="009055DB"/>
    <w:rPr>
      <w:rFonts w:eastAsiaTheme="minorHAnsi"/>
      <w:lang w:eastAsia="en-US"/>
    </w:rPr>
  </w:style>
  <w:style w:type="paragraph" w:customStyle="1" w:styleId="82B76BBF63ED477093AF0F75989C3DFD25">
    <w:name w:val="82B76BBF63ED477093AF0F75989C3DFD25"/>
    <w:rsid w:val="009055DB"/>
    <w:rPr>
      <w:rFonts w:eastAsiaTheme="minorHAnsi"/>
      <w:lang w:eastAsia="en-US"/>
    </w:rPr>
  </w:style>
  <w:style w:type="paragraph" w:customStyle="1" w:styleId="AB0F79E4AA0041E197251EE45C0B775D25">
    <w:name w:val="AB0F79E4AA0041E197251EE45C0B775D25"/>
    <w:rsid w:val="009055D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09">
    <w:name w:val="4809C4AABF014ECFB0BD203A026CD86B109"/>
    <w:rsid w:val="00DB6772"/>
    <w:rPr>
      <w:rFonts w:eastAsiaTheme="minorHAnsi"/>
      <w:lang w:eastAsia="en-US"/>
    </w:rPr>
  </w:style>
  <w:style w:type="paragraph" w:customStyle="1" w:styleId="7B2977F612FC46ABA413B29731561ABC135">
    <w:name w:val="7B2977F612FC46ABA413B29731561ABC135"/>
    <w:rsid w:val="00DB6772"/>
    <w:rPr>
      <w:rFonts w:eastAsiaTheme="minorHAnsi"/>
      <w:lang w:eastAsia="en-US"/>
    </w:rPr>
  </w:style>
  <w:style w:type="paragraph" w:customStyle="1" w:styleId="C7AC1D6B126645E6948ACE74CFECDB9B28">
    <w:name w:val="C7AC1D6B126645E6948ACE74CFECDB9B28"/>
    <w:rsid w:val="00DB6772"/>
    <w:rPr>
      <w:rFonts w:eastAsiaTheme="minorHAnsi"/>
      <w:lang w:eastAsia="en-US"/>
    </w:rPr>
  </w:style>
  <w:style w:type="paragraph" w:customStyle="1" w:styleId="68E7BB5E5F944BCDAF491CD2581C97B822">
    <w:name w:val="68E7BB5E5F944BCDAF491CD2581C97B822"/>
    <w:rsid w:val="00DB6772"/>
    <w:rPr>
      <w:rFonts w:eastAsiaTheme="minorHAnsi"/>
      <w:lang w:eastAsia="en-US"/>
    </w:rPr>
  </w:style>
  <w:style w:type="paragraph" w:customStyle="1" w:styleId="E16D60B4E70744B9807B445979B8C37B29">
    <w:name w:val="E16D60B4E70744B9807B445979B8C37B29"/>
    <w:rsid w:val="00DB6772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26">
    <w:name w:val="82B76BBF63ED477093AF0F75989C3DFD26"/>
    <w:rsid w:val="00DB6772"/>
    <w:rPr>
      <w:rFonts w:eastAsiaTheme="minorHAnsi"/>
      <w:lang w:eastAsia="en-US"/>
    </w:rPr>
  </w:style>
  <w:style w:type="paragraph" w:customStyle="1" w:styleId="AB0F79E4AA0041E197251EE45C0B775D26">
    <w:name w:val="AB0F79E4AA0041E197251EE45C0B775D26"/>
    <w:rsid w:val="00DB677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10">
    <w:name w:val="4809C4AABF014ECFB0BD203A026CD86B110"/>
    <w:rsid w:val="00DB6772"/>
    <w:rPr>
      <w:rFonts w:eastAsiaTheme="minorHAnsi"/>
      <w:lang w:eastAsia="en-US"/>
    </w:rPr>
  </w:style>
  <w:style w:type="paragraph" w:customStyle="1" w:styleId="7B2977F612FC46ABA413B29731561ABC136">
    <w:name w:val="7B2977F612FC46ABA413B29731561ABC136"/>
    <w:rsid w:val="00DB6772"/>
    <w:rPr>
      <w:rFonts w:eastAsiaTheme="minorHAnsi"/>
      <w:lang w:eastAsia="en-US"/>
    </w:rPr>
  </w:style>
  <w:style w:type="paragraph" w:customStyle="1" w:styleId="C7AC1D6B126645E6948ACE74CFECDB9B29">
    <w:name w:val="C7AC1D6B126645E6948ACE74CFECDB9B29"/>
    <w:rsid w:val="00DB6772"/>
    <w:rPr>
      <w:rFonts w:eastAsiaTheme="minorHAnsi"/>
      <w:lang w:eastAsia="en-US"/>
    </w:rPr>
  </w:style>
  <w:style w:type="paragraph" w:customStyle="1" w:styleId="68E7BB5E5F944BCDAF491CD2581C97B823">
    <w:name w:val="68E7BB5E5F944BCDAF491CD2581C97B823"/>
    <w:rsid w:val="00DB6772"/>
    <w:rPr>
      <w:rFonts w:eastAsiaTheme="minorHAnsi"/>
      <w:lang w:eastAsia="en-US"/>
    </w:rPr>
  </w:style>
  <w:style w:type="paragraph" w:customStyle="1" w:styleId="30993990691B4A588E4490D6B565286F118">
    <w:name w:val="30993990691B4A588E4490D6B565286F118"/>
    <w:rsid w:val="00DB6772"/>
    <w:rPr>
      <w:rFonts w:eastAsiaTheme="minorHAnsi"/>
      <w:lang w:eastAsia="en-US"/>
    </w:rPr>
  </w:style>
  <w:style w:type="paragraph" w:customStyle="1" w:styleId="E16D60B4E70744B9807B445979B8C37B30">
    <w:name w:val="E16D60B4E70744B9807B445979B8C37B30"/>
    <w:rsid w:val="00DB6772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27">
    <w:name w:val="82B76BBF63ED477093AF0F75989C3DFD27"/>
    <w:rsid w:val="00DB6772"/>
    <w:rPr>
      <w:rFonts w:eastAsiaTheme="minorHAnsi"/>
      <w:lang w:eastAsia="en-US"/>
    </w:rPr>
  </w:style>
  <w:style w:type="paragraph" w:customStyle="1" w:styleId="AB0F79E4AA0041E197251EE45C0B775D27">
    <w:name w:val="AB0F79E4AA0041E197251EE45C0B775D27"/>
    <w:rsid w:val="00DB677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11">
    <w:name w:val="4809C4AABF014ECFB0BD203A026CD86B111"/>
    <w:rsid w:val="00E75C56"/>
    <w:rPr>
      <w:rFonts w:eastAsiaTheme="minorHAnsi"/>
      <w:lang w:eastAsia="en-US"/>
    </w:rPr>
  </w:style>
  <w:style w:type="paragraph" w:customStyle="1" w:styleId="7B2977F612FC46ABA413B29731561ABC137">
    <w:name w:val="7B2977F612FC46ABA413B29731561ABC137"/>
    <w:rsid w:val="00E75C56"/>
    <w:rPr>
      <w:rFonts w:eastAsiaTheme="minorHAnsi"/>
      <w:lang w:eastAsia="en-US"/>
    </w:rPr>
  </w:style>
  <w:style w:type="paragraph" w:customStyle="1" w:styleId="C7AC1D6B126645E6948ACE74CFECDB9B30">
    <w:name w:val="C7AC1D6B126645E6948ACE74CFECDB9B30"/>
    <w:rsid w:val="00E75C56"/>
    <w:rPr>
      <w:rFonts w:eastAsiaTheme="minorHAnsi"/>
      <w:lang w:eastAsia="en-US"/>
    </w:rPr>
  </w:style>
  <w:style w:type="paragraph" w:customStyle="1" w:styleId="68E7BB5E5F944BCDAF491CD2581C97B824">
    <w:name w:val="68E7BB5E5F944BCDAF491CD2581C97B824"/>
    <w:rsid w:val="00E75C56"/>
    <w:rPr>
      <w:rFonts w:eastAsiaTheme="minorHAnsi"/>
      <w:lang w:eastAsia="en-US"/>
    </w:rPr>
  </w:style>
  <w:style w:type="paragraph" w:customStyle="1" w:styleId="E16D60B4E70744B9807B445979B8C37B31">
    <w:name w:val="E16D60B4E70744B9807B445979B8C37B31"/>
    <w:rsid w:val="00E75C56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28">
    <w:name w:val="82B76BBF63ED477093AF0F75989C3DFD28"/>
    <w:rsid w:val="00E75C56"/>
    <w:rPr>
      <w:rFonts w:eastAsiaTheme="minorHAnsi"/>
      <w:lang w:eastAsia="en-US"/>
    </w:rPr>
  </w:style>
  <w:style w:type="paragraph" w:customStyle="1" w:styleId="3858558B54FF4859B467F92DF7B6F619">
    <w:name w:val="3858558B54FF4859B467F92DF7B6F619"/>
    <w:rsid w:val="00E75C5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12">
    <w:name w:val="4809C4AABF014ECFB0BD203A026CD86B112"/>
    <w:rsid w:val="004E2E36"/>
    <w:rPr>
      <w:rFonts w:eastAsiaTheme="minorHAnsi"/>
      <w:lang w:eastAsia="en-US"/>
    </w:rPr>
  </w:style>
  <w:style w:type="paragraph" w:customStyle="1" w:styleId="7B2977F612FC46ABA413B29731561ABC138">
    <w:name w:val="7B2977F612FC46ABA413B29731561ABC138"/>
    <w:rsid w:val="004E2E36"/>
    <w:rPr>
      <w:rFonts w:eastAsiaTheme="minorHAnsi"/>
      <w:lang w:eastAsia="en-US"/>
    </w:rPr>
  </w:style>
  <w:style w:type="paragraph" w:customStyle="1" w:styleId="C7AC1D6B126645E6948ACE74CFECDB9B31">
    <w:name w:val="C7AC1D6B126645E6948ACE74CFECDB9B31"/>
    <w:rsid w:val="004E2E36"/>
    <w:rPr>
      <w:rFonts w:eastAsiaTheme="minorHAnsi"/>
      <w:lang w:eastAsia="en-US"/>
    </w:rPr>
  </w:style>
  <w:style w:type="paragraph" w:customStyle="1" w:styleId="68E7BB5E5F944BCDAF491CD2581C97B825">
    <w:name w:val="68E7BB5E5F944BCDAF491CD2581C97B825"/>
    <w:rsid w:val="004E2E36"/>
    <w:rPr>
      <w:rFonts w:eastAsiaTheme="minorHAnsi"/>
      <w:lang w:eastAsia="en-US"/>
    </w:rPr>
  </w:style>
  <w:style w:type="paragraph" w:customStyle="1" w:styleId="E16D60B4E70744B9807B445979B8C37B32">
    <w:name w:val="E16D60B4E70744B9807B445979B8C37B32"/>
    <w:rsid w:val="004E2E36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29">
    <w:name w:val="82B76BBF63ED477093AF0F75989C3DFD29"/>
    <w:rsid w:val="004E2E36"/>
    <w:rPr>
      <w:rFonts w:eastAsiaTheme="minorHAnsi"/>
      <w:lang w:eastAsia="en-US"/>
    </w:rPr>
  </w:style>
  <w:style w:type="paragraph" w:customStyle="1" w:styleId="75B69F85C2264DDABD0AEC481970ABE7">
    <w:name w:val="75B69F85C2264DDABD0AEC481970ABE7"/>
    <w:rsid w:val="004E2E3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13">
    <w:name w:val="4809C4AABF014ECFB0BD203A026CD86B113"/>
    <w:rsid w:val="004E2E36"/>
    <w:rPr>
      <w:rFonts w:eastAsiaTheme="minorHAnsi"/>
      <w:lang w:eastAsia="en-US"/>
    </w:rPr>
  </w:style>
  <w:style w:type="paragraph" w:customStyle="1" w:styleId="7B2977F612FC46ABA413B29731561ABC139">
    <w:name w:val="7B2977F612FC46ABA413B29731561ABC139"/>
    <w:rsid w:val="004E2E36"/>
    <w:rPr>
      <w:rFonts w:eastAsiaTheme="minorHAnsi"/>
      <w:lang w:eastAsia="en-US"/>
    </w:rPr>
  </w:style>
  <w:style w:type="paragraph" w:customStyle="1" w:styleId="C7AC1D6B126645E6948ACE74CFECDB9B32">
    <w:name w:val="C7AC1D6B126645E6948ACE74CFECDB9B32"/>
    <w:rsid w:val="004E2E36"/>
    <w:rPr>
      <w:rFonts w:eastAsiaTheme="minorHAnsi"/>
      <w:lang w:eastAsia="en-US"/>
    </w:rPr>
  </w:style>
  <w:style w:type="paragraph" w:customStyle="1" w:styleId="68E7BB5E5F944BCDAF491CD2581C97B826">
    <w:name w:val="68E7BB5E5F944BCDAF491CD2581C97B826"/>
    <w:rsid w:val="004E2E36"/>
    <w:rPr>
      <w:rFonts w:eastAsiaTheme="minorHAnsi"/>
      <w:lang w:eastAsia="en-US"/>
    </w:rPr>
  </w:style>
  <w:style w:type="paragraph" w:customStyle="1" w:styleId="E16D60B4E70744B9807B445979B8C37B33">
    <w:name w:val="E16D60B4E70744B9807B445979B8C37B33"/>
    <w:rsid w:val="004E2E36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30">
    <w:name w:val="82B76BBF63ED477093AF0F75989C3DFD30"/>
    <w:rsid w:val="004E2E36"/>
    <w:rPr>
      <w:rFonts w:eastAsiaTheme="minorHAnsi"/>
      <w:lang w:eastAsia="en-US"/>
    </w:rPr>
  </w:style>
  <w:style w:type="paragraph" w:customStyle="1" w:styleId="75B69F85C2264DDABD0AEC481970ABE71">
    <w:name w:val="75B69F85C2264DDABD0AEC481970ABE71"/>
    <w:rsid w:val="004E2E3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14">
    <w:name w:val="4809C4AABF014ECFB0BD203A026CD86B114"/>
    <w:rsid w:val="004E2E36"/>
    <w:rPr>
      <w:rFonts w:eastAsiaTheme="minorHAnsi"/>
      <w:lang w:eastAsia="en-US"/>
    </w:rPr>
  </w:style>
  <w:style w:type="paragraph" w:customStyle="1" w:styleId="7B2977F612FC46ABA413B29731561ABC140">
    <w:name w:val="7B2977F612FC46ABA413B29731561ABC140"/>
    <w:rsid w:val="004E2E36"/>
    <w:rPr>
      <w:rFonts w:eastAsiaTheme="minorHAnsi"/>
      <w:lang w:eastAsia="en-US"/>
    </w:rPr>
  </w:style>
  <w:style w:type="paragraph" w:customStyle="1" w:styleId="C7AC1D6B126645E6948ACE74CFECDB9B33">
    <w:name w:val="C7AC1D6B126645E6948ACE74CFECDB9B33"/>
    <w:rsid w:val="004E2E36"/>
    <w:rPr>
      <w:rFonts w:eastAsiaTheme="minorHAnsi"/>
      <w:lang w:eastAsia="en-US"/>
    </w:rPr>
  </w:style>
  <w:style w:type="paragraph" w:customStyle="1" w:styleId="68E7BB5E5F944BCDAF491CD2581C97B827">
    <w:name w:val="68E7BB5E5F944BCDAF491CD2581C97B827"/>
    <w:rsid w:val="004E2E36"/>
    <w:rPr>
      <w:rFonts w:eastAsiaTheme="minorHAnsi"/>
      <w:lang w:eastAsia="en-US"/>
    </w:rPr>
  </w:style>
  <w:style w:type="paragraph" w:customStyle="1" w:styleId="30993990691B4A588E4490D6B565286F119">
    <w:name w:val="30993990691B4A588E4490D6B565286F119"/>
    <w:rsid w:val="004E2E36"/>
    <w:rPr>
      <w:rFonts w:eastAsiaTheme="minorHAnsi"/>
      <w:lang w:eastAsia="en-US"/>
    </w:rPr>
  </w:style>
  <w:style w:type="paragraph" w:customStyle="1" w:styleId="E16D60B4E70744B9807B445979B8C37B34">
    <w:name w:val="E16D60B4E70744B9807B445979B8C37B34"/>
    <w:rsid w:val="004E2E36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31">
    <w:name w:val="82B76BBF63ED477093AF0F75989C3DFD31"/>
    <w:rsid w:val="004E2E36"/>
    <w:rPr>
      <w:rFonts w:eastAsiaTheme="minorHAnsi"/>
      <w:lang w:eastAsia="en-US"/>
    </w:rPr>
  </w:style>
  <w:style w:type="paragraph" w:customStyle="1" w:styleId="75B69F85C2264DDABD0AEC481970ABE72">
    <w:name w:val="75B69F85C2264DDABD0AEC481970ABE72"/>
    <w:rsid w:val="004E2E3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15">
    <w:name w:val="4809C4AABF014ECFB0BD203A026CD86B115"/>
    <w:rsid w:val="003F59E2"/>
    <w:rPr>
      <w:rFonts w:eastAsiaTheme="minorHAnsi"/>
      <w:lang w:eastAsia="en-US"/>
    </w:rPr>
  </w:style>
  <w:style w:type="paragraph" w:customStyle="1" w:styleId="7B2977F612FC46ABA413B29731561ABC141">
    <w:name w:val="7B2977F612FC46ABA413B29731561ABC141"/>
    <w:rsid w:val="003F59E2"/>
    <w:rPr>
      <w:rFonts w:eastAsiaTheme="minorHAnsi"/>
      <w:lang w:eastAsia="en-US"/>
    </w:rPr>
  </w:style>
  <w:style w:type="paragraph" w:customStyle="1" w:styleId="C7AC1D6B126645E6948ACE74CFECDB9B34">
    <w:name w:val="C7AC1D6B126645E6948ACE74CFECDB9B34"/>
    <w:rsid w:val="003F59E2"/>
    <w:rPr>
      <w:rFonts w:eastAsiaTheme="minorHAnsi"/>
      <w:lang w:eastAsia="en-US"/>
    </w:rPr>
  </w:style>
  <w:style w:type="paragraph" w:customStyle="1" w:styleId="68E7BB5E5F944BCDAF491CD2581C97B828">
    <w:name w:val="68E7BB5E5F944BCDAF491CD2581C97B828"/>
    <w:rsid w:val="003F59E2"/>
    <w:rPr>
      <w:rFonts w:eastAsiaTheme="minorHAnsi"/>
      <w:lang w:eastAsia="en-US"/>
    </w:rPr>
  </w:style>
  <w:style w:type="paragraph" w:customStyle="1" w:styleId="E16D60B4E70744B9807B445979B8C37B35">
    <w:name w:val="E16D60B4E70744B9807B445979B8C37B35"/>
    <w:rsid w:val="003F59E2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32">
    <w:name w:val="82B76BBF63ED477093AF0F75989C3DFD32"/>
    <w:rsid w:val="003F59E2"/>
    <w:rPr>
      <w:rFonts w:eastAsiaTheme="minorHAnsi"/>
      <w:lang w:eastAsia="en-US"/>
    </w:rPr>
  </w:style>
  <w:style w:type="paragraph" w:customStyle="1" w:styleId="75B69F85C2264DDABD0AEC481970ABE73">
    <w:name w:val="75B69F85C2264DDABD0AEC481970ABE73"/>
    <w:rsid w:val="003F59E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16">
    <w:name w:val="4809C4AABF014ECFB0BD203A026CD86B116"/>
    <w:rsid w:val="003F59E2"/>
    <w:rPr>
      <w:rFonts w:eastAsiaTheme="minorHAnsi"/>
      <w:lang w:eastAsia="en-US"/>
    </w:rPr>
  </w:style>
  <w:style w:type="paragraph" w:customStyle="1" w:styleId="7B2977F612FC46ABA413B29731561ABC142">
    <w:name w:val="7B2977F612FC46ABA413B29731561ABC142"/>
    <w:rsid w:val="003F59E2"/>
    <w:rPr>
      <w:rFonts w:eastAsiaTheme="minorHAnsi"/>
      <w:lang w:eastAsia="en-US"/>
    </w:rPr>
  </w:style>
  <w:style w:type="paragraph" w:customStyle="1" w:styleId="C7AC1D6B126645E6948ACE74CFECDB9B35">
    <w:name w:val="C7AC1D6B126645E6948ACE74CFECDB9B35"/>
    <w:rsid w:val="003F59E2"/>
    <w:rPr>
      <w:rFonts w:eastAsiaTheme="minorHAnsi"/>
      <w:lang w:eastAsia="en-US"/>
    </w:rPr>
  </w:style>
  <w:style w:type="paragraph" w:customStyle="1" w:styleId="68E7BB5E5F944BCDAF491CD2581C97B829">
    <w:name w:val="68E7BB5E5F944BCDAF491CD2581C97B829"/>
    <w:rsid w:val="003F59E2"/>
    <w:rPr>
      <w:rFonts w:eastAsiaTheme="minorHAnsi"/>
      <w:lang w:eastAsia="en-US"/>
    </w:rPr>
  </w:style>
  <w:style w:type="paragraph" w:customStyle="1" w:styleId="E16D60B4E70744B9807B445979B8C37B36">
    <w:name w:val="E16D60B4E70744B9807B445979B8C37B36"/>
    <w:rsid w:val="003F59E2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33">
    <w:name w:val="82B76BBF63ED477093AF0F75989C3DFD33"/>
    <w:rsid w:val="003F59E2"/>
    <w:rPr>
      <w:rFonts w:eastAsiaTheme="minorHAnsi"/>
      <w:lang w:eastAsia="en-US"/>
    </w:rPr>
  </w:style>
  <w:style w:type="paragraph" w:customStyle="1" w:styleId="75B69F85C2264DDABD0AEC481970ABE74">
    <w:name w:val="75B69F85C2264DDABD0AEC481970ABE74"/>
    <w:rsid w:val="003F59E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17">
    <w:name w:val="4809C4AABF014ECFB0BD203A026CD86B117"/>
    <w:rsid w:val="003F59E2"/>
    <w:rPr>
      <w:rFonts w:eastAsiaTheme="minorHAnsi"/>
      <w:lang w:eastAsia="en-US"/>
    </w:rPr>
  </w:style>
  <w:style w:type="paragraph" w:customStyle="1" w:styleId="7B2977F612FC46ABA413B29731561ABC143">
    <w:name w:val="7B2977F612FC46ABA413B29731561ABC143"/>
    <w:rsid w:val="003F59E2"/>
    <w:rPr>
      <w:rFonts w:eastAsiaTheme="minorHAnsi"/>
      <w:lang w:eastAsia="en-US"/>
    </w:rPr>
  </w:style>
  <w:style w:type="paragraph" w:customStyle="1" w:styleId="C7AC1D6B126645E6948ACE74CFECDB9B36">
    <w:name w:val="C7AC1D6B126645E6948ACE74CFECDB9B36"/>
    <w:rsid w:val="003F59E2"/>
    <w:rPr>
      <w:rFonts w:eastAsiaTheme="minorHAnsi"/>
      <w:lang w:eastAsia="en-US"/>
    </w:rPr>
  </w:style>
  <w:style w:type="paragraph" w:customStyle="1" w:styleId="68E7BB5E5F944BCDAF491CD2581C97B830">
    <w:name w:val="68E7BB5E5F944BCDAF491CD2581C97B830"/>
    <w:rsid w:val="003F59E2"/>
    <w:rPr>
      <w:rFonts w:eastAsiaTheme="minorHAnsi"/>
      <w:lang w:eastAsia="en-US"/>
    </w:rPr>
  </w:style>
  <w:style w:type="paragraph" w:customStyle="1" w:styleId="E16D60B4E70744B9807B445979B8C37B37">
    <w:name w:val="E16D60B4E70744B9807B445979B8C37B37"/>
    <w:rsid w:val="003F59E2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34">
    <w:name w:val="82B76BBF63ED477093AF0F75989C3DFD34"/>
    <w:rsid w:val="003F59E2"/>
    <w:rPr>
      <w:rFonts w:eastAsiaTheme="minorHAnsi"/>
      <w:lang w:eastAsia="en-US"/>
    </w:rPr>
  </w:style>
  <w:style w:type="paragraph" w:customStyle="1" w:styleId="75B69F85C2264DDABD0AEC481970ABE75">
    <w:name w:val="75B69F85C2264DDABD0AEC481970ABE75"/>
    <w:rsid w:val="003F59E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18">
    <w:name w:val="4809C4AABF014ECFB0BD203A026CD86B118"/>
    <w:rsid w:val="003F59E2"/>
    <w:rPr>
      <w:rFonts w:eastAsiaTheme="minorHAnsi"/>
      <w:lang w:eastAsia="en-US"/>
    </w:rPr>
  </w:style>
  <w:style w:type="paragraph" w:customStyle="1" w:styleId="7B2977F612FC46ABA413B29731561ABC144">
    <w:name w:val="7B2977F612FC46ABA413B29731561ABC144"/>
    <w:rsid w:val="003F59E2"/>
    <w:rPr>
      <w:rFonts w:eastAsiaTheme="minorHAnsi"/>
      <w:lang w:eastAsia="en-US"/>
    </w:rPr>
  </w:style>
  <w:style w:type="paragraph" w:customStyle="1" w:styleId="C7AC1D6B126645E6948ACE74CFECDB9B37">
    <w:name w:val="C7AC1D6B126645E6948ACE74CFECDB9B37"/>
    <w:rsid w:val="003F59E2"/>
    <w:rPr>
      <w:rFonts w:eastAsiaTheme="minorHAnsi"/>
      <w:lang w:eastAsia="en-US"/>
    </w:rPr>
  </w:style>
  <w:style w:type="paragraph" w:customStyle="1" w:styleId="68E7BB5E5F944BCDAF491CD2581C97B831">
    <w:name w:val="68E7BB5E5F944BCDAF491CD2581C97B831"/>
    <w:rsid w:val="003F59E2"/>
    <w:rPr>
      <w:rFonts w:eastAsiaTheme="minorHAnsi"/>
      <w:lang w:eastAsia="en-US"/>
    </w:rPr>
  </w:style>
  <w:style w:type="paragraph" w:customStyle="1" w:styleId="E16D60B4E70744B9807B445979B8C37B38">
    <w:name w:val="E16D60B4E70744B9807B445979B8C37B38"/>
    <w:rsid w:val="003F59E2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35">
    <w:name w:val="82B76BBF63ED477093AF0F75989C3DFD35"/>
    <w:rsid w:val="003F59E2"/>
    <w:rPr>
      <w:rFonts w:eastAsiaTheme="minorHAnsi"/>
      <w:lang w:eastAsia="en-US"/>
    </w:rPr>
  </w:style>
  <w:style w:type="paragraph" w:customStyle="1" w:styleId="75B69F85C2264DDABD0AEC481970ABE76">
    <w:name w:val="75B69F85C2264DDABD0AEC481970ABE76"/>
    <w:rsid w:val="003F59E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19">
    <w:name w:val="4809C4AABF014ECFB0BD203A026CD86B119"/>
    <w:rsid w:val="003F59E2"/>
    <w:rPr>
      <w:rFonts w:eastAsiaTheme="minorHAnsi"/>
      <w:lang w:eastAsia="en-US"/>
    </w:rPr>
  </w:style>
  <w:style w:type="paragraph" w:customStyle="1" w:styleId="7B2977F612FC46ABA413B29731561ABC145">
    <w:name w:val="7B2977F612FC46ABA413B29731561ABC145"/>
    <w:rsid w:val="003F59E2"/>
    <w:rPr>
      <w:rFonts w:eastAsiaTheme="minorHAnsi"/>
      <w:lang w:eastAsia="en-US"/>
    </w:rPr>
  </w:style>
  <w:style w:type="paragraph" w:customStyle="1" w:styleId="C7AC1D6B126645E6948ACE74CFECDB9B38">
    <w:name w:val="C7AC1D6B126645E6948ACE74CFECDB9B38"/>
    <w:rsid w:val="003F59E2"/>
    <w:rPr>
      <w:rFonts w:eastAsiaTheme="minorHAnsi"/>
      <w:lang w:eastAsia="en-US"/>
    </w:rPr>
  </w:style>
  <w:style w:type="paragraph" w:customStyle="1" w:styleId="68E7BB5E5F944BCDAF491CD2581C97B832">
    <w:name w:val="68E7BB5E5F944BCDAF491CD2581C97B832"/>
    <w:rsid w:val="003F59E2"/>
    <w:rPr>
      <w:rFonts w:eastAsiaTheme="minorHAnsi"/>
      <w:lang w:eastAsia="en-US"/>
    </w:rPr>
  </w:style>
  <w:style w:type="paragraph" w:customStyle="1" w:styleId="E16D60B4E70744B9807B445979B8C37B39">
    <w:name w:val="E16D60B4E70744B9807B445979B8C37B39"/>
    <w:rsid w:val="003F59E2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36">
    <w:name w:val="82B76BBF63ED477093AF0F75989C3DFD36"/>
    <w:rsid w:val="003F59E2"/>
    <w:rPr>
      <w:rFonts w:eastAsiaTheme="minorHAnsi"/>
      <w:lang w:eastAsia="en-US"/>
    </w:rPr>
  </w:style>
  <w:style w:type="paragraph" w:customStyle="1" w:styleId="75B69F85C2264DDABD0AEC481970ABE77">
    <w:name w:val="75B69F85C2264DDABD0AEC481970ABE77"/>
    <w:rsid w:val="003F59E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20">
    <w:name w:val="4809C4AABF014ECFB0BD203A026CD86B120"/>
    <w:rsid w:val="003F59E2"/>
    <w:rPr>
      <w:rFonts w:eastAsiaTheme="minorHAnsi"/>
      <w:lang w:eastAsia="en-US"/>
    </w:rPr>
  </w:style>
  <w:style w:type="paragraph" w:customStyle="1" w:styleId="7B2977F612FC46ABA413B29731561ABC146">
    <w:name w:val="7B2977F612FC46ABA413B29731561ABC146"/>
    <w:rsid w:val="003F59E2"/>
    <w:rPr>
      <w:rFonts w:eastAsiaTheme="minorHAnsi"/>
      <w:lang w:eastAsia="en-US"/>
    </w:rPr>
  </w:style>
  <w:style w:type="paragraph" w:customStyle="1" w:styleId="C7AC1D6B126645E6948ACE74CFECDB9B39">
    <w:name w:val="C7AC1D6B126645E6948ACE74CFECDB9B39"/>
    <w:rsid w:val="003F59E2"/>
    <w:rPr>
      <w:rFonts w:eastAsiaTheme="minorHAnsi"/>
      <w:lang w:eastAsia="en-US"/>
    </w:rPr>
  </w:style>
  <w:style w:type="paragraph" w:customStyle="1" w:styleId="68E7BB5E5F944BCDAF491CD2581C97B833">
    <w:name w:val="68E7BB5E5F944BCDAF491CD2581C97B833"/>
    <w:rsid w:val="003F59E2"/>
    <w:rPr>
      <w:rFonts w:eastAsiaTheme="minorHAnsi"/>
      <w:lang w:eastAsia="en-US"/>
    </w:rPr>
  </w:style>
  <w:style w:type="paragraph" w:customStyle="1" w:styleId="E16D60B4E70744B9807B445979B8C37B40">
    <w:name w:val="E16D60B4E70744B9807B445979B8C37B40"/>
    <w:rsid w:val="003F59E2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37">
    <w:name w:val="82B76BBF63ED477093AF0F75989C3DFD37"/>
    <w:rsid w:val="003F59E2"/>
    <w:rPr>
      <w:rFonts w:eastAsiaTheme="minorHAnsi"/>
      <w:lang w:eastAsia="en-US"/>
    </w:rPr>
  </w:style>
  <w:style w:type="paragraph" w:customStyle="1" w:styleId="75B69F85C2264DDABD0AEC481970ABE78">
    <w:name w:val="75B69F85C2264DDABD0AEC481970ABE78"/>
    <w:rsid w:val="003F59E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21">
    <w:name w:val="4809C4AABF014ECFB0BD203A026CD86B121"/>
    <w:rsid w:val="003F59E2"/>
    <w:rPr>
      <w:rFonts w:eastAsiaTheme="minorHAnsi"/>
      <w:lang w:eastAsia="en-US"/>
    </w:rPr>
  </w:style>
  <w:style w:type="paragraph" w:customStyle="1" w:styleId="7B2977F612FC46ABA413B29731561ABC147">
    <w:name w:val="7B2977F612FC46ABA413B29731561ABC147"/>
    <w:rsid w:val="003F59E2"/>
    <w:rPr>
      <w:rFonts w:eastAsiaTheme="minorHAnsi"/>
      <w:lang w:eastAsia="en-US"/>
    </w:rPr>
  </w:style>
  <w:style w:type="paragraph" w:customStyle="1" w:styleId="C7AC1D6B126645E6948ACE74CFECDB9B40">
    <w:name w:val="C7AC1D6B126645E6948ACE74CFECDB9B40"/>
    <w:rsid w:val="003F59E2"/>
    <w:rPr>
      <w:rFonts w:eastAsiaTheme="minorHAnsi"/>
      <w:lang w:eastAsia="en-US"/>
    </w:rPr>
  </w:style>
  <w:style w:type="paragraph" w:customStyle="1" w:styleId="68E7BB5E5F944BCDAF491CD2581C97B834">
    <w:name w:val="68E7BB5E5F944BCDAF491CD2581C97B834"/>
    <w:rsid w:val="003F59E2"/>
    <w:rPr>
      <w:rFonts w:eastAsiaTheme="minorHAnsi"/>
      <w:lang w:eastAsia="en-US"/>
    </w:rPr>
  </w:style>
  <w:style w:type="paragraph" w:customStyle="1" w:styleId="30993990691B4A588E4490D6B565286F120">
    <w:name w:val="30993990691B4A588E4490D6B565286F120"/>
    <w:rsid w:val="003F59E2"/>
    <w:rPr>
      <w:rFonts w:eastAsiaTheme="minorHAnsi"/>
      <w:lang w:eastAsia="en-US"/>
    </w:rPr>
  </w:style>
  <w:style w:type="paragraph" w:customStyle="1" w:styleId="E16D60B4E70744B9807B445979B8C37B41">
    <w:name w:val="E16D60B4E70744B9807B445979B8C37B41"/>
    <w:rsid w:val="003F59E2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38">
    <w:name w:val="82B76BBF63ED477093AF0F75989C3DFD38"/>
    <w:rsid w:val="003F59E2"/>
    <w:rPr>
      <w:rFonts w:eastAsiaTheme="minorHAnsi"/>
      <w:lang w:eastAsia="en-US"/>
    </w:rPr>
  </w:style>
  <w:style w:type="paragraph" w:customStyle="1" w:styleId="75B69F85C2264DDABD0AEC481970ABE79">
    <w:name w:val="75B69F85C2264DDABD0AEC481970ABE79"/>
    <w:rsid w:val="003F59E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8F0B7C7948D4B2BBF9729E11EF6A0B4">
    <w:name w:val="58F0B7C7948D4B2BBF9729E11EF6A0B4"/>
    <w:rsid w:val="00046FC0"/>
  </w:style>
  <w:style w:type="paragraph" w:customStyle="1" w:styleId="4809C4AABF014ECFB0BD203A026CD86B122">
    <w:name w:val="4809C4AABF014ECFB0BD203A026CD86B122"/>
    <w:rsid w:val="00046FC0"/>
    <w:rPr>
      <w:rFonts w:eastAsiaTheme="minorHAnsi"/>
      <w:lang w:eastAsia="en-US"/>
    </w:rPr>
  </w:style>
  <w:style w:type="paragraph" w:customStyle="1" w:styleId="7B2977F612FC46ABA413B29731561ABC148">
    <w:name w:val="7B2977F612FC46ABA413B29731561ABC148"/>
    <w:rsid w:val="00046FC0"/>
    <w:rPr>
      <w:rFonts w:eastAsiaTheme="minorHAnsi"/>
      <w:lang w:eastAsia="en-US"/>
    </w:rPr>
  </w:style>
  <w:style w:type="paragraph" w:customStyle="1" w:styleId="C7AC1D6B126645E6948ACE74CFECDB9B41">
    <w:name w:val="C7AC1D6B126645E6948ACE74CFECDB9B41"/>
    <w:rsid w:val="00046FC0"/>
    <w:rPr>
      <w:rFonts w:eastAsiaTheme="minorHAnsi"/>
      <w:lang w:eastAsia="en-US"/>
    </w:rPr>
  </w:style>
  <w:style w:type="paragraph" w:customStyle="1" w:styleId="68E7BB5E5F944BCDAF491CD2581C97B835">
    <w:name w:val="68E7BB5E5F944BCDAF491CD2581C97B835"/>
    <w:rsid w:val="00046FC0"/>
    <w:rPr>
      <w:rFonts w:eastAsiaTheme="minorHAnsi"/>
      <w:lang w:eastAsia="en-US"/>
    </w:rPr>
  </w:style>
  <w:style w:type="paragraph" w:customStyle="1" w:styleId="30993990691B4A588E4490D6B565286F121">
    <w:name w:val="30993990691B4A588E4490D6B565286F121"/>
    <w:rsid w:val="00046FC0"/>
    <w:rPr>
      <w:rFonts w:eastAsiaTheme="minorHAnsi"/>
      <w:lang w:eastAsia="en-US"/>
    </w:rPr>
  </w:style>
  <w:style w:type="paragraph" w:customStyle="1" w:styleId="58F0B7C7948D4B2BBF9729E11EF6A0B41">
    <w:name w:val="58F0B7C7948D4B2BBF9729E11EF6A0B41"/>
    <w:rsid w:val="00046FC0"/>
    <w:rPr>
      <w:rFonts w:eastAsiaTheme="minorHAnsi"/>
      <w:lang w:eastAsia="en-US"/>
    </w:rPr>
  </w:style>
  <w:style w:type="paragraph" w:customStyle="1" w:styleId="82B76BBF63ED477093AF0F75989C3DFD39">
    <w:name w:val="82B76BBF63ED477093AF0F75989C3DFD39"/>
    <w:rsid w:val="00046FC0"/>
    <w:rPr>
      <w:rFonts w:eastAsiaTheme="minorHAnsi"/>
      <w:lang w:eastAsia="en-US"/>
    </w:rPr>
  </w:style>
  <w:style w:type="paragraph" w:customStyle="1" w:styleId="6AB8CA03F9024A9DB2486A8DB31E5762">
    <w:name w:val="6AB8CA03F9024A9DB2486A8DB31E5762"/>
    <w:rsid w:val="00046FC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98B891B11994725B65453BFD1AF92A8">
    <w:name w:val="E98B891B11994725B65453BFD1AF92A8"/>
    <w:rsid w:val="007B7FBD"/>
  </w:style>
  <w:style w:type="paragraph" w:customStyle="1" w:styleId="0E5DF8BBEBD7490A852C17D90475255F">
    <w:name w:val="0E5DF8BBEBD7490A852C17D90475255F"/>
    <w:rsid w:val="007B7FBD"/>
  </w:style>
  <w:style w:type="paragraph" w:customStyle="1" w:styleId="05CB88043AAC49AD966CFC2661F27421">
    <w:name w:val="05CB88043AAC49AD966CFC2661F27421"/>
    <w:rsid w:val="007B7FBD"/>
  </w:style>
  <w:style w:type="paragraph" w:customStyle="1" w:styleId="CAE4109B3DB6433BB86023295AB6C454">
    <w:name w:val="CAE4109B3DB6433BB86023295AB6C454"/>
    <w:rsid w:val="007B7FBD"/>
  </w:style>
  <w:style w:type="paragraph" w:customStyle="1" w:styleId="72E29BB83D4A47B79B4E5521B4B8ACBA">
    <w:name w:val="72E29BB83D4A47B79B4E5521B4B8ACBA"/>
    <w:rsid w:val="007B7FBD"/>
  </w:style>
  <w:style w:type="paragraph" w:customStyle="1" w:styleId="D98B1FC5B6404A2B8B35E2393FDFC86A">
    <w:name w:val="D98B1FC5B6404A2B8B35E2393FDFC86A"/>
    <w:rsid w:val="007B7FBD"/>
  </w:style>
  <w:style w:type="paragraph" w:customStyle="1" w:styleId="FCE5EC735CA04FA7B1978B8E4B2E2BFB">
    <w:name w:val="FCE5EC735CA04FA7B1978B8E4B2E2BFB"/>
    <w:rsid w:val="007B7FBD"/>
  </w:style>
  <w:style w:type="paragraph" w:customStyle="1" w:styleId="E98B891B11994725B65453BFD1AF92A81">
    <w:name w:val="E98B891B11994725B65453BFD1AF92A81"/>
    <w:rsid w:val="007B7FBD"/>
    <w:rPr>
      <w:rFonts w:eastAsiaTheme="minorHAnsi"/>
      <w:lang w:eastAsia="en-US"/>
    </w:rPr>
  </w:style>
  <w:style w:type="paragraph" w:customStyle="1" w:styleId="0E5DF8BBEBD7490A852C17D90475255F1">
    <w:name w:val="0E5DF8BBEBD7490A852C17D90475255F1"/>
    <w:rsid w:val="007B7FBD"/>
    <w:rPr>
      <w:rFonts w:eastAsiaTheme="minorHAnsi"/>
      <w:lang w:eastAsia="en-US"/>
    </w:rPr>
  </w:style>
  <w:style w:type="paragraph" w:customStyle="1" w:styleId="05CB88043AAC49AD966CFC2661F274211">
    <w:name w:val="05CB88043AAC49AD966CFC2661F274211"/>
    <w:rsid w:val="007B7FBD"/>
    <w:rPr>
      <w:rFonts w:eastAsiaTheme="minorHAnsi"/>
      <w:lang w:eastAsia="en-US"/>
    </w:rPr>
  </w:style>
  <w:style w:type="paragraph" w:customStyle="1" w:styleId="CAE4109B3DB6433BB86023295AB6C4541">
    <w:name w:val="CAE4109B3DB6433BB86023295AB6C4541"/>
    <w:rsid w:val="007B7FBD"/>
    <w:rPr>
      <w:rFonts w:eastAsiaTheme="minorHAnsi"/>
      <w:lang w:eastAsia="en-US"/>
    </w:rPr>
  </w:style>
  <w:style w:type="paragraph" w:customStyle="1" w:styleId="72E29BB83D4A47B79B4E5521B4B8ACBA1">
    <w:name w:val="72E29BB83D4A47B79B4E5521B4B8ACBA1"/>
    <w:rsid w:val="007B7FBD"/>
    <w:rPr>
      <w:rFonts w:eastAsiaTheme="minorHAnsi"/>
      <w:lang w:eastAsia="en-US"/>
    </w:rPr>
  </w:style>
  <w:style w:type="paragraph" w:customStyle="1" w:styleId="FCE5EC735CA04FA7B1978B8E4B2E2BFB1">
    <w:name w:val="FCE5EC735CA04FA7B1978B8E4B2E2BFB1"/>
    <w:rsid w:val="007B7FBD"/>
    <w:pPr>
      <w:spacing w:after="0" w:line="240" w:lineRule="auto"/>
      <w:ind w:left="1134"/>
    </w:pPr>
    <w:rPr>
      <w:rFonts w:ascii="Arial" w:eastAsiaTheme="minorHAnsi" w:hAnsi="Arial" w:cs="Arial"/>
      <w:lang w:val="en-US" w:eastAsia="en-US"/>
    </w:rPr>
  </w:style>
  <w:style w:type="paragraph" w:customStyle="1" w:styleId="D98B1FC5B6404A2B8B35E2393FDFC86A1">
    <w:name w:val="D98B1FC5B6404A2B8B35E2393FDFC86A1"/>
    <w:rsid w:val="007B7FBD"/>
    <w:rPr>
      <w:rFonts w:eastAsiaTheme="minorHAnsi"/>
      <w:lang w:eastAsia="en-US"/>
    </w:rPr>
  </w:style>
  <w:style w:type="paragraph" w:customStyle="1" w:styleId="7791C79FE70F4DA78BFE277DD4CC3725">
    <w:name w:val="7791C79FE70F4DA78BFE277DD4CC3725"/>
    <w:rsid w:val="007B7FB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98B891B11994725B65453BFD1AF92A82">
    <w:name w:val="E98B891B11994725B65453BFD1AF92A82"/>
    <w:rsid w:val="007B7FBD"/>
    <w:rPr>
      <w:rFonts w:eastAsiaTheme="minorHAnsi"/>
      <w:lang w:eastAsia="en-US"/>
    </w:rPr>
  </w:style>
  <w:style w:type="paragraph" w:customStyle="1" w:styleId="0E5DF8BBEBD7490A852C17D90475255F2">
    <w:name w:val="0E5DF8BBEBD7490A852C17D90475255F2"/>
    <w:rsid w:val="007B7FBD"/>
    <w:rPr>
      <w:rFonts w:eastAsiaTheme="minorHAnsi"/>
      <w:lang w:eastAsia="en-US"/>
    </w:rPr>
  </w:style>
  <w:style w:type="paragraph" w:customStyle="1" w:styleId="05CB88043AAC49AD966CFC2661F274212">
    <w:name w:val="05CB88043AAC49AD966CFC2661F274212"/>
    <w:rsid w:val="007B7FBD"/>
    <w:rPr>
      <w:rFonts w:eastAsiaTheme="minorHAnsi"/>
      <w:lang w:eastAsia="en-US"/>
    </w:rPr>
  </w:style>
  <w:style w:type="paragraph" w:customStyle="1" w:styleId="CAE4109B3DB6433BB86023295AB6C4542">
    <w:name w:val="CAE4109B3DB6433BB86023295AB6C4542"/>
    <w:rsid w:val="007B7FBD"/>
    <w:rPr>
      <w:rFonts w:eastAsiaTheme="minorHAnsi"/>
      <w:lang w:eastAsia="en-US"/>
    </w:rPr>
  </w:style>
  <w:style w:type="paragraph" w:customStyle="1" w:styleId="72E29BB83D4A47B79B4E5521B4B8ACBA2">
    <w:name w:val="72E29BB83D4A47B79B4E5521B4B8ACBA2"/>
    <w:rsid w:val="007B7FBD"/>
    <w:rPr>
      <w:rFonts w:eastAsiaTheme="minorHAnsi"/>
      <w:lang w:eastAsia="en-US"/>
    </w:rPr>
  </w:style>
  <w:style w:type="paragraph" w:customStyle="1" w:styleId="FCE5EC735CA04FA7B1978B8E4B2E2BFB2">
    <w:name w:val="FCE5EC735CA04FA7B1978B8E4B2E2BFB2"/>
    <w:rsid w:val="007B7FBD"/>
    <w:pPr>
      <w:spacing w:after="0" w:line="240" w:lineRule="auto"/>
      <w:ind w:left="1134"/>
    </w:pPr>
    <w:rPr>
      <w:rFonts w:ascii="Arial" w:eastAsiaTheme="minorHAnsi" w:hAnsi="Arial" w:cs="Arial"/>
      <w:lang w:val="en-US" w:eastAsia="en-US"/>
    </w:rPr>
  </w:style>
  <w:style w:type="paragraph" w:customStyle="1" w:styleId="D98B1FC5B6404A2B8B35E2393FDFC86A2">
    <w:name w:val="D98B1FC5B6404A2B8B35E2393FDFC86A2"/>
    <w:rsid w:val="007B7FBD"/>
    <w:rPr>
      <w:rFonts w:eastAsiaTheme="minorHAnsi"/>
      <w:lang w:eastAsia="en-US"/>
    </w:rPr>
  </w:style>
  <w:style w:type="paragraph" w:customStyle="1" w:styleId="7791C79FE70F4DA78BFE277DD4CC37251">
    <w:name w:val="7791C79FE70F4DA78BFE277DD4CC37251"/>
    <w:rsid w:val="007B7FB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98B891B11994725B65453BFD1AF92A83">
    <w:name w:val="E98B891B11994725B65453BFD1AF92A83"/>
    <w:rsid w:val="00B66EF5"/>
    <w:rPr>
      <w:rFonts w:eastAsiaTheme="minorHAnsi"/>
      <w:lang w:eastAsia="en-US"/>
    </w:rPr>
  </w:style>
  <w:style w:type="paragraph" w:customStyle="1" w:styleId="0E5DF8BBEBD7490A852C17D90475255F3">
    <w:name w:val="0E5DF8BBEBD7490A852C17D90475255F3"/>
    <w:rsid w:val="00B66EF5"/>
    <w:rPr>
      <w:rFonts w:eastAsiaTheme="minorHAnsi"/>
      <w:lang w:eastAsia="en-US"/>
    </w:rPr>
  </w:style>
  <w:style w:type="paragraph" w:customStyle="1" w:styleId="05CB88043AAC49AD966CFC2661F274213">
    <w:name w:val="05CB88043AAC49AD966CFC2661F274213"/>
    <w:rsid w:val="00B66EF5"/>
    <w:rPr>
      <w:rFonts w:eastAsiaTheme="minorHAnsi"/>
      <w:lang w:eastAsia="en-US"/>
    </w:rPr>
  </w:style>
  <w:style w:type="paragraph" w:customStyle="1" w:styleId="CAE4109B3DB6433BB86023295AB6C4543">
    <w:name w:val="CAE4109B3DB6433BB86023295AB6C4543"/>
    <w:rsid w:val="00B66EF5"/>
    <w:rPr>
      <w:rFonts w:eastAsiaTheme="minorHAnsi"/>
      <w:lang w:eastAsia="en-US"/>
    </w:rPr>
  </w:style>
  <w:style w:type="paragraph" w:customStyle="1" w:styleId="72E29BB83D4A47B79B4E5521B4B8ACBA3">
    <w:name w:val="72E29BB83D4A47B79B4E5521B4B8ACBA3"/>
    <w:rsid w:val="00B66EF5"/>
    <w:rPr>
      <w:rFonts w:eastAsiaTheme="minorHAnsi"/>
      <w:lang w:eastAsia="en-US"/>
    </w:rPr>
  </w:style>
  <w:style w:type="paragraph" w:customStyle="1" w:styleId="FCE5EC735CA04FA7B1978B8E4B2E2BFB3">
    <w:name w:val="FCE5EC735CA04FA7B1978B8E4B2E2BFB3"/>
    <w:rsid w:val="00B66EF5"/>
    <w:pPr>
      <w:spacing w:after="0" w:line="240" w:lineRule="auto"/>
      <w:ind w:left="1134"/>
    </w:pPr>
    <w:rPr>
      <w:rFonts w:ascii="Arial" w:eastAsiaTheme="minorHAnsi" w:hAnsi="Arial" w:cs="Arial"/>
      <w:lang w:val="en-US" w:eastAsia="en-US"/>
    </w:rPr>
  </w:style>
  <w:style w:type="paragraph" w:customStyle="1" w:styleId="D98B1FC5B6404A2B8B35E2393FDFC86A3">
    <w:name w:val="D98B1FC5B6404A2B8B35E2393FDFC86A3"/>
    <w:rsid w:val="00B66EF5"/>
    <w:rPr>
      <w:rFonts w:eastAsiaTheme="minorHAnsi"/>
      <w:lang w:eastAsia="en-US"/>
    </w:rPr>
  </w:style>
  <w:style w:type="paragraph" w:customStyle="1" w:styleId="7791C79FE70F4DA78BFE277DD4CC37252">
    <w:name w:val="7791C79FE70F4DA78BFE277DD4CC37252"/>
    <w:rsid w:val="00B66EF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98B891B11994725B65453BFD1AF92A84">
    <w:name w:val="E98B891B11994725B65453BFD1AF92A84"/>
    <w:rsid w:val="00B66EF5"/>
    <w:rPr>
      <w:rFonts w:eastAsiaTheme="minorHAnsi"/>
      <w:lang w:eastAsia="en-US"/>
    </w:rPr>
  </w:style>
  <w:style w:type="paragraph" w:customStyle="1" w:styleId="0E5DF8BBEBD7490A852C17D90475255F4">
    <w:name w:val="0E5DF8BBEBD7490A852C17D90475255F4"/>
    <w:rsid w:val="00B66EF5"/>
    <w:rPr>
      <w:rFonts w:eastAsiaTheme="minorHAnsi"/>
      <w:lang w:eastAsia="en-US"/>
    </w:rPr>
  </w:style>
  <w:style w:type="paragraph" w:customStyle="1" w:styleId="05CB88043AAC49AD966CFC2661F274214">
    <w:name w:val="05CB88043AAC49AD966CFC2661F274214"/>
    <w:rsid w:val="00B66EF5"/>
    <w:rPr>
      <w:rFonts w:eastAsiaTheme="minorHAnsi"/>
      <w:lang w:eastAsia="en-US"/>
    </w:rPr>
  </w:style>
  <w:style w:type="paragraph" w:customStyle="1" w:styleId="CAE4109B3DB6433BB86023295AB6C4544">
    <w:name w:val="CAE4109B3DB6433BB86023295AB6C4544"/>
    <w:rsid w:val="00B66EF5"/>
    <w:rPr>
      <w:rFonts w:eastAsiaTheme="minorHAnsi"/>
      <w:lang w:eastAsia="en-US"/>
    </w:rPr>
  </w:style>
  <w:style w:type="paragraph" w:customStyle="1" w:styleId="72E29BB83D4A47B79B4E5521B4B8ACBA4">
    <w:name w:val="72E29BB83D4A47B79B4E5521B4B8ACBA4"/>
    <w:rsid w:val="00B66EF5"/>
    <w:rPr>
      <w:rFonts w:eastAsiaTheme="minorHAnsi"/>
      <w:lang w:eastAsia="en-US"/>
    </w:rPr>
  </w:style>
  <w:style w:type="paragraph" w:customStyle="1" w:styleId="FCE5EC735CA04FA7B1978B8E4B2E2BFB4">
    <w:name w:val="FCE5EC735CA04FA7B1978B8E4B2E2BFB4"/>
    <w:rsid w:val="00B66EF5"/>
    <w:pPr>
      <w:spacing w:after="0" w:line="240" w:lineRule="auto"/>
      <w:ind w:left="1134"/>
    </w:pPr>
    <w:rPr>
      <w:rFonts w:ascii="Arial" w:eastAsiaTheme="minorHAnsi" w:hAnsi="Arial" w:cs="Arial"/>
      <w:lang w:val="en-US" w:eastAsia="en-US"/>
    </w:rPr>
  </w:style>
  <w:style w:type="paragraph" w:customStyle="1" w:styleId="C129D7B4BDFE49DEBFEF9DA196E91F54">
    <w:name w:val="C129D7B4BDFE49DEBFEF9DA196E91F54"/>
    <w:rsid w:val="00B66EF5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D98B1FC5B6404A2B8B35E2393FDFC86A4">
    <w:name w:val="D98B1FC5B6404A2B8B35E2393FDFC86A4"/>
    <w:rsid w:val="00B66EF5"/>
    <w:rPr>
      <w:rFonts w:eastAsiaTheme="minorHAnsi"/>
      <w:lang w:eastAsia="en-US"/>
    </w:rPr>
  </w:style>
  <w:style w:type="paragraph" w:customStyle="1" w:styleId="7791C79FE70F4DA78BFE277DD4CC37253">
    <w:name w:val="7791C79FE70F4DA78BFE277DD4CC37253"/>
    <w:rsid w:val="00B66EF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98B891B11994725B65453BFD1AF92A85">
    <w:name w:val="E98B891B11994725B65453BFD1AF92A85"/>
    <w:rsid w:val="00B66EF5"/>
    <w:rPr>
      <w:rFonts w:eastAsiaTheme="minorHAnsi"/>
      <w:lang w:eastAsia="en-US"/>
    </w:rPr>
  </w:style>
  <w:style w:type="paragraph" w:customStyle="1" w:styleId="0E5DF8BBEBD7490A852C17D90475255F5">
    <w:name w:val="0E5DF8BBEBD7490A852C17D90475255F5"/>
    <w:rsid w:val="00B66EF5"/>
    <w:rPr>
      <w:rFonts w:eastAsiaTheme="minorHAnsi"/>
      <w:lang w:eastAsia="en-US"/>
    </w:rPr>
  </w:style>
  <w:style w:type="paragraph" w:customStyle="1" w:styleId="05CB88043AAC49AD966CFC2661F274215">
    <w:name w:val="05CB88043AAC49AD966CFC2661F274215"/>
    <w:rsid w:val="00B66EF5"/>
    <w:rPr>
      <w:rFonts w:eastAsiaTheme="minorHAnsi"/>
      <w:lang w:eastAsia="en-US"/>
    </w:rPr>
  </w:style>
  <w:style w:type="paragraph" w:customStyle="1" w:styleId="CAE4109B3DB6433BB86023295AB6C4545">
    <w:name w:val="CAE4109B3DB6433BB86023295AB6C4545"/>
    <w:rsid w:val="00B66EF5"/>
    <w:rPr>
      <w:rFonts w:eastAsiaTheme="minorHAnsi"/>
      <w:lang w:eastAsia="en-US"/>
    </w:rPr>
  </w:style>
  <w:style w:type="paragraph" w:customStyle="1" w:styleId="72E29BB83D4A47B79B4E5521B4B8ACBA5">
    <w:name w:val="72E29BB83D4A47B79B4E5521B4B8ACBA5"/>
    <w:rsid w:val="00B66EF5"/>
    <w:rPr>
      <w:rFonts w:eastAsiaTheme="minorHAnsi"/>
      <w:lang w:eastAsia="en-US"/>
    </w:rPr>
  </w:style>
  <w:style w:type="paragraph" w:customStyle="1" w:styleId="FCE5EC735CA04FA7B1978B8E4B2E2BFB5">
    <w:name w:val="FCE5EC735CA04FA7B1978B8E4B2E2BFB5"/>
    <w:rsid w:val="00B66EF5"/>
    <w:pPr>
      <w:spacing w:after="0" w:line="240" w:lineRule="auto"/>
      <w:ind w:left="1134"/>
    </w:pPr>
    <w:rPr>
      <w:rFonts w:ascii="Arial" w:eastAsiaTheme="minorHAnsi" w:hAnsi="Arial" w:cs="Arial"/>
      <w:lang w:val="en-US" w:eastAsia="en-US"/>
    </w:rPr>
  </w:style>
  <w:style w:type="paragraph" w:customStyle="1" w:styleId="C129D7B4BDFE49DEBFEF9DA196E91F541">
    <w:name w:val="C129D7B4BDFE49DEBFEF9DA196E91F541"/>
    <w:rsid w:val="00B66EF5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D98B1FC5B6404A2B8B35E2393FDFC86A5">
    <w:name w:val="D98B1FC5B6404A2B8B35E2393FDFC86A5"/>
    <w:rsid w:val="00B66EF5"/>
    <w:rPr>
      <w:rFonts w:eastAsiaTheme="minorHAnsi"/>
      <w:lang w:eastAsia="en-US"/>
    </w:rPr>
  </w:style>
  <w:style w:type="paragraph" w:customStyle="1" w:styleId="7791C79FE70F4DA78BFE277DD4CC37254">
    <w:name w:val="7791C79FE70F4DA78BFE277DD4CC37254"/>
    <w:rsid w:val="00B66EF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98B891B11994725B65453BFD1AF92A86">
    <w:name w:val="E98B891B11994725B65453BFD1AF92A86"/>
    <w:rsid w:val="00B66EF5"/>
    <w:rPr>
      <w:rFonts w:eastAsiaTheme="minorHAnsi"/>
      <w:lang w:eastAsia="en-US"/>
    </w:rPr>
  </w:style>
  <w:style w:type="paragraph" w:customStyle="1" w:styleId="0E5DF8BBEBD7490A852C17D90475255F6">
    <w:name w:val="0E5DF8BBEBD7490A852C17D90475255F6"/>
    <w:rsid w:val="00B66EF5"/>
    <w:rPr>
      <w:rFonts w:eastAsiaTheme="minorHAnsi"/>
      <w:lang w:eastAsia="en-US"/>
    </w:rPr>
  </w:style>
  <w:style w:type="paragraph" w:customStyle="1" w:styleId="05CB88043AAC49AD966CFC2661F274216">
    <w:name w:val="05CB88043AAC49AD966CFC2661F274216"/>
    <w:rsid w:val="00B66EF5"/>
    <w:rPr>
      <w:rFonts w:eastAsiaTheme="minorHAnsi"/>
      <w:lang w:eastAsia="en-US"/>
    </w:rPr>
  </w:style>
  <w:style w:type="paragraph" w:customStyle="1" w:styleId="CAE4109B3DB6433BB86023295AB6C4546">
    <w:name w:val="CAE4109B3DB6433BB86023295AB6C4546"/>
    <w:rsid w:val="00B66EF5"/>
    <w:rPr>
      <w:rFonts w:eastAsiaTheme="minorHAnsi"/>
      <w:lang w:eastAsia="en-US"/>
    </w:rPr>
  </w:style>
  <w:style w:type="paragraph" w:customStyle="1" w:styleId="72E29BB83D4A47B79B4E5521B4B8ACBA6">
    <w:name w:val="72E29BB83D4A47B79B4E5521B4B8ACBA6"/>
    <w:rsid w:val="00B66EF5"/>
    <w:rPr>
      <w:rFonts w:eastAsiaTheme="minorHAnsi"/>
      <w:lang w:eastAsia="en-US"/>
    </w:rPr>
  </w:style>
  <w:style w:type="paragraph" w:customStyle="1" w:styleId="FCE5EC735CA04FA7B1978B8E4B2E2BFB6">
    <w:name w:val="FCE5EC735CA04FA7B1978B8E4B2E2BFB6"/>
    <w:rsid w:val="00B66EF5"/>
    <w:pPr>
      <w:spacing w:after="0" w:line="240" w:lineRule="auto"/>
      <w:ind w:left="1134"/>
    </w:pPr>
    <w:rPr>
      <w:rFonts w:ascii="Arial" w:eastAsiaTheme="minorHAnsi" w:hAnsi="Arial" w:cs="Arial"/>
      <w:lang w:val="en-US" w:eastAsia="en-US"/>
    </w:rPr>
  </w:style>
  <w:style w:type="paragraph" w:customStyle="1" w:styleId="C129D7B4BDFE49DEBFEF9DA196E91F542">
    <w:name w:val="C129D7B4BDFE49DEBFEF9DA196E91F542"/>
    <w:rsid w:val="00B66EF5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D98B1FC5B6404A2B8B35E2393FDFC86A6">
    <w:name w:val="D98B1FC5B6404A2B8B35E2393FDFC86A6"/>
    <w:rsid w:val="00B66EF5"/>
    <w:rPr>
      <w:rFonts w:eastAsiaTheme="minorHAnsi"/>
      <w:lang w:eastAsia="en-US"/>
    </w:rPr>
  </w:style>
  <w:style w:type="paragraph" w:customStyle="1" w:styleId="7791C79FE70F4DA78BFE277DD4CC37255">
    <w:name w:val="7791C79FE70F4DA78BFE277DD4CC37255"/>
    <w:rsid w:val="00B66EF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EC2590ACE9D45DC85761A350073FA01">
    <w:name w:val="6EC2590ACE9D45DC85761A350073FA01"/>
    <w:rsid w:val="005C7BB4"/>
  </w:style>
  <w:style w:type="paragraph" w:customStyle="1" w:styleId="6EC2590ACE9D45DC85761A350073FA011">
    <w:name w:val="6EC2590ACE9D45DC85761A350073FA011"/>
    <w:rsid w:val="005C7BB4"/>
    <w:rPr>
      <w:rFonts w:eastAsiaTheme="minorHAnsi"/>
      <w:lang w:eastAsia="en-US"/>
    </w:rPr>
  </w:style>
  <w:style w:type="paragraph" w:customStyle="1" w:styleId="0E5DF8BBEBD7490A852C17D90475255F7">
    <w:name w:val="0E5DF8BBEBD7490A852C17D90475255F7"/>
    <w:rsid w:val="005C7BB4"/>
    <w:rPr>
      <w:rFonts w:eastAsiaTheme="minorHAnsi"/>
      <w:lang w:eastAsia="en-US"/>
    </w:rPr>
  </w:style>
  <w:style w:type="paragraph" w:customStyle="1" w:styleId="05CB88043AAC49AD966CFC2661F274217">
    <w:name w:val="05CB88043AAC49AD966CFC2661F274217"/>
    <w:rsid w:val="005C7BB4"/>
    <w:rPr>
      <w:rFonts w:eastAsiaTheme="minorHAnsi"/>
      <w:lang w:eastAsia="en-US"/>
    </w:rPr>
  </w:style>
  <w:style w:type="paragraph" w:customStyle="1" w:styleId="CAE4109B3DB6433BB86023295AB6C4547">
    <w:name w:val="CAE4109B3DB6433BB86023295AB6C4547"/>
    <w:rsid w:val="005C7BB4"/>
    <w:rPr>
      <w:rFonts w:eastAsiaTheme="minorHAnsi"/>
      <w:lang w:eastAsia="en-US"/>
    </w:rPr>
  </w:style>
  <w:style w:type="paragraph" w:customStyle="1" w:styleId="72E29BB83D4A47B79B4E5521B4B8ACBA7">
    <w:name w:val="72E29BB83D4A47B79B4E5521B4B8ACBA7"/>
    <w:rsid w:val="005C7BB4"/>
    <w:rPr>
      <w:rFonts w:eastAsiaTheme="minorHAnsi"/>
      <w:lang w:eastAsia="en-US"/>
    </w:rPr>
  </w:style>
  <w:style w:type="paragraph" w:customStyle="1" w:styleId="FCE5EC735CA04FA7B1978B8E4B2E2BFB7">
    <w:name w:val="FCE5EC735CA04FA7B1978B8E4B2E2BFB7"/>
    <w:rsid w:val="005C7BB4"/>
    <w:pPr>
      <w:spacing w:after="0" w:line="240" w:lineRule="auto"/>
      <w:ind w:left="1134"/>
    </w:pPr>
    <w:rPr>
      <w:rFonts w:ascii="Arial" w:eastAsiaTheme="minorHAnsi" w:hAnsi="Arial" w:cs="Arial"/>
      <w:lang w:val="en-US" w:eastAsia="en-US"/>
    </w:rPr>
  </w:style>
  <w:style w:type="paragraph" w:customStyle="1" w:styleId="C129D7B4BDFE49DEBFEF9DA196E91F543">
    <w:name w:val="C129D7B4BDFE49DEBFEF9DA196E91F543"/>
    <w:rsid w:val="005C7BB4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B2E0AD027B544CA3BA719B9DCA6E7FE7">
    <w:name w:val="B2E0AD027B544CA3BA719B9DCA6E7FE7"/>
    <w:rsid w:val="005C7BB4"/>
    <w:rPr>
      <w:rFonts w:eastAsiaTheme="minorHAnsi"/>
      <w:lang w:eastAsia="en-US"/>
    </w:rPr>
  </w:style>
  <w:style w:type="paragraph" w:customStyle="1" w:styleId="0541058590004634861FF276C5C55D90">
    <w:name w:val="0541058590004634861FF276C5C55D90"/>
    <w:rsid w:val="005C7BB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EC2590ACE9D45DC85761A350073FA012">
    <w:name w:val="6EC2590ACE9D45DC85761A350073FA012"/>
    <w:rsid w:val="005C7BB4"/>
    <w:rPr>
      <w:rFonts w:eastAsiaTheme="minorHAnsi"/>
      <w:lang w:eastAsia="en-US"/>
    </w:rPr>
  </w:style>
  <w:style w:type="paragraph" w:customStyle="1" w:styleId="0E5DF8BBEBD7490A852C17D90475255F8">
    <w:name w:val="0E5DF8BBEBD7490A852C17D90475255F8"/>
    <w:rsid w:val="005C7BB4"/>
    <w:rPr>
      <w:rFonts w:eastAsiaTheme="minorHAnsi"/>
      <w:lang w:eastAsia="en-US"/>
    </w:rPr>
  </w:style>
  <w:style w:type="paragraph" w:customStyle="1" w:styleId="05CB88043AAC49AD966CFC2661F274218">
    <w:name w:val="05CB88043AAC49AD966CFC2661F274218"/>
    <w:rsid w:val="005C7BB4"/>
    <w:rPr>
      <w:rFonts w:eastAsiaTheme="minorHAnsi"/>
      <w:lang w:eastAsia="en-US"/>
    </w:rPr>
  </w:style>
  <w:style w:type="paragraph" w:customStyle="1" w:styleId="CAE4109B3DB6433BB86023295AB6C4548">
    <w:name w:val="CAE4109B3DB6433BB86023295AB6C4548"/>
    <w:rsid w:val="005C7BB4"/>
    <w:rPr>
      <w:rFonts w:eastAsiaTheme="minorHAnsi"/>
      <w:lang w:eastAsia="en-US"/>
    </w:rPr>
  </w:style>
  <w:style w:type="paragraph" w:customStyle="1" w:styleId="72E29BB83D4A47B79B4E5521B4B8ACBA8">
    <w:name w:val="72E29BB83D4A47B79B4E5521B4B8ACBA8"/>
    <w:rsid w:val="005C7BB4"/>
    <w:rPr>
      <w:rFonts w:eastAsiaTheme="minorHAnsi"/>
      <w:lang w:eastAsia="en-US"/>
    </w:rPr>
  </w:style>
  <w:style w:type="paragraph" w:customStyle="1" w:styleId="FCE5EC735CA04FA7B1978B8E4B2E2BFB8">
    <w:name w:val="FCE5EC735CA04FA7B1978B8E4B2E2BFB8"/>
    <w:rsid w:val="005C7BB4"/>
    <w:pPr>
      <w:spacing w:after="0" w:line="240" w:lineRule="auto"/>
      <w:ind w:left="1134"/>
    </w:pPr>
    <w:rPr>
      <w:rFonts w:ascii="Arial" w:eastAsiaTheme="minorHAnsi" w:hAnsi="Arial" w:cs="Arial"/>
      <w:lang w:val="en-US" w:eastAsia="en-US"/>
    </w:rPr>
  </w:style>
  <w:style w:type="paragraph" w:customStyle="1" w:styleId="C129D7B4BDFE49DEBFEF9DA196E91F544">
    <w:name w:val="C129D7B4BDFE49DEBFEF9DA196E91F544"/>
    <w:rsid w:val="005C7BB4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0541058590004634861FF276C5C55D901">
    <w:name w:val="0541058590004634861FF276C5C55D901"/>
    <w:rsid w:val="005C7BB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EC2590ACE9D45DC85761A350073FA013">
    <w:name w:val="6EC2590ACE9D45DC85761A350073FA013"/>
    <w:rsid w:val="005C7BB4"/>
    <w:rPr>
      <w:rFonts w:eastAsiaTheme="minorHAnsi"/>
      <w:lang w:eastAsia="en-US"/>
    </w:rPr>
  </w:style>
  <w:style w:type="paragraph" w:customStyle="1" w:styleId="0E5DF8BBEBD7490A852C17D90475255F9">
    <w:name w:val="0E5DF8BBEBD7490A852C17D90475255F9"/>
    <w:rsid w:val="005C7BB4"/>
    <w:rPr>
      <w:rFonts w:eastAsiaTheme="minorHAnsi"/>
      <w:lang w:eastAsia="en-US"/>
    </w:rPr>
  </w:style>
  <w:style w:type="paragraph" w:customStyle="1" w:styleId="05CB88043AAC49AD966CFC2661F274219">
    <w:name w:val="05CB88043AAC49AD966CFC2661F274219"/>
    <w:rsid w:val="005C7BB4"/>
    <w:rPr>
      <w:rFonts w:eastAsiaTheme="minorHAnsi"/>
      <w:lang w:eastAsia="en-US"/>
    </w:rPr>
  </w:style>
  <w:style w:type="paragraph" w:customStyle="1" w:styleId="CAE4109B3DB6433BB86023295AB6C4549">
    <w:name w:val="CAE4109B3DB6433BB86023295AB6C4549"/>
    <w:rsid w:val="005C7BB4"/>
    <w:rPr>
      <w:rFonts w:eastAsiaTheme="minorHAnsi"/>
      <w:lang w:eastAsia="en-US"/>
    </w:rPr>
  </w:style>
  <w:style w:type="paragraph" w:customStyle="1" w:styleId="72E29BB83D4A47B79B4E5521B4B8ACBA9">
    <w:name w:val="72E29BB83D4A47B79B4E5521B4B8ACBA9"/>
    <w:rsid w:val="005C7BB4"/>
    <w:rPr>
      <w:rFonts w:eastAsiaTheme="minorHAnsi"/>
      <w:lang w:eastAsia="en-US"/>
    </w:rPr>
  </w:style>
  <w:style w:type="paragraph" w:customStyle="1" w:styleId="FCE5EC735CA04FA7B1978B8E4B2E2BFB9">
    <w:name w:val="FCE5EC735CA04FA7B1978B8E4B2E2BFB9"/>
    <w:rsid w:val="005C7BB4"/>
    <w:pPr>
      <w:spacing w:after="0" w:line="240" w:lineRule="auto"/>
      <w:ind w:left="1134"/>
    </w:pPr>
    <w:rPr>
      <w:rFonts w:ascii="Arial" w:eastAsiaTheme="minorHAnsi" w:hAnsi="Arial" w:cs="Arial"/>
      <w:lang w:val="en-US" w:eastAsia="en-US"/>
    </w:rPr>
  </w:style>
  <w:style w:type="paragraph" w:customStyle="1" w:styleId="C129D7B4BDFE49DEBFEF9DA196E91F545">
    <w:name w:val="C129D7B4BDFE49DEBFEF9DA196E91F545"/>
    <w:rsid w:val="005C7BB4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6EC2590ACE9D45DC85761A350073FA014">
    <w:name w:val="6EC2590ACE9D45DC85761A350073FA014"/>
    <w:rsid w:val="00465752"/>
    <w:rPr>
      <w:rFonts w:eastAsiaTheme="minorHAnsi"/>
      <w:lang w:eastAsia="en-US"/>
    </w:rPr>
  </w:style>
  <w:style w:type="paragraph" w:customStyle="1" w:styleId="0E5DF8BBEBD7490A852C17D90475255F10">
    <w:name w:val="0E5DF8BBEBD7490A852C17D90475255F10"/>
    <w:rsid w:val="00465752"/>
    <w:rPr>
      <w:rFonts w:eastAsiaTheme="minorHAnsi"/>
      <w:lang w:eastAsia="en-US"/>
    </w:rPr>
  </w:style>
  <w:style w:type="paragraph" w:customStyle="1" w:styleId="05CB88043AAC49AD966CFC2661F2742110">
    <w:name w:val="05CB88043AAC49AD966CFC2661F2742110"/>
    <w:rsid w:val="00465752"/>
    <w:rPr>
      <w:rFonts w:eastAsiaTheme="minorHAnsi"/>
      <w:lang w:eastAsia="en-US"/>
    </w:rPr>
  </w:style>
  <w:style w:type="paragraph" w:customStyle="1" w:styleId="CAE4109B3DB6433BB86023295AB6C45410">
    <w:name w:val="CAE4109B3DB6433BB86023295AB6C45410"/>
    <w:rsid w:val="00465752"/>
    <w:rPr>
      <w:rFonts w:eastAsiaTheme="minorHAnsi"/>
      <w:lang w:eastAsia="en-US"/>
    </w:rPr>
  </w:style>
  <w:style w:type="paragraph" w:customStyle="1" w:styleId="72E29BB83D4A47B79B4E5521B4B8ACBA10">
    <w:name w:val="72E29BB83D4A47B79B4E5521B4B8ACBA10"/>
    <w:rsid w:val="00465752"/>
    <w:rPr>
      <w:rFonts w:eastAsiaTheme="minorHAnsi"/>
      <w:lang w:eastAsia="en-US"/>
    </w:rPr>
  </w:style>
  <w:style w:type="paragraph" w:customStyle="1" w:styleId="FCE5EC735CA04FA7B1978B8E4B2E2BFB10">
    <w:name w:val="FCE5EC735CA04FA7B1978B8E4B2E2BFB10"/>
    <w:rsid w:val="00465752"/>
    <w:pPr>
      <w:spacing w:after="0" w:line="240" w:lineRule="auto"/>
      <w:ind w:left="1134"/>
    </w:pPr>
    <w:rPr>
      <w:rFonts w:ascii="Arial" w:eastAsiaTheme="minorHAnsi" w:hAnsi="Arial" w:cs="Arial"/>
      <w:lang w:val="en-US" w:eastAsia="en-US"/>
    </w:rPr>
  </w:style>
  <w:style w:type="paragraph" w:customStyle="1" w:styleId="C129D7B4BDFE49DEBFEF9DA196E91F546">
    <w:name w:val="C129D7B4BDFE49DEBFEF9DA196E91F546"/>
    <w:rsid w:val="00465752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6EC2590ACE9D45DC85761A350073FA015">
    <w:name w:val="6EC2590ACE9D45DC85761A350073FA015"/>
    <w:rsid w:val="00465752"/>
    <w:rPr>
      <w:rFonts w:eastAsiaTheme="minorHAnsi"/>
      <w:lang w:eastAsia="en-US"/>
    </w:rPr>
  </w:style>
  <w:style w:type="paragraph" w:customStyle="1" w:styleId="0E5DF8BBEBD7490A852C17D90475255F11">
    <w:name w:val="0E5DF8BBEBD7490A852C17D90475255F11"/>
    <w:rsid w:val="00465752"/>
    <w:rPr>
      <w:rFonts w:eastAsiaTheme="minorHAnsi"/>
      <w:lang w:eastAsia="en-US"/>
    </w:rPr>
  </w:style>
  <w:style w:type="paragraph" w:customStyle="1" w:styleId="05CB88043AAC49AD966CFC2661F2742111">
    <w:name w:val="05CB88043AAC49AD966CFC2661F2742111"/>
    <w:rsid w:val="00465752"/>
    <w:rPr>
      <w:rFonts w:eastAsiaTheme="minorHAnsi"/>
      <w:lang w:eastAsia="en-US"/>
    </w:rPr>
  </w:style>
  <w:style w:type="paragraph" w:customStyle="1" w:styleId="CAE4109B3DB6433BB86023295AB6C45411">
    <w:name w:val="CAE4109B3DB6433BB86023295AB6C45411"/>
    <w:rsid w:val="00465752"/>
    <w:rPr>
      <w:rFonts w:eastAsiaTheme="minorHAnsi"/>
      <w:lang w:eastAsia="en-US"/>
    </w:rPr>
  </w:style>
  <w:style w:type="paragraph" w:customStyle="1" w:styleId="72E29BB83D4A47B79B4E5521B4B8ACBA11">
    <w:name w:val="72E29BB83D4A47B79B4E5521B4B8ACBA11"/>
    <w:rsid w:val="00465752"/>
    <w:rPr>
      <w:rFonts w:eastAsiaTheme="minorHAnsi"/>
      <w:lang w:eastAsia="en-US"/>
    </w:rPr>
  </w:style>
  <w:style w:type="paragraph" w:customStyle="1" w:styleId="FCE5EC735CA04FA7B1978B8E4B2E2BFB11">
    <w:name w:val="FCE5EC735CA04FA7B1978B8E4B2E2BFB11"/>
    <w:rsid w:val="00465752"/>
    <w:pPr>
      <w:spacing w:after="0" w:line="240" w:lineRule="auto"/>
      <w:ind w:left="1134"/>
    </w:pPr>
    <w:rPr>
      <w:rFonts w:ascii="Arial" w:eastAsiaTheme="minorHAnsi" w:hAnsi="Arial" w:cs="Arial"/>
      <w:lang w:val="en-US" w:eastAsia="en-US"/>
    </w:rPr>
  </w:style>
  <w:style w:type="paragraph" w:customStyle="1" w:styleId="C129D7B4BDFE49DEBFEF9DA196E91F547">
    <w:name w:val="C129D7B4BDFE49DEBFEF9DA196E91F547"/>
    <w:rsid w:val="00465752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0E5DF8BBEBD7490A852C17D90475255F12">
    <w:name w:val="0E5DF8BBEBD7490A852C17D90475255F12"/>
    <w:rsid w:val="00A60759"/>
    <w:rPr>
      <w:rFonts w:eastAsiaTheme="minorHAnsi"/>
      <w:lang w:eastAsia="en-US"/>
    </w:rPr>
  </w:style>
  <w:style w:type="paragraph" w:customStyle="1" w:styleId="05CB88043AAC49AD966CFC2661F2742112">
    <w:name w:val="05CB88043AAC49AD966CFC2661F2742112"/>
    <w:rsid w:val="00A60759"/>
    <w:rPr>
      <w:rFonts w:eastAsiaTheme="minorHAnsi"/>
      <w:lang w:eastAsia="en-US"/>
    </w:rPr>
  </w:style>
  <w:style w:type="paragraph" w:customStyle="1" w:styleId="CAE4109B3DB6433BB86023295AB6C45412">
    <w:name w:val="CAE4109B3DB6433BB86023295AB6C45412"/>
    <w:rsid w:val="00A60759"/>
    <w:rPr>
      <w:rFonts w:eastAsiaTheme="minorHAnsi"/>
      <w:lang w:eastAsia="en-US"/>
    </w:rPr>
  </w:style>
  <w:style w:type="paragraph" w:customStyle="1" w:styleId="72E29BB83D4A47B79B4E5521B4B8ACBA12">
    <w:name w:val="72E29BB83D4A47B79B4E5521B4B8ACBA12"/>
    <w:rsid w:val="00A60759"/>
    <w:rPr>
      <w:rFonts w:eastAsiaTheme="minorHAnsi"/>
      <w:lang w:eastAsia="en-US"/>
    </w:rPr>
  </w:style>
  <w:style w:type="paragraph" w:customStyle="1" w:styleId="FCE5EC735CA04FA7B1978B8E4B2E2BFB12">
    <w:name w:val="FCE5EC735CA04FA7B1978B8E4B2E2BFB12"/>
    <w:rsid w:val="00A60759"/>
    <w:pPr>
      <w:spacing w:after="0" w:line="240" w:lineRule="auto"/>
      <w:ind w:left="1134"/>
    </w:pPr>
    <w:rPr>
      <w:rFonts w:ascii="Arial" w:eastAsiaTheme="minorHAnsi" w:hAnsi="Arial" w:cs="Arial"/>
      <w:lang w:val="en-US" w:eastAsia="en-US"/>
    </w:rPr>
  </w:style>
  <w:style w:type="paragraph" w:customStyle="1" w:styleId="C129D7B4BDFE49DEBFEF9DA196E91F548">
    <w:name w:val="C129D7B4BDFE49DEBFEF9DA196E91F548"/>
    <w:rsid w:val="00A60759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0E5DF8BBEBD7490A852C17D90475255F13">
    <w:name w:val="0E5DF8BBEBD7490A852C17D90475255F13"/>
    <w:rsid w:val="00A60759"/>
    <w:rPr>
      <w:rFonts w:eastAsiaTheme="minorHAnsi"/>
      <w:lang w:eastAsia="en-US"/>
    </w:rPr>
  </w:style>
  <w:style w:type="paragraph" w:customStyle="1" w:styleId="05CB88043AAC49AD966CFC2661F2742113">
    <w:name w:val="05CB88043AAC49AD966CFC2661F2742113"/>
    <w:rsid w:val="00A60759"/>
    <w:rPr>
      <w:rFonts w:eastAsiaTheme="minorHAnsi"/>
      <w:lang w:eastAsia="en-US"/>
    </w:rPr>
  </w:style>
  <w:style w:type="paragraph" w:customStyle="1" w:styleId="CAE4109B3DB6433BB86023295AB6C45413">
    <w:name w:val="CAE4109B3DB6433BB86023295AB6C45413"/>
    <w:rsid w:val="00A60759"/>
    <w:rPr>
      <w:rFonts w:eastAsiaTheme="minorHAnsi"/>
      <w:lang w:eastAsia="en-US"/>
    </w:rPr>
  </w:style>
  <w:style w:type="paragraph" w:customStyle="1" w:styleId="72E29BB83D4A47B79B4E5521B4B8ACBA13">
    <w:name w:val="72E29BB83D4A47B79B4E5521B4B8ACBA13"/>
    <w:rsid w:val="00A60759"/>
    <w:rPr>
      <w:rFonts w:eastAsiaTheme="minorHAnsi"/>
      <w:lang w:eastAsia="en-US"/>
    </w:rPr>
  </w:style>
  <w:style w:type="paragraph" w:customStyle="1" w:styleId="FCE5EC735CA04FA7B1978B8E4B2E2BFB13">
    <w:name w:val="FCE5EC735CA04FA7B1978B8E4B2E2BFB13"/>
    <w:rsid w:val="00A60759"/>
    <w:pPr>
      <w:spacing w:after="0" w:line="240" w:lineRule="auto"/>
      <w:ind w:left="1134"/>
    </w:pPr>
    <w:rPr>
      <w:rFonts w:ascii="Arial" w:eastAsiaTheme="minorHAnsi" w:hAnsi="Arial" w:cs="Arial"/>
      <w:lang w:val="en-US" w:eastAsia="en-US"/>
    </w:rPr>
  </w:style>
  <w:style w:type="paragraph" w:customStyle="1" w:styleId="C129D7B4BDFE49DEBFEF9DA196E91F549">
    <w:name w:val="C129D7B4BDFE49DEBFEF9DA196E91F549"/>
    <w:rsid w:val="00A60759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0E5DF8BBEBD7490A852C17D90475255F14">
    <w:name w:val="0E5DF8BBEBD7490A852C17D90475255F14"/>
    <w:rsid w:val="00A60759"/>
    <w:rPr>
      <w:rFonts w:eastAsiaTheme="minorHAnsi"/>
      <w:lang w:eastAsia="en-US"/>
    </w:rPr>
  </w:style>
  <w:style w:type="paragraph" w:customStyle="1" w:styleId="05CB88043AAC49AD966CFC2661F2742114">
    <w:name w:val="05CB88043AAC49AD966CFC2661F2742114"/>
    <w:rsid w:val="00A60759"/>
    <w:rPr>
      <w:rFonts w:eastAsiaTheme="minorHAnsi"/>
      <w:lang w:eastAsia="en-US"/>
    </w:rPr>
  </w:style>
  <w:style w:type="paragraph" w:customStyle="1" w:styleId="CAE4109B3DB6433BB86023295AB6C45414">
    <w:name w:val="CAE4109B3DB6433BB86023295AB6C45414"/>
    <w:rsid w:val="00A60759"/>
    <w:rPr>
      <w:rFonts w:eastAsiaTheme="minorHAnsi"/>
      <w:lang w:eastAsia="en-US"/>
    </w:rPr>
  </w:style>
  <w:style w:type="paragraph" w:customStyle="1" w:styleId="72E29BB83D4A47B79B4E5521B4B8ACBA14">
    <w:name w:val="72E29BB83D4A47B79B4E5521B4B8ACBA14"/>
    <w:rsid w:val="00A60759"/>
    <w:rPr>
      <w:rFonts w:eastAsiaTheme="minorHAnsi"/>
      <w:lang w:eastAsia="en-US"/>
    </w:rPr>
  </w:style>
  <w:style w:type="paragraph" w:customStyle="1" w:styleId="FCE5EC735CA04FA7B1978B8E4B2E2BFB14">
    <w:name w:val="FCE5EC735CA04FA7B1978B8E4B2E2BFB14"/>
    <w:rsid w:val="00A60759"/>
    <w:pPr>
      <w:spacing w:after="0" w:line="240" w:lineRule="auto"/>
      <w:ind w:left="1134"/>
    </w:pPr>
    <w:rPr>
      <w:rFonts w:ascii="Arial" w:eastAsiaTheme="minorHAnsi" w:hAnsi="Arial" w:cs="Arial"/>
      <w:lang w:val="en-US" w:eastAsia="en-US"/>
    </w:rPr>
  </w:style>
  <w:style w:type="paragraph" w:customStyle="1" w:styleId="C129D7B4BDFE49DEBFEF9DA196E91F5410">
    <w:name w:val="C129D7B4BDFE49DEBFEF9DA196E91F5410"/>
    <w:rsid w:val="00A60759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0E5DF8BBEBD7490A852C17D90475255F15">
    <w:name w:val="0E5DF8BBEBD7490A852C17D90475255F15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5CB88043AAC49AD966CFC2661F2742115">
    <w:name w:val="05CB88043AAC49AD966CFC2661F2742115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AE4109B3DB6433BB86023295AB6C45415">
    <w:name w:val="CAE4109B3DB6433BB86023295AB6C45415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2E29BB83D4A47B79B4E5521B4B8ACBA15">
    <w:name w:val="72E29BB83D4A47B79B4E5521B4B8ACBA15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CE5EC735CA04FA7B1978B8E4B2E2BFB15">
    <w:name w:val="FCE5EC735CA04FA7B1978B8E4B2E2BFB15"/>
    <w:rsid w:val="008C2228"/>
    <w:pPr>
      <w:spacing w:after="0" w:line="240" w:lineRule="auto"/>
      <w:ind w:left="1134"/>
    </w:pPr>
    <w:rPr>
      <w:rFonts w:ascii="Arial" w:eastAsiaTheme="minorHAnsi" w:hAnsi="Arial" w:cs="Arial"/>
      <w:lang w:val="en-US" w:eastAsia="en-US"/>
    </w:rPr>
  </w:style>
  <w:style w:type="paragraph" w:customStyle="1" w:styleId="C129D7B4BDFE49DEBFEF9DA196E91F5411">
    <w:name w:val="C129D7B4BDFE49DEBFEF9DA196E91F5411"/>
    <w:rsid w:val="008C222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0E5DF8BBEBD7490A852C17D90475255F16">
    <w:name w:val="0E5DF8BBEBD7490A852C17D90475255F16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5CB88043AAC49AD966CFC2661F2742116">
    <w:name w:val="05CB88043AAC49AD966CFC2661F2742116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AE4109B3DB6433BB86023295AB6C45416">
    <w:name w:val="CAE4109B3DB6433BB86023295AB6C45416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2E29BB83D4A47B79B4E5521B4B8ACBA16">
    <w:name w:val="72E29BB83D4A47B79B4E5521B4B8ACBA16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CE5EC735CA04FA7B1978B8E4B2E2BFB16">
    <w:name w:val="FCE5EC735CA04FA7B1978B8E4B2E2BFB16"/>
    <w:rsid w:val="008C2228"/>
    <w:pPr>
      <w:spacing w:after="0" w:line="240" w:lineRule="auto"/>
      <w:ind w:left="1134"/>
    </w:pPr>
    <w:rPr>
      <w:rFonts w:ascii="Arial" w:eastAsiaTheme="minorHAnsi" w:hAnsi="Arial" w:cs="Arial"/>
      <w:lang w:val="en-US" w:eastAsia="en-US"/>
    </w:rPr>
  </w:style>
  <w:style w:type="paragraph" w:customStyle="1" w:styleId="C129D7B4BDFE49DEBFEF9DA196E91F5412">
    <w:name w:val="C129D7B4BDFE49DEBFEF9DA196E91F5412"/>
    <w:rsid w:val="008C222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0E5DF8BBEBD7490A852C17D90475255F17">
    <w:name w:val="0E5DF8BBEBD7490A852C17D90475255F17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5CB88043AAC49AD966CFC2661F2742117">
    <w:name w:val="05CB88043AAC49AD966CFC2661F2742117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AE4109B3DB6433BB86023295AB6C45417">
    <w:name w:val="CAE4109B3DB6433BB86023295AB6C45417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2E29BB83D4A47B79B4E5521B4B8ACBA17">
    <w:name w:val="72E29BB83D4A47B79B4E5521B4B8ACBA17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CE5EC735CA04FA7B1978B8E4B2E2BFB17">
    <w:name w:val="FCE5EC735CA04FA7B1978B8E4B2E2BFB17"/>
    <w:rsid w:val="008C2228"/>
    <w:pPr>
      <w:spacing w:after="0" w:line="240" w:lineRule="auto"/>
      <w:ind w:left="1134"/>
    </w:pPr>
    <w:rPr>
      <w:rFonts w:ascii="Arial" w:eastAsiaTheme="minorHAnsi" w:hAnsi="Arial" w:cs="Arial"/>
      <w:lang w:val="en-US" w:eastAsia="en-US"/>
    </w:rPr>
  </w:style>
  <w:style w:type="paragraph" w:customStyle="1" w:styleId="C129D7B4BDFE49DEBFEF9DA196E91F5413">
    <w:name w:val="C129D7B4BDFE49DEBFEF9DA196E91F5413"/>
    <w:rsid w:val="008C222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0E5DF8BBEBD7490A852C17D90475255F18">
    <w:name w:val="0E5DF8BBEBD7490A852C17D90475255F18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5CB88043AAC49AD966CFC2661F2742118">
    <w:name w:val="05CB88043AAC49AD966CFC2661F2742118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AE4109B3DB6433BB86023295AB6C45418">
    <w:name w:val="CAE4109B3DB6433BB86023295AB6C45418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2E29BB83D4A47B79B4E5521B4B8ACBA18">
    <w:name w:val="72E29BB83D4A47B79B4E5521B4B8ACBA18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CE5EC735CA04FA7B1978B8E4B2E2BFB18">
    <w:name w:val="FCE5EC735CA04FA7B1978B8E4B2E2BFB18"/>
    <w:rsid w:val="008C2228"/>
    <w:pPr>
      <w:spacing w:after="0" w:line="240" w:lineRule="auto"/>
      <w:ind w:left="1134"/>
    </w:pPr>
    <w:rPr>
      <w:rFonts w:ascii="Arial" w:eastAsiaTheme="minorHAnsi" w:hAnsi="Arial" w:cs="Arial"/>
      <w:lang w:val="en-US" w:eastAsia="en-US"/>
    </w:rPr>
  </w:style>
  <w:style w:type="paragraph" w:customStyle="1" w:styleId="C129D7B4BDFE49DEBFEF9DA196E91F5414">
    <w:name w:val="C129D7B4BDFE49DEBFEF9DA196E91F5414"/>
    <w:rsid w:val="008C222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A2F9A1319A9D46A79951C2D106C892FD">
    <w:name w:val="A2F9A1319A9D46A79951C2D106C892FD"/>
    <w:rsid w:val="008C2228"/>
  </w:style>
  <w:style w:type="paragraph" w:customStyle="1" w:styleId="B0CF0B07401246EB89E804C6CE825922">
    <w:name w:val="B0CF0B07401246EB89E804C6CE825922"/>
    <w:rsid w:val="008C2228"/>
  </w:style>
  <w:style w:type="paragraph" w:customStyle="1" w:styleId="3360BB734FC144079ACFE81AE9E06226">
    <w:name w:val="3360BB734FC144079ACFE81AE9E06226"/>
    <w:rsid w:val="008C2228"/>
  </w:style>
  <w:style w:type="paragraph" w:customStyle="1" w:styleId="C21C450F75854B949E6447C02C5DC685">
    <w:name w:val="C21C450F75854B949E6447C02C5DC685"/>
    <w:rsid w:val="008C2228"/>
  </w:style>
  <w:style w:type="paragraph" w:customStyle="1" w:styleId="7D2A315CAC1041B9ADB2CAE6BDEF9A0C">
    <w:name w:val="7D2A315CAC1041B9ADB2CAE6BDEF9A0C"/>
    <w:rsid w:val="008C2228"/>
  </w:style>
  <w:style w:type="paragraph" w:customStyle="1" w:styleId="82CCCFD0754043BDB959C1FE20C5F716">
    <w:name w:val="82CCCFD0754043BDB959C1FE20C5F716"/>
    <w:rsid w:val="008C2228"/>
  </w:style>
  <w:style w:type="paragraph" w:customStyle="1" w:styleId="CB2FCF87F75C4706A5D69CC49EA92359">
    <w:name w:val="CB2FCF87F75C4706A5D69CC49EA92359"/>
    <w:rsid w:val="008C2228"/>
  </w:style>
  <w:style w:type="paragraph" w:customStyle="1" w:styleId="A572E6203636421EAC681DECE444DB81">
    <w:name w:val="A572E6203636421EAC681DECE444DB81"/>
    <w:rsid w:val="008C2228"/>
  </w:style>
  <w:style w:type="paragraph" w:customStyle="1" w:styleId="AA692AE0F39149C68AF0FF6C23C0548E">
    <w:name w:val="AA692AE0F39149C68AF0FF6C23C0548E"/>
    <w:rsid w:val="008C2228"/>
  </w:style>
  <w:style w:type="paragraph" w:customStyle="1" w:styleId="EB553BD6717A4FC59D94BE118212988D">
    <w:name w:val="EB553BD6717A4FC59D94BE118212988D"/>
    <w:rsid w:val="008C2228"/>
  </w:style>
  <w:style w:type="paragraph" w:customStyle="1" w:styleId="07CB8A36EAC74218A3E602DCB6831C12">
    <w:name w:val="07CB8A36EAC74218A3E602DCB6831C12"/>
    <w:rsid w:val="008C2228"/>
  </w:style>
  <w:style w:type="paragraph" w:customStyle="1" w:styleId="A572E6203636421EAC681DECE444DB811">
    <w:name w:val="A572E6203636421EAC681DECE444DB811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A692AE0F39149C68AF0FF6C23C0548E1">
    <w:name w:val="AA692AE0F39149C68AF0FF6C23C0548E1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B553BD6717A4FC59D94BE118212988D1">
    <w:name w:val="EB553BD6717A4FC59D94BE118212988D1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CB8A36EAC74218A3E602DCB6831C121">
    <w:name w:val="07CB8A36EAC74218A3E602DCB6831C121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2F9A1319A9D46A79951C2D106C892FD1">
    <w:name w:val="A2F9A1319A9D46A79951C2D106C892FD1"/>
    <w:rsid w:val="008C222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15">
    <w:name w:val="C129D7B4BDFE49DEBFEF9DA196E91F5415"/>
    <w:rsid w:val="008C222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A572E6203636421EAC681DECE444DB812">
    <w:name w:val="A572E6203636421EAC681DECE444DB812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A692AE0F39149C68AF0FF6C23C0548E2">
    <w:name w:val="AA692AE0F39149C68AF0FF6C23C0548E2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B553BD6717A4FC59D94BE118212988D2">
    <w:name w:val="EB553BD6717A4FC59D94BE118212988D2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CB8A36EAC74218A3E602DCB6831C122">
    <w:name w:val="07CB8A36EAC74218A3E602DCB6831C122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2F9A1319A9D46A79951C2D106C892FD2">
    <w:name w:val="A2F9A1319A9D46A79951C2D106C892FD2"/>
    <w:rsid w:val="008C222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16">
    <w:name w:val="C129D7B4BDFE49DEBFEF9DA196E91F5416"/>
    <w:rsid w:val="008C222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A572E6203636421EAC681DECE444DB813">
    <w:name w:val="A572E6203636421EAC681DECE444DB813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A692AE0F39149C68AF0FF6C23C0548E3">
    <w:name w:val="AA692AE0F39149C68AF0FF6C23C0548E3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B553BD6717A4FC59D94BE118212988D3">
    <w:name w:val="EB553BD6717A4FC59D94BE118212988D3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CB8A36EAC74218A3E602DCB6831C123">
    <w:name w:val="07CB8A36EAC74218A3E602DCB6831C123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2F9A1319A9D46A79951C2D106C892FD3">
    <w:name w:val="A2F9A1319A9D46A79951C2D106C892FD3"/>
    <w:rsid w:val="008C222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17">
    <w:name w:val="C129D7B4BDFE49DEBFEF9DA196E91F5417"/>
    <w:rsid w:val="008C222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A572E6203636421EAC681DECE444DB814">
    <w:name w:val="A572E6203636421EAC681DECE444DB814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A692AE0F39149C68AF0FF6C23C0548E4">
    <w:name w:val="AA692AE0F39149C68AF0FF6C23C0548E4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B553BD6717A4FC59D94BE118212988D4">
    <w:name w:val="EB553BD6717A4FC59D94BE118212988D4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CB8A36EAC74218A3E602DCB6831C124">
    <w:name w:val="07CB8A36EAC74218A3E602DCB6831C124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2F9A1319A9D46A79951C2D106C892FD4">
    <w:name w:val="A2F9A1319A9D46A79951C2D106C892FD4"/>
    <w:rsid w:val="008C222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18">
    <w:name w:val="C129D7B4BDFE49DEBFEF9DA196E91F5418"/>
    <w:rsid w:val="008C222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A572E6203636421EAC681DECE444DB815">
    <w:name w:val="A572E6203636421EAC681DECE444DB815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A692AE0F39149C68AF0FF6C23C0548E5">
    <w:name w:val="AA692AE0F39149C68AF0FF6C23C0548E5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B553BD6717A4FC59D94BE118212988D5">
    <w:name w:val="EB553BD6717A4FC59D94BE118212988D5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CB8A36EAC74218A3E602DCB6831C125">
    <w:name w:val="07CB8A36EAC74218A3E602DCB6831C125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2F9A1319A9D46A79951C2D106C892FD5">
    <w:name w:val="A2F9A1319A9D46A79951C2D106C892FD5"/>
    <w:rsid w:val="008C222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19">
    <w:name w:val="C129D7B4BDFE49DEBFEF9DA196E91F5419"/>
    <w:rsid w:val="008C222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A572E6203636421EAC681DECE444DB816">
    <w:name w:val="A572E6203636421EAC681DECE444DB816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A692AE0F39149C68AF0FF6C23C0548E6">
    <w:name w:val="AA692AE0F39149C68AF0FF6C23C0548E6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B553BD6717A4FC59D94BE118212988D6">
    <w:name w:val="EB553BD6717A4FC59D94BE118212988D6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CB8A36EAC74218A3E602DCB6831C126">
    <w:name w:val="07CB8A36EAC74218A3E602DCB6831C126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2F9A1319A9D46A79951C2D106C892FD6">
    <w:name w:val="A2F9A1319A9D46A79951C2D106C892FD6"/>
    <w:rsid w:val="008C222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20">
    <w:name w:val="C129D7B4BDFE49DEBFEF9DA196E91F5420"/>
    <w:rsid w:val="008C222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A572E6203636421EAC681DECE444DB817">
    <w:name w:val="A572E6203636421EAC681DECE444DB817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A692AE0F39149C68AF0FF6C23C0548E7">
    <w:name w:val="AA692AE0F39149C68AF0FF6C23C0548E7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B553BD6717A4FC59D94BE118212988D7">
    <w:name w:val="EB553BD6717A4FC59D94BE118212988D7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CB8A36EAC74218A3E602DCB6831C127">
    <w:name w:val="07CB8A36EAC74218A3E602DCB6831C127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2F9A1319A9D46A79951C2D106C892FD7">
    <w:name w:val="A2F9A1319A9D46A79951C2D106C892FD7"/>
    <w:rsid w:val="008C222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21">
    <w:name w:val="C129D7B4BDFE49DEBFEF9DA196E91F5421"/>
    <w:rsid w:val="008C222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A572E6203636421EAC681DECE444DB818">
    <w:name w:val="A572E6203636421EAC681DECE444DB818"/>
    <w:rsid w:val="008A64B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A692AE0F39149C68AF0FF6C23C0548E8">
    <w:name w:val="AA692AE0F39149C68AF0FF6C23C0548E8"/>
    <w:rsid w:val="008A64B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B553BD6717A4FC59D94BE118212988D8">
    <w:name w:val="EB553BD6717A4FC59D94BE118212988D8"/>
    <w:rsid w:val="008A64B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CB8A36EAC74218A3E602DCB6831C128">
    <w:name w:val="07CB8A36EAC74218A3E602DCB6831C128"/>
    <w:rsid w:val="008A64B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2F9A1319A9D46A79951C2D106C892FD8">
    <w:name w:val="A2F9A1319A9D46A79951C2D106C892FD8"/>
    <w:rsid w:val="008A64BA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22">
    <w:name w:val="C129D7B4BDFE49DEBFEF9DA196E91F5422"/>
    <w:rsid w:val="008A64BA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A572E6203636421EAC681DECE444DB819">
    <w:name w:val="A572E6203636421EAC681DECE444DB819"/>
    <w:rsid w:val="00BB30F6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A692AE0F39149C68AF0FF6C23C0548E9">
    <w:name w:val="AA692AE0F39149C68AF0FF6C23C0548E9"/>
    <w:rsid w:val="00BB30F6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B553BD6717A4FC59D94BE118212988D9">
    <w:name w:val="EB553BD6717A4FC59D94BE118212988D9"/>
    <w:rsid w:val="00BB30F6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CB8A36EAC74218A3E602DCB6831C129">
    <w:name w:val="07CB8A36EAC74218A3E602DCB6831C129"/>
    <w:rsid w:val="00BB30F6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2F9A1319A9D46A79951C2D106C892FD9">
    <w:name w:val="A2F9A1319A9D46A79951C2D106C892FD9"/>
    <w:rsid w:val="00BB30F6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23">
    <w:name w:val="C129D7B4BDFE49DEBFEF9DA196E91F5423"/>
    <w:rsid w:val="00BB30F6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A572E6203636421EAC681DECE444DB8110">
    <w:name w:val="A572E6203636421EAC681DECE444DB8110"/>
    <w:rsid w:val="00BB30F6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A692AE0F39149C68AF0FF6C23C0548E10">
    <w:name w:val="AA692AE0F39149C68AF0FF6C23C0548E10"/>
    <w:rsid w:val="00BB30F6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B553BD6717A4FC59D94BE118212988D10">
    <w:name w:val="EB553BD6717A4FC59D94BE118212988D10"/>
    <w:rsid w:val="00BB30F6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CB8A36EAC74218A3E602DCB6831C1210">
    <w:name w:val="07CB8A36EAC74218A3E602DCB6831C1210"/>
    <w:rsid w:val="00BB30F6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2F9A1319A9D46A79951C2D106C892FD10">
    <w:name w:val="A2F9A1319A9D46A79951C2D106C892FD10"/>
    <w:rsid w:val="00BB30F6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24">
    <w:name w:val="C129D7B4BDFE49DEBFEF9DA196E91F5424"/>
    <w:rsid w:val="00BB30F6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A572E6203636421EAC681DECE444DB8111">
    <w:name w:val="A572E6203636421EAC681DECE444DB8111"/>
    <w:rsid w:val="006E123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A692AE0F39149C68AF0FF6C23C0548E11">
    <w:name w:val="AA692AE0F39149C68AF0FF6C23C0548E11"/>
    <w:rsid w:val="006E123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B553BD6717A4FC59D94BE118212988D11">
    <w:name w:val="EB553BD6717A4FC59D94BE118212988D11"/>
    <w:rsid w:val="006E123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CB8A36EAC74218A3E602DCB6831C1211">
    <w:name w:val="07CB8A36EAC74218A3E602DCB6831C1211"/>
    <w:rsid w:val="006E123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2F9A1319A9D46A79951C2D106C892FD11">
    <w:name w:val="A2F9A1319A9D46A79951C2D106C892FD11"/>
    <w:rsid w:val="006E1232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25">
    <w:name w:val="C129D7B4BDFE49DEBFEF9DA196E91F5425"/>
    <w:rsid w:val="006E1232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A572E6203636421EAC681DECE444DB8112">
    <w:name w:val="A572E6203636421EAC681DECE444DB8112"/>
    <w:rsid w:val="00D862A2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A692AE0F39149C68AF0FF6C23C0548E12">
    <w:name w:val="AA692AE0F39149C68AF0FF6C23C0548E12"/>
    <w:rsid w:val="00D862A2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EB553BD6717A4FC59D94BE118212988D12">
    <w:name w:val="EB553BD6717A4FC59D94BE118212988D12"/>
    <w:rsid w:val="00D862A2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07CB8A36EAC74218A3E602DCB6831C1212">
    <w:name w:val="07CB8A36EAC74218A3E602DCB6831C1212"/>
    <w:rsid w:val="00D862A2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2F9A1319A9D46A79951C2D106C892FD12">
    <w:name w:val="A2F9A1319A9D46A79951C2D106C892FD12"/>
    <w:rsid w:val="00D862A2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26">
    <w:name w:val="C129D7B4BDFE49DEBFEF9DA196E91F5426"/>
    <w:rsid w:val="00D862A2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A572E6203636421EAC681DECE444DB8113">
    <w:name w:val="A572E6203636421EAC681DECE444DB8113"/>
    <w:rsid w:val="00D862A2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A692AE0F39149C68AF0FF6C23C0548E13">
    <w:name w:val="AA692AE0F39149C68AF0FF6C23C0548E13"/>
    <w:rsid w:val="00D862A2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EB553BD6717A4FC59D94BE118212988D13">
    <w:name w:val="EB553BD6717A4FC59D94BE118212988D13"/>
    <w:rsid w:val="00D862A2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07CB8A36EAC74218A3E602DCB6831C1213">
    <w:name w:val="07CB8A36EAC74218A3E602DCB6831C1213"/>
    <w:rsid w:val="00D862A2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2F9A1319A9D46A79951C2D106C892FD13">
    <w:name w:val="A2F9A1319A9D46A79951C2D106C892FD13"/>
    <w:rsid w:val="00D862A2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27">
    <w:name w:val="C129D7B4BDFE49DEBFEF9DA196E91F5427"/>
    <w:rsid w:val="00D862A2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7C8BC2D682C0486DB70487A1688FAE05">
    <w:name w:val="7C8BC2D682C0486DB70487A1688FAE05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572E6203636421EAC681DECE444DB8114">
    <w:name w:val="A572E6203636421EAC681DECE444DB8114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A692AE0F39149C68AF0FF6C23C0548E14">
    <w:name w:val="AA692AE0F39149C68AF0FF6C23C0548E14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EB553BD6717A4FC59D94BE118212988D14">
    <w:name w:val="EB553BD6717A4FC59D94BE118212988D14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07CB8A36EAC74218A3E602DCB6831C1214">
    <w:name w:val="07CB8A36EAC74218A3E602DCB6831C1214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2F9A1319A9D46A79951C2D106C892FD14">
    <w:name w:val="A2F9A1319A9D46A79951C2D106C892FD14"/>
    <w:rsid w:val="00FA1267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28">
    <w:name w:val="C129D7B4BDFE49DEBFEF9DA196E91F5428"/>
    <w:rsid w:val="00FA1267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7C8BC2D682C0486DB70487A1688FAE051">
    <w:name w:val="7C8BC2D682C0486DB70487A1688FAE051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572E6203636421EAC681DECE444DB8115">
    <w:name w:val="A572E6203636421EAC681DECE444DB8115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A692AE0F39149C68AF0FF6C23C0548E15">
    <w:name w:val="AA692AE0F39149C68AF0FF6C23C0548E15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EB553BD6717A4FC59D94BE118212988D15">
    <w:name w:val="EB553BD6717A4FC59D94BE118212988D15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07CB8A36EAC74218A3E602DCB6831C1215">
    <w:name w:val="07CB8A36EAC74218A3E602DCB6831C1215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2F9A1319A9D46A79951C2D106C892FD15">
    <w:name w:val="A2F9A1319A9D46A79951C2D106C892FD15"/>
    <w:rsid w:val="00FA1267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29">
    <w:name w:val="C129D7B4BDFE49DEBFEF9DA196E91F5429"/>
    <w:rsid w:val="00FA1267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7C8BC2D682C0486DB70487A1688FAE052">
    <w:name w:val="7C8BC2D682C0486DB70487A1688FAE052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572E6203636421EAC681DECE444DB8116">
    <w:name w:val="A572E6203636421EAC681DECE444DB8116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82D360B628864A2B9CD8138A72FD67D0">
    <w:name w:val="82D360B628864A2B9CD8138A72FD67D0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EB553BD6717A4FC59D94BE118212988D16">
    <w:name w:val="EB553BD6717A4FC59D94BE118212988D16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07CB8A36EAC74218A3E602DCB6831C1216">
    <w:name w:val="07CB8A36EAC74218A3E602DCB6831C1216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2F9A1319A9D46A79951C2D106C892FD16">
    <w:name w:val="A2F9A1319A9D46A79951C2D106C892FD16"/>
    <w:rsid w:val="00FA1267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30">
    <w:name w:val="C129D7B4BDFE49DEBFEF9DA196E91F5430"/>
    <w:rsid w:val="00FA1267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7C8BC2D682C0486DB70487A1688FAE053">
    <w:name w:val="7C8BC2D682C0486DB70487A1688FAE053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572E6203636421EAC681DECE444DB8117">
    <w:name w:val="A572E6203636421EAC681DECE444DB8117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82D360B628864A2B9CD8138A72FD67D01">
    <w:name w:val="82D360B628864A2B9CD8138A72FD67D01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EB553BD6717A4FC59D94BE118212988D17">
    <w:name w:val="EB553BD6717A4FC59D94BE118212988D17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07CB8A36EAC74218A3E602DCB6831C1217">
    <w:name w:val="07CB8A36EAC74218A3E602DCB6831C1217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2F9A1319A9D46A79951C2D106C892FD17">
    <w:name w:val="A2F9A1319A9D46A79951C2D106C892FD17"/>
    <w:rsid w:val="00FA1267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31">
    <w:name w:val="C129D7B4BDFE49DEBFEF9DA196E91F5431"/>
    <w:rsid w:val="00FA1267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7C8BC2D682C0486DB70487A1688FAE054">
    <w:name w:val="7C8BC2D682C0486DB70487A1688FAE054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572E6203636421EAC681DECE444DB8118">
    <w:name w:val="A572E6203636421EAC681DECE444DB8118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82D360B628864A2B9CD8138A72FD67D02">
    <w:name w:val="82D360B628864A2B9CD8138A72FD67D02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EB553BD6717A4FC59D94BE118212988D18">
    <w:name w:val="EB553BD6717A4FC59D94BE118212988D18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07CB8A36EAC74218A3E602DCB6831C1218">
    <w:name w:val="07CB8A36EAC74218A3E602DCB6831C1218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2F9A1319A9D46A79951C2D106C892FD18">
    <w:name w:val="A2F9A1319A9D46A79951C2D106C892FD18"/>
    <w:rsid w:val="00FA1267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32">
    <w:name w:val="C129D7B4BDFE49DEBFEF9DA196E91F5432"/>
    <w:rsid w:val="00FA1267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7C8BC2D682C0486DB70487A1688FAE055">
    <w:name w:val="7C8BC2D682C0486DB70487A1688FAE055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572E6203636421EAC681DECE444DB8119">
    <w:name w:val="A572E6203636421EAC681DECE444DB8119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82D360B628864A2B9CD8138A72FD67D03">
    <w:name w:val="82D360B628864A2B9CD8138A72FD67D03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EB553BD6717A4FC59D94BE118212988D19">
    <w:name w:val="EB553BD6717A4FC59D94BE118212988D19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07CB8A36EAC74218A3E602DCB6831C1219">
    <w:name w:val="07CB8A36EAC74218A3E602DCB6831C1219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2F9A1319A9D46A79951C2D106C892FD19">
    <w:name w:val="A2F9A1319A9D46A79951C2D106C892FD19"/>
    <w:rsid w:val="00FA1267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33">
    <w:name w:val="C129D7B4BDFE49DEBFEF9DA196E91F5433"/>
    <w:rsid w:val="00FA1267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A572E6203636421EAC681DECE444DB8120">
    <w:name w:val="A572E6203636421EAC681DECE444DB8120"/>
    <w:rsid w:val="00A91C6D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82D360B628864A2B9CD8138A72FD67D04">
    <w:name w:val="82D360B628864A2B9CD8138A72FD67D04"/>
    <w:rsid w:val="00A91C6D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EB553BD6717A4FC59D94BE118212988D20">
    <w:name w:val="EB553BD6717A4FC59D94BE118212988D20"/>
    <w:rsid w:val="00A91C6D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07CB8A36EAC74218A3E602DCB6831C1220">
    <w:name w:val="07CB8A36EAC74218A3E602DCB6831C1220"/>
    <w:rsid w:val="00A91C6D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2F9A1319A9D46A79951C2D106C892FD20">
    <w:name w:val="A2F9A1319A9D46A79951C2D106C892FD20"/>
    <w:rsid w:val="00A91C6D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34">
    <w:name w:val="C129D7B4BDFE49DEBFEF9DA196E91F5434"/>
    <w:rsid w:val="00A91C6D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A572E6203636421EAC681DECE444DB8121">
    <w:name w:val="A572E6203636421EAC681DECE444DB8121"/>
    <w:rsid w:val="0026321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val="en-GB" w:eastAsia="en-US"/>
    </w:rPr>
  </w:style>
  <w:style w:type="paragraph" w:customStyle="1" w:styleId="82D360B628864A2B9CD8138A72FD67D05">
    <w:name w:val="82D360B628864A2B9CD8138A72FD67D05"/>
    <w:rsid w:val="0026321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val="en-GB" w:eastAsia="en-US"/>
    </w:rPr>
  </w:style>
  <w:style w:type="paragraph" w:customStyle="1" w:styleId="EB553BD6717A4FC59D94BE118212988D21">
    <w:name w:val="EB553BD6717A4FC59D94BE118212988D21"/>
    <w:rsid w:val="0026321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val="en-GB" w:eastAsia="en-US"/>
    </w:rPr>
  </w:style>
  <w:style w:type="paragraph" w:customStyle="1" w:styleId="07CB8A36EAC74218A3E602DCB6831C1221">
    <w:name w:val="07CB8A36EAC74218A3E602DCB6831C1221"/>
    <w:rsid w:val="0026321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val="en-GB" w:eastAsia="en-US"/>
    </w:rPr>
  </w:style>
  <w:style w:type="paragraph" w:customStyle="1" w:styleId="A2F9A1319A9D46A79951C2D106C892FD21">
    <w:name w:val="A2F9A1319A9D46A79951C2D106C892FD21"/>
    <w:rsid w:val="00263217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35">
    <w:name w:val="C129D7B4BDFE49DEBFEF9DA196E91F5435"/>
    <w:rsid w:val="00263217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2559AAB627434FE2AE7B4D530172F478">
    <w:name w:val="2559AAB627434FE2AE7B4D530172F478"/>
    <w:rsid w:val="001D7102"/>
  </w:style>
  <w:style w:type="paragraph" w:customStyle="1" w:styleId="2559AAB627434FE2AE7B4D530172F4781">
    <w:name w:val="2559AAB627434FE2AE7B4D530172F4781"/>
    <w:rsid w:val="001D7102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22">
    <w:name w:val="A572E6203636421EAC681DECE444DB8122"/>
    <w:rsid w:val="001D7102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82D360B628864A2B9CD8138A72FD67D06">
    <w:name w:val="82D360B628864A2B9CD8138A72FD67D06"/>
    <w:rsid w:val="001D7102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22">
    <w:name w:val="EB553BD6717A4FC59D94BE118212988D22"/>
    <w:rsid w:val="001D7102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22">
    <w:name w:val="07CB8A36EAC74218A3E602DCB6831C1222"/>
    <w:rsid w:val="001D7102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22">
    <w:name w:val="A2F9A1319A9D46A79951C2D106C892FD22"/>
    <w:rsid w:val="001D7102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36">
    <w:name w:val="C129D7B4BDFE49DEBFEF9DA196E91F5436"/>
    <w:rsid w:val="001D7102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2559AAB627434FE2AE7B4D530172F4782">
    <w:name w:val="2559AAB627434FE2AE7B4D530172F4782"/>
    <w:rsid w:val="004B625D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23">
    <w:name w:val="A572E6203636421EAC681DECE444DB8123"/>
    <w:rsid w:val="004B625D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82D360B628864A2B9CD8138A72FD67D07">
    <w:name w:val="82D360B628864A2B9CD8138A72FD67D07"/>
    <w:rsid w:val="004B625D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23">
    <w:name w:val="EB553BD6717A4FC59D94BE118212988D23"/>
    <w:rsid w:val="004B625D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23">
    <w:name w:val="07CB8A36EAC74218A3E602DCB6831C1223"/>
    <w:rsid w:val="004B625D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23">
    <w:name w:val="A2F9A1319A9D46A79951C2D106C892FD23"/>
    <w:rsid w:val="004B625D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37">
    <w:name w:val="C129D7B4BDFE49DEBFEF9DA196E91F5437"/>
    <w:rsid w:val="004B625D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2559AAB627434FE2AE7B4D530172F4783">
    <w:name w:val="2559AAB627434FE2AE7B4D530172F4783"/>
    <w:rsid w:val="00E7211E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24">
    <w:name w:val="A572E6203636421EAC681DECE444DB8124"/>
    <w:rsid w:val="00E7211E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82D360B628864A2B9CD8138A72FD67D08">
    <w:name w:val="82D360B628864A2B9CD8138A72FD67D08"/>
    <w:rsid w:val="00E7211E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24">
    <w:name w:val="EB553BD6717A4FC59D94BE118212988D24"/>
    <w:rsid w:val="00E7211E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24">
    <w:name w:val="07CB8A36EAC74218A3E602DCB6831C1224"/>
    <w:rsid w:val="00E7211E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24">
    <w:name w:val="A2F9A1319A9D46A79951C2D106C892FD24"/>
    <w:rsid w:val="00E7211E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38">
    <w:name w:val="C129D7B4BDFE49DEBFEF9DA196E91F5438"/>
    <w:rsid w:val="00E7211E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2559AAB627434FE2AE7B4D530172F4784">
    <w:name w:val="2559AAB627434FE2AE7B4D530172F4784"/>
    <w:rsid w:val="00F43C90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25">
    <w:name w:val="A572E6203636421EAC681DECE444DB8125"/>
    <w:rsid w:val="00F43C90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82D360B628864A2B9CD8138A72FD67D09">
    <w:name w:val="82D360B628864A2B9CD8138A72FD67D09"/>
    <w:rsid w:val="00F43C90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25">
    <w:name w:val="EB553BD6717A4FC59D94BE118212988D25"/>
    <w:rsid w:val="00F43C90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25">
    <w:name w:val="07CB8A36EAC74218A3E602DCB6831C1225"/>
    <w:rsid w:val="00F43C90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25">
    <w:name w:val="A2F9A1319A9D46A79951C2D106C892FD25"/>
    <w:rsid w:val="00F43C90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39">
    <w:name w:val="C129D7B4BDFE49DEBFEF9DA196E91F5439"/>
    <w:rsid w:val="00F43C90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2559AAB627434FE2AE7B4D530172F4785">
    <w:name w:val="2559AAB627434FE2AE7B4D530172F4785"/>
    <w:rsid w:val="004F511B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26">
    <w:name w:val="A572E6203636421EAC681DECE444DB8126"/>
    <w:rsid w:val="004F511B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82D360B628864A2B9CD8138A72FD67D010">
    <w:name w:val="82D360B628864A2B9CD8138A72FD67D010"/>
    <w:rsid w:val="004F511B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26">
    <w:name w:val="EB553BD6717A4FC59D94BE118212988D26"/>
    <w:rsid w:val="004F511B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26">
    <w:name w:val="07CB8A36EAC74218A3E602DCB6831C1226"/>
    <w:rsid w:val="004F511B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26">
    <w:name w:val="A2F9A1319A9D46A79951C2D106C892FD26"/>
    <w:rsid w:val="004F511B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40">
    <w:name w:val="C129D7B4BDFE49DEBFEF9DA196E91F5440"/>
    <w:rsid w:val="004F511B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9AA27E33B74141C0B6D624BFB7745912">
    <w:name w:val="9AA27E33B74141C0B6D624BFB7745912"/>
    <w:rsid w:val="00104E00"/>
  </w:style>
  <w:style w:type="paragraph" w:customStyle="1" w:styleId="2559AAB627434FE2AE7B4D530172F4786">
    <w:name w:val="2559AAB627434FE2AE7B4D530172F4786"/>
    <w:rsid w:val="00104E00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27">
    <w:name w:val="A572E6203636421EAC681DECE444DB8127"/>
    <w:rsid w:val="00104E00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1">
    <w:name w:val="9AA27E33B74141C0B6D624BFB77459121"/>
    <w:rsid w:val="00104E00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27">
    <w:name w:val="EB553BD6717A4FC59D94BE118212988D27"/>
    <w:rsid w:val="00104E00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27">
    <w:name w:val="07CB8A36EAC74218A3E602DCB6831C1227"/>
    <w:rsid w:val="00104E00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27">
    <w:name w:val="A2F9A1319A9D46A79951C2D106C892FD27"/>
    <w:rsid w:val="00104E00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41">
    <w:name w:val="C129D7B4BDFE49DEBFEF9DA196E91F5441"/>
    <w:rsid w:val="00104E00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2559AAB627434FE2AE7B4D530172F4787">
    <w:name w:val="2559AAB627434FE2AE7B4D530172F4787"/>
    <w:rsid w:val="000C224A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28">
    <w:name w:val="A572E6203636421EAC681DECE444DB8128"/>
    <w:rsid w:val="000C224A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2">
    <w:name w:val="9AA27E33B74141C0B6D624BFB77459122"/>
    <w:rsid w:val="000C224A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28">
    <w:name w:val="EB553BD6717A4FC59D94BE118212988D28"/>
    <w:rsid w:val="000C224A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28">
    <w:name w:val="07CB8A36EAC74218A3E602DCB6831C1228"/>
    <w:rsid w:val="000C224A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28">
    <w:name w:val="A2F9A1319A9D46A79951C2D106C892FD28"/>
    <w:rsid w:val="000C224A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42">
    <w:name w:val="C129D7B4BDFE49DEBFEF9DA196E91F5442"/>
    <w:rsid w:val="000C224A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2559AAB627434FE2AE7B4D530172F4788">
    <w:name w:val="2559AAB627434FE2AE7B4D530172F4788"/>
    <w:rsid w:val="000C224A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29">
    <w:name w:val="A572E6203636421EAC681DECE444DB8129"/>
    <w:rsid w:val="000C224A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3">
    <w:name w:val="9AA27E33B74141C0B6D624BFB77459123"/>
    <w:rsid w:val="000C224A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29">
    <w:name w:val="EB553BD6717A4FC59D94BE118212988D29"/>
    <w:rsid w:val="000C224A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29">
    <w:name w:val="07CB8A36EAC74218A3E602DCB6831C1229"/>
    <w:rsid w:val="000C224A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29">
    <w:name w:val="A2F9A1319A9D46A79951C2D106C892FD29"/>
    <w:rsid w:val="000C224A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43">
    <w:name w:val="C129D7B4BDFE49DEBFEF9DA196E91F5443"/>
    <w:rsid w:val="000C224A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2559AAB627434FE2AE7B4D530172F4789">
    <w:name w:val="2559AAB627434FE2AE7B4D530172F4789"/>
    <w:rsid w:val="000C224A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30">
    <w:name w:val="A572E6203636421EAC681DECE444DB8130"/>
    <w:rsid w:val="000C224A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4">
    <w:name w:val="9AA27E33B74141C0B6D624BFB77459124"/>
    <w:rsid w:val="000C224A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30">
    <w:name w:val="EB553BD6717A4FC59D94BE118212988D30"/>
    <w:rsid w:val="000C224A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30">
    <w:name w:val="07CB8A36EAC74218A3E602DCB6831C1230"/>
    <w:rsid w:val="000C224A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30">
    <w:name w:val="A2F9A1319A9D46A79951C2D106C892FD30"/>
    <w:rsid w:val="000C224A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44">
    <w:name w:val="C129D7B4BDFE49DEBFEF9DA196E91F5444"/>
    <w:rsid w:val="000C224A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2559AAB627434FE2AE7B4D530172F47810">
    <w:name w:val="2559AAB627434FE2AE7B4D530172F47810"/>
    <w:rsid w:val="000C224A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31">
    <w:name w:val="A572E6203636421EAC681DECE444DB8131"/>
    <w:rsid w:val="000C224A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5">
    <w:name w:val="9AA27E33B74141C0B6D624BFB77459125"/>
    <w:rsid w:val="000C224A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31">
    <w:name w:val="EB553BD6717A4FC59D94BE118212988D31"/>
    <w:rsid w:val="000C224A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31">
    <w:name w:val="07CB8A36EAC74218A3E602DCB6831C1231"/>
    <w:rsid w:val="000C224A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31">
    <w:name w:val="A2F9A1319A9D46A79951C2D106C892FD31"/>
    <w:rsid w:val="000C224A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45">
    <w:name w:val="C129D7B4BDFE49DEBFEF9DA196E91F5445"/>
    <w:rsid w:val="000C224A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2559AAB627434FE2AE7B4D530172F47811">
    <w:name w:val="2559AAB627434FE2AE7B4D530172F47811"/>
    <w:rsid w:val="005B29B3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32">
    <w:name w:val="A572E6203636421EAC681DECE444DB8132"/>
    <w:rsid w:val="005B29B3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6">
    <w:name w:val="9AA27E33B74141C0B6D624BFB77459126"/>
    <w:rsid w:val="005B29B3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32">
    <w:name w:val="EB553BD6717A4FC59D94BE118212988D32"/>
    <w:rsid w:val="005B29B3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32">
    <w:name w:val="07CB8A36EAC74218A3E602DCB6831C1232"/>
    <w:rsid w:val="005B29B3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32">
    <w:name w:val="A2F9A1319A9D46A79951C2D106C892FD32"/>
    <w:rsid w:val="005B29B3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46">
    <w:name w:val="C129D7B4BDFE49DEBFEF9DA196E91F5446"/>
    <w:rsid w:val="005B29B3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2559AAB627434FE2AE7B4D530172F47812">
    <w:name w:val="2559AAB627434FE2AE7B4D530172F47812"/>
    <w:rsid w:val="005B29B3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33">
    <w:name w:val="A572E6203636421EAC681DECE444DB8133"/>
    <w:rsid w:val="005B29B3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7">
    <w:name w:val="9AA27E33B74141C0B6D624BFB77459127"/>
    <w:rsid w:val="005B29B3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33">
    <w:name w:val="EB553BD6717A4FC59D94BE118212988D33"/>
    <w:rsid w:val="005B29B3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33">
    <w:name w:val="07CB8A36EAC74218A3E602DCB6831C1233"/>
    <w:rsid w:val="005B29B3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33">
    <w:name w:val="A2F9A1319A9D46A79951C2D106C892FD33"/>
    <w:rsid w:val="005B29B3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47">
    <w:name w:val="C129D7B4BDFE49DEBFEF9DA196E91F5447"/>
    <w:rsid w:val="005B29B3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0016855B5A97415FB6EB6EC1508A045F">
    <w:name w:val="0016855B5A97415FB6EB6EC1508A045F"/>
    <w:rsid w:val="005B29B3"/>
  </w:style>
  <w:style w:type="paragraph" w:customStyle="1" w:styleId="2559AAB627434FE2AE7B4D530172F47813">
    <w:name w:val="2559AAB627434FE2AE7B4D530172F47813"/>
    <w:rsid w:val="005B29B3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34">
    <w:name w:val="A572E6203636421EAC681DECE444DB8134"/>
    <w:rsid w:val="005B29B3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8">
    <w:name w:val="9AA27E33B74141C0B6D624BFB77459128"/>
    <w:rsid w:val="005B29B3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34">
    <w:name w:val="EB553BD6717A4FC59D94BE118212988D34"/>
    <w:rsid w:val="005B29B3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34">
    <w:name w:val="07CB8A36EAC74218A3E602DCB6831C1234"/>
    <w:rsid w:val="005B29B3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34">
    <w:name w:val="A2F9A1319A9D46A79951C2D106C892FD34"/>
    <w:rsid w:val="005B29B3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48">
    <w:name w:val="C129D7B4BDFE49DEBFEF9DA196E91F5448"/>
    <w:rsid w:val="005B29B3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2559AAB627434FE2AE7B4D530172F47814">
    <w:name w:val="2559AAB627434FE2AE7B4D530172F47814"/>
    <w:rsid w:val="00A82AA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35">
    <w:name w:val="A572E6203636421EAC681DECE444DB8135"/>
    <w:rsid w:val="00A82AA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9">
    <w:name w:val="9AA27E33B74141C0B6D624BFB77459129"/>
    <w:rsid w:val="00A82AA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35">
    <w:name w:val="EB553BD6717A4FC59D94BE118212988D35"/>
    <w:rsid w:val="00A82AA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35">
    <w:name w:val="07CB8A36EAC74218A3E602DCB6831C1235"/>
    <w:rsid w:val="00A82AA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35">
    <w:name w:val="A2F9A1319A9D46A79951C2D106C892FD35"/>
    <w:rsid w:val="00A82AA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49">
    <w:name w:val="C129D7B4BDFE49DEBFEF9DA196E91F5449"/>
    <w:rsid w:val="00A82AA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2559AAB627434FE2AE7B4D530172F47815">
    <w:name w:val="2559AAB627434FE2AE7B4D530172F47815"/>
    <w:rsid w:val="00A82AA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36">
    <w:name w:val="A572E6203636421EAC681DECE444DB8136"/>
    <w:rsid w:val="00A82AA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10">
    <w:name w:val="9AA27E33B74141C0B6D624BFB774591210"/>
    <w:rsid w:val="00A82AA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36">
    <w:name w:val="EB553BD6717A4FC59D94BE118212988D36"/>
    <w:rsid w:val="00A82AA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36">
    <w:name w:val="07CB8A36EAC74218A3E602DCB6831C1236"/>
    <w:rsid w:val="00A82AA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36">
    <w:name w:val="A2F9A1319A9D46A79951C2D106C892FD36"/>
    <w:rsid w:val="00A82AA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50">
    <w:name w:val="C129D7B4BDFE49DEBFEF9DA196E91F5450"/>
    <w:rsid w:val="00A82AA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2559AAB627434FE2AE7B4D530172F47816">
    <w:name w:val="2559AAB627434FE2AE7B4D530172F47816"/>
    <w:rsid w:val="00A82AA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37">
    <w:name w:val="A572E6203636421EAC681DECE444DB8137"/>
    <w:rsid w:val="00A82AA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11">
    <w:name w:val="9AA27E33B74141C0B6D624BFB774591211"/>
    <w:rsid w:val="00A82AA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37">
    <w:name w:val="EB553BD6717A4FC59D94BE118212988D37"/>
    <w:rsid w:val="00A82AA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37">
    <w:name w:val="07CB8A36EAC74218A3E602DCB6831C1237"/>
    <w:rsid w:val="00A82AA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37">
    <w:name w:val="A2F9A1319A9D46A79951C2D106C892FD37"/>
    <w:rsid w:val="00A82AA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51">
    <w:name w:val="C129D7B4BDFE49DEBFEF9DA196E91F5451"/>
    <w:rsid w:val="00A82AA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2559AAB627434FE2AE7B4D530172F47817">
    <w:name w:val="2559AAB627434FE2AE7B4D530172F47817"/>
    <w:rsid w:val="00F6536F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38">
    <w:name w:val="A572E6203636421EAC681DECE444DB8138"/>
    <w:rsid w:val="00F6536F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12">
    <w:name w:val="9AA27E33B74141C0B6D624BFB774591212"/>
    <w:rsid w:val="00F6536F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38">
    <w:name w:val="EB553BD6717A4FC59D94BE118212988D38"/>
    <w:rsid w:val="00F6536F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38">
    <w:name w:val="07CB8A36EAC74218A3E602DCB6831C1238"/>
    <w:rsid w:val="00F6536F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38">
    <w:name w:val="A2F9A1319A9D46A79951C2D106C892FD38"/>
    <w:rsid w:val="00F6536F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52">
    <w:name w:val="C129D7B4BDFE49DEBFEF9DA196E91F5452"/>
    <w:rsid w:val="00F6536F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7C8BC2D682C0486DB70487A1688FAE056">
    <w:name w:val="7C8BC2D682C0486DB70487A1688FAE056"/>
    <w:rsid w:val="00D00E2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2559AAB627434FE2AE7B4D530172F47818">
    <w:name w:val="2559AAB627434FE2AE7B4D530172F47818"/>
    <w:rsid w:val="00D00E2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39">
    <w:name w:val="A572E6203636421EAC681DECE444DB8139"/>
    <w:rsid w:val="00D00E2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13">
    <w:name w:val="9AA27E33B74141C0B6D624BFB774591213"/>
    <w:rsid w:val="00D00E2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39">
    <w:name w:val="EB553BD6717A4FC59D94BE118212988D39"/>
    <w:rsid w:val="00D00E2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39">
    <w:name w:val="07CB8A36EAC74218A3E602DCB6831C1239"/>
    <w:rsid w:val="00D00E2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39">
    <w:name w:val="A2F9A1319A9D46A79951C2D106C892FD39"/>
    <w:rsid w:val="00D00E21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53">
    <w:name w:val="C129D7B4BDFE49DEBFEF9DA196E91F5453"/>
    <w:rsid w:val="00D00E21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7C8BC2D682C0486DB70487A1688FAE057">
    <w:name w:val="7C8BC2D682C0486DB70487A1688FAE057"/>
    <w:rsid w:val="00D00E2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2559AAB627434FE2AE7B4D530172F47819">
    <w:name w:val="2559AAB627434FE2AE7B4D530172F47819"/>
    <w:rsid w:val="00D00E2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40">
    <w:name w:val="A572E6203636421EAC681DECE444DB8140"/>
    <w:rsid w:val="00D00E2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14">
    <w:name w:val="9AA27E33B74141C0B6D624BFB774591214"/>
    <w:rsid w:val="00D00E2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40">
    <w:name w:val="EB553BD6717A4FC59D94BE118212988D40"/>
    <w:rsid w:val="00D00E2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40">
    <w:name w:val="07CB8A36EAC74218A3E602DCB6831C1240"/>
    <w:rsid w:val="00D00E2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40">
    <w:name w:val="A2F9A1319A9D46A79951C2D106C892FD40"/>
    <w:rsid w:val="00D00E21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54">
    <w:name w:val="C129D7B4BDFE49DEBFEF9DA196E91F5454"/>
    <w:rsid w:val="00D00E21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7C8BC2D682C0486DB70487A1688FAE058">
    <w:name w:val="7C8BC2D682C0486DB70487A1688FAE058"/>
    <w:rsid w:val="00D00E2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2559AAB627434FE2AE7B4D530172F47820">
    <w:name w:val="2559AAB627434FE2AE7B4D530172F47820"/>
    <w:rsid w:val="00D00E2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41">
    <w:name w:val="A572E6203636421EAC681DECE444DB8141"/>
    <w:rsid w:val="00D00E2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15">
    <w:name w:val="9AA27E33B74141C0B6D624BFB774591215"/>
    <w:rsid w:val="00D00E2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41">
    <w:name w:val="EB553BD6717A4FC59D94BE118212988D41"/>
    <w:rsid w:val="00D00E2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41">
    <w:name w:val="07CB8A36EAC74218A3E602DCB6831C1241"/>
    <w:rsid w:val="00D00E2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41">
    <w:name w:val="A2F9A1319A9D46A79951C2D106C892FD41"/>
    <w:rsid w:val="00D00E21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55">
    <w:name w:val="C129D7B4BDFE49DEBFEF9DA196E91F5455"/>
    <w:rsid w:val="00D00E21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7C8BC2D682C0486DB70487A1688FAE059">
    <w:name w:val="7C8BC2D682C0486DB70487A1688FAE059"/>
    <w:rsid w:val="00B078A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2559AAB627434FE2AE7B4D530172F47821">
    <w:name w:val="2559AAB627434FE2AE7B4D530172F47821"/>
    <w:rsid w:val="00B078A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42">
    <w:name w:val="A572E6203636421EAC681DECE444DB8142"/>
    <w:rsid w:val="00B078A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16">
    <w:name w:val="9AA27E33B74141C0B6D624BFB774591216"/>
    <w:rsid w:val="00B078A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42">
    <w:name w:val="EB553BD6717A4FC59D94BE118212988D42"/>
    <w:rsid w:val="00B078A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42">
    <w:name w:val="07CB8A36EAC74218A3E602DCB6831C1242"/>
    <w:rsid w:val="00B078A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42">
    <w:name w:val="A2F9A1319A9D46A79951C2D106C892FD42"/>
    <w:rsid w:val="00B078A1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56">
    <w:name w:val="C129D7B4BDFE49DEBFEF9DA196E91F5456"/>
    <w:rsid w:val="00B078A1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7C8BC2D682C0486DB70487A1688FAE0510">
    <w:name w:val="7C8BC2D682C0486DB70487A1688FAE0510"/>
    <w:rsid w:val="00B078A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2559AAB627434FE2AE7B4D530172F47822">
    <w:name w:val="2559AAB627434FE2AE7B4D530172F47822"/>
    <w:rsid w:val="00B078A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43">
    <w:name w:val="A572E6203636421EAC681DECE444DB8143"/>
    <w:rsid w:val="00B078A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17">
    <w:name w:val="9AA27E33B74141C0B6D624BFB774591217"/>
    <w:rsid w:val="00B078A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43">
    <w:name w:val="EB553BD6717A4FC59D94BE118212988D43"/>
    <w:rsid w:val="00B078A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43">
    <w:name w:val="07CB8A36EAC74218A3E602DCB6831C1243"/>
    <w:rsid w:val="00B078A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43">
    <w:name w:val="A2F9A1319A9D46A79951C2D106C892FD43"/>
    <w:rsid w:val="00B078A1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57">
    <w:name w:val="C129D7B4BDFE49DEBFEF9DA196E91F5457"/>
    <w:rsid w:val="00B078A1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7C8BC2D682C0486DB70487A1688FAE0511">
    <w:name w:val="7C8BC2D682C0486DB70487A1688FAE0511"/>
    <w:rsid w:val="00342915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2559AAB627434FE2AE7B4D530172F47823">
    <w:name w:val="2559AAB627434FE2AE7B4D530172F47823"/>
    <w:rsid w:val="00342915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44">
    <w:name w:val="A572E6203636421EAC681DECE444DB8144"/>
    <w:rsid w:val="00342915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18">
    <w:name w:val="9AA27E33B74141C0B6D624BFB774591218"/>
    <w:rsid w:val="00342915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44">
    <w:name w:val="EB553BD6717A4FC59D94BE118212988D44"/>
    <w:rsid w:val="00342915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44">
    <w:name w:val="07CB8A36EAC74218A3E602DCB6831C1244"/>
    <w:rsid w:val="00342915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44">
    <w:name w:val="A2F9A1319A9D46A79951C2D106C892FD44"/>
    <w:rsid w:val="00342915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58">
    <w:name w:val="C129D7B4BDFE49DEBFEF9DA196E91F5458"/>
    <w:rsid w:val="00342915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7C8BC2D682C0486DB70487A1688FAE0512">
    <w:name w:val="7C8BC2D682C0486DB70487A1688FAE0512"/>
    <w:rsid w:val="00C644C7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2559AAB627434FE2AE7B4D530172F47824">
    <w:name w:val="2559AAB627434FE2AE7B4D530172F47824"/>
    <w:rsid w:val="00C644C7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45">
    <w:name w:val="A572E6203636421EAC681DECE444DB8145"/>
    <w:rsid w:val="00C644C7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19">
    <w:name w:val="9AA27E33B74141C0B6D624BFB774591219"/>
    <w:rsid w:val="00C644C7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45">
    <w:name w:val="EB553BD6717A4FC59D94BE118212988D45"/>
    <w:rsid w:val="00C644C7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45">
    <w:name w:val="07CB8A36EAC74218A3E602DCB6831C1245"/>
    <w:rsid w:val="00C644C7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45">
    <w:name w:val="A2F9A1319A9D46A79951C2D106C892FD45"/>
    <w:rsid w:val="00C644C7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59">
    <w:name w:val="C129D7B4BDFE49DEBFEF9DA196E91F5459"/>
    <w:rsid w:val="00C644C7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7C8BC2D682C0486DB70487A1688FAE0513">
    <w:name w:val="7C8BC2D682C0486DB70487A1688FAE0513"/>
    <w:rsid w:val="00C66E8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2559AAB627434FE2AE7B4D530172F47825">
    <w:name w:val="2559AAB627434FE2AE7B4D530172F47825"/>
    <w:rsid w:val="00C66E8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46">
    <w:name w:val="A572E6203636421EAC681DECE444DB8146"/>
    <w:rsid w:val="00C66E8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20">
    <w:name w:val="9AA27E33B74141C0B6D624BFB774591220"/>
    <w:rsid w:val="00C66E8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46">
    <w:name w:val="EB553BD6717A4FC59D94BE118212988D46"/>
    <w:rsid w:val="00C66E8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46">
    <w:name w:val="07CB8A36EAC74218A3E602DCB6831C1246"/>
    <w:rsid w:val="00C66E8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46">
    <w:name w:val="A2F9A1319A9D46A79951C2D106C892FD46"/>
    <w:rsid w:val="00C66E8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60">
    <w:name w:val="C129D7B4BDFE49DEBFEF9DA196E91F5460"/>
    <w:rsid w:val="00C66E8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7C8BC2D682C0486DB70487A1688FAE0514">
    <w:name w:val="7C8BC2D682C0486DB70487A1688FAE0514"/>
    <w:rsid w:val="00C66E8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2559AAB627434FE2AE7B4D530172F47826">
    <w:name w:val="2559AAB627434FE2AE7B4D530172F47826"/>
    <w:rsid w:val="00C66E8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47">
    <w:name w:val="A572E6203636421EAC681DECE444DB8147"/>
    <w:rsid w:val="00C66E8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21">
    <w:name w:val="9AA27E33B74141C0B6D624BFB774591221"/>
    <w:rsid w:val="00C66E8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47">
    <w:name w:val="EB553BD6717A4FC59D94BE118212988D47"/>
    <w:rsid w:val="00C66E8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47">
    <w:name w:val="07CB8A36EAC74218A3E602DCB6831C1247"/>
    <w:rsid w:val="00C66E8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47">
    <w:name w:val="A2F9A1319A9D46A79951C2D106C892FD47"/>
    <w:rsid w:val="00C66E8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61">
    <w:name w:val="C129D7B4BDFE49DEBFEF9DA196E91F5461"/>
    <w:rsid w:val="00C66E8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7C8BC2D682C0486DB70487A1688FAE0515">
    <w:name w:val="7C8BC2D682C0486DB70487A1688FAE0515"/>
    <w:rsid w:val="00DE6F89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2559AAB627434FE2AE7B4D530172F47827">
    <w:name w:val="2559AAB627434FE2AE7B4D530172F47827"/>
    <w:rsid w:val="00DE6F89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48">
    <w:name w:val="A572E6203636421EAC681DECE444DB8148"/>
    <w:rsid w:val="00DE6F89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22">
    <w:name w:val="9AA27E33B74141C0B6D624BFB774591222"/>
    <w:rsid w:val="00DE6F89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48">
    <w:name w:val="EB553BD6717A4FC59D94BE118212988D48"/>
    <w:rsid w:val="00DE6F89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48">
    <w:name w:val="07CB8A36EAC74218A3E602DCB6831C1248"/>
    <w:rsid w:val="00DE6F89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48">
    <w:name w:val="A2F9A1319A9D46A79951C2D106C892FD48"/>
    <w:rsid w:val="00DE6F89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62">
    <w:name w:val="C129D7B4BDFE49DEBFEF9DA196E91F5462"/>
    <w:rsid w:val="00DE6F89"/>
    <w:pPr>
      <w:spacing w:after="120" w:line="240" w:lineRule="auto"/>
      <w:jc w:val="both"/>
    </w:pPr>
    <w:rPr>
      <w:rFonts w:ascii="Arial" w:eastAsiaTheme="minorHAnsi" w:hAnsi="Arial" w:cs="Times New Roman"/>
      <w:b/>
      <w:szCs w:val="20"/>
      <w:lang w:val="en-US" w:eastAsia="en-US"/>
    </w:rPr>
  </w:style>
  <w:style w:type="paragraph" w:customStyle="1" w:styleId="7C8BC2D682C0486DB70487A1688FAE0516">
    <w:name w:val="7C8BC2D682C0486DB70487A1688FAE0516"/>
    <w:rsid w:val="008F52DE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2559AAB627434FE2AE7B4D530172F47828">
    <w:name w:val="2559AAB627434FE2AE7B4D530172F47828"/>
    <w:rsid w:val="008F52DE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49">
    <w:name w:val="A572E6203636421EAC681DECE444DB8149"/>
    <w:rsid w:val="008F52DE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23">
    <w:name w:val="9AA27E33B74141C0B6D624BFB774591223"/>
    <w:rsid w:val="008F52DE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49">
    <w:name w:val="EB553BD6717A4FC59D94BE118212988D49"/>
    <w:rsid w:val="008F52DE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49">
    <w:name w:val="07CB8A36EAC74218A3E602DCB6831C1249"/>
    <w:rsid w:val="008F52DE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49">
    <w:name w:val="A2F9A1319A9D46A79951C2D106C892FD49"/>
    <w:rsid w:val="008F52DE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63">
    <w:name w:val="C129D7B4BDFE49DEBFEF9DA196E91F5463"/>
    <w:rsid w:val="008F52DE"/>
    <w:pPr>
      <w:spacing w:after="120" w:line="240" w:lineRule="auto"/>
      <w:jc w:val="both"/>
    </w:pPr>
    <w:rPr>
      <w:rFonts w:ascii="Arial" w:eastAsiaTheme="minorHAnsi" w:hAnsi="Arial" w:cs="Times New Roman"/>
      <w:b/>
      <w:szCs w:val="20"/>
      <w:lang w:val="en-US" w:eastAsia="en-US"/>
    </w:rPr>
  </w:style>
  <w:style w:type="paragraph" w:customStyle="1" w:styleId="7C8BC2D682C0486DB70487A1688FAE0517">
    <w:name w:val="7C8BC2D682C0486DB70487A1688FAE0517"/>
    <w:rsid w:val="00CD23BC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2559AAB627434FE2AE7B4D530172F47829">
    <w:name w:val="2559AAB627434FE2AE7B4D530172F47829"/>
    <w:rsid w:val="00CD23BC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50">
    <w:name w:val="A572E6203636421EAC681DECE444DB8150"/>
    <w:rsid w:val="00CD23BC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24">
    <w:name w:val="9AA27E33B74141C0B6D624BFB774591224"/>
    <w:rsid w:val="00CD23BC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50">
    <w:name w:val="EB553BD6717A4FC59D94BE118212988D50"/>
    <w:rsid w:val="00CD23BC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50">
    <w:name w:val="07CB8A36EAC74218A3E602DCB6831C1250"/>
    <w:rsid w:val="00CD23BC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50">
    <w:name w:val="A2F9A1319A9D46A79951C2D106C892FD50"/>
    <w:rsid w:val="00CD23BC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64">
    <w:name w:val="C129D7B4BDFE49DEBFEF9DA196E91F5464"/>
    <w:rsid w:val="00CD23BC"/>
    <w:pPr>
      <w:spacing w:after="120" w:line="240" w:lineRule="auto"/>
      <w:jc w:val="both"/>
    </w:pPr>
    <w:rPr>
      <w:rFonts w:ascii="Arial" w:eastAsiaTheme="minorHAnsi" w:hAnsi="Arial" w:cs="Times New Roman"/>
      <w:b/>
      <w:szCs w:val="20"/>
      <w:lang w:val="en-US" w:eastAsia="en-US"/>
    </w:rPr>
  </w:style>
  <w:style w:type="paragraph" w:customStyle="1" w:styleId="7C8BC2D682C0486DB70487A1688FAE0518">
    <w:name w:val="7C8BC2D682C0486DB70487A1688FAE0518"/>
    <w:rsid w:val="00ED7E27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2559AAB627434FE2AE7B4D530172F47830">
    <w:name w:val="2559AAB627434FE2AE7B4D530172F47830"/>
    <w:rsid w:val="00ED7E27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51">
    <w:name w:val="A572E6203636421EAC681DECE444DB8151"/>
    <w:rsid w:val="00ED7E27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25">
    <w:name w:val="9AA27E33B74141C0B6D624BFB774591225"/>
    <w:rsid w:val="00ED7E27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51">
    <w:name w:val="EB553BD6717A4FC59D94BE118212988D51"/>
    <w:rsid w:val="00ED7E27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51">
    <w:name w:val="07CB8A36EAC74218A3E602DCB6831C1251"/>
    <w:rsid w:val="00ED7E27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51">
    <w:name w:val="A2F9A1319A9D46A79951C2D106C892FD51"/>
    <w:rsid w:val="00ED7E27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65">
    <w:name w:val="C129D7B4BDFE49DEBFEF9DA196E91F5465"/>
    <w:rsid w:val="00ED7E27"/>
    <w:pPr>
      <w:spacing w:after="120" w:line="240" w:lineRule="auto"/>
      <w:jc w:val="both"/>
    </w:pPr>
    <w:rPr>
      <w:rFonts w:ascii="Arial" w:eastAsiaTheme="minorHAnsi" w:hAnsi="Arial" w:cs="Times New Roman"/>
      <w:b/>
      <w:szCs w:val="20"/>
      <w:lang w:val="en-US" w:eastAsia="en-US"/>
    </w:rPr>
  </w:style>
  <w:style w:type="paragraph" w:customStyle="1" w:styleId="7C8BC2D682C0486DB70487A1688FAE0519">
    <w:name w:val="7C8BC2D682C0486DB70487A1688FAE0519"/>
    <w:rsid w:val="001C10C4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2559AAB627434FE2AE7B4D530172F47831">
    <w:name w:val="2559AAB627434FE2AE7B4D530172F47831"/>
    <w:rsid w:val="001C10C4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52">
    <w:name w:val="A572E6203636421EAC681DECE444DB8152"/>
    <w:rsid w:val="001C10C4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26">
    <w:name w:val="9AA27E33B74141C0B6D624BFB774591226"/>
    <w:rsid w:val="001C10C4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52">
    <w:name w:val="EB553BD6717A4FC59D94BE118212988D52"/>
    <w:rsid w:val="001C10C4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52">
    <w:name w:val="07CB8A36EAC74218A3E602DCB6831C1252"/>
    <w:rsid w:val="001C10C4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52">
    <w:name w:val="A2F9A1319A9D46A79951C2D106C892FD52"/>
    <w:rsid w:val="001C10C4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66">
    <w:name w:val="C129D7B4BDFE49DEBFEF9DA196E91F5466"/>
    <w:rsid w:val="001C10C4"/>
    <w:pPr>
      <w:spacing w:after="120" w:line="240" w:lineRule="auto"/>
      <w:jc w:val="both"/>
    </w:pPr>
    <w:rPr>
      <w:rFonts w:ascii="Arial" w:eastAsiaTheme="minorHAnsi" w:hAnsi="Arial" w:cs="Times New Roman"/>
      <w:b/>
      <w:szCs w:val="20"/>
      <w:lang w:val="en-US" w:eastAsia="en-US"/>
    </w:rPr>
  </w:style>
  <w:style w:type="paragraph" w:customStyle="1" w:styleId="7C8BC2D682C0486DB70487A1688FAE0520">
    <w:name w:val="7C8BC2D682C0486DB70487A1688FAE0520"/>
    <w:rsid w:val="001C10C4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2559AAB627434FE2AE7B4D530172F47832">
    <w:name w:val="2559AAB627434FE2AE7B4D530172F47832"/>
    <w:rsid w:val="001C10C4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53">
    <w:name w:val="A572E6203636421EAC681DECE444DB8153"/>
    <w:rsid w:val="001C10C4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27">
    <w:name w:val="9AA27E33B74141C0B6D624BFB774591227"/>
    <w:rsid w:val="001C10C4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53">
    <w:name w:val="EB553BD6717A4FC59D94BE118212988D53"/>
    <w:rsid w:val="001C10C4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53">
    <w:name w:val="07CB8A36EAC74218A3E602DCB6831C1253"/>
    <w:rsid w:val="001C10C4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53">
    <w:name w:val="A2F9A1319A9D46A79951C2D106C892FD53"/>
    <w:rsid w:val="001C10C4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67">
    <w:name w:val="C129D7B4BDFE49DEBFEF9DA196E91F5467"/>
    <w:rsid w:val="001C10C4"/>
    <w:pPr>
      <w:spacing w:after="120" w:line="240" w:lineRule="auto"/>
      <w:jc w:val="both"/>
    </w:pPr>
    <w:rPr>
      <w:rFonts w:ascii="Arial" w:eastAsiaTheme="minorHAnsi" w:hAnsi="Arial" w:cs="Times New Roman"/>
      <w:b/>
      <w:szCs w:val="20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atalog xmlns="http://idocs.iru.org">
  <document>
    <templateReference>publicPressRelease</templateReference>
    <locale>en</locale>
    <documentAddressGroup>CP</documentAddressGroup>
    <documentId>1489</documentId>
    <documentAuthor>JEB</documentAuthor>
    <documentLocation>Geneva</documentLocation>
    <documentDate>2013-04-11T12:00:00</documentDate>
    <documentSubject>IRU adopts guidelines to improve efficiency at loading bays</documentSubject>
    <documentSummary>IRU Goods Transport Council adopts guidelines on loading bay operations, with recommendations addressing current inefficiencies, through a voluntary code of conduct, contractual clarifications and optimal use of available IT applications.</documentSummary>
    <pressReleaseNumber>1153</pressReleaseNumber>
    <userLocation>GE</userLocation>
    <templateVersion>1.0</templateVersion>
  </document>
</catalog>
</file>

<file path=customXml/itemProps1.xml><?xml version="1.0" encoding="utf-8"?>
<ds:datastoreItem xmlns:ds="http://schemas.openxmlformats.org/officeDocument/2006/customXml" ds:itemID="{04904B2A-CC30-466B-8064-1DFF86E8AEF7}">
  <ds:schemaRefs>
    <ds:schemaRef ds:uri="http://idocs.iru.or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idocs-public-template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IRU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ahadoux</dc:creator>
  <cp:lastModifiedBy>Michela Mastrantonio</cp:lastModifiedBy>
  <cp:revision>2</cp:revision>
  <cp:lastPrinted>2012-06-28T15:09:00Z</cp:lastPrinted>
  <dcterms:created xsi:type="dcterms:W3CDTF">2013-04-12T13:09:00Z</dcterms:created>
  <dcterms:modified xsi:type="dcterms:W3CDTF">2013-04-12T13:09:00Z</dcterms:modified>
</cp:coreProperties>
</file>