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97" w:rsidRDefault="00840897" w:rsidP="00CA49FD">
      <w:pPr>
        <w:pStyle w:val="small"/>
        <w:sectPr w:rsidR="00840897" w:rsidSect="0012393D">
          <w:headerReference w:type="default" r:id="rId7"/>
          <w:headerReference w:type="first" r:id="rId8"/>
          <w:footerReference w:type="first" r:id="rId9"/>
          <w:type w:val="continuous"/>
          <w:pgSz w:w="11907" w:h="16840" w:code="9"/>
          <w:pgMar w:top="1353" w:right="1134" w:bottom="1440" w:left="1134" w:header="568" w:footer="284" w:gutter="0"/>
          <w:pgNumType w:fmt="numberInDash"/>
          <w:cols w:space="708"/>
          <w:titlePg/>
          <w:docGrid w:linePitch="360"/>
        </w:sectPr>
      </w:pPr>
    </w:p>
    <w:tbl>
      <w:tblPr>
        <w:tblW w:w="8720" w:type="dxa"/>
        <w:tblInd w:w="1134" w:type="dxa"/>
        <w:tblLook w:val="00A0"/>
      </w:tblPr>
      <w:tblGrid>
        <w:gridCol w:w="4360"/>
        <w:gridCol w:w="4360"/>
      </w:tblGrid>
      <w:tr w:rsidR="00840897" w:rsidRPr="00524885" w:rsidTr="00524885">
        <w:trPr>
          <w:trHeight w:val="429"/>
        </w:trPr>
        <w:tc>
          <w:tcPr>
            <w:tcW w:w="4360" w:type="dxa"/>
          </w:tcPr>
          <w:p w:rsidR="00840897" w:rsidRPr="00524885" w:rsidRDefault="00840897" w:rsidP="00D250E8">
            <w:pPr>
              <w:rPr>
                <w:rFonts w:cs="Arial"/>
              </w:rPr>
            </w:pPr>
          </w:p>
        </w:tc>
        <w:tc>
          <w:tcPr>
            <w:tcW w:w="4360" w:type="dxa"/>
            <w:vAlign w:val="center"/>
          </w:tcPr>
          <w:p w:rsidR="00840897" w:rsidRPr="00524885" w:rsidRDefault="00840897" w:rsidP="00524885">
            <w:pPr>
              <w:jc w:val="right"/>
              <w:rPr>
                <w:rFonts w:cs="Arial"/>
              </w:rPr>
            </w:pPr>
            <w:r w:rsidRPr="00524885">
              <w:rPr>
                <w:rFonts w:cs="Arial"/>
              </w:rPr>
              <w:t>15 February 2013</w:t>
            </w:r>
          </w:p>
        </w:tc>
      </w:tr>
    </w:tbl>
    <w:p w:rsidR="00840897" w:rsidRPr="00374020" w:rsidRDefault="00840897" w:rsidP="00C51048">
      <w:pPr>
        <w:pStyle w:val="PressReleaseParagraph"/>
        <w:rPr>
          <w:lang w:val="en-GB"/>
        </w:rPr>
        <w:sectPr w:rsidR="00840897" w:rsidRPr="00374020" w:rsidSect="0012393D">
          <w:type w:val="continuous"/>
          <w:pgSz w:w="11907" w:h="16840" w:code="9"/>
          <w:pgMar w:top="1353" w:right="1134" w:bottom="1440" w:left="1134" w:header="568" w:footer="284" w:gutter="0"/>
          <w:pgNumType w:fmt="numberInDash"/>
          <w:cols w:space="708"/>
          <w:titlePg/>
          <w:docGrid w:linePitch="360"/>
        </w:sectPr>
      </w:pPr>
    </w:p>
    <w:p w:rsidR="00840897" w:rsidRPr="0046630D" w:rsidRDefault="00840897" w:rsidP="0046630D">
      <w:pPr>
        <w:pStyle w:val="PressReleaseParagraphBold"/>
        <w:ind w:left="0"/>
        <w:rPr>
          <w:bCs/>
          <w:lang w:val="en-GB"/>
        </w:rPr>
      </w:pPr>
      <w:r w:rsidRPr="00F41608">
        <w:rPr>
          <w:rFonts w:ascii="Arial Black" w:hAnsi="Arial Black"/>
          <w:sz w:val="32"/>
          <w:szCs w:val="32"/>
        </w:rPr>
        <w:t xml:space="preserve">IRU partners with UNECE on </w:t>
      </w:r>
      <w:r>
        <w:rPr>
          <w:rFonts w:ascii="Arial Black" w:hAnsi="Arial Black"/>
          <w:sz w:val="32"/>
          <w:szCs w:val="32"/>
        </w:rPr>
        <w:t>secure parking a</w:t>
      </w:r>
      <w:r w:rsidRPr="00F41608">
        <w:rPr>
          <w:rFonts w:ascii="Arial Black" w:hAnsi="Arial Black"/>
          <w:sz w:val="32"/>
          <w:szCs w:val="32"/>
        </w:rPr>
        <w:t>reas</w:t>
      </w:r>
    </w:p>
    <w:p w:rsidR="00840897" w:rsidRDefault="00840897" w:rsidP="00E54167">
      <w:pPr>
        <w:pStyle w:val="Summary"/>
        <w:rPr>
          <w:color w:val="000000"/>
          <w:lang w:val="en-GB"/>
        </w:rPr>
      </w:pPr>
    </w:p>
    <w:p w:rsidR="00840897" w:rsidRPr="009021D3" w:rsidRDefault="00840897" w:rsidP="00E54167">
      <w:pPr>
        <w:pStyle w:val="Summary"/>
      </w:pPr>
      <w:r w:rsidRPr="00F41608">
        <w:rPr>
          <w:color w:val="000000"/>
          <w:lang w:val="en-GB"/>
        </w:rPr>
        <w:t>High level Discussion Forum stresses the importance of secure parking areas and highlights the need for further initiatives and partnerships</w:t>
      </w:r>
      <w:r>
        <w:rPr>
          <w:color w:val="000000"/>
          <w:lang w:val="en-GB"/>
        </w:rPr>
        <w:t>.</w:t>
      </w:r>
    </w:p>
    <w:p w:rsidR="00840897" w:rsidRPr="00B024BB" w:rsidRDefault="00840897" w:rsidP="00457993">
      <w:pPr>
        <w:rPr>
          <w:rFonts w:cs="Arial"/>
        </w:rPr>
      </w:pPr>
      <w:r>
        <w:rPr>
          <w:rFonts w:cs="Arial"/>
        </w:rPr>
        <w:t xml:space="preserve">Geneva – The IRU today partnered with the UNECE Inland Transport Security Discussion Forum to effectively tackle the great demand for secure parking areas </w:t>
      </w:r>
      <w:r w:rsidRPr="00B024BB">
        <w:rPr>
          <w:rFonts w:cs="Arial"/>
        </w:rPr>
        <w:t>a</w:t>
      </w:r>
      <w:r>
        <w:rPr>
          <w:rFonts w:cs="Arial"/>
        </w:rPr>
        <w:t>long the road transport network, as well as the necessity to adapt them to</w:t>
      </w:r>
      <w:r w:rsidRPr="00B024BB">
        <w:rPr>
          <w:rFonts w:cs="Arial"/>
        </w:rPr>
        <w:t xml:space="preserve"> modern</w:t>
      </w:r>
      <w:r>
        <w:rPr>
          <w:rFonts w:cs="Arial"/>
        </w:rPr>
        <w:t xml:space="preserve"> road transport</w:t>
      </w:r>
      <w:r w:rsidRPr="00B024BB">
        <w:rPr>
          <w:rFonts w:cs="Arial"/>
        </w:rPr>
        <w:t xml:space="preserve"> logistics</w:t>
      </w:r>
      <w:r>
        <w:rPr>
          <w:rFonts w:cs="Arial"/>
        </w:rPr>
        <w:t xml:space="preserve"> needs, such as easy location, </w:t>
      </w:r>
      <w:r w:rsidRPr="00B024BB">
        <w:rPr>
          <w:rFonts w:cs="Arial"/>
        </w:rPr>
        <w:t>capacity</w:t>
      </w:r>
      <w:r>
        <w:rPr>
          <w:rFonts w:cs="Arial"/>
        </w:rPr>
        <w:t>, safety, cargo security and availability of</w:t>
      </w:r>
      <w:r w:rsidRPr="00B024BB">
        <w:rPr>
          <w:rFonts w:cs="Arial"/>
        </w:rPr>
        <w:t xml:space="preserve"> adequate rest facilities for drivers.</w:t>
      </w:r>
    </w:p>
    <w:p w:rsidR="00840897" w:rsidRPr="00B024BB" w:rsidRDefault="00840897" w:rsidP="00457993">
      <w:pPr>
        <w:rPr>
          <w:rFonts w:cs="Arial"/>
        </w:rPr>
      </w:pPr>
      <w:r>
        <w:rPr>
          <w:rFonts w:cs="Arial"/>
        </w:rPr>
        <w:t xml:space="preserve">Organised to address the lack of such parking areas, the </w:t>
      </w:r>
      <w:hyperlink r:id="rId10" w:history="1">
        <w:r w:rsidRPr="00B05319">
          <w:rPr>
            <w:rStyle w:val="Hyperlink"/>
            <w:rFonts w:cs="Arial"/>
          </w:rPr>
          <w:t>UNECE Inland Transport Security Discussion Forum on Secure Parking Areas</w:t>
        </w:r>
      </w:hyperlink>
      <w:r>
        <w:rPr>
          <w:rFonts w:cs="Arial"/>
        </w:rPr>
        <w:t xml:space="preserve"> included keynote speakers from Interpol, the European Secure Parking Organization and the UNECE Transport Division to name but a few, who all emphasised the need for strengthened initiatives and  public private partnerships to further promote and develop secure parking areas.</w:t>
      </w:r>
    </w:p>
    <w:p w:rsidR="00840897" w:rsidRPr="00AE47ED" w:rsidRDefault="00840897" w:rsidP="00457993">
      <w:pPr>
        <w:rPr>
          <w:rFonts w:cs="Arial"/>
        </w:rPr>
      </w:pPr>
      <w:r>
        <w:rPr>
          <w:rFonts w:cs="Arial"/>
        </w:rPr>
        <w:t>IRU General Delegate to the EU, Michael Nielsen, stated: “As r</w:t>
      </w:r>
      <w:r w:rsidRPr="007B5F84">
        <w:rPr>
          <w:rFonts w:cs="Arial"/>
        </w:rPr>
        <w:t xml:space="preserve">oad freight transport </w:t>
      </w:r>
      <w:r>
        <w:rPr>
          <w:rFonts w:cs="Arial"/>
        </w:rPr>
        <w:t xml:space="preserve">is the </w:t>
      </w:r>
      <w:r w:rsidRPr="007B5F84">
        <w:rPr>
          <w:rFonts w:cs="Arial"/>
        </w:rPr>
        <w:t xml:space="preserve">dominating freight </w:t>
      </w:r>
      <w:r>
        <w:rPr>
          <w:rFonts w:cs="Arial"/>
        </w:rPr>
        <w:t>transport</w:t>
      </w:r>
      <w:r w:rsidRPr="007B5F84">
        <w:rPr>
          <w:rFonts w:cs="Arial"/>
        </w:rPr>
        <w:t xml:space="preserve"> mode </w:t>
      </w:r>
      <w:r>
        <w:rPr>
          <w:rFonts w:cs="Arial"/>
        </w:rPr>
        <w:t xml:space="preserve">across the globe with a </w:t>
      </w:r>
      <w:r w:rsidRPr="007B5F84">
        <w:rPr>
          <w:rFonts w:cs="Arial"/>
        </w:rPr>
        <w:t xml:space="preserve">72.2% </w:t>
      </w:r>
      <w:r>
        <w:rPr>
          <w:rFonts w:cs="Arial"/>
        </w:rPr>
        <w:t>market share in the European Union for</w:t>
      </w:r>
      <w:r w:rsidRPr="007B5F84">
        <w:rPr>
          <w:rFonts w:cs="Arial"/>
        </w:rPr>
        <w:t xml:space="preserve"> the total land-based transport of goods</w:t>
      </w:r>
      <w:r>
        <w:rPr>
          <w:rFonts w:cs="Arial"/>
        </w:rPr>
        <w:t>,</w:t>
      </w:r>
      <w:r w:rsidRPr="007B5F84">
        <w:rPr>
          <w:rFonts w:cs="Arial"/>
        </w:rPr>
        <w:t xml:space="preserve"> </w:t>
      </w:r>
      <w:r>
        <w:rPr>
          <w:rFonts w:cs="Arial"/>
        </w:rPr>
        <w:t>it is imperative to ensure the security and safety of road transport operations for the industry to keep driving EU and the world’s economies. This l</w:t>
      </w:r>
      <w:r w:rsidRPr="00A36DD5">
        <w:rPr>
          <w:rFonts w:cs="Arial"/>
        </w:rPr>
        <w:t>ack of adequate parking facilities</w:t>
      </w:r>
      <w:r>
        <w:rPr>
          <w:rFonts w:cs="Arial"/>
        </w:rPr>
        <w:t>,</w:t>
      </w:r>
      <w:r w:rsidRPr="00A36DD5">
        <w:rPr>
          <w:rFonts w:cs="Arial"/>
        </w:rPr>
        <w:t xml:space="preserve"> </w:t>
      </w:r>
      <w:r>
        <w:rPr>
          <w:rFonts w:cs="Arial"/>
        </w:rPr>
        <w:t>combined with</w:t>
      </w:r>
      <w:r w:rsidRPr="00A36DD5">
        <w:rPr>
          <w:rFonts w:cs="Arial"/>
        </w:rPr>
        <w:t xml:space="preserve"> the serious</w:t>
      </w:r>
      <w:r>
        <w:rPr>
          <w:rFonts w:cs="Arial"/>
        </w:rPr>
        <w:t xml:space="preserve"> organised road crime,</w:t>
      </w:r>
      <w:r w:rsidRPr="00A36DD5">
        <w:rPr>
          <w:rFonts w:cs="Arial"/>
        </w:rPr>
        <w:t xml:space="preserve"> </w:t>
      </w:r>
      <w:r>
        <w:rPr>
          <w:rFonts w:cs="Arial"/>
        </w:rPr>
        <w:t>has led us at</w:t>
      </w:r>
      <w:r w:rsidRPr="00A36DD5">
        <w:rPr>
          <w:rFonts w:cs="Arial"/>
        </w:rPr>
        <w:t xml:space="preserve"> </w:t>
      </w:r>
      <w:r>
        <w:rPr>
          <w:rFonts w:cs="Arial"/>
        </w:rPr>
        <w:t xml:space="preserve">the IRU to develop </w:t>
      </w:r>
      <w:r w:rsidRPr="00A36DD5">
        <w:rPr>
          <w:rFonts w:cs="Arial"/>
        </w:rPr>
        <w:t>TRANSPark</w:t>
      </w:r>
      <w:r>
        <w:rPr>
          <w:rFonts w:cs="Arial"/>
        </w:rPr>
        <w:t xml:space="preserve"> in 2009, in partnership with the International Transport Forum, to enable road professionals to locate secure parking areas and achieve tangible progress in increasing transport security.”</w:t>
      </w:r>
    </w:p>
    <w:p w:rsidR="00840897" w:rsidRDefault="00840897" w:rsidP="00457993">
      <w:pPr>
        <w:rPr>
          <w:rFonts w:cs="Arial"/>
        </w:rPr>
      </w:pPr>
      <w:hyperlink r:id="rId11" w:history="1">
        <w:r w:rsidRPr="00B05319">
          <w:rPr>
            <w:rStyle w:val="Hyperlink"/>
            <w:rFonts w:cs="Arial"/>
          </w:rPr>
          <w:t>TRANSPark</w:t>
        </w:r>
      </w:hyperlink>
      <w:r>
        <w:rPr>
          <w:rFonts w:cs="Arial"/>
        </w:rPr>
        <w:t xml:space="preserve"> is an ITS platform</w:t>
      </w:r>
      <w:r w:rsidRPr="000A20E9">
        <w:rPr>
          <w:rFonts w:cs="Arial"/>
        </w:rPr>
        <w:t xml:space="preserve"> that</w:t>
      </w:r>
      <w:r>
        <w:rPr>
          <w:rFonts w:cs="Arial"/>
        </w:rPr>
        <w:t xml:space="preserve"> helps co</w:t>
      </w:r>
      <w:r w:rsidRPr="000A20E9">
        <w:rPr>
          <w:rFonts w:cs="Arial"/>
        </w:rPr>
        <w:t xml:space="preserve">mmercial road transport operators and drivers </w:t>
      </w:r>
      <w:r>
        <w:rPr>
          <w:rFonts w:cs="Arial"/>
        </w:rPr>
        <w:t>locate</w:t>
      </w:r>
      <w:r w:rsidRPr="000A20E9">
        <w:rPr>
          <w:rFonts w:cs="Arial"/>
        </w:rPr>
        <w:t xml:space="preserve"> parking areas </w:t>
      </w:r>
      <w:r>
        <w:rPr>
          <w:rFonts w:cs="Arial"/>
        </w:rPr>
        <w:t xml:space="preserve">in over 40 countries free of charge, thus enabling them to comply with </w:t>
      </w:r>
      <w:r w:rsidRPr="000A20E9">
        <w:rPr>
          <w:rFonts w:cs="Arial"/>
        </w:rPr>
        <w:t>stri</w:t>
      </w:r>
      <w:r>
        <w:rPr>
          <w:rFonts w:cs="Arial"/>
        </w:rPr>
        <w:t>ct driving and rest time rules despite the</w:t>
      </w:r>
      <w:r w:rsidRPr="000A20E9">
        <w:rPr>
          <w:rFonts w:cs="Arial"/>
        </w:rPr>
        <w:t xml:space="preserve"> acute shortage of truck parking areas</w:t>
      </w:r>
      <w:r>
        <w:rPr>
          <w:rFonts w:cs="Arial"/>
        </w:rPr>
        <w:t>.</w:t>
      </w:r>
    </w:p>
    <w:p w:rsidR="00840897" w:rsidRDefault="00840897" w:rsidP="00457993">
      <w:pPr>
        <w:rPr>
          <w:rFonts w:cs="Arial"/>
        </w:rPr>
      </w:pPr>
      <w:r>
        <w:rPr>
          <w:rFonts w:cs="Arial"/>
        </w:rPr>
        <w:t xml:space="preserve"> “</w:t>
      </w:r>
      <w:r w:rsidRPr="000A20E9">
        <w:rPr>
          <w:rFonts w:cs="Arial"/>
        </w:rPr>
        <w:t xml:space="preserve">The IRU </w:t>
      </w:r>
      <w:r>
        <w:rPr>
          <w:rFonts w:cs="Arial"/>
        </w:rPr>
        <w:t xml:space="preserve">is now </w:t>
      </w:r>
      <w:r w:rsidRPr="000A20E9">
        <w:rPr>
          <w:rFonts w:cs="Arial"/>
        </w:rPr>
        <w:t>cooperat</w:t>
      </w:r>
      <w:r>
        <w:rPr>
          <w:rFonts w:cs="Arial"/>
        </w:rPr>
        <w:t>ing</w:t>
      </w:r>
      <w:r w:rsidRPr="000A20E9">
        <w:rPr>
          <w:rFonts w:cs="Arial"/>
        </w:rPr>
        <w:t xml:space="preserve"> </w:t>
      </w:r>
      <w:r>
        <w:rPr>
          <w:rFonts w:cs="Arial"/>
        </w:rPr>
        <w:t xml:space="preserve">closely </w:t>
      </w:r>
      <w:r w:rsidRPr="000A20E9">
        <w:rPr>
          <w:rFonts w:cs="Arial"/>
        </w:rPr>
        <w:t xml:space="preserve">with the European Commission to </w:t>
      </w:r>
      <w:r>
        <w:rPr>
          <w:rFonts w:cs="Arial"/>
        </w:rPr>
        <w:t xml:space="preserve">define the best way to ensure the permanent availability of </w:t>
      </w:r>
      <w:r w:rsidRPr="000A20E9">
        <w:rPr>
          <w:rFonts w:cs="Arial"/>
        </w:rPr>
        <w:t xml:space="preserve">updated content </w:t>
      </w:r>
      <w:r>
        <w:rPr>
          <w:rFonts w:cs="Arial"/>
        </w:rPr>
        <w:t xml:space="preserve">on parking areas within the EU. We are convinced that the best way to achieve this, in the EU and beyond, </w:t>
      </w:r>
      <w:r w:rsidRPr="000A20E9">
        <w:rPr>
          <w:rFonts w:cs="Arial"/>
        </w:rPr>
        <w:t xml:space="preserve">is to </w:t>
      </w:r>
      <w:r>
        <w:rPr>
          <w:rFonts w:cs="Arial"/>
        </w:rPr>
        <w:t xml:space="preserve">guarantee </w:t>
      </w:r>
      <w:r w:rsidRPr="000A20E9">
        <w:rPr>
          <w:rFonts w:cs="Arial"/>
        </w:rPr>
        <w:t>that Authorities responsible for parking areas systematically provide the location, security and comfort information of commercial vehicle parking areas to systems such as TRANSPark</w:t>
      </w:r>
      <w:r>
        <w:rPr>
          <w:rFonts w:cs="Arial"/>
        </w:rPr>
        <w:t xml:space="preserve"> in a harmonised, systematic and regular manner, </w:t>
      </w:r>
      <w:r w:rsidRPr="000A20E9">
        <w:rPr>
          <w:rFonts w:cs="Arial"/>
        </w:rPr>
        <w:t xml:space="preserve">or at least ensure that </w:t>
      </w:r>
      <w:r>
        <w:rPr>
          <w:rFonts w:cs="Arial"/>
        </w:rPr>
        <w:t>relevant parking managers do so,” Michael Nielsen concluded.</w:t>
      </w:r>
    </w:p>
    <w:p w:rsidR="00840897" w:rsidRPr="00457993" w:rsidRDefault="00840897" w:rsidP="00457993">
      <w:pPr>
        <w:pStyle w:val="List4"/>
        <w:numPr>
          <w:ilvl w:val="0"/>
          <w:numId w:val="0"/>
        </w:numPr>
        <w:jc w:val="center"/>
        <w:rPr>
          <w:rFonts w:cs="Arial"/>
        </w:rPr>
      </w:pPr>
      <w:r w:rsidRPr="00457993">
        <w:rPr>
          <w:rFonts w:cs="Arial"/>
        </w:rPr>
        <w:t>*</w:t>
      </w:r>
      <w:r>
        <w:rPr>
          <w:rFonts w:cs="Arial"/>
        </w:rPr>
        <w:t xml:space="preserve"> * * </w:t>
      </w:r>
    </w:p>
    <w:p w:rsidR="00840897" w:rsidRPr="00903ADF" w:rsidRDefault="00840897" w:rsidP="00F41608">
      <w:pPr>
        <w:pStyle w:val="List4"/>
        <w:rPr>
          <w:rFonts w:cs="Arial"/>
        </w:rPr>
      </w:pPr>
      <w:r w:rsidRPr="00903ADF">
        <w:rPr>
          <w:rFonts w:cs="Arial"/>
        </w:rPr>
        <w:t xml:space="preserve">Introducing TRANSPark: </w:t>
      </w:r>
      <w:hyperlink r:id="rId12" w:history="1">
        <w:r w:rsidRPr="00903ADF">
          <w:rPr>
            <w:rStyle w:val="Hyperlink"/>
            <w:rFonts w:cs="Arial"/>
          </w:rPr>
          <w:t>watch the animation</w:t>
        </w:r>
      </w:hyperlink>
    </w:p>
    <w:p w:rsidR="00840897" w:rsidRPr="00903ADF" w:rsidRDefault="00840897" w:rsidP="00F41608">
      <w:pPr>
        <w:pStyle w:val="List4"/>
        <w:rPr>
          <w:rFonts w:cs="Arial"/>
        </w:rPr>
      </w:pPr>
      <w:r w:rsidRPr="00903ADF">
        <w:rPr>
          <w:rFonts w:cs="Arial"/>
        </w:rPr>
        <w:t xml:space="preserve">Access TRANSPark: </w:t>
      </w:r>
      <w:hyperlink r:id="rId13" w:history="1">
        <w:r w:rsidRPr="00903ADF">
          <w:rPr>
            <w:rStyle w:val="Hyperlink"/>
            <w:rFonts w:cs="Arial"/>
          </w:rPr>
          <w:t>www.iru.org/transpark</w:t>
        </w:r>
      </w:hyperlink>
      <w:r w:rsidRPr="00903ADF">
        <w:rPr>
          <w:rFonts w:cs="Arial"/>
        </w:rPr>
        <w:t xml:space="preserve"> </w:t>
      </w:r>
    </w:p>
    <w:p w:rsidR="00840897" w:rsidRDefault="00840897" w:rsidP="00097EC0">
      <w:pPr>
        <w:pStyle w:val="List4"/>
      </w:pPr>
      <w:r w:rsidRPr="00903ADF">
        <w:rPr>
          <w:rFonts w:cs="Arial"/>
        </w:rPr>
        <w:t xml:space="preserve">See </w:t>
      </w:r>
      <w:hyperlink r:id="rId14" w:history="1">
        <w:r w:rsidRPr="00903ADF">
          <w:rPr>
            <w:rStyle w:val="Hyperlink"/>
            <w:rFonts w:cs="Arial"/>
          </w:rPr>
          <w:t>Forum’s agenda and presentations</w:t>
        </w:r>
      </w:hyperlink>
    </w:p>
    <w:p w:rsidR="00840897" w:rsidRPr="00D66CBC" w:rsidRDefault="00840897" w:rsidP="00D66CBC">
      <w:pPr>
        <w:pStyle w:val="List4"/>
        <w:rPr>
          <w:rFonts w:cs="Arial"/>
          <w:szCs w:val="22"/>
          <w:lang w:val="en-US"/>
        </w:rPr>
      </w:pPr>
      <w:r w:rsidRPr="00D66CBC">
        <w:rPr>
          <w:rFonts w:cs="Arial"/>
          <w:szCs w:val="22"/>
          <w:lang w:val="en-US"/>
        </w:rPr>
        <w:t xml:space="preserve">Download a </w:t>
      </w:r>
      <w:hyperlink r:id="rId15" w:history="1">
        <w:r w:rsidRPr="00D66CBC">
          <w:rPr>
            <w:rStyle w:val="Hyperlink"/>
            <w:rFonts w:cs="Arial"/>
            <w:szCs w:val="22"/>
            <w:lang w:val="en-US"/>
          </w:rPr>
          <w:t>high resolution picture of Michael Nielsen addressing the Forum</w:t>
        </w:r>
      </w:hyperlink>
    </w:p>
    <w:p w:rsidR="00840897" w:rsidRPr="00374020" w:rsidRDefault="00840897" w:rsidP="009021D3">
      <w:pPr>
        <w:jc w:val="center"/>
      </w:pPr>
      <w:r w:rsidRPr="00374020">
        <w:t>* * *</w:t>
      </w:r>
    </w:p>
    <w:p w:rsidR="00840897" w:rsidRDefault="00840897" w:rsidP="00186432">
      <w:pPr>
        <w:rPr>
          <w:color w:val="000000"/>
        </w:rPr>
      </w:pPr>
    </w:p>
    <w:p w:rsidR="00840897" w:rsidRPr="00BF1C13" w:rsidRDefault="00840897" w:rsidP="00186432">
      <w:pPr>
        <w:rPr>
          <w:color w:val="000000"/>
        </w:rPr>
      </w:pPr>
      <w:r w:rsidRPr="00BF1C13">
        <w:rPr>
          <w:color w:val="000000"/>
        </w:rPr>
        <w:t xml:space="preserve">Press contact: Juliette Ebélé, +41 22 918 27 07, </w:t>
      </w:r>
      <w:hyperlink r:id="rId16" w:history="1">
        <w:r w:rsidRPr="00BF1C13">
          <w:rPr>
            <w:rStyle w:val="Hyperlink"/>
            <w:color w:val="000000"/>
          </w:rPr>
          <w:t>press@iru.org</w:t>
        </w:r>
      </w:hyperlink>
    </w:p>
    <w:p w:rsidR="00840897" w:rsidRPr="00374020" w:rsidRDefault="00840897" w:rsidP="00186432">
      <w:r w:rsidRPr="00B73657">
        <w:rPr>
          <w:color w:val="7F7F7F"/>
        </w:rPr>
        <w:t>Join the IRU community:</w:t>
      </w:r>
      <w:r w:rsidRPr="00374020">
        <w:t xml:space="preserve"> </w:t>
      </w:r>
      <w:hyperlink r:id="rId17" w:anchor="!/the_iru" w:history="1">
        <w:r w:rsidRPr="00524885">
          <w:rPr>
            <w:noProof/>
            <w:color w:val="7F7F7F"/>
            <w:lang w:val="en-U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i1029" type="#_x0000_t75" alt="twitter" href="https://twitter.com/#!/the_i" style="width:18pt;height:18pt;visibility:visible" o:button="t">
              <v:fill o:detectmouseclick="t"/>
              <v:imagedata r:id="rId18" o:title=""/>
            </v:shape>
          </w:pict>
        </w:r>
      </w:hyperlink>
      <w:r w:rsidRPr="00FA2B9A">
        <w:rPr>
          <w:color w:val="7F7F7F"/>
        </w:rPr>
        <w:t xml:space="preserve"> </w:t>
      </w:r>
      <w:hyperlink r:id="rId19" w:anchor="!/the_iru" w:history="1">
        <w:r w:rsidRPr="00FA2B9A">
          <w:rPr>
            <w:rStyle w:val="Hyperlink"/>
            <w:color w:val="7F7F7F"/>
          </w:rPr>
          <w:t>@The_IRU</w:t>
        </w:r>
      </w:hyperlink>
      <w:r w:rsidRPr="00FA2B9A">
        <w:rPr>
          <w:color w:val="7F7F7F"/>
        </w:rPr>
        <w:t xml:space="preserve"> | </w:t>
      </w:r>
      <w:hyperlink r:id="rId20" w:history="1">
        <w:r w:rsidRPr="00524885">
          <w:rPr>
            <w:noProof/>
            <w:color w:val="7F7F7F"/>
            <w:lang w:val="en-US"/>
          </w:rPr>
          <w:pict>
            <v:shape id="Picture 2" o:spid="_x0000_i1030" type="#_x0000_t75" alt="youtube" href="http://www.youtube.com/user/IRUChann" style="width:18pt;height:18pt;visibility:visible" o:button="t">
              <v:fill o:detectmouseclick="t"/>
              <v:imagedata r:id="rId21" o:title=""/>
            </v:shape>
          </w:pict>
        </w:r>
      </w:hyperlink>
      <w:r w:rsidRPr="00FA2B9A">
        <w:rPr>
          <w:color w:val="7F7F7F"/>
        </w:rPr>
        <w:t xml:space="preserve"> | </w:t>
      </w:r>
      <w:hyperlink r:id="rId22" w:history="1">
        <w:r w:rsidRPr="00524885">
          <w:rPr>
            <w:noProof/>
            <w:color w:val="7F7F7F"/>
            <w:lang w:val="en-US"/>
          </w:rPr>
          <w:pict>
            <v:shape id="_x0000_i1031" type="#_x0000_t75" alt="flickr" href="http://www.flickr.com/photos/the_ir" style="width:18pt;height:18pt;visibility:visible" o:button="t">
              <v:fill o:detectmouseclick="t"/>
              <v:imagedata r:id="rId23" o:title=""/>
            </v:shape>
          </w:pict>
        </w:r>
      </w:hyperlink>
      <w:r>
        <w:rPr>
          <w:color w:val="7F7F7F"/>
        </w:rPr>
        <w:t xml:space="preserve"> </w:t>
      </w:r>
      <w:r w:rsidRPr="0002596E">
        <w:rPr>
          <w:color w:val="7F7F7F"/>
        </w:rPr>
        <w:t xml:space="preserve">| </w:t>
      </w:r>
      <w:hyperlink r:id="rId24" w:history="1">
        <w:r w:rsidRPr="00524885">
          <w:rPr>
            <w:noProof/>
            <w:color w:val="7F7F7F"/>
            <w:lang w:val="en-US"/>
          </w:rPr>
          <w:pict>
            <v:shape id="Picture 7" o:spid="_x0000_i1032" type="#_x0000_t75" alt="scribd.png" href="http://www.scribd.com/IRU_Publicatio" style="width:17.25pt;height:17.25pt;visibility:visible" o:button="t">
              <v:fill o:detectmouseclick="t"/>
              <v:imagedata r:id="rId25" o:title=""/>
            </v:shape>
          </w:pict>
        </w:r>
      </w:hyperlink>
      <w:r w:rsidRPr="0002596E">
        <w:rPr>
          <w:color w:val="7F7F7F"/>
        </w:rPr>
        <w:t xml:space="preserve"> |</w:t>
      </w:r>
      <w:r>
        <w:rPr>
          <w:color w:val="7F7F7F"/>
        </w:rPr>
        <w:t xml:space="preserve"> </w:t>
      </w:r>
      <w:hyperlink r:id="rId26" w:history="1">
        <w:r w:rsidRPr="00524885">
          <w:rPr>
            <w:noProof/>
            <w:color w:val="7F7F7F"/>
            <w:lang w:val="en-US"/>
          </w:rPr>
          <w:pict>
            <v:shape id="Picture 8" o:spid="_x0000_i1033" type="#_x0000_t75" alt="linkedin.png" href="http://www.linkedin.com/company/international-road-transport-union-i" style="width:17.25pt;height:17.25pt;visibility:visible" o:button="t">
              <v:fill o:detectmouseclick="t"/>
              <v:imagedata r:id="rId27" o:title=""/>
            </v:shape>
          </w:pict>
        </w:r>
      </w:hyperlink>
    </w:p>
    <w:sectPr w:rsidR="00840897" w:rsidRPr="00374020" w:rsidSect="0012393D">
      <w:headerReference w:type="default" r:id="rId28"/>
      <w:type w:val="continuous"/>
      <w:pgSz w:w="11907" w:h="16840" w:code="9"/>
      <w:pgMar w:top="1353" w:right="1134" w:bottom="1418" w:left="2268" w:header="568" w:footer="885" w:gutter="0"/>
      <w:pgNumType w:fmt="numberInDash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897" w:rsidRDefault="00840897" w:rsidP="003201E1">
      <w:r>
        <w:separator/>
      </w:r>
    </w:p>
    <w:p w:rsidR="00840897" w:rsidRDefault="00840897"/>
  </w:endnote>
  <w:endnote w:type="continuationSeparator" w:id="0">
    <w:p w:rsidR="00840897" w:rsidRDefault="00840897" w:rsidP="003201E1">
      <w:r>
        <w:continuationSeparator/>
      </w:r>
    </w:p>
    <w:p w:rsidR="00840897" w:rsidRDefault="0084089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Sorts">
    <w:altName w:val="ZapfDingbats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897" w:rsidRDefault="00840897">
    <w:pPr>
      <w:pStyle w:val="Footer"/>
    </w:pPr>
    <w:r w:rsidRPr="00524885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8" type="#_x0000_t75" alt="AmmanDocumentFooter_Geneva_English.jpg" style="width:474pt;height:51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897" w:rsidRDefault="00840897" w:rsidP="003201E1">
      <w:r>
        <w:separator/>
      </w:r>
    </w:p>
    <w:p w:rsidR="00840897" w:rsidRDefault="00840897"/>
  </w:footnote>
  <w:footnote w:type="continuationSeparator" w:id="0">
    <w:p w:rsidR="00840897" w:rsidRDefault="00840897" w:rsidP="003201E1">
      <w:r>
        <w:continuationSeparator/>
      </w:r>
    </w:p>
    <w:p w:rsidR="00840897" w:rsidRDefault="0084089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897" w:rsidRPr="009B1F93" w:rsidRDefault="00840897" w:rsidP="00B42304">
    <w:pPr>
      <w:tabs>
        <w:tab w:val="left" w:pos="2943"/>
        <w:tab w:val="center" w:pos="4819"/>
      </w:tabs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233.9pt;margin-top:414.5pt;width:590.4pt;height:50.4pt;rotation:-90;z-index:-251658752;mso-wrap-edited:f;mso-position-horizontal-relative:page;mso-position-vertical-relative:page" o:allowincell="f">
          <v:shadow color="#868686"/>
          <v:textpath style="font-family:&quot;Arial Black&quot;;v-text-kern:t" trim="t" fitpath="t" string="press release"/>
          <w10:wrap anchorx="page" anchory="page"/>
          <w10:anchorlock/>
        </v:shape>
      </w:pict>
    </w:r>
    <w:r>
      <w:tab/>
    </w:r>
    <w:r>
      <w:tab/>
    </w:r>
    <w:fldSimple w:instr=" PAGE   \* MERGEFORMAT ">
      <w:r>
        <w:rPr>
          <w:noProof/>
        </w:rPr>
        <w:t>- 2 -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897" w:rsidRPr="00ED5BC2" w:rsidRDefault="00840897" w:rsidP="00ED5BC2">
    <w:r w:rsidRPr="00524885">
      <w:rPr>
        <w:b/>
        <w:noProof/>
        <w:color w:val="000000"/>
        <w:sz w:val="56"/>
        <w:szCs w:val="56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alt="DocumentHeader_English.jpg" style="width:474pt;height:29.25pt;visibility:visible">
          <v:imagedata r:id="rId1" o:title=""/>
        </v:shape>
      </w:pict>
    </w: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-241.35pt;margin-top:416pt;width:590.4pt;height:50.4pt;rotation:-90;z-index:-251659776;mso-wrap-edited:f;mso-position-horizontal-relative:page;mso-position-vertical-relative:page" o:allowincell="f">
          <v:shadow color="#868686"/>
          <v:textpath style="font-family:&quot;Arial Black&quot;;v-text-kern:t" trim="t" fitpath="t" string="press release"/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897" w:rsidRPr="009B1F93" w:rsidRDefault="00840897" w:rsidP="005E5128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-233.9pt;margin-top:414.5pt;width:590.4pt;height:50.4pt;rotation:-90;z-index:-251657728;mso-wrap-edited:f;mso-position-horizontal-relative:page;mso-position-vertical-relative:page" o:allowincell="f">
          <v:shadow color="#868686"/>
          <v:textpath style="font-family:&quot;Arial Black&quot;;v-text-kern:t" trim="t" fitpath="t" string="press release"/>
          <w10:wrap anchorx="page" anchory="page"/>
          <w10:anchorlock/>
        </v:shape>
      </w:pict>
    </w:r>
    <w:fldSimple w:instr=" PAGE  \* Arabic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649"/>
    <w:multiLevelType w:val="hybridMultilevel"/>
    <w:tmpl w:val="64D6F68E"/>
    <w:lvl w:ilvl="0" w:tplc="11381436">
      <w:start w:val="1"/>
      <w:numFmt w:val="bullet"/>
      <w:lvlText w:val=""/>
      <w:lvlJc w:val="left"/>
      <w:pPr>
        <w:ind w:left="927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01957"/>
    <w:multiLevelType w:val="hybridMultilevel"/>
    <w:tmpl w:val="05307ED4"/>
    <w:lvl w:ilvl="0" w:tplc="274C0A7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131943"/>
    <w:multiLevelType w:val="multilevel"/>
    <w:tmpl w:val="BD420188"/>
    <w:name w:val="List test level"/>
    <w:lvl w:ilvl="0">
      <w:start w:val="1"/>
      <w:numFmt w:val="upperRoman"/>
      <w:pStyle w:val="List1"/>
      <w:lvlText w:val="%1."/>
      <w:lvlJc w:val="left"/>
      <w:pPr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List2"/>
      <w:lvlText w:val="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lowerLetter"/>
      <w:pStyle w:val="List3"/>
      <w:lvlText w:val="%3)"/>
      <w:lvlJc w:val="left"/>
      <w:pPr>
        <w:ind w:left="567" w:hanging="567"/>
      </w:pPr>
      <w:rPr>
        <w:rFonts w:ascii="Arial" w:hAnsi="Arial" w:cs="Times New Roman" w:hint="default"/>
        <w:sz w:val="22"/>
      </w:rPr>
    </w:lvl>
    <w:lvl w:ilvl="3">
      <w:start w:val="1"/>
      <w:numFmt w:val="bullet"/>
      <w:pStyle w:val="List4"/>
      <w:lvlText w:val="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bullet"/>
      <w:pStyle w:val="List5"/>
      <w:lvlText w:val=""/>
      <w:lvlJc w:val="left"/>
      <w:pPr>
        <w:ind w:left="1134" w:hanging="567"/>
      </w:pPr>
      <w:rPr>
        <w:rFonts w:ascii="Symbol" w:hAnsi="Symbol" w:hint="default"/>
      </w:rPr>
    </w:lvl>
    <w:lvl w:ilvl="5">
      <w:start w:val="1"/>
      <w:numFmt w:val="bullet"/>
      <w:pStyle w:val="List6"/>
      <w:lvlText w:val=""/>
      <w:lvlJc w:val="left"/>
      <w:pPr>
        <w:ind w:left="1134" w:hanging="567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right"/>
      <w:rPr>
        <w:rFonts w:cs="Times New Roman" w:hint="default"/>
      </w:rPr>
    </w:lvl>
  </w:abstractNum>
  <w:abstractNum w:abstractNumId="3">
    <w:nsid w:val="1C0E77B3"/>
    <w:multiLevelType w:val="hybridMultilevel"/>
    <w:tmpl w:val="171E3360"/>
    <w:lvl w:ilvl="0" w:tplc="D9D45B7C">
      <w:start w:val="1"/>
      <w:numFmt w:val="decimal"/>
      <w:pStyle w:val="Appendix"/>
      <w:lvlText w:val="Annexe %1"/>
      <w:lvlJc w:val="left"/>
      <w:pPr>
        <w:ind w:left="7448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8811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9531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10251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10971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11691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12411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13131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13851" w:hanging="180"/>
      </w:pPr>
      <w:rPr>
        <w:rFonts w:cs="Times New Roman"/>
      </w:rPr>
    </w:lvl>
  </w:abstractNum>
  <w:abstractNum w:abstractNumId="4">
    <w:nsid w:val="23FB7E52"/>
    <w:multiLevelType w:val="singleLevel"/>
    <w:tmpl w:val="D1FC29AE"/>
    <w:lvl w:ilvl="0">
      <w:start w:val="1"/>
      <w:numFmt w:val="lowerLetter"/>
      <w:pStyle w:val="faxbhier3"/>
      <w:lvlText w:val="%1)"/>
      <w:lvlJc w:val="left"/>
      <w:pPr>
        <w:tabs>
          <w:tab w:val="num" w:pos="2126"/>
        </w:tabs>
        <w:ind w:left="2126" w:hanging="453"/>
      </w:pPr>
      <w:rPr>
        <w:rFonts w:cs="Times New Roman"/>
      </w:rPr>
    </w:lvl>
  </w:abstractNum>
  <w:abstractNum w:abstractNumId="5">
    <w:nsid w:val="267D4670"/>
    <w:multiLevelType w:val="hybridMultilevel"/>
    <w:tmpl w:val="68F279A8"/>
    <w:lvl w:ilvl="0" w:tplc="C87A76BC">
      <w:start w:val="1"/>
      <w:numFmt w:val="decimal"/>
      <w:pStyle w:val="AnnexeBold"/>
      <w:suff w:val="nothing"/>
      <w:lvlText w:val="Annexe %1"/>
      <w:lvlJc w:val="left"/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2F02A7"/>
    <w:multiLevelType w:val="hybridMultilevel"/>
    <w:tmpl w:val="85FEE6A8"/>
    <w:lvl w:ilvl="0" w:tplc="C450D15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8463131"/>
    <w:multiLevelType w:val="hybridMultilevel"/>
    <w:tmpl w:val="CBE6BFB6"/>
    <w:lvl w:ilvl="0" w:tplc="5532B466">
      <w:start w:val="1"/>
      <w:numFmt w:val="lowerLetter"/>
      <w:pStyle w:val="List3report"/>
      <w:lvlText w:val="%1)"/>
      <w:lvlJc w:val="left"/>
      <w:pPr>
        <w:ind w:left="720" w:hanging="360"/>
      </w:pPr>
      <w:rPr>
        <w:rFonts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4B1CB0"/>
    <w:multiLevelType w:val="hybridMultilevel"/>
    <w:tmpl w:val="2ADCBDF8"/>
    <w:lvl w:ilvl="0" w:tplc="539055E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FF1684B"/>
    <w:multiLevelType w:val="hybridMultilevel"/>
    <w:tmpl w:val="62748FB4"/>
    <w:lvl w:ilvl="0" w:tplc="3D38F6A2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0">
    <w:nsid w:val="2FF459E1"/>
    <w:multiLevelType w:val="multilevel"/>
    <w:tmpl w:val="7E90C350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1">
    <w:nsid w:val="30641920"/>
    <w:multiLevelType w:val="multilevel"/>
    <w:tmpl w:val="F7A2CBC6"/>
    <w:lvl w:ilvl="0">
      <w:start w:val="1"/>
      <w:numFmt w:val="decimal"/>
      <w:pStyle w:val="AnnexeBoldru"/>
      <w:suff w:val="nothing"/>
      <w:lvlText w:val="Приложение %1"/>
      <w:lvlJc w:val="right"/>
      <w:rPr>
        <w:rFonts w:ascii="Arial" w:hAnsi="Arial" w:cs="Times New Roman" w:hint="default"/>
        <w:b/>
        <w:i w:val="0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343F0AC1"/>
    <w:multiLevelType w:val="multilevel"/>
    <w:tmpl w:val="1040B1C2"/>
    <w:styleLink w:val="ListDefault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697" w:hanging="34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054" w:hanging="34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41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1768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"/>
      <w:lvlJc w:val="left"/>
      <w:pPr>
        <w:ind w:left="2125" w:hanging="34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cs="Times New Roman" w:hint="default"/>
      </w:rPr>
    </w:lvl>
  </w:abstractNum>
  <w:abstractNum w:abstractNumId="13">
    <w:nsid w:val="362A1AEF"/>
    <w:multiLevelType w:val="multilevel"/>
    <w:tmpl w:val="100C0023"/>
    <w:lvl w:ilvl="0">
      <w:start w:val="1"/>
      <w:numFmt w:val="upperRoman"/>
      <w:pStyle w:val="Heading1"/>
      <w:lvlText w:val="Article %1."/>
      <w:lvlJc w:val="left"/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4">
    <w:nsid w:val="36911C3F"/>
    <w:multiLevelType w:val="hybridMultilevel"/>
    <w:tmpl w:val="2B06ECFA"/>
    <w:lvl w:ilvl="0" w:tplc="1C7AF55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CE42FD"/>
    <w:multiLevelType w:val="singleLevel"/>
    <w:tmpl w:val="E43C7160"/>
    <w:lvl w:ilvl="0">
      <w:start w:val="1"/>
      <w:numFmt w:val="bullet"/>
      <w:pStyle w:val="faxbhier5"/>
      <w:lvlText w:val=""/>
      <w:lvlJc w:val="left"/>
      <w:pPr>
        <w:tabs>
          <w:tab w:val="num" w:pos="2920"/>
        </w:tabs>
        <w:ind w:left="2920" w:hanging="397"/>
      </w:pPr>
      <w:rPr>
        <w:rFonts w:ascii="Monotype Sorts" w:hAnsi="Monotype Sorts" w:hint="default"/>
      </w:rPr>
    </w:lvl>
  </w:abstractNum>
  <w:abstractNum w:abstractNumId="16">
    <w:nsid w:val="40B2363C"/>
    <w:multiLevelType w:val="multilevel"/>
    <w:tmpl w:val="5762D4A0"/>
    <w:lvl w:ilvl="0">
      <w:start w:val="4"/>
      <w:numFmt w:val="upperRoman"/>
      <w:pStyle w:val="DecList1"/>
      <w:lvlText w:val="%1."/>
      <w:lvlJc w:val="left"/>
      <w:pPr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DecList2"/>
      <w:lvlText w:val="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lowerLetter"/>
      <w:pStyle w:val="DecList3"/>
      <w:lvlText w:val="%3)"/>
      <w:lvlJc w:val="left"/>
      <w:pPr>
        <w:ind w:left="567" w:hanging="567"/>
      </w:pPr>
      <w:rPr>
        <w:rFonts w:ascii="Arial" w:hAnsi="Arial" w:cs="Times New Roman" w:hint="default"/>
        <w:sz w:val="22"/>
      </w:rPr>
    </w:lvl>
    <w:lvl w:ilvl="3">
      <w:start w:val="1"/>
      <w:numFmt w:val="bullet"/>
      <w:pStyle w:val="DecList4"/>
      <w:lvlText w:val="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bullet"/>
      <w:pStyle w:val="DecList5"/>
      <w:lvlText w:val=""/>
      <w:lvlJc w:val="left"/>
      <w:pPr>
        <w:ind w:left="1134" w:hanging="567"/>
      </w:pPr>
      <w:rPr>
        <w:rFonts w:ascii="Symbol" w:hAnsi="Symbol" w:hint="default"/>
      </w:rPr>
    </w:lvl>
    <w:lvl w:ilvl="5">
      <w:start w:val="1"/>
      <w:numFmt w:val="bullet"/>
      <w:pStyle w:val="DecList6"/>
      <w:lvlText w:val=""/>
      <w:lvlJc w:val="left"/>
      <w:pPr>
        <w:ind w:left="1134" w:hanging="567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right"/>
      <w:rPr>
        <w:rFonts w:cs="Times New Roman" w:hint="default"/>
      </w:rPr>
    </w:lvl>
  </w:abstractNum>
  <w:abstractNum w:abstractNumId="17">
    <w:nsid w:val="4B65218D"/>
    <w:multiLevelType w:val="multilevel"/>
    <w:tmpl w:val="AA90FB9C"/>
    <w:name w:val="Report list"/>
    <w:lvl w:ilvl="0">
      <w:start w:val="1"/>
      <w:numFmt w:val="upperRoman"/>
      <w:lvlText w:val="%1."/>
      <w:lvlJc w:val="left"/>
      <w:pPr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134" w:hanging="567"/>
      </w:pPr>
      <w:rPr>
        <w:rFonts w:ascii="Symbol" w:hAnsi="Symbol" w:hint="default"/>
      </w:rPr>
    </w:lvl>
    <w:lvl w:ilvl="5">
      <w:start w:val="1"/>
      <w:numFmt w:val="bullet"/>
      <w:lvlText w:val=""/>
      <w:lvlJc w:val="left"/>
      <w:pPr>
        <w:ind w:left="1134" w:hanging="567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>
    <w:nsid w:val="4EF41C2F"/>
    <w:multiLevelType w:val="hybridMultilevel"/>
    <w:tmpl w:val="9DC64C56"/>
    <w:lvl w:ilvl="0" w:tplc="BB6213B6">
      <w:start w:val="1"/>
      <w:numFmt w:val="decimal"/>
      <w:pStyle w:val="ANNEXEHEAD"/>
      <w:lvlText w:val="ANNEX 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1B5779"/>
    <w:multiLevelType w:val="hybridMultilevel"/>
    <w:tmpl w:val="1BD05EEC"/>
    <w:lvl w:ilvl="0" w:tplc="78A6F2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2147FD"/>
    <w:multiLevelType w:val="multilevel"/>
    <w:tmpl w:val="E10894AA"/>
    <w:lvl w:ilvl="0">
      <w:start w:val="1"/>
      <w:numFmt w:val="decimal"/>
      <w:pStyle w:val="ListLevel1Bol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lowerLetter"/>
      <w:pStyle w:val="ListLevel2Bold"/>
      <w:lvlText w:val="%2."/>
      <w:lvlJc w:val="left"/>
      <w:pPr>
        <w:tabs>
          <w:tab w:val="num" w:pos="567"/>
        </w:tabs>
        <w:ind w:left="851" w:hanging="284"/>
      </w:pPr>
      <w:rPr>
        <w:rFonts w:cs="Times New Roman" w:hint="default"/>
      </w:rPr>
    </w:lvl>
    <w:lvl w:ilvl="2">
      <w:start w:val="1"/>
      <w:numFmt w:val="bullet"/>
      <w:pStyle w:val="ListLevel3Bold"/>
      <w:lvlText w:val=""/>
      <w:lvlJc w:val="left"/>
      <w:pPr>
        <w:tabs>
          <w:tab w:val="num" w:pos="851"/>
        </w:tabs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bullet"/>
      <w:pStyle w:val="ListLevel4Bold"/>
      <w:lvlText w:val="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ListLevel5Bold"/>
      <w:lvlText w:val=""/>
      <w:lvlJc w:val="left"/>
      <w:pPr>
        <w:tabs>
          <w:tab w:val="num" w:pos="1418"/>
        </w:tabs>
        <w:ind w:left="1701" w:hanging="283"/>
      </w:pPr>
      <w:rPr>
        <w:rFonts w:ascii="Symbol" w:hAnsi="Symbol" w:hint="default"/>
        <w:color w:val="auto"/>
      </w:rPr>
    </w:lvl>
    <w:lvl w:ilvl="5">
      <w:start w:val="1"/>
      <w:numFmt w:val="bullet"/>
      <w:pStyle w:val="ListLevel6Bold"/>
      <w:lvlText w:val="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cs="Times New Roman" w:hint="default"/>
      </w:rPr>
    </w:lvl>
  </w:abstractNum>
  <w:abstractNum w:abstractNumId="21">
    <w:nsid w:val="51660D6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567F1F2E"/>
    <w:multiLevelType w:val="multilevel"/>
    <w:tmpl w:val="253CC644"/>
    <w:lvl w:ilvl="0">
      <w:start w:val="4"/>
      <w:numFmt w:val="upperRoman"/>
      <w:pStyle w:val="List1report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List2report"/>
      <w:lvlText w:val="%2."/>
      <w:lvlJc w:val="left"/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bullet"/>
      <w:pStyle w:val="List4repor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4">
      <w:start w:val="1"/>
      <w:numFmt w:val="bullet"/>
      <w:pStyle w:val="List5repor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5">
      <w:start w:val="1"/>
      <w:numFmt w:val="bullet"/>
      <w:pStyle w:val="List6report"/>
      <w:lvlText w:val=""/>
      <w:lvlJc w:val="left"/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>
    <w:nsid w:val="63A27925"/>
    <w:multiLevelType w:val="multilevel"/>
    <w:tmpl w:val="A18CFCDE"/>
    <w:name w:val="Annexe list de"/>
    <w:lvl w:ilvl="0">
      <w:start w:val="1"/>
      <w:numFmt w:val="decimal"/>
      <w:pStyle w:val="AnnexeBoldtr"/>
      <w:suff w:val="nothing"/>
      <w:lvlText w:val="ek %1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>
    <w:nsid w:val="65703BB2"/>
    <w:multiLevelType w:val="hybridMultilevel"/>
    <w:tmpl w:val="F05C7EB2"/>
    <w:lvl w:ilvl="0" w:tplc="7A9069D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347335"/>
    <w:multiLevelType w:val="hybridMultilevel"/>
    <w:tmpl w:val="0E9CE080"/>
    <w:lvl w:ilvl="0" w:tplc="CF86CAB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6B4881"/>
    <w:multiLevelType w:val="multilevel"/>
    <w:tmpl w:val="409CED08"/>
    <w:name w:val="Annexe list de2"/>
    <w:lvl w:ilvl="0">
      <w:start w:val="1"/>
      <w:numFmt w:val="decimal"/>
      <w:pStyle w:val="AnnexeBoldde"/>
      <w:suff w:val="nothing"/>
      <w:lvlText w:val="Anbau %1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7">
    <w:nsid w:val="731A7D8E"/>
    <w:multiLevelType w:val="multilevel"/>
    <w:tmpl w:val="494661EC"/>
    <w:lvl w:ilvl="0">
      <w:start w:val="1"/>
      <w:numFmt w:val="decimal"/>
      <w:suff w:val="nothing"/>
      <w:lvlText w:val="Приложение %1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8">
    <w:nsid w:val="7728784B"/>
    <w:multiLevelType w:val="multilevel"/>
    <w:tmpl w:val="9EA8362A"/>
    <w:lvl w:ilvl="0">
      <w:start w:val="1"/>
      <w:numFmt w:val="upperRoman"/>
      <w:suff w:val="space"/>
      <w:lvlText w:val="%1."/>
      <w:lvlJc w:val="left"/>
      <w:pPr>
        <w:ind w:left="709" w:hanging="709"/>
      </w:pPr>
      <w:rPr>
        <w:rFonts w:cs="Times New Roman"/>
      </w:rPr>
    </w:lvl>
    <w:lvl w:ilvl="1">
      <w:start w:val="1"/>
      <w:numFmt w:val="decimal"/>
      <w:suff w:val="space"/>
      <w:lvlText w:val="%2."/>
      <w:lvlJc w:val="left"/>
      <w:pPr>
        <w:ind w:left="1276" w:hanging="567"/>
      </w:pPr>
      <w:rPr>
        <w:rFonts w:cs="Times New Roman"/>
      </w:rPr>
    </w:lvl>
    <w:lvl w:ilvl="2">
      <w:start w:val="1"/>
      <w:numFmt w:val="lowerLetter"/>
      <w:lvlRestart w:val="0"/>
      <w:suff w:val="space"/>
      <w:lvlText w:val="%3)"/>
      <w:lvlJc w:val="left"/>
      <w:pPr>
        <w:ind w:left="1729" w:hanging="453"/>
      </w:pPr>
      <w:rPr>
        <w:rFonts w:cs="Times New Roman"/>
      </w:rPr>
    </w:lvl>
    <w:lvl w:ilvl="3">
      <w:start w:val="1"/>
      <w:numFmt w:val="bullet"/>
      <w:suff w:val="space"/>
      <w:lvlText w:val=""/>
      <w:lvlJc w:val="left"/>
      <w:pPr>
        <w:ind w:left="2126" w:hanging="397"/>
      </w:pPr>
      <w:rPr>
        <w:rFonts w:ascii="Symbol" w:hAnsi="Symbol" w:hint="default"/>
      </w:rPr>
    </w:lvl>
    <w:lvl w:ilvl="4">
      <w:start w:val="1"/>
      <w:numFmt w:val="bullet"/>
      <w:suff w:val="space"/>
      <w:lvlText w:val=""/>
      <w:lvlJc w:val="left"/>
      <w:pPr>
        <w:ind w:left="2523" w:hanging="397"/>
      </w:pPr>
      <w:rPr>
        <w:rFonts w:ascii="Monotype Sorts" w:hAnsi="Monotype Sorts" w:hint="default"/>
      </w:rPr>
    </w:lvl>
    <w:lvl w:ilvl="5">
      <w:start w:val="1"/>
      <w:numFmt w:val="bullet"/>
      <w:suff w:val="space"/>
      <w:lvlText w:val=""/>
      <w:lvlJc w:val="left"/>
      <w:pPr>
        <w:ind w:left="2891" w:hanging="368"/>
      </w:pPr>
      <w:rPr>
        <w:rFonts w:ascii="Symbol" w:hAnsi="Symbol" w:hint="default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9">
    <w:nsid w:val="77A25FC2"/>
    <w:multiLevelType w:val="multilevel"/>
    <w:tmpl w:val="D958AE98"/>
    <w:styleLink w:val="ListBold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697" w:hanging="34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054" w:hanging="34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41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1768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"/>
      <w:lvlJc w:val="left"/>
      <w:pPr>
        <w:ind w:left="2125" w:hanging="34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cs="Times New Roman" w:hint="default"/>
      </w:rPr>
    </w:lvl>
  </w:abstractNum>
  <w:abstractNum w:abstractNumId="30">
    <w:nsid w:val="7C964771"/>
    <w:multiLevelType w:val="hybridMultilevel"/>
    <w:tmpl w:val="24286D84"/>
    <w:lvl w:ilvl="0" w:tplc="FCD40E48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0E6707"/>
    <w:multiLevelType w:val="multilevel"/>
    <w:tmpl w:val="ED5477A0"/>
    <w:lvl w:ilvl="0">
      <w:start w:val="1"/>
      <w:numFmt w:val="decimal"/>
      <w:pStyle w:val="ListLevel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lowerLetter"/>
      <w:pStyle w:val="ListLevel2"/>
      <w:lvlText w:val="%2."/>
      <w:lvlJc w:val="left"/>
      <w:pPr>
        <w:tabs>
          <w:tab w:val="num" w:pos="567"/>
        </w:tabs>
        <w:ind w:left="851" w:hanging="284"/>
      </w:pPr>
      <w:rPr>
        <w:rFonts w:cs="Times New Roman" w:hint="default"/>
      </w:rPr>
    </w:lvl>
    <w:lvl w:ilvl="2">
      <w:start w:val="1"/>
      <w:numFmt w:val="bullet"/>
      <w:pStyle w:val="ListLevel3"/>
      <w:lvlText w:val=""/>
      <w:lvlJc w:val="left"/>
      <w:pPr>
        <w:tabs>
          <w:tab w:val="num" w:pos="851"/>
        </w:tabs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bullet"/>
      <w:pStyle w:val="ListLevel4"/>
      <w:lvlText w:val="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ListLevel5"/>
      <w:lvlText w:val=""/>
      <w:lvlJc w:val="left"/>
      <w:pPr>
        <w:tabs>
          <w:tab w:val="num" w:pos="1418"/>
        </w:tabs>
        <w:ind w:left="1701" w:hanging="283"/>
      </w:pPr>
      <w:rPr>
        <w:rFonts w:ascii="Symbol" w:hAnsi="Symbol" w:hint="default"/>
        <w:color w:val="auto"/>
      </w:rPr>
    </w:lvl>
    <w:lvl w:ilvl="5">
      <w:start w:val="1"/>
      <w:numFmt w:val="bullet"/>
      <w:pStyle w:val="ListLevel6"/>
      <w:lvlText w:val="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cs="Times New Roman" w:hint="default"/>
      </w:rPr>
    </w:lvl>
  </w:abstractNum>
  <w:abstractNum w:abstractNumId="32">
    <w:nsid w:val="7EEC7732"/>
    <w:multiLevelType w:val="hybridMultilevel"/>
    <w:tmpl w:val="0EB234F0"/>
    <w:lvl w:ilvl="0" w:tplc="618A5FE2">
      <w:start w:val="1"/>
      <w:numFmt w:val="upperRoman"/>
      <w:pStyle w:val="IdocsListGeneral"/>
      <w:lvlText w:val="%1."/>
      <w:lvlJc w:val="right"/>
      <w:pPr>
        <w:ind w:left="720" w:hanging="360"/>
      </w:pPr>
      <w:rPr>
        <w:rFonts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9"/>
  </w:num>
  <w:num w:numId="3">
    <w:abstractNumId w:val="31"/>
  </w:num>
  <w:num w:numId="4">
    <w:abstractNumId w:val="20"/>
  </w:num>
  <w:num w:numId="5">
    <w:abstractNumId w:val="3"/>
  </w:num>
  <w:num w:numId="6">
    <w:abstractNumId w:val="18"/>
  </w:num>
  <w:num w:numId="7">
    <w:abstractNumId w:val="10"/>
  </w:num>
  <w:num w:numId="8">
    <w:abstractNumId w:val="32"/>
  </w:num>
  <w:num w:numId="9">
    <w:abstractNumId w:val="6"/>
  </w:num>
  <w:num w:numId="10">
    <w:abstractNumId w:val="8"/>
  </w:num>
  <w:num w:numId="11">
    <w:abstractNumId w:val="19"/>
  </w:num>
  <w:num w:numId="12">
    <w:abstractNumId w:val="1"/>
  </w:num>
  <w:num w:numId="13">
    <w:abstractNumId w:val="9"/>
  </w:num>
  <w:num w:numId="14">
    <w:abstractNumId w:val="28"/>
  </w:num>
  <w:num w:numId="15">
    <w:abstractNumId w:val="30"/>
  </w:num>
  <w:num w:numId="16">
    <w:abstractNumId w:val="21"/>
  </w:num>
  <w:num w:numId="17">
    <w:abstractNumId w:val="13"/>
  </w:num>
  <w:num w:numId="18">
    <w:abstractNumId w:val="22"/>
  </w:num>
  <w:num w:numId="19">
    <w:abstractNumId w:val="4"/>
  </w:num>
  <w:num w:numId="20">
    <w:abstractNumId w:val="15"/>
  </w:num>
  <w:num w:numId="21">
    <w:abstractNumId w:val="2"/>
  </w:num>
  <w:num w:numId="22">
    <w:abstractNumId w:val="0"/>
  </w:num>
  <w:num w:numId="23">
    <w:abstractNumId w:val="5"/>
  </w:num>
  <w:num w:numId="24">
    <w:abstractNumId w:val="24"/>
  </w:num>
  <w:num w:numId="25">
    <w:abstractNumId w:val="14"/>
  </w:num>
  <w:num w:numId="26">
    <w:abstractNumId w:val="7"/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3"/>
  </w:num>
  <w:num w:numId="38">
    <w:abstractNumId w:val="26"/>
  </w:num>
  <w:num w:numId="39">
    <w:abstractNumId w:val="27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25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3F01"/>
  <w:documentProtection w:edit="forms" w:enforcement="0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A85"/>
    <w:rsid w:val="00000613"/>
    <w:rsid w:val="000031CC"/>
    <w:rsid w:val="00005030"/>
    <w:rsid w:val="0001070C"/>
    <w:rsid w:val="00015DF7"/>
    <w:rsid w:val="00017884"/>
    <w:rsid w:val="00021D7F"/>
    <w:rsid w:val="0002518F"/>
    <w:rsid w:val="0002596E"/>
    <w:rsid w:val="00025AB5"/>
    <w:rsid w:val="00031F8D"/>
    <w:rsid w:val="00032106"/>
    <w:rsid w:val="00032182"/>
    <w:rsid w:val="00037C42"/>
    <w:rsid w:val="000403F9"/>
    <w:rsid w:val="00040663"/>
    <w:rsid w:val="000408C3"/>
    <w:rsid w:val="00041A99"/>
    <w:rsid w:val="00041BEC"/>
    <w:rsid w:val="000426FB"/>
    <w:rsid w:val="00044F59"/>
    <w:rsid w:val="0005006E"/>
    <w:rsid w:val="00051085"/>
    <w:rsid w:val="0005157D"/>
    <w:rsid w:val="0005308D"/>
    <w:rsid w:val="00054DB2"/>
    <w:rsid w:val="00056394"/>
    <w:rsid w:val="000638E9"/>
    <w:rsid w:val="00066A44"/>
    <w:rsid w:val="00067062"/>
    <w:rsid w:val="0006728A"/>
    <w:rsid w:val="00072694"/>
    <w:rsid w:val="00072B1B"/>
    <w:rsid w:val="00072ED8"/>
    <w:rsid w:val="00077CF1"/>
    <w:rsid w:val="00081E6B"/>
    <w:rsid w:val="00084773"/>
    <w:rsid w:val="00084ED2"/>
    <w:rsid w:val="00086783"/>
    <w:rsid w:val="000918E3"/>
    <w:rsid w:val="0009301A"/>
    <w:rsid w:val="00093FE6"/>
    <w:rsid w:val="000965DE"/>
    <w:rsid w:val="00097EC0"/>
    <w:rsid w:val="000A20E9"/>
    <w:rsid w:val="000A3478"/>
    <w:rsid w:val="000A6613"/>
    <w:rsid w:val="000A6AC7"/>
    <w:rsid w:val="000B39EF"/>
    <w:rsid w:val="000B6D8B"/>
    <w:rsid w:val="000C3472"/>
    <w:rsid w:val="000C431E"/>
    <w:rsid w:val="000D7B0A"/>
    <w:rsid w:val="000D7D1B"/>
    <w:rsid w:val="000E64B4"/>
    <w:rsid w:val="000F275A"/>
    <w:rsid w:val="000F461A"/>
    <w:rsid w:val="000F79E6"/>
    <w:rsid w:val="001027D7"/>
    <w:rsid w:val="001042A3"/>
    <w:rsid w:val="00110C99"/>
    <w:rsid w:val="0011131E"/>
    <w:rsid w:val="00111F60"/>
    <w:rsid w:val="00112C00"/>
    <w:rsid w:val="0011504E"/>
    <w:rsid w:val="00117959"/>
    <w:rsid w:val="001179F0"/>
    <w:rsid w:val="001208A1"/>
    <w:rsid w:val="0012393D"/>
    <w:rsid w:val="00124DA3"/>
    <w:rsid w:val="00127E6B"/>
    <w:rsid w:val="001305AE"/>
    <w:rsid w:val="00133561"/>
    <w:rsid w:val="00135BA8"/>
    <w:rsid w:val="00141A2E"/>
    <w:rsid w:val="001423C1"/>
    <w:rsid w:val="001509AA"/>
    <w:rsid w:val="00153C6A"/>
    <w:rsid w:val="00160419"/>
    <w:rsid w:val="0016258E"/>
    <w:rsid w:val="001628E5"/>
    <w:rsid w:val="00167A07"/>
    <w:rsid w:val="0017028A"/>
    <w:rsid w:val="001718EC"/>
    <w:rsid w:val="00174998"/>
    <w:rsid w:val="00174C26"/>
    <w:rsid w:val="00177160"/>
    <w:rsid w:val="00181F3B"/>
    <w:rsid w:val="00186432"/>
    <w:rsid w:val="00197792"/>
    <w:rsid w:val="001A0A77"/>
    <w:rsid w:val="001B4C70"/>
    <w:rsid w:val="001B5386"/>
    <w:rsid w:val="001C47E3"/>
    <w:rsid w:val="001C77CD"/>
    <w:rsid w:val="001D2A43"/>
    <w:rsid w:val="001D2E1D"/>
    <w:rsid w:val="001D5C41"/>
    <w:rsid w:val="001D6062"/>
    <w:rsid w:val="001D7AB0"/>
    <w:rsid w:val="001E1E51"/>
    <w:rsid w:val="001E216F"/>
    <w:rsid w:val="001E364E"/>
    <w:rsid w:val="001E393E"/>
    <w:rsid w:val="001E6135"/>
    <w:rsid w:val="001F0F97"/>
    <w:rsid w:val="001F1E95"/>
    <w:rsid w:val="001F34C7"/>
    <w:rsid w:val="001F42B3"/>
    <w:rsid w:val="001F502E"/>
    <w:rsid w:val="001F56C6"/>
    <w:rsid w:val="001F6E19"/>
    <w:rsid w:val="002038E3"/>
    <w:rsid w:val="00210721"/>
    <w:rsid w:val="0021114B"/>
    <w:rsid w:val="002111E4"/>
    <w:rsid w:val="002129A6"/>
    <w:rsid w:val="00223E74"/>
    <w:rsid w:val="00227E69"/>
    <w:rsid w:val="00232317"/>
    <w:rsid w:val="00235508"/>
    <w:rsid w:val="0024020E"/>
    <w:rsid w:val="00242C7B"/>
    <w:rsid w:val="00243DC7"/>
    <w:rsid w:val="00252907"/>
    <w:rsid w:val="00252BBD"/>
    <w:rsid w:val="002533D6"/>
    <w:rsid w:val="002535EB"/>
    <w:rsid w:val="002569C5"/>
    <w:rsid w:val="00257A5D"/>
    <w:rsid w:val="00262165"/>
    <w:rsid w:val="00262F1A"/>
    <w:rsid w:val="0026482D"/>
    <w:rsid w:val="0026660F"/>
    <w:rsid w:val="00266797"/>
    <w:rsid w:val="00270BE3"/>
    <w:rsid w:val="00272B3A"/>
    <w:rsid w:val="00275662"/>
    <w:rsid w:val="0027575F"/>
    <w:rsid w:val="00280C60"/>
    <w:rsid w:val="002832CF"/>
    <w:rsid w:val="00285718"/>
    <w:rsid w:val="002878A7"/>
    <w:rsid w:val="00292B7E"/>
    <w:rsid w:val="00294427"/>
    <w:rsid w:val="002956F5"/>
    <w:rsid w:val="0029652B"/>
    <w:rsid w:val="0029681B"/>
    <w:rsid w:val="002A1524"/>
    <w:rsid w:val="002A1872"/>
    <w:rsid w:val="002A6B10"/>
    <w:rsid w:val="002B6B4A"/>
    <w:rsid w:val="002C48F8"/>
    <w:rsid w:val="002C6B45"/>
    <w:rsid w:val="002D25A1"/>
    <w:rsid w:val="002D3678"/>
    <w:rsid w:val="002E139F"/>
    <w:rsid w:val="002E283E"/>
    <w:rsid w:val="002E33C8"/>
    <w:rsid w:val="002E4824"/>
    <w:rsid w:val="002F41B5"/>
    <w:rsid w:val="002F4202"/>
    <w:rsid w:val="002F75A5"/>
    <w:rsid w:val="002F75D0"/>
    <w:rsid w:val="0030384E"/>
    <w:rsid w:val="00304CD7"/>
    <w:rsid w:val="00304E81"/>
    <w:rsid w:val="00311341"/>
    <w:rsid w:val="0031338A"/>
    <w:rsid w:val="00316253"/>
    <w:rsid w:val="00316AD5"/>
    <w:rsid w:val="00317550"/>
    <w:rsid w:val="003201E1"/>
    <w:rsid w:val="003312F5"/>
    <w:rsid w:val="003347AE"/>
    <w:rsid w:val="00334A9D"/>
    <w:rsid w:val="00335925"/>
    <w:rsid w:val="00335E48"/>
    <w:rsid w:val="0033646D"/>
    <w:rsid w:val="00336BD3"/>
    <w:rsid w:val="0033722A"/>
    <w:rsid w:val="00345CE4"/>
    <w:rsid w:val="003546E5"/>
    <w:rsid w:val="003600CC"/>
    <w:rsid w:val="00360C0B"/>
    <w:rsid w:val="00362434"/>
    <w:rsid w:val="00363306"/>
    <w:rsid w:val="003653AC"/>
    <w:rsid w:val="003709FF"/>
    <w:rsid w:val="003710E6"/>
    <w:rsid w:val="003725FC"/>
    <w:rsid w:val="003729E3"/>
    <w:rsid w:val="00372C33"/>
    <w:rsid w:val="00372F4E"/>
    <w:rsid w:val="00373EA7"/>
    <w:rsid w:val="00374020"/>
    <w:rsid w:val="00375152"/>
    <w:rsid w:val="0037648A"/>
    <w:rsid w:val="00381D0D"/>
    <w:rsid w:val="0038359F"/>
    <w:rsid w:val="003904A7"/>
    <w:rsid w:val="003926F6"/>
    <w:rsid w:val="0039477E"/>
    <w:rsid w:val="003A0AC3"/>
    <w:rsid w:val="003A0E02"/>
    <w:rsid w:val="003A3B6B"/>
    <w:rsid w:val="003A3B78"/>
    <w:rsid w:val="003A4AFA"/>
    <w:rsid w:val="003A54CE"/>
    <w:rsid w:val="003A7538"/>
    <w:rsid w:val="003B1771"/>
    <w:rsid w:val="003B1A13"/>
    <w:rsid w:val="003B203C"/>
    <w:rsid w:val="003B2FE3"/>
    <w:rsid w:val="003B3B16"/>
    <w:rsid w:val="003B5E01"/>
    <w:rsid w:val="003B622E"/>
    <w:rsid w:val="003C65AA"/>
    <w:rsid w:val="003D1183"/>
    <w:rsid w:val="003D41DE"/>
    <w:rsid w:val="003D71C4"/>
    <w:rsid w:val="003D74EC"/>
    <w:rsid w:val="003E0596"/>
    <w:rsid w:val="003E356D"/>
    <w:rsid w:val="003E3A74"/>
    <w:rsid w:val="003E6799"/>
    <w:rsid w:val="003F0A83"/>
    <w:rsid w:val="003F5135"/>
    <w:rsid w:val="00402F0C"/>
    <w:rsid w:val="00406A38"/>
    <w:rsid w:val="00406D2A"/>
    <w:rsid w:val="00413DD0"/>
    <w:rsid w:val="00413E2A"/>
    <w:rsid w:val="00415411"/>
    <w:rsid w:val="00420FD7"/>
    <w:rsid w:val="00423258"/>
    <w:rsid w:val="00424108"/>
    <w:rsid w:val="0043153A"/>
    <w:rsid w:val="004320EE"/>
    <w:rsid w:val="004354F1"/>
    <w:rsid w:val="00445339"/>
    <w:rsid w:val="0044678B"/>
    <w:rsid w:val="0045510E"/>
    <w:rsid w:val="0045783B"/>
    <w:rsid w:val="00457993"/>
    <w:rsid w:val="00457D32"/>
    <w:rsid w:val="004620A2"/>
    <w:rsid w:val="00464389"/>
    <w:rsid w:val="0046630D"/>
    <w:rsid w:val="00467880"/>
    <w:rsid w:val="00473232"/>
    <w:rsid w:val="004736FA"/>
    <w:rsid w:val="00473CC7"/>
    <w:rsid w:val="004810E3"/>
    <w:rsid w:val="004902FE"/>
    <w:rsid w:val="00491357"/>
    <w:rsid w:val="00493F1E"/>
    <w:rsid w:val="00494C10"/>
    <w:rsid w:val="004A606E"/>
    <w:rsid w:val="004A6C3E"/>
    <w:rsid w:val="004B4069"/>
    <w:rsid w:val="004B4CCB"/>
    <w:rsid w:val="004B6C30"/>
    <w:rsid w:val="004B7401"/>
    <w:rsid w:val="004C423C"/>
    <w:rsid w:val="004C5600"/>
    <w:rsid w:val="004D2354"/>
    <w:rsid w:val="004D43C0"/>
    <w:rsid w:val="004D5FDD"/>
    <w:rsid w:val="004D7C80"/>
    <w:rsid w:val="004E325C"/>
    <w:rsid w:val="004E3AE1"/>
    <w:rsid w:val="004F1DFC"/>
    <w:rsid w:val="004F28D9"/>
    <w:rsid w:val="00501E54"/>
    <w:rsid w:val="00507EDD"/>
    <w:rsid w:val="00514E73"/>
    <w:rsid w:val="005172F4"/>
    <w:rsid w:val="00521E27"/>
    <w:rsid w:val="00524199"/>
    <w:rsid w:val="00524885"/>
    <w:rsid w:val="005256CE"/>
    <w:rsid w:val="005314F8"/>
    <w:rsid w:val="0054144C"/>
    <w:rsid w:val="005418C7"/>
    <w:rsid w:val="00546593"/>
    <w:rsid w:val="00550FF9"/>
    <w:rsid w:val="00552C98"/>
    <w:rsid w:val="0055701F"/>
    <w:rsid w:val="005577EA"/>
    <w:rsid w:val="00563D7D"/>
    <w:rsid w:val="005656BD"/>
    <w:rsid w:val="005658AC"/>
    <w:rsid w:val="005660C8"/>
    <w:rsid w:val="005661BD"/>
    <w:rsid w:val="00572286"/>
    <w:rsid w:val="00573B84"/>
    <w:rsid w:val="00574C53"/>
    <w:rsid w:val="00576A69"/>
    <w:rsid w:val="00576B17"/>
    <w:rsid w:val="00577768"/>
    <w:rsid w:val="005808A3"/>
    <w:rsid w:val="005823F3"/>
    <w:rsid w:val="00582CB1"/>
    <w:rsid w:val="00583BC0"/>
    <w:rsid w:val="00584A03"/>
    <w:rsid w:val="00585B54"/>
    <w:rsid w:val="00590F12"/>
    <w:rsid w:val="00593B59"/>
    <w:rsid w:val="0059499B"/>
    <w:rsid w:val="00594E22"/>
    <w:rsid w:val="0059730E"/>
    <w:rsid w:val="00597BE7"/>
    <w:rsid w:val="005A1F9E"/>
    <w:rsid w:val="005A4482"/>
    <w:rsid w:val="005A5221"/>
    <w:rsid w:val="005A64E1"/>
    <w:rsid w:val="005B0D77"/>
    <w:rsid w:val="005B4EDE"/>
    <w:rsid w:val="005C3FBE"/>
    <w:rsid w:val="005C4055"/>
    <w:rsid w:val="005C688E"/>
    <w:rsid w:val="005E5128"/>
    <w:rsid w:val="005E72F9"/>
    <w:rsid w:val="0060239C"/>
    <w:rsid w:val="00603FDD"/>
    <w:rsid w:val="006222C8"/>
    <w:rsid w:val="00623D0C"/>
    <w:rsid w:val="00625465"/>
    <w:rsid w:val="00630069"/>
    <w:rsid w:val="00631165"/>
    <w:rsid w:val="006415BA"/>
    <w:rsid w:val="00642B8A"/>
    <w:rsid w:val="00645F49"/>
    <w:rsid w:val="006474EF"/>
    <w:rsid w:val="006479EB"/>
    <w:rsid w:val="00653A9A"/>
    <w:rsid w:val="00653ACF"/>
    <w:rsid w:val="00654D45"/>
    <w:rsid w:val="00656029"/>
    <w:rsid w:val="006573C0"/>
    <w:rsid w:val="00661385"/>
    <w:rsid w:val="00663170"/>
    <w:rsid w:val="00663F6F"/>
    <w:rsid w:val="0066545F"/>
    <w:rsid w:val="00666DBA"/>
    <w:rsid w:val="00667695"/>
    <w:rsid w:val="00670010"/>
    <w:rsid w:val="006706F7"/>
    <w:rsid w:val="0067075C"/>
    <w:rsid w:val="00675B5A"/>
    <w:rsid w:val="006802D3"/>
    <w:rsid w:val="00681232"/>
    <w:rsid w:val="00684B0E"/>
    <w:rsid w:val="0069349D"/>
    <w:rsid w:val="00693A06"/>
    <w:rsid w:val="006A03BA"/>
    <w:rsid w:val="006A071D"/>
    <w:rsid w:val="006A1B5E"/>
    <w:rsid w:val="006A78B8"/>
    <w:rsid w:val="006B4A69"/>
    <w:rsid w:val="006B4C12"/>
    <w:rsid w:val="006B5C99"/>
    <w:rsid w:val="006C1727"/>
    <w:rsid w:val="006C241D"/>
    <w:rsid w:val="006C2450"/>
    <w:rsid w:val="006C455A"/>
    <w:rsid w:val="006C5FE5"/>
    <w:rsid w:val="006D403A"/>
    <w:rsid w:val="006D59E7"/>
    <w:rsid w:val="006D67AC"/>
    <w:rsid w:val="006E00EE"/>
    <w:rsid w:val="006E0183"/>
    <w:rsid w:val="006E1148"/>
    <w:rsid w:val="006E28BD"/>
    <w:rsid w:val="006E6008"/>
    <w:rsid w:val="006E6C9D"/>
    <w:rsid w:val="006E7887"/>
    <w:rsid w:val="006F338A"/>
    <w:rsid w:val="006F609D"/>
    <w:rsid w:val="00704CAF"/>
    <w:rsid w:val="0070503D"/>
    <w:rsid w:val="00707B31"/>
    <w:rsid w:val="007156F8"/>
    <w:rsid w:val="007175ED"/>
    <w:rsid w:val="00720128"/>
    <w:rsid w:val="00722B75"/>
    <w:rsid w:val="00723FF9"/>
    <w:rsid w:val="00724D5B"/>
    <w:rsid w:val="0073000F"/>
    <w:rsid w:val="0073032A"/>
    <w:rsid w:val="00736496"/>
    <w:rsid w:val="007372B6"/>
    <w:rsid w:val="00743083"/>
    <w:rsid w:val="00744BEE"/>
    <w:rsid w:val="00744CE9"/>
    <w:rsid w:val="00745FE7"/>
    <w:rsid w:val="007460F8"/>
    <w:rsid w:val="007465DD"/>
    <w:rsid w:val="007538B3"/>
    <w:rsid w:val="00753F1B"/>
    <w:rsid w:val="00754F5E"/>
    <w:rsid w:val="00756AB3"/>
    <w:rsid w:val="007610E9"/>
    <w:rsid w:val="007723AE"/>
    <w:rsid w:val="00774A04"/>
    <w:rsid w:val="00782055"/>
    <w:rsid w:val="0078240F"/>
    <w:rsid w:val="00782621"/>
    <w:rsid w:val="0078704B"/>
    <w:rsid w:val="007946C1"/>
    <w:rsid w:val="00797DE9"/>
    <w:rsid w:val="007A2045"/>
    <w:rsid w:val="007A2835"/>
    <w:rsid w:val="007A50E1"/>
    <w:rsid w:val="007A5EC8"/>
    <w:rsid w:val="007B013E"/>
    <w:rsid w:val="007B0ABF"/>
    <w:rsid w:val="007B1407"/>
    <w:rsid w:val="007B1DB3"/>
    <w:rsid w:val="007B2D94"/>
    <w:rsid w:val="007B4F2C"/>
    <w:rsid w:val="007B5F84"/>
    <w:rsid w:val="007B6FB3"/>
    <w:rsid w:val="007C07EA"/>
    <w:rsid w:val="007C0B67"/>
    <w:rsid w:val="007C21C5"/>
    <w:rsid w:val="007C3652"/>
    <w:rsid w:val="007C42B7"/>
    <w:rsid w:val="007D5055"/>
    <w:rsid w:val="007E32E4"/>
    <w:rsid w:val="007E52BA"/>
    <w:rsid w:val="007F40FA"/>
    <w:rsid w:val="007F5BBE"/>
    <w:rsid w:val="008016FE"/>
    <w:rsid w:val="00805E06"/>
    <w:rsid w:val="00810212"/>
    <w:rsid w:val="00812550"/>
    <w:rsid w:val="00816864"/>
    <w:rsid w:val="0082076A"/>
    <w:rsid w:val="00821038"/>
    <w:rsid w:val="00823D14"/>
    <w:rsid w:val="008258E6"/>
    <w:rsid w:val="00825B61"/>
    <w:rsid w:val="0083516E"/>
    <w:rsid w:val="00836B89"/>
    <w:rsid w:val="00836DA4"/>
    <w:rsid w:val="00840897"/>
    <w:rsid w:val="008408B7"/>
    <w:rsid w:val="00842F53"/>
    <w:rsid w:val="00845FF8"/>
    <w:rsid w:val="00851EF3"/>
    <w:rsid w:val="00855CDD"/>
    <w:rsid w:val="00861139"/>
    <w:rsid w:val="00865EA2"/>
    <w:rsid w:val="00870A76"/>
    <w:rsid w:val="00871AF9"/>
    <w:rsid w:val="00871BC3"/>
    <w:rsid w:val="00877202"/>
    <w:rsid w:val="00880975"/>
    <w:rsid w:val="008831A5"/>
    <w:rsid w:val="0088350F"/>
    <w:rsid w:val="008945A2"/>
    <w:rsid w:val="00897CC3"/>
    <w:rsid w:val="008A1030"/>
    <w:rsid w:val="008A1E49"/>
    <w:rsid w:val="008A33CB"/>
    <w:rsid w:val="008A7173"/>
    <w:rsid w:val="008B214F"/>
    <w:rsid w:val="008B2DEA"/>
    <w:rsid w:val="008B325C"/>
    <w:rsid w:val="008B36EA"/>
    <w:rsid w:val="008B5C2D"/>
    <w:rsid w:val="008C01E4"/>
    <w:rsid w:val="008C0C1B"/>
    <w:rsid w:val="008C30DF"/>
    <w:rsid w:val="008C421E"/>
    <w:rsid w:val="008C55C4"/>
    <w:rsid w:val="008C6D93"/>
    <w:rsid w:val="008D2151"/>
    <w:rsid w:val="008D2AEE"/>
    <w:rsid w:val="008D392E"/>
    <w:rsid w:val="008E62D4"/>
    <w:rsid w:val="008F16DE"/>
    <w:rsid w:val="008F33B7"/>
    <w:rsid w:val="008F51C4"/>
    <w:rsid w:val="008F5CC0"/>
    <w:rsid w:val="008F669D"/>
    <w:rsid w:val="008F7874"/>
    <w:rsid w:val="00900C6F"/>
    <w:rsid w:val="00901421"/>
    <w:rsid w:val="009021D3"/>
    <w:rsid w:val="00902D28"/>
    <w:rsid w:val="00903414"/>
    <w:rsid w:val="00903ADF"/>
    <w:rsid w:val="00907705"/>
    <w:rsid w:val="00907F03"/>
    <w:rsid w:val="00913802"/>
    <w:rsid w:val="00921ED8"/>
    <w:rsid w:val="0092285E"/>
    <w:rsid w:val="009252B3"/>
    <w:rsid w:val="00925579"/>
    <w:rsid w:val="00926B75"/>
    <w:rsid w:val="00930AD4"/>
    <w:rsid w:val="00931B8E"/>
    <w:rsid w:val="00932831"/>
    <w:rsid w:val="00936690"/>
    <w:rsid w:val="009376F6"/>
    <w:rsid w:val="00941980"/>
    <w:rsid w:val="0094290C"/>
    <w:rsid w:val="00947F0C"/>
    <w:rsid w:val="00950EA4"/>
    <w:rsid w:val="00956180"/>
    <w:rsid w:val="009563D2"/>
    <w:rsid w:val="009576F2"/>
    <w:rsid w:val="00957DD2"/>
    <w:rsid w:val="009610BB"/>
    <w:rsid w:val="0096194A"/>
    <w:rsid w:val="00967FE2"/>
    <w:rsid w:val="00977EEF"/>
    <w:rsid w:val="009801FD"/>
    <w:rsid w:val="00986553"/>
    <w:rsid w:val="009909FE"/>
    <w:rsid w:val="00991160"/>
    <w:rsid w:val="0099140F"/>
    <w:rsid w:val="00991F5A"/>
    <w:rsid w:val="00993CC0"/>
    <w:rsid w:val="00997998"/>
    <w:rsid w:val="009A0427"/>
    <w:rsid w:val="009A0ADE"/>
    <w:rsid w:val="009A1598"/>
    <w:rsid w:val="009A375A"/>
    <w:rsid w:val="009A5C31"/>
    <w:rsid w:val="009B1F93"/>
    <w:rsid w:val="009B2DC1"/>
    <w:rsid w:val="009B48B8"/>
    <w:rsid w:val="009B5CEF"/>
    <w:rsid w:val="009B63DF"/>
    <w:rsid w:val="009C1473"/>
    <w:rsid w:val="009C1561"/>
    <w:rsid w:val="009C1DB5"/>
    <w:rsid w:val="009C3C3C"/>
    <w:rsid w:val="009C4373"/>
    <w:rsid w:val="009D4AD7"/>
    <w:rsid w:val="009D53B0"/>
    <w:rsid w:val="009D5F64"/>
    <w:rsid w:val="009D725F"/>
    <w:rsid w:val="009D760D"/>
    <w:rsid w:val="009D778E"/>
    <w:rsid w:val="009D7E07"/>
    <w:rsid w:val="009E01F0"/>
    <w:rsid w:val="009E160F"/>
    <w:rsid w:val="009E1EF0"/>
    <w:rsid w:val="009E5F00"/>
    <w:rsid w:val="009E603F"/>
    <w:rsid w:val="009F1166"/>
    <w:rsid w:val="009F5878"/>
    <w:rsid w:val="009F625B"/>
    <w:rsid w:val="00A02D5D"/>
    <w:rsid w:val="00A04684"/>
    <w:rsid w:val="00A04A25"/>
    <w:rsid w:val="00A076DC"/>
    <w:rsid w:val="00A109F2"/>
    <w:rsid w:val="00A10EC3"/>
    <w:rsid w:val="00A21276"/>
    <w:rsid w:val="00A24F90"/>
    <w:rsid w:val="00A26788"/>
    <w:rsid w:val="00A27EF4"/>
    <w:rsid w:val="00A3177B"/>
    <w:rsid w:val="00A32ABD"/>
    <w:rsid w:val="00A33704"/>
    <w:rsid w:val="00A338CC"/>
    <w:rsid w:val="00A340DC"/>
    <w:rsid w:val="00A34C1E"/>
    <w:rsid w:val="00A36DD5"/>
    <w:rsid w:val="00A418DF"/>
    <w:rsid w:val="00A41930"/>
    <w:rsid w:val="00A4338E"/>
    <w:rsid w:val="00A53564"/>
    <w:rsid w:val="00A63B20"/>
    <w:rsid w:val="00A64941"/>
    <w:rsid w:val="00A71466"/>
    <w:rsid w:val="00A71C9A"/>
    <w:rsid w:val="00A72678"/>
    <w:rsid w:val="00A72C44"/>
    <w:rsid w:val="00A7358B"/>
    <w:rsid w:val="00A775E5"/>
    <w:rsid w:val="00A80BA5"/>
    <w:rsid w:val="00A841A7"/>
    <w:rsid w:val="00A845AB"/>
    <w:rsid w:val="00A864EA"/>
    <w:rsid w:val="00A8799D"/>
    <w:rsid w:val="00A928FE"/>
    <w:rsid w:val="00A92A15"/>
    <w:rsid w:val="00A92BD2"/>
    <w:rsid w:val="00A9439A"/>
    <w:rsid w:val="00A95FB0"/>
    <w:rsid w:val="00AA155B"/>
    <w:rsid w:val="00AA5C86"/>
    <w:rsid w:val="00AA6C9B"/>
    <w:rsid w:val="00AA78DB"/>
    <w:rsid w:val="00AB0AC9"/>
    <w:rsid w:val="00AB2810"/>
    <w:rsid w:val="00AB426C"/>
    <w:rsid w:val="00AB532C"/>
    <w:rsid w:val="00AC1E57"/>
    <w:rsid w:val="00AC2102"/>
    <w:rsid w:val="00AC275B"/>
    <w:rsid w:val="00AC48BF"/>
    <w:rsid w:val="00AD0410"/>
    <w:rsid w:val="00AD69A3"/>
    <w:rsid w:val="00AE0A8C"/>
    <w:rsid w:val="00AE16F0"/>
    <w:rsid w:val="00AE2F81"/>
    <w:rsid w:val="00AE38CB"/>
    <w:rsid w:val="00AE4072"/>
    <w:rsid w:val="00AE47ED"/>
    <w:rsid w:val="00AE5373"/>
    <w:rsid w:val="00AE69B8"/>
    <w:rsid w:val="00AF0A68"/>
    <w:rsid w:val="00AF1A32"/>
    <w:rsid w:val="00B01247"/>
    <w:rsid w:val="00B02467"/>
    <w:rsid w:val="00B024BB"/>
    <w:rsid w:val="00B04CAE"/>
    <w:rsid w:val="00B05319"/>
    <w:rsid w:val="00B05E83"/>
    <w:rsid w:val="00B06F1A"/>
    <w:rsid w:val="00B10F6B"/>
    <w:rsid w:val="00B1237A"/>
    <w:rsid w:val="00B1499A"/>
    <w:rsid w:val="00B30BDA"/>
    <w:rsid w:val="00B30C9C"/>
    <w:rsid w:val="00B30EE6"/>
    <w:rsid w:val="00B31E58"/>
    <w:rsid w:val="00B334C9"/>
    <w:rsid w:val="00B3415D"/>
    <w:rsid w:val="00B3742F"/>
    <w:rsid w:val="00B419D5"/>
    <w:rsid w:val="00B42304"/>
    <w:rsid w:val="00B42D32"/>
    <w:rsid w:val="00B44EDF"/>
    <w:rsid w:val="00B56C0A"/>
    <w:rsid w:val="00B57F06"/>
    <w:rsid w:val="00B618CC"/>
    <w:rsid w:val="00B618CF"/>
    <w:rsid w:val="00B70558"/>
    <w:rsid w:val="00B7112F"/>
    <w:rsid w:val="00B715AC"/>
    <w:rsid w:val="00B73657"/>
    <w:rsid w:val="00B76A85"/>
    <w:rsid w:val="00B8082D"/>
    <w:rsid w:val="00B87170"/>
    <w:rsid w:val="00B91C00"/>
    <w:rsid w:val="00B97D71"/>
    <w:rsid w:val="00BA0582"/>
    <w:rsid w:val="00BA23B2"/>
    <w:rsid w:val="00BA5E14"/>
    <w:rsid w:val="00BB0C3A"/>
    <w:rsid w:val="00BB1013"/>
    <w:rsid w:val="00BB1392"/>
    <w:rsid w:val="00BB1551"/>
    <w:rsid w:val="00BB4954"/>
    <w:rsid w:val="00BC44C3"/>
    <w:rsid w:val="00BC54E3"/>
    <w:rsid w:val="00BC60D3"/>
    <w:rsid w:val="00BE378B"/>
    <w:rsid w:val="00BE483D"/>
    <w:rsid w:val="00BF1C13"/>
    <w:rsid w:val="00BF2BFE"/>
    <w:rsid w:val="00C01B35"/>
    <w:rsid w:val="00C037F7"/>
    <w:rsid w:val="00C14C50"/>
    <w:rsid w:val="00C176BD"/>
    <w:rsid w:val="00C17E77"/>
    <w:rsid w:val="00C204F2"/>
    <w:rsid w:val="00C27F75"/>
    <w:rsid w:val="00C336B9"/>
    <w:rsid w:val="00C34293"/>
    <w:rsid w:val="00C34A7A"/>
    <w:rsid w:val="00C34B7E"/>
    <w:rsid w:val="00C35A98"/>
    <w:rsid w:val="00C3634E"/>
    <w:rsid w:val="00C47E17"/>
    <w:rsid w:val="00C51048"/>
    <w:rsid w:val="00C53020"/>
    <w:rsid w:val="00C5362A"/>
    <w:rsid w:val="00C536B0"/>
    <w:rsid w:val="00C53F3B"/>
    <w:rsid w:val="00C5548E"/>
    <w:rsid w:val="00C61B43"/>
    <w:rsid w:val="00C679B7"/>
    <w:rsid w:val="00C711DB"/>
    <w:rsid w:val="00C719C4"/>
    <w:rsid w:val="00C72227"/>
    <w:rsid w:val="00C7249C"/>
    <w:rsid w:val="00C75B05"/>
    <w:rsid w:val="00C779C4"/>
    <w:rsid w:val="00C809F8"/>
    <w:rsid w:val="00C819F0"/>
    <w:rsid w:val="00C83716"/>
    <w:rsid w:val="00C8548F"/>
    <w:rsid w:val="00C85794"/>
    <w:rsid w:val="00C8660E"/>
    <w:rsid w:val="00C9026F"/>
    <w:rsid w:val="00C913A3"/>
    <w:rsid w:val="00C916C5"/>
    <w:rsid w:val="00C9173D"/>
    <w:rsid w:val="00C92913"/>
    <w:rsid w:val="00C952AA"/>
    <w:rsid w:val="00C95408"/>
    <w:rsid w:val="00C95E6E"/>
    <w:rsid w:val="00C96CD5"/>
    <w:rsid w:val="00CA0E04"/>
    <w:rsid w:val="00CA1187"/>
    <w:rsid w:val="00CA1B7B"/>
    <w:rsid w:val="00CA2E19"/>
    <w:rsid w:val="00CA49FD"/>
    <w:rsid w:val="00CA5FC7"/>
    <w:rsid w:val="00CB0EE9"/>
    <w:rsid w:val="00CB7885"/>
    <w:rsid w:val="00CC2CB1"/>
    <w:rsid w:val="00CC4E7F"/>
    <w:rsid w:val="00CD00CF"/>
    <w:rsid w:val="00CD0DF1"/>
    <w:rsid w:val="00CD1582"/>
    <w:rsid w:val="00CD1606"/>
    <w:rsid w:val="00CE28B0"/>
    <w:rsid w:val="00CE46D1"/>
    <w:rsid w:val="00CF20AA"/>
    <w:rsid w:val="00CF2D79"/>
    <w:rsid w:val="00CF5A10"/>
    <w:rsid w:val="00CF7F37"/>
    <w:rsid w:val="00D10489"/>
    <w:rsid w:val="00D11E80"/>
    <w:rsid w:val="00D127EF"/>
    <w:rsid w:val="00D156C2"/>
    <w:rsid w:val="00D15C10"/>
    <w:rsid w:val="00D17E88"/>
    <w:rsid w:val="00D2087E"/>
    <w:rsid w:val="00D250E8"/>
    <w:rsid w:val="00D31C07"/>
    <w:rsid w:val="00D32ECE"/>
    <w:rsid w:val="00D357E4"/>
    <w:rsid w:val="00D3582E"/>
    <w:rsid w:val="00D358A3"/>
    <w:rsid w:val="00D40449"/>
    <w:rsid w:val="00D40F38"/>
    <w:rsid w:val="00D456CB"/>
    <w:rsid w:val="00D473A3"/>
    <w:rsid w:val="00D52D79"/>
    <w:rsid w:val="00D54401"/>
    <w:rsid w:val="00D546B1"/>
    <w:rsid w:val="00D553B8"/>
    <w:rsid w:val="00D560E7"/>
    <w:rsid w:val="00D5698A"/>
    <w:rsid w:val="00D6271C"/>
    <w:rsid w:val="00D66CBC"/>
    <w:rsid w:val="00D700F3"/>
    <w:rsid w:val="00D70CDF"/>
    <w:rsid w:val="00D80A27"/>
    <w:rsid w:val="00D81062"/>
    <w:rsid w:val="00D90F51"/>
    <w:rsid w:val="00D91494"/>
    <w:rsid w:val="00D94BB7"/>
    <w:rsid w:val="00D960B3"/>
    <w:rsid w:val="00D96643"/>
    <w:rsid w:val="00D97C94"/>
    <w:rsid w:val="00DB3495"/>
    <w:rsid w:val="00DB3627"/>
    <w:rsid w:val="00DB40AB"/>
    <w:rsid w:val="00DB4708"/>
    <w:rsid w:val="00DB5050"/>
    <w:rsid w:val="00DB5931"/>
    <w:rsid w:val="00DB6920"/>
    <w:rsid w:val="00DC3989"/>
    <w:rsid w:val="00DD2EE0"/>
    <w:rsid w:val="00DD39B4"/>
    <w:rsid w:val="00DD6EAC"/>
    <w:rsid w:val="00DD6F4F"/>
    <w:rsid w:val="00DE4092"/>
    <w:rsid w:val="00DE6A1A"/>
    <w:rsid w:val="00DF071B"/>
    <w:rsid w:val="00E0160F"/>
    <w:rsid w:val="00E1059D"/>
    <w:rsid w:val="00E10C71"/>
    <w:rsid w:val="00E10C95"/>
    <w:rsid w:val="00E17158"/>
    <w:rsid w:val="00E1795A"/>
    <w:rsid w:val="00E20F4C"/>
    <w:rsid w:val="00E3162E"/>
    <w:rsid w:val="00E323E3"/>
    <w:rsid w:val="00E32EA4"/>
    <w:rsid w:val="00E33C16"/>
    <w:rsid w:val="00E34729"/>
    <w:rsid w:val="00E429CC"/>
    <w:rsid w:val="00E444C4"/>
    <w:rsid w:val="00E45851"/>
    <w:rsid w:val="00E465EF"/>
    <w:rsid w:val="00E475A2"/>
    <w:rsid w:val="00E506E3"/>
    <w:rsid w:val="00E54167"/>
    <w:rsid w:val="00E565D4"/>
    <w:rsid w:val="00E56E38"/>
    <w:rsid w:val="00E6182B"/>
    <w:rsid w:val="00E62623"/>
    <w:rsid w:val="00E630E9"/>
    <w:rsid w:val="00E65DB5"/>
    <w:rsid w:val="00E711C2"/>
    <w:rsid w:val="00E7185F"/>
    <w:rsid w:val="00E71B2E"/>
    <w:rsid w:val="00E73998"/>
    <w:rsid w:val="00E75ACE"/>
    <w:rsid w:val="00E8161D"/>
    <w:rsid w:val="00E81BCD"/>
    <w:rsid w:val="00E841A6"/>
    <w:rsid w:val="00E923E9"/>
    <w:rsid w:val="00E94A7D"/>
    <w:rsid w:val="00EA0F80"/>
    <w:rsid w:val="00EB05C0"/>
    <w:rsid w:val="00EB28FA"/>
    <w:rsid w:val="00EB5CAE"/>
    <w:rsid w:val="00EB666A"/>
    <w:rsid w:val="00EC5110"/>
    <w:rsid w:val="00EC6129"/>
    <w:rsid w:val="00ED0561"/>
    <w:rsid w:val="00ED05B4"/>
    <w:rsid w:val="00ED3D49"/>
    <w:rsid w:val="00ED4395"/>
    <w:rsid w:val="00ED589F"/>
    <w:rsid w:val="00ED5BC2"/>
    <w:rsid w:val="00EE0877"/>
    <w:rsid w:val="00EE406C"/>
    <w:rsid w:val="00EE40F0"/>
    <w:rsid w:val="00EE47A7"/>
    <w:rsid w:val="00EE4AC1"/>
    <w:rsid w:val="00EF2518"/>
    <w:rsid w:val="00EF4A31"/>
    <w:rsid w:val="00EF5587"/>
    <w:rsid w:val="00EF66E6"/>
    <w:rsid w:val="00F00532"/>
    <w:rsid w:val="00F026EA"/>
    <w:rsid w:val="00F04CBC"/>
    <w:rsid w:val="00F065C2"/>
    <w:rsid w:val="00F10721"/>
    <w:rsid w:val="00F15E1A"/>
    <w:rsid w:val="00F2206B"/>
    <w:rsid w:val="00F23ACF"/>
    <w:rsid w:val="00F26808"/>
    <w:rsid w:val="00F328AF"/>
    <w:rsid w:val="00F35E96"/>
    <w:rsid w:val="00F409E5"/>
    <w:rsid w:val="00F40FA7"/>
    <w:rsid w:val="00F41608"/>
    <w:rsid w:val="00F43007"/>
    <w:rsid w:val="00F469A2"/>
    <w:rsid w:val="00F53DE6"/>
    <w:rsid w:val="00F57C09"/>
    <w:rsid w:val="00F605B0"/>
    <w:rsid w:val="00F61BBB"/>
    <w:rsid w:val="00F6467A"/>
    <w:rsid w:val="00F64E52"/>
    <w:rsid w:val="00F650D7"/>
    <w:rsid w:val="00F65171"/>
    <w:rsid w:val="00F65F62"/>
    <w:rsid w:val="00F660AE"/>
    <w:rsid w:val="00F6658A"/>
    <w:rsid w:val="00F66D36"/>
    <w:rsid w:val="00F673FF"/>
    <w:rsid w:val="00F705EF"/>
    <w:rsid w:val="00F752CF"/>
    <w:rsid w:val="00F76BBD"/>
    <w:rsid w:val="00F777BA"/>
    <w:rsid w:val="00F81A0B"/>
    <w:rsid w:val="00F83C52"/>
    <w:rsid w:val="00F8664D"/>
    <w:rsid w:val="00F9070C"/>
    <w:rsid w:val="00F9234A"/>
    <w:rsid w:val="00F95B93"/>
    <w:rsid w:val="00FA2B9A"/>
    <w:rsid w:val="00FA5747"/>
    <w:rsid w:val="00FB03B5"/>
    <w:rsid w:val="00FB15ED"/>
    <w:rsid w:val="00FB2616"/>
    <w:rsid w:val="00FB4C50"/>
    <w:rsid w:val="00FC363E"/>
    <w:rsid w:val="00FD1165"/>
    <w:rsid w:val="00FD2A39"/>
    <w:rsid w:val="00FD3874"/>
    <w:rsid w:val="00FD4D58"/>
    <w:rsid w:val="00FD7B8B"/>
    <w:rsid w:val="00FE1607"/>
    <w:rsid w:val="00FE2851"/>
    <w:rsid w:val="00FE3DA7"/>
    <w:rsid w:val="00FE3E02"/>
    <w:rsid w:val="00FE577D"/>
    <w:rsid w:val="00FE6E11"/>
    <w:rsid w:val="00FE77DD"/>
    <w:rsid w:val="00FF1EBD"/>
    <w:rsid w:val="00FF3C02"/>
    <w:rsid w:val="00FF446B"/>
    <w:rsid w:val="00FF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uiPriority="0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uiPriority="0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uiPriority="0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uiPriority="0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171"/>
    <w:pPr>
      <w:spacing w:after="120"/>
      <w:jc w:val="both"/>
    </w:pPr>
    <w:rPr>
      <w:rFonts w:ascii="Arial" w:hAnsi="Arial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5171"/>
    <w:pPr>
      <w:keepNext/>
      <w:keepLines/>
      <w:numPr>
        <w:numId w:val="17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5171"/>
    <w:pPr>
      <w:keepNext/>
      <w:keepLines/>
      <w:numPr>
        <w:ilvl w:val="1"/>
        <w:numId w:val="17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F65171"/>
    <w:rPr>
      <w:rFonts w:ascii="Cambria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65171"/>
    <w:rPr>
      <w:rFonts w:ascii="Cambria" w:hAnsi="Cambria" w:cs="Times New Roman"/>
      <w:b/>
      <w:bCs/>
      <w:color w:val="4F81BD"/>
      <w:sz w:val="26"/>
      <w:szCs w:val="2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F6517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65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171"/>
    <w:rPr>
      <w:rFonts w:ascii="Tahoma" w:eastAsia="Times New Roma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99"/>
    <w:rsid w:val="00F65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65171"/>
    <w:pPr>
      <w:ind w:left="720"/>
      <w:contextualSpacing/>
    </w:pPr>
  </w:style>
  <w:style w:type="paragraph" w:customStyle="1" w:styleId="ListLevel1">
    <w:name w:val="List Level 1"/>
    <w:basedOn w:val="Normal"/>
    <w:uiPriority w:val="99"/>
    <w:semiHidden/>
    <w:rsid w:val="00F65171"/>
    <w:pPr>
      <w:numPr>
        <w:numId w:val="3"/>
      </w:numPr>
      <w:spacing w:before="240"/>
    </w:pPr>
  </w:style>
  <w:style w:type="paragraph" w:customStyle="1" w:styleId="ListLevel2">
    <w:name w:val="List Level 2"/>
    <w:basedOn w:val="Normal"/>
    <w:uiPriority w:val="99"/>
    <w:semiHidden/>
    <w:rsid w:val="00F65171"/>
    <w:pPr>
      <w:numPr>
        <w:ilvl w:val="1"/>
        <w:numId w:val="3"/>
      </w:numPr>
      <w:spacing w:before="120"/>
    </w:pPr>
  </w:style>
  <w:style w:type="paragraph" w:customStyle="1" w:styleId="MeetingName">
    <w:name w:val="Meeting Name"/>
    <w:basedOn w:val="Normal"/>
    <w:link w:val="MeetingNameChar"/>
    <w:uiPriority w:val="99"/>
    <w:semiHidden/>
    <w:rsid w:val="00F65171"/>
    <w:pPr>
      <w:spacing w:before="240" w:after="240"/>
      <w:jc w:val="center"/>
    </w:pPr>
    <w:rPr>
      <w:b/>
      <w:caps/>
    </w:rPr>
  </w:style>
  <w:style w:type="character" w:customStyle="1" w:styleId="MeetingNameChar">
    <w:name w:val="Meeting Name Char"/>
    <w:basedOn w:val="DefaultParagraphFont"/>
    <w:link w:val="MeetingName"/>
    <w:uiPriority w:val="99"/>
    <w:semiHidden/>
    <w:locked/>
    <w:rsid w:val="001D2A43"/>
    <w:rPr>
      <w:rFonts w:ascii="Arial" w:eastAsia="Times New Roman" w:hAnsi="Arial" w:cs="Times New Roman"/>
      <w:b/>
      <w:caps/>
      <w:sz w:val="22"/>
      <w:lang w:val="en-GB" w:eastAsia="en-US"/>
    </w:rPr>
  </w:style>
  <w:style w:type="paragraph" w:customStyle="1" w:styleId="DefaultParagraph">
    <w:name w:val="Default Paragraph"/>
    <w:basedOn w:val="Normal"/>
    <w:uiPriority w:val="99"/>
    <w:semiHidden/>
    <w:rsid w:val="00F65171"/>
  </w:style>
  <w:style w:type="paragraph" w:styleId="Header">
    <w:name w:val="header"/>
    <w:basedOn w:val="Normal"/>
    <w:link w:val="HeaderChar"/>
    <w:uiPriority w:val="99"/>
    <w:semiHidden/>
    <w:rsid w:val="00F6517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5171"/>
    <w:rPr>
      <w:rFonts w:ascii="Arial" w:eastAsia="Times New Roman" w:hAnsi="Arial" w:cs="Times New Roman"/>
      <w:sz w:val="22"/>
      <w:lang w:val="en-GB" w:eastAsia="en-US"/>
    </w:rPr>
  </w:style>
  <w:style w:type="paragraph" w:customStyle="1" w:styleId="DocumentTitle">
    <w:name w:val="Document Title"/>
    <w:basedOn w:val="Normal"/>
    <w:link w:val="DocumentTitleChar"/>
    <w:uiPriority w:val="99"/>
    <w:semiHidden/>
    <w:rsid w:val="00F65171"/>
    <w:pPr>
      <w:spacing w:before="240" w:after="960"/>
      <w:jc w:val="center"/>
      <w:outlineLvl w:val="0"/>
    </w:pPr>
    <w:rPr>
      <w:b/>
      <w:caps/>
    </w:rPr>
  </w:style>
  <w:style w:type="paragraph" w:customStyle="1" w:styleId="FoundationName">
    <w:name w:val="Foundation Name"/>
    <w:basedOn w:val="Normal"/>
    <w:link w:val="FoundationNameChar"/>
    <w:uiPriority w:val="99"/>
    <w:semiHidden/>
    <w:rsid w:val="00CA49FD"/>
    <w:pPr>
      <w:spacing w:before="480"/>
      <w:jc w:val="center"/>
    </w:pPr>
    <w:rPr>
      <w:b/>
      <w:sz w:val="28"/>
      <w:szCs w:val="28"/>
    </w:rPr>
  </w:style>
  <w:style w:type="paragraph" w:customStyle="1" w:styleId="ListLevel3">
    <w:name w:val="List Level 3"/>
    <w:basedOn w:val="Normal"/>
    <w:uiPriority w:val="99"/>
    <w:semiHidden/>
    <w:rsid w:val="00F65171"/>
    <w:pPr>
      <w:numPr>
        <w:ilvl w:val="2"/>
        <w:numId w:val="3"/>
      </w:numPr>
      <w:spacing w:before="120"/>
    </w:pPr>
  </w:style>
  <w:style w:type="paragraph" w:customStyle="1" w:styleId="ListLevel4">
    <w:name w:val="List Level 4"/>
    <w:basedOn w:val="Normal"/>
    <w:uiPriority w:val="99"/>
    <w:semiHidden/>
    <w:rsid w:val="00F65171"/>
    <w:pPr>
      <w:numPr>
        <w:ilvl w:val="3"/>
        <w:numId w:val="3"/>
      </w:numPr>
      <w:spacing w:before="120"/>
    </w:pPr>
  </w:style>
  <w:style w:type="paragraph" w:customStyle="1" w:styleId="ListLevel5">
    <w:name w:val="List Level 5"/>
    <w:basedOn w:val="Normal"/>
    <w:uiPriority w:val="99"/>
    <w:semiHidden/>
    <w:rsid w:val="00F65171"/>
    <w:pPr>
      <w:numPr>
        <w:ilvl w:val="4"/>
        <w:numId w:val="3"/>
      </w:numPr>
      <w:spacing w:before="120"/>
    </w:pPr>
  </w:style>
  <w:style w:type="paragraph" w:customStyle="1" w:styleId="ListLevel6">
    <w:name w:val="List Level 6"/>
    <w:basedOn w:val="Normal"/>
    <w:uiPriority w:val="99"/>
    <w:semiHidden/>
    <w:rsid w:val="00F65171"/>
    <w:pPr>
      <w:numPr>
        <w:ilvl w:val="5"/>
        <w:numId w:val="3"/>
      </w:numPr>
    </w:pPr>
  </w:style>
  <w:style w:type="character" w:customStyle="1" w:styleId="DocumentTitleChar">
    <w:name w:val="Document Title Char"/>
    <w:basedOn w:val="DefaultParagraphFont"/>
    <w:link w:val="DocumentTitle"/>
    <w:uiPriority w:val="99"/>
    <w:semiHidden/>
    <w:locked/>
    <w:rsid w:val="001D2A43"/>
    <w:rPr>
      <w:rFonts w:ascii="Arial" w:eastAsia="Times New Roman" w:hAnsi="Arial" w:cs="Times New Roman"/>
      <w:b/>
      <w:caps/>
      <w:sz w:val="22"/>
      <w:lang w:val="en-GB" w:eastAsia="en-US"/>
    </w:rPr>
  </w:style>
  <w:style w:type="character" w:customStyle="1" w:styleId="FoundationNameChar">
    <w:name w:val="Foundation Name Char"/>
    <w:basedOn w:val="DefaultParagraphFont"/>
    <w:link w:val="FoundationName"/>
    <w:uiPriority w:val="99"/>
    <w:semiHidden/>
    <w:locked/>
    <w:rsid w:val="001D2A43"/>
    <w:rPr>
      <w:rFonts w:ascii="Arial" w:eastAsia="Times New Roman" w:hAnsi="Arial" w:cs="Times New Roman"/>
      <w:b/>
      <w:sz w:val="28"/>
      <w:szCs w:val="28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rsid w:val="00F6517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5171"/>
    <w:rPr>
      <w:rFonts w:ascii="Arial" w:eastAsia="Times New Roman" w:hAnsi="Arial" w:cs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F65171"/>
    <w:pPr>
      <w:spacing w:before="96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F65171"/>
    <w:rPr>
      <w:rFonts w:ascii="Arial" w:eastAsia="Times New Roman" w:hAnsi="Arial" w:cs="Times New Roman"/>
      <w:sz w:val="22"/>
      <w:lang w:val="en-GB" w:eastAsia="en-US"/>
    </w:rPr>
  </w:style>
  <w:style w:type="paragraph" w:customStyle="1" w:styleId="ListLevel1Bold">
    <w:name w:val="List Level 1 Bold"/>
    <w:basedOn w:val="ListLevel1"/>
    <w:uiPriority w:val="99"/>
    <w:semiHidden/>
    <w:locked/>
    <w:rsid w:val="00F65171"/>
    <w:pPr>
      <w:numPr>
        <w:numId w:val="4"/>
      </w:numPr>
    </w:pPr>
    <w:rPr>
      <w:b/>
    </w:rPr>
  </w:style>
  <w:style w:type="paragraph" w:customStyle="1" w:styleId="ListLevel1Agenda">
    <w:name w:val="List Level 1 Agenda"/>
    <w:basedOn w:val="ListLevel1Bold"/>
    <w:uiPriority w:val="99"/>
    <w:semiHidden/>
    <w:locked/>
    <w:rsid w:val="00F65171"/>
    <w:pPr>
      <w:numPr>
        <w:numId w:val="0"/>
      </w:numPr>
      <w:spacing w:before="120"/>
    </w:pPr>
  </w:style>
  <w:style w:type="paragraph" w:customStyle="1" w:styleId="ListLevel2Bold">
    <w:name w:val="List Level 2 Bold"/>
    <w:basedOn w:val="ListLevel2"/>
    <w:uiPriority w:val="99"/>
    <w:semiHidden/>
    <w:locked/>
    <w:rsid w:val="00F65171"/>
    <w:pPr>
      <w:numPr>
        <w:numId w:val="4"/>
      </w:numPr>
    </w:pPr>
  </w:style>
  <w:style w:type="paragraph" w:customStyle="1" w:styleId="ListLevel4Bold">
    <w:name w:val="List Level 4 Bold"/>
    <w:basedOn w:val="ListLevel4"/>
    <w:uiPriority w:val="99"/>
    <w:semiHidden/>
    <w:locked/>
    <w:rsid w:val="00F65171"/>
    <w:pPr>
      <w:numPr>
        <w:numId w:val="4"/>
      </w:numPr>
    </w:pPr>
  </w:style>
  <w:style w:type="paragraph" w:customStyle="1" w:styleId="ListLevel3Bold">
    <w:name w:val="List Level 3 Bold"/>
    <w:basedOn w:val="ListLevel3"/>
    <w:uiPriority w:val="99"/>
    <w:semiHidden/>
    <w:locked/>
    <w:rsid w:val="00F65171"/>
    <w:pPr>
      <w:numPr>
        <w:numId w:val="4"/>
      </w:numPr>
    </w:pPr>
  </w:style>
  <w:style w:type="paragraph" w:customStyle="1" w:styleId="ListLevel5Bold">
    <w:name w:val="List Level 5 Bold"/>
    <w:basedOn w:val="ListLevel5"/>
    <w:uiPriority w:val="99"/>
    <w:semiHidden/>
    <w:locked/>
    <w:rsid w:val="00F65171"/>
    <w:pPr>
      <w:numPr>
        <w:numId w:val="4"/>
      </w:numPr>
    </w:pPr>
  </w:style>
  <w:style w:type="paragraph" w:customStyle="1" w:styleId="ListLevel6Bold">
    <w:name w:val="List Level 6 Bold"/>
    <w:basedOn w:val="ListLevel6"/>
    <w:uiPriority w:val="99"/>
    <w:semiHidden/>
    <w:locked/>
    <w:rsid w:val="00F65171"/>
    <w:pPr>
      <w:numPr>
        <w:numId w:val="4"/>
      </w:numPr>
    </w:pPr>
  </w:style>
  <w:style w:type="paragraph" w:customStyle="1" w:styleId="ListLevel2Agenda">
    <w:name w:val="List Level 2 Agenda"/>
    <w:basedOn w:val="ListLevel2"/>
    <w:uiPriority w:val="99"/>
    <w:semiHidden/>
    <w:locked/>
    <w:rsid w:val="00F65171"/>
    <w:pPr>
      <w:numPr>
        <w:ilvl w:val="0"/>
        <w:numId w:val="0"/>
      </w:numPr>
    </w:pPr>
  </w:style>
  <w:style w:type="paragraph" w:customStyle="1" w:styleId="ListLevel3Agenda">
    <w:name w:val="List Level 3 Agenda"/>
    <w:basedOn w:val="ListLevel3"/>
    <w:uiPriority w:val="99"/>
    <w:semiHidden/>
    <w:locked/>
    <w:rsid w:val="00F65171"/>
    <w:pPr>
      <w:numPr>
        <w:ilvl w:val="0"/>
        <w:numId w:val="0"/>
      </w:numPr>
    </w:pPr>
  </w:style>
  <w:style w:type="paragraph" w:customStyle="1" w:styleId="ListLevel4Agenda">
    <w:name w:val="List Level 4 Agenda"/>
    <w:basedOn w:val="ListLevel4"/>
    <w:uiPriority w:val="99"/>
    <w:semiHidden/>
    <w:locked/>
    <w:rsid w:val="00F65171"/>
    <w:pPr>
      <w:numPr>
        <w:ilvl w:val="0"/>
        <w:numId w:val="0"/>
      </w:numPr>
    </w:pPr>
  </w:style>
  <w:style w:type="paragraph" w:customStyle="1" w:styleId="ListLevel5Agenda">
    <w:name w:val="List Level 5 Agenda"/>
    <w:basedOn w:val="ListLevel5"/>
    <w:uiPriority w:val="99"/>
    <w:semiHidden/>
    <w:locked/>
    <w:rsid w:val="00F65171"/>
    <w:pPr>
      <w:numPr>
        <w:ilvl w:val="0"/>
        <w:numId w:val="0"/>
      </w:numPr>
    </w:pPr>
  </w:style>
  <w:style w:type="paragraph" w:customStyle="1" w:styleId="ListLevel6Agenda">
    <w:name w:val="List Level 6 Agenda"/>
    <w:basedOn w:val="ListLevel6"/>
    <w:uiPriority w:val="99"/>
    <w:semiHidden/>
    <w:locked/>
    <w:rsid w:val="00F65171"/>
    <w:pPr>
      <w:numPr>
        <w:ilvl w:val="0"/>
        <w:numId w:val="0"/>
      </w:numPr>
    </w:pPr>
  </w:style>
  <w:style w:type="paragraph" w:customStyle="1" w:styleId="Appendix">
    <w:name w:val="Appendix"/>
    <w:next w:val="Normal"/>
    <w:uiPriority w:val="99"/>
    <w:semiHidden/>
    <w:rsid w:val="00F65171"/>
    <w:pPr>
      <w:numPr>
        <w:numId w:val="5"/>
      </w:numPr>
      <w:tabs>
        <w:tab w:val="left" w:pos="0"/>
      </w:tabs>
    </w:pPr>
    <w:rPr>
      <w:rFonts w:ascii="Arial" w:hAnsi="Arial"/>
      <w:color w:val="000000"/>
      <w:sz w:val="20"/>
      <w:szCs w:val="20"/>
    </w:rPr>
  </w:style>
  <w:style w:type="paragraph" w:customStyle="1" w:styleId="AnnexeTitle">
    <w:name w:val="AnnexeTitle"/>
    <w:next w:val="Normal"/>
    <w:uiPriority w:val="99"/>
    <w:semiHidden/>
    <w:rsid w:val="00F65171"/>
    <w:pPr>
      <w:pageBreakBefore/>
      <w:tabs>
        <w:tab w:val="left" w:pos="0"/>
      </w:tabs>
      <w:jc w:val="right"/>
    </w:pPr>
    <w:rPr>
      <w:rFonts w:ascii="Arial" w:hAnsi="Arial"/>
      <w:b/>
      <w:caps/>
      <w:color w:val="000000"/>
      <w:sz w:val="20"/>
      <w:szCs w:val="20"/>
    </w:rPr>
  </w:style>
  <w:style w:type="paragraph" w:customStyle="1" w:styleId="AnnexeNormal">
    <w:name w:val="AnnexeNormal"/>
    <w:basedOn w:val="Normal"/>
    <w:next w:val="Normal"/>
    <w:uiPriority w:val="99"/>
    <w:semiHidden/>
    <w:rsid w:val="00F65171"/>
    <w:pPr>
      <w:jc w:val="right"/>
    </w:pPr>
  </w:style>
  <w:style w:type="paragraph" w:customStyle="1" w:styleId="StyleDefaultParagraph">
    <w:name w:val="Style Default Paragraph"/>
    <w:basedOn w:val="DefaultParagraph"/>
    <w:uiPriority w:val="99"/>
    <w:semiHidden/>
    <w:rsid w:val="00F65171"/>
  </w:style>
  <w:style w:type="paragraph" w:customStyle="1" w:styleId="LetterSubject">
    <w:name w:val="LetterSubject"/>
    <w:basedOn w:val="DocumentTitle"/>
    <w:uiPriority w:val="99"/>
    <w:semiHidden/>
    <w:rsid w:val="00F65171"/>
    <w:pPr>
      <w:spacing w:after="240"/>
    </w:pPr>
    <w:rPr>
      <w:caps w:val="0"/>
    </w:rPr>
  </w:style>
  <w:style w:type="character" w:styleId="Strong">
    <w:name w:val="Strong"/>
    <w:basedOn w:val="DefaultParagraphFont"/>
    <w:uiPriority w:val="99"/>
    <w:qFormat/>
    <w:rsid w:val="00F65171"/>
    <w:rPr>
      <w:rFonts w:cs="Times New Roman"/>
      <w:b/>
      <w:bCs/>
    </w:rPr>
  </w:style>
  <w:style w:type="paragraph" w:customStyle="1" w:styleId="GeneralDocumentTitle">
    <w:name w:val="GeneralDocument Title"/>
    <w:basedOn w:val="Normal"/>
    <w:uiPriority w:val="99"/>
    <w:semiHidden/>
    <w:rsid w:val="00F65171"/>
    <w:pPr>
      <w:spacing w:before="240"/>
      <w:jc w:val="center"/>
    </w:pPr>
    <w:rPr>
      <w:b/>
      <w:caps/>
    </w:rPr>
  </w:style>
  <w:style w:type="paragraph" w:customStyle="1" w:styleId="refdate">
    <w:name w:val="ref+date"/>
    <w:basedOn w:val="Normal"/>
    <w:uiPriority w:val="99"/>
    <w:semiHidden/>
    <w:rsid w:val="00CA49FD"/>
    <w:pPr>
      <w:tabs>
        <w:tab w:val="right" w:pos="9072"/>
      </w:tabs>
      <w:jc w:val="right"/>
    </w:pPr>
  </w:style>
  <w:style w:type="paragraph" w:customStyle="1" w:styleId="AddressGroup">
    <w:name w:val="AddressGroup"/>
    <w:basedOn w:val="Normal"/>
    <w:uiPriority w:val="99"/>
    <w:semiHidden/>
    <w:rsid w:val="00F65171"/>
    <w:pPr>
      <w:tabs>
        <w:tab w:val="right" w:pos="9072"/>
      </w:tabs>
      <w:jc w:val="right"/>
    </w:pPr>
    <w:rPr>
      <w:caps/>
    </w:rPr>
  </w:style>
  <w:style w:type="paragraph" w:customStyle="1" w:styleId="ANNEXEHEAD">
    <w:name w:val="ANNEXEHEAD"/>
    <w:basedOn w:val="Heading1"/>
    <w:uiPriority w:val="99"/>
    <w:semiHidden/>
    <w:rsid w:val="00CA49FD"/>
    <w:pPr>
      <w:numPr>
        <w:numId w:val="6"/>
      </w:numPr>
      <w:jc w:val="right"/>
    </w:pPr>
    <w:rPr>
      <w:color w:val="auto"/>
    </w:rPr>
  </w:style>
  <w:style w:type="paragraph" w:styleId="NoSpacing">
    <w:name w:val="No Spacing"/>
    <w:uiPriority w:val="99"/>
    <w:qFormat/>
    <w:rsid w:val="00F65171"/>
    <w:rPr>
      <w:sz w:val="20"/>
      <w:szCs w:val="20"/>
      <w:lang w:val="fr-CH"/>
    </w:rPr>
  </w:style>
  <w:style w:type="paragraph" w:customStyle="1" w:styleId="BodyIndent2">
    <w:name w:val="Body Indent 2"/>
    <w:basedOn w:val="ListBodyIndent"/>
    <w:uiPriority w:val="99"/>
    <w:semiHidden/>
    <w:rsid w:val="00F65171"/>
    <w:pPr>
      <w:ind w:left="709"/>
    </w:pPr>
  </w:style>
  <w:style w:type="paragraph" w:customStyle="1" w:styleId="ListBodyIndent">
    <w:name w:val="List Body Indent"/>
    <w:basedOn w:val="BodyText"/>
    <w:uiPriority w:val="99"/>
    <w:semiHidden/>
    <w:rsid w:val="00F65171"/>
    <w:pPr>
      <w:ind w:left="851"/>
    </w:pPr>
  </w:style>
  <w:style w:type="paragraph" w:customStyle="1" w:styleId="BodyIndent3">
    <w:name w:val="Body Indent 3"/>
    <w:basedOn w:val="ListBodyIndent"/>
    <w:uiPriority w:val="99"/>
    <w:semiHidden/>
    <w:rsid w:val="00F65171"/>
    <w:pPr>
      <w:ind w:left="1276"/>
    </w:pPr>
  </w:style>
  <w:style w:type="paragraph" w:styleId="BodyText">
    <w:name w:val="Body Text"/>
    <w:basedOn w:val="Normal"/>
    <w:link w:val="BodyTextChar"/>
    <w:uiPriority w:val="99"/>
    <w:semiHidden/>
    <w:rsid w:val="00F65171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5171"/>
    <w:rPr>
      <w:rFonts w:ascii="Arial" w:eastAsia="Times New Roman" w:hAnsi="Arial" w:cs="Times New Roman"/>
      <w:sz w:val="22"/>
      <w:lang w:val="en-GB" w:eastAsia="en-US"/>
    </w:rPr>
  </w:style>
  <w:style w:type="paragraph" w:customStyle="1" w:styleId="BodyIndent4">
    <w:name w:val="Body Indent 4"/>
    <w:basedOn w:val="ListBodyIndent"/>
    <w:uiPriority w:val="99"/>
    <w:semiHidden/>
    <w:rsid w:val="00F65171"/>
    <w:pPr>
      <w:ind w:left="1729"/>
    </w:pPr>
  </w:style>
  <w:style w:type="paragraph" w:customStyle="1" w:styleId="BodyIndent5">
    <w:name w:val="Body Indent 5"/>
    <w:basedOn w:val="ListBodyIndent"/>
    <w:uiPriority w:val="99"/>
    <w:semiHidden/>
    <w:rsid w:val="00F65171"/>
    <w:pPr>
      <w:ind w:left="2126"/>
    </w:pPr>
  </w:style>
  <w:style w:type="paragraph" w:customStyle="1" w:styleId="BodyIndent6">
    <w:name w:val="Body Indent 6"/>
    <w:basedOn w:val="ListBodyIndent"/>
    <w:uiPriority w:val="99"/>
    <w:semiHidden/>
    <w:rsid w:val="00F65171"/>
    <w:pPr>
      <w:ind w:left="2523"/>
    </w:pPr>
  </w:style>
  <w:style w:type="paragraph" w:customStyle="1" w:styleId="Comments">
    <w:name w:val="Comments"/>
    <w:basedOn w:val="Header"/>
    <w:uiPriority w:val="99"/>
    <w:semiHidden/>
    <w:rsid w:val="00F65171"/>
    <w:pPr>
      <w:spacing w:after="360"/>
      <w:jc w:val="center"/>
    </w:pPr>
    <w:rPr>
      <w:i/>
    </w:rPr>
  </w:style>
  <w:style w:type="paragraph" w:customStyle="1" w:styleId="CommentsItalic">
    <w:name w:val="Comments + Italic"/>
    <w:basedOn w:val="Comments"/>
    <w:uiPriority w:val="99"/>
    <w:semiHidden/>
    <w:rsid w:val="00F752CF"/>
  </w:style>
  <w:style w:type="paragraph" w:customStyle="1" w:styleId="titreodj">
    <w:name w:val="titre odj"/>
    <w:basedOn w:val="Normal"/>
    <w:uiPriority w:val="99"/>
    <w:semiHidden/>
    <w:rsid w:val="00F65171"/>
    <w:pPr>
      <w:spacing w:before="240" w:after="240"/>
      <w:jc w:val="center"/>
    </w:pPr>
    <w:rPr>
      <w:b/>
    </w:rPr>
  </w:style>
  <w:style w:type="paragraph" w:customStyle="1" w:styleId="datelieurunion">
    <w:name w:val="date &amp; lieu réunion"/>
    <w:basedOn w:val="titreodj"/>
    <w:uiPriority w:val="99"/>
    <w:semiHidden/>
    <w:rsid w:val="00CA49FD"/>
    <w:rPr>
      <w:b w:val="0"/>
    </w:rPr>
  </w:style>
  <w:style w:type="paragraph" w:customStyle="1" w:styleId="IdocsBodyText">
    <w:name w:val="IdocsBodyText"/>
    <w:basedOn w:val="BodyText"/>
    <w:uiPriority w:val="99"/>
    <w:semiHidden/>
    <w:rsid w:val="00F65171"/>
  </w:style>
  <w:style w:type="paragraph" w:customStyle="1" w:styleId="IdocsHeader">
    <w:name w:val="IdocsHeader"/>
    <w:basedOn w:val="Header"/>
    <w:uiPriority w:val="99"/>
    <w:semiHidden/>
    <w:rsid w:val="00F65171"/>
    <w:pPr>
      <w:jc w:val="center"/>
    </w:pPr>
  </w:style>
  <w:style w:type="paragraph" w:customStyle="1" w:styleId="refdoc">
    <w:name w:val="ref. doc"/>
    <w:basedOn w:val="refdate"/>
    <w:uiPriority w:val="99"/>
    <w:semiHidden/>
    <w:rsid w:val="00CA49FD"/>
  </w:style>
  <w:style w:type="paragraph" w:customStyle="1" w:styleId="DocAuthor">
    <w:name w:val="DocAuthor"/>
    <w:basedOn w:val="Normal"/>
    <w:uiPriority w:val="99"/>
    <w:semiHidden/>
    <w:rsid w:val="00F65171"/>
    <w:pPr>
      <w:tabs>
        <w:tab w:val="right" w:pos="9072"/>
      </w:tabs>
      <w:jc w:val="left"/>
    </w:pPr>
    <w:rPr>
      <w:caps/>
    </w:rPr>
  </w:style>
  <w:style w:type="paragraph" w:customStyle="1" w:styleId="DocFileName">
    <w:name w:val="DocFileName"/>
    <w:basedOn w:val="Normal"/>
    <w:uiPriority w:val="99"/>
    <w:semiHidden/>
    <w:rsid w:val="00F65171"/>
    <w:pPr>
      <w:spacing w:before="960" w:after="0"/>
      <w:jc w:val="right"/>
    </w:pPr>
    <w:rPr>
      <w:noProof/>
      <w:sz w:val="16"/>
    </w:rPr>
  </w:style>
  <w:style w:type="paragraph" w:customStyle="1" w:styleId="DocID">
    <w:name w:val="DocID"/>
    <w:basedOn w:val="Normal"/>
    <w:uiPriority w:val="99"/>
    <w:semiHidden/>
    <w:rsid w:val="00F65171"/>
    <w:pPr>
      <w:tabs>
        <w:tab w:val="right" w:pos="9072"/>
      </w:tabs>
      <w:jc w:val="left"/>
    </w:pPr>
  </w:style>
  <w:style w:type="paragraph" w:customStyle="1" w:styleId="DocTitle">
    <w:name w:val="DocTitle"/>
    <w:basedOn w:val="titreodj"/>
    <w:uiPriority w:val="99"/>
    <w:semiHidden/>
    <w:rsid w:val="00F65171"/>
    <w:rPr>
      <w:caps/>
    </w:rPr>
  </w:style>
  <w:style w:type="paragraph" w:customStyle="1" w:styleId="Language">
    <w:name w:val="Language"/>
    <w:basedOn w:val="DocFileName"/>
    <w:next w:val="Normal"/>
    <w:uiPriority w:val="99"/>
    <w:semiHidden/>
    <w:rsid w:val="00F65171"/>
    <w:pPr>
      <w:spacing w:before="240"/>
      <w:jc w:val="left"/>
    </w:pPr>
    <w:rPr>
      <w:noProof w:val="0"/>
    </w:rPr>
  </w:style>
  <w:style w:type="paragraph" w:customStyle="1" w:styleId="IdocsListGeneral">
    <w:name w:val="IdocsListGeneral"/>
    <w:basedOn w:val="Language"/>
    <w:uiPriority w:val="99"/>
    <w:semiHidden/>
    <w:rsid w:val="00F65171"/>
    <w:pPr>
      <w:numPr>
        <w:numId w:val="8"/>
      </w:numPr>
      <w:spacing w:before="480"/>
    </w:pPr>
    <w:rPr>
      <w:b/>
      <w:caps/>
      <w:sz w:val="22"/>
    </w:rPr>
  </w:style>
  <w:style w:type="paragraph" w:customStyle="1" w:styleId="List1">
    <w:name w:val="List 1."/>
    <w:basedOn w:val="Normal"/>
    <w:uiPriority w:val="99"/>
    <w:rsid w:val="00F65171"/>
    <w:pPr>
      <w:numPr>
        <w:numId w:val="30"/>
      </w:numPr>
      <w:spacing w:before="360"/>
      <w:outlineLvl w:val="0"/>
    </w:pPr>
    <w:rPr>
      <w:b/>
      <w:caps/>
    </w:rPr>
  </w:style>
  <w:style w:type="paragraph" w:customStyle="1" w:styleId="List2">
    <w:name w:val="List 2."/>
    <w:basedOn w:val="Normal"/>
    <w:uiPriority w:val="99"/>
    <w:rsid w:val="00F65171"/>
    <w:pPr>
      <w:numPr>
        <w:ilvl w:val="1"/>
        <w:numId w:val="30"/>
      </w:numPr>
      <w:spacing w:before="240"/>
      <w:outlineLvl w:val="1"/>
    </w:pPr>
    <w:rPr>
      <w:b/>
    </w:rPr>
  </w:style>
  <w:style w:type="paragraph" w:customStyle="1" w:styleId="List3">
    <w:name w:val="List 3."/>
    <w:basedOn w:val="Normal"/>
    <w:uiPriority w:val="99"/>
    <w:rsid w:val="00F65171"/>
    <w:pPr>
      <w:numPr>
        <w:ilvl w:val="2"/>
        <w:numId w:val="30"/>
      </w:numPr>
    </w:pPr>
  </w:style>
  <w:style w:type="paragraph" w:customStyle="1" w:styleId="List4">
    <w:name w:val="List 4."/>
    <w:basedOn w:val="Normal"/>
    <w:uiPriority w:val="99"/>
    <w:rsid w:val="00F65171"/>
    <w:pPr>
      <w:numPr>
        <w:ilvl w:val="3"/>
        <w:numId w:val="30"/>
      </w:numPr>
    </w:pPr>
  </w:style>
  <w:style w:type="paragraph" w:customStyle="1" w:styleId="List5">
    <w:name w:val="List 5."/>
    <w:basedOn w:val="Normal"/>
    <w:uiPriority w:val="99"/>
    <w:rsid w:val="00F65171"/>
    <w:pPr>
      <w:numPr>
        <w:ilvl w:val="4"/>
        <w:numId w:val="30"/>
      </w:numPr>
    </w:pPr>
  </w:style>
  <w:style w:type="paragraph" w:customStyle="1" w:styleId="List6">
    <w:name w:val="List 6."/>
    <w:basedOn w:val="Normal"/>
    <w:uiPriority w:val="99"/>
    <w:rsid w:val="00F65171"/>
    <w:pPr>
      <w:numPr>
        <w:ilvl w:val="5"/>
        <w:numId w:val="30"/>
      </w:numPr>
    </w:pPr>
  </w:style>
  <w:style w:type="paragraph" w:customStyle="1" w:styleId="DMEBodyText">
    <w:name w:val="DMEBodyText"/>
    <w:basedOn w:val="BodyText"/>
    <w:uiPriority w:val="99"/>
    <w:semiHidden/>
    <w:rsid w:val="0039477E"/>
  </w:style>
  <w:style w:type="character" w:styleId="Hyperlink">
    <w:name w:val="Hyperlink"/>
    <w:basedOn w:val="DefaultParagraphFont"/>
    <w:uiPriority w:val="99"/>
    <w:semiHidden/>
    <w:rsid w:val="0039477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9477E"/>
    <w:rPr>
      <w:rFonts w:cs="Times New Roman"/>
      <w:color w:val="800080"/>
      <w:u w:val="single"/>
    </w:rPr>
  </w:style>
  <w:style w:type="paragraph" w:customStyle="1" w:styleId="PressReleaseParagraph">
    <w:name w:val="PressReleaseParagraph"/>
    <w:uiPriority w:val="99"/>
    <w:semiHidden/>
    <w:rsid w:val="00ED4395"/>
    <w:pPr>
      <w:ind w:left="1134"/>
    </w:pPr>
    <w:rPr>
      <w:rFonts w:ascii="Arial" w:hAnsi="Arial" w:cs="Arial"/>
    </w:rPr>
  </w:style>
  <w:style w:type="paragraph" w:customStyle="1" w:styleId="PressReleaseParagraphBold">
    <w:name w:val="PressReleaseParagraphBold"/>
    <w:basedOn w:val="PressReleaseParagraph"/>
    <w:uiPriority w:val="99"/>
    <w:semiHidden/>
    <w:rsid w:val="00ED4395"/>
    <w:pPr>
      <w:tabs>
        <w:tab w:val="left" w:pos="4820"/>
      </w:tabs>
    </w:pPr>
    <w:rPr>
      <w:b/>
    </w:rPr>
  </w:style>
  <w:style w:type="paragraph" w:customStyle="1" w:styleId="DocReference">
    <w:name w:val="DocReference"/>
    <w:basedOn w:val="DocTitle"/>
    <w:uiPriority w:val="99"/>
    <w:semiHidden/>
    <w:rsid w:val="00F65171"/>
    <w:rPr>
      <w:b w:val="0"/>
      <w:i/>
      <w:caps w:val="0"/>
    </w:rPr>
  </w:style>
  <w:style w:type="paragraph" w:customStyle="1" w:styleId="DocTitleLeft">
    <w:name w:val="DocTitleLeft"/>
    <w:basedOn w:val="DocTitle"/>
    <w:uiPriority w:val="99"/>
    <w:semiHidden/>
    <w:rsid w:val="00F65171"/>
    <w:pPr>
      <w:jc w:val="left"/>
    </w:pPr>
    <w:rPr>
      <w:lang w:val="en-US"/>
    </w:rPr>
  </w:style>
  <w:style w:type="paragraph" w:customStyle="1" w:styleId="IdocsLetterBodyText">
    <w:name w:val="IdocsLetterBodyText"/>
    <w:basedOn w:val="IdocsBodyText"/>
    <w:autoRedefine/>
    <w:uiPriority w:val="99"/>
    <w:semiHidden/>
    <w:rsid w:val="00F65171"/>
    <w:pPr>
      <w:tabs>
        <w:tab w:val="left" w:pos="284"/>
      </w:tabs>
      <w:spacing w:after="240"/>
    </w:pPr>
    <w:rPr>
      <w:rFonts w:cs="Arial"/>
      <w:lang w:val="en-US"/>
    </w:rPr>
  </w:style>
  <w:style w:type="paragraph" w:customStyle="1" w:styleId="idocsEndText">
    <w:name w:val="idocsEndText"/>
    <w:basedOn w:val="Normal"/>
    <w:uiPriority w:val="99"/>
    <w:semiHidden/>
    <w:rsid w:val="00F65171"/>
    <w:pPr>
      <w:tabs>
        <w:tab w:val="right" w:pos="9072"/>
      </w:tabs>
      <w:spacing w:after="0"/>
      <w:ind w:left="4678"/>
      <w:jc w:val="left"/>
    </w:pPr>
    <w:rPr>
      <w:lang w:val="en-US"/>
    </w:rPr>
  </w:style>
  <w:style w:type="paragraph" w:customStyle="1" w:styleId="Summary">
    <w:name w:val="Summary"/>
    <w:basedOn w:val="IdocsBodyText"/>
    <w:uiPriority w:val="99"/>
    <w:semiHidden/>
    <w:rsid w:val="00F65171"/>
    <w:rPr>
      <w:b/>
      <w:lang w:val="en-US"/>
    </w:rPr>
  </w:style>
  <w:style w:type="paragraph" w:customStyle="1" w:styleId="addresses">
    <w:name w:val="addresses"/>
    <w:basedOn w:val="Normal"/>
    <w:uiPriority w:val="99"/>
    <w:semiHidden/>
    <w:rsid w:val="00F65171"/>
    <w:pPr>
      <w:spacing w:after="0"/>
      <w:jc w:val="left"/>
    </w:pPr>
  </w:style>
  <w:style w:type="character" w:styleId="PageNumber">
    <w:name w:val="page number"/>
    <w:basedOn w:val="DefaultParagraphFont"/>
    <w:uiPriority w:val="99"/>
    <w:semiHidden/>
    <w:rsid w:val="00F6517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semiHidden/>
    <w:rsid w:val="00F65171"/>
    <w:rPr>
      <w:rFonts w:cs="Times New Roman"/>
    </w:rPr>
  </w:style>
  <w:style w:type="paragraph" w:customStyle="1" w:styleId="headersmall">
    <w:name w:val="headersmall"/>
    <w:basedOn w:val="Normal"/>
    <w:uiPriority w:val="99"/>
    <w:semiHidden/>
    <w:rsid w:val="00F65171"/>
    <w:pPr>
      <w:spacing w:after="0"/>
    </w:pPr>
    <w:rPr>
      <w:sz w:val="4"/>
      <w:lang w:val="en-US"/>
    </w:rPr>
  </w:style>
  <w:style w:type="paragraph" w:customStyle="1" w:styleId="reportList1">
    <w:name w:val="report List 1."/>
    <w:uiPriority w:val="99"/>
    <w:semiHidden/>
    <w:rsid w:val="004810E3"/>
    <w:pPr>
      <w:spacing w:before="240" w:after="120"/>
      <w:ind w:left="567" w:hanging="567"/>
      <w:jc w:val="both"/>
    </w:pPr>
    <w:rPr>
      <w:rFonts w:ascii="Arial" w:hAnsi="Arial"/>
      <w:b/>
      <w:caps/>
      <w:szCs w:val="20"/>
    </w:rPr>
  </w:style>
  <w:style w:type="paragraph" w:customStyle="1" w:styleId="faxbody">
    <w:name w:val="faxbody"/>
    <w:basedOn w:val="Normal"/>
    <w:uiPriority w:val="99"/>
    <w:semiHidden/>
    <w:rsid w:val="00CA49FD"/>
    <w:pPr>
      <w:tabs>
        <w:tab w:val="left" w:pos="4933"/>
      </w:tabs>
      <w:ind w:left="397"/>
    </w:pPr>
  </w:style>
  <w:style w:type="paragraph" w:customStyle="1" w:styleId="FooterFax">
    <w:name w:val="FooterFax"/>
    <w:uiPriority w:val="99"/>
    <w:semiHidden/>
    <w:rsid w:val="00F65171"/>
    <w:rPr>
      <w:noProof/>
      <w:sz w:val="16"/>
      <w:szCs w:val="20"/>
      <w:lang w:val="en-GB"/>
    </w:rPr>
  </w:style>
  <w:style w:type="paragraph" w:customStyle="1" w:styleId="FAXREF">
    <w:name w:val="FAXREF"/>
    <w:basedOn w:val="Normal"/>
    <w:uiPriority w:val="99"/>
    <w:semiHidden/>
    <w:rsid w:val="00F65171"/>
    <w:pPr>
      <w:jc w:val="left"/>
    </w:pPr>
    <w:rPr>
      <w:i/>
      <w:noProof/>
    </w:rPr>
  </w:style>
  <w:style w:type="paragraph" w:customStyle="1" w:styleId="faxbhier3">
    <w:name w:val="faxb.hier 3"/>
    <w:basedOn w:val="faxbody"/>
    <w:uiPriority w:val="99"/>
    <w:semiHidden/>
    <w:rsid w:val="00CA49FD"/>
    <w:pPr>
      <w:numPr>
        <w:numId w:val="19"/>
      </w:numPr>
    </w:pPr>
    <w:rPr>
      <w:noProof/>
    </w:rPr>
  </w:style>
  <w:style w:type="paragraph" w:customStyle="1" w:styleId="faxbhier5">
    <w:name w:val="faxb.hier 5"/>
    <w:basedOn w:val="faxbody"/>
    <w:uiPriority w:val="99"/>
    <w:semiHidden/>
    <w:rsid w:val="00CA49FD"/>
    <w:pPr>
      <w:numPr>
        <w:numId w:val="20"/>
      </w:numPr>
    </w:pPr>
    <w:rPr>
      <w:noProof/>
    </w:rPr>
  </w:style>
  <w:style w:type="paragraph" w:customStyle="1" w:styleId="DocFaxName">
    <w:name w:val="DocFaxName"/>
    <w:basedOn w:val="Normal"/>
    <w:uiPriority w:val="99"/>
    <w:semiHidden/>
    <w:rsid w:val="00F65171"/>
    <w:pPr>
      <w:jc w:val="left"/>
    </w:pPr>
    <w:rPr>
      <w:b/>
    </w:rPr>
  </w:style>
  <w:style w:type="paragraph" w:customStyle="1" w:styleId="DocFaxOrg">
    <w:name w:val="DocFaxOrg"/>
    <w:basedOn w:val="Normal"/>
    <w:uiPriority w:val="99"/>
    <w:semiHidden/>
    <w:rsid w:val="00F65171"/>
    <w:pPr>
      <w:jc w:val="left"/>
    </w:pPr>
    <w:rPr>
      <w:b/>
    </w:rPr>
  </w:style>
  <w:style w:type="paragraph" w:customStyle="1" w:styleId="DocFaxSender">
    <w:name w:val="DocFaxSender"/>
    <w:basedOn w:val="Normal"/>
    <w:uiPriority w:val="99"/>
    <w:semiHidden/>
    <w:rsid w:val="00F65171"/>
    <w:pPr>
      <w:jc w:val="left"/>
    </w:pPr>
    <w:rPr>
      <w:b/>
    </w:rPr>
  </w:style>
  <w:style w:type="paragraph" w:customStyle="1" w:styleId="DocFaxPages">
    <w:name w:val="DocFaxPages"/>
    <w:basedOn w:val="Normal"/>
    <w:uiPriority w:val="99"/>
    <w:semiHidden/>
    <w:rsid w:val="00F65171"/>
    <w:pPr>
      <w:jc w:val="right"/>
    </w:pPr>
  </w:style>
  <w:style w:type="paragraph" w:customStyle="1" w:styleId="DocFaxTitle">
    <w:name w:val="DocFaxTitle"/>
    <w:basedOn w:val="Normal"/>
    <w:uiPriority w:val="99"/>
    <w:semiHidden/>
    <w:rsid w:val="00F65171"/>
    <w:pPr>
      <w:spacing w:before="120"/>
      <w:ind w:left="397" w:right="284"/>
      <w:jc w:val="left"/>
    </w:pPr>
    <w:rPr>
      <w:b/>
      <w:caps/>
    </w:rPr>
  </w:style>
  <w:style w:type="paragraph" w:customStyle="1" w:styleId="normaltbl">
    <w:name w:val="normal/tbl"/>
    <w:basedOn w:val="Normal"/>
    <w:uiPriority w:val="99"/>
    <w:semiHidden/>
    <w:rsid w:val="00F65171"/>
  </w:style>
  <w:style w:type="paragraph" w:customStyle="1" w:styleId="annexeHeader">
    <w:name w:val="annexeHeader"/>
    <w:basedOn w:val="Normal"/>
    <w:uiPriority w:val="99"/>
    <w:semiHidden/>
    <w:rsid w:val="00F65171"/>
    <w:rPr>
      <w:rFonts w:cs="Arial"/>
      <w:sz w:val="4"/>
    </w:rPr>
  </w:style>
  <w:style w:type="paragraph" w:customStyle="1" w:styleId="Annexe">
    <w:name w:val="Annexe"/>
    <w:next w:val="Normal"/>
    <w:uiPriority w:val="99"/>
    <w:semiHidden/>
    <w:rsid w:val="004810E3"/>
    <w:pPr>
      <w:ind w:left="6804"/>
    </w:pPr>
    <w:rPr>
      <w:rFonts w:ascii="Arial" w:hAnsi="Arial" w:cs="Arial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rsid w:val="00F65171"/>
    <w:pPr>
      <w:tabs>
        <w:tab w:val="left" w:pos="284"/>
      </w:tabs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65171"/>
    <w:rPr>
      <w:rFonts w:ascii="Arial" w:eastAsia="Times New Roman" w:hAnsi="Arial" w:cs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F65171"/>
    <w:rPr>
      <w:rFonts w:cs="Times New Roman"/>
      <w:vertAlign w:val="superscript"/>
    </w:rPr>
  </w:style>
  <w:style w:type="paragraph" w:customStyle="1" w:styleId="List1report">
    <w:name w:val="List 1. report"/>
    <w:uiPriority w:val="99"/>
    <w:semiHidden/>
    <w:rsid w:val="00D357E4"/>
    <w:pPr>
      <w:numPr>
        <w:numId w:val="18"/>
      </w:numPr>
      <w:spacing w:before="360" w:after="120"/>
      <w:ind w:left="567" w:hanging="567"/>
      <w:jc w:val="both"/>
    </w:pPr>
    <w:rPr>
      <w:rFonts w:ascii="Arial" w:hAnsi="Arial"/>
      <w:b/>
      <w:caps/>
      <w:szCs w:val="20"/>
    </w:rPr>
  </w:style>
  <w:style w:type="paragraph" w:customStyle="1" w:styleId="AnnexeBold">
    <w:name w:val="AnnexeBold"/>
    <w:next w:val="Normal"/>
    <w:uiPriority w:val="99"/>
    <w:semiHidden/>
    <w:rsid w:val="00F65171"/>
    <w:pPr>
      <w:numPr>
        <w:numId w:val="23"/>
      </w:numPr>
      <w:jc w:val="right"/>
    </w:pPr>
    <w:rPr>
      <w:rFonts w:ascii="Arial" w:hAnsi="Arial" w:cs="Arial"/>
      <w:b/>
      <w:sz w:val="32"/>
      <w:szCs w:val="20"/>
      <w:lang w:val="en-GB"/>
    </w:rPr>
  </w:style>
  <w:style w:type="paragraph" w:customStyle="1" w:styleId="List2report">
    <w:name w:val="List 2. report"/>
    <w:basedOn w:val="List1report"/>
    <w:uiPriority w:val="99"/>
    <w:semiHidden/>
    <w:rsid w:val="00D357E4"/>
    <w:pPr>
      <w:numPr>
        <w:ilvl w:val="1"/>
      </w:numPr>
      <w:spacing w:before="240"/>
    </w:pPr>
  </w:style>
  <w:style w:type="paragraph" w:customStyle="1" w:styleId="List3report">
    <w:name w:val="List 3. report"/>
    <w:basedOn w:val="List1report"/>
    <w:uiPriority w:val="99"/>
    <w:semiHidden/>
    <w:rsid w:val="00D357E4"/>
    <w:pPr>
      <w:numPr>
        <w:numId w:val="26"/>
      </w:numPr>
      <w:spacing w:before="0"/>
      <w:ind w:left="567" w:hanging="567"/>
      <w:jc w:val="left"/>
    </w:pPr>
    <w:rPr>
      <w:b w:val="0"/>
      <w:caps w:val="0"/>
    </w:rPr>
  </w:style>
  <w:style w:type="paragraph" w:customStyle="1" w:styleId="List4report">
    <w:name w:val="List 4. report"/>
    <w:basedOn w:val="List4"/>
    <w:uiPriority w:val="99"/>
    <w:semiHidden/>
    <w:rsid w:val="00D357E4"/>
    <w:pPr>
      <w:numPr>
        <w:numId w:val="18"/>
      </w:numPr>
    </w:pPr>
  </w:style>
  <w:style w:type="paragraph" w:customStyle="1" w:styleId="List5report">
    <w:name w:val="List 5. report"/>
    <w:basedOn w:val="List5"/>
    <w:uiPriority w:val="99"/>
    <w:semiHidden/>
    <w:rsid w:val="00D357E4"/>
    <w:pPr>
      <w:numPr>
        <w:numId w:val="18"/>
      </w:numPr>
    </w:pPr>
  </w:style>
  <w:style w:type="paragraph" w:customStyle="1" w:styleId="List6report">
    <w:name w:val="List 6. report"/>
    <w:basedOn w:val="List6"/>
    <w:uiPriority w:val="99"/>
    <w:semiHidden/>
    <w:rsid w:val="00D357E4"/>
    <w:pPr>
      <w:numPr>
        <w:numId w:val="18"/>
      </w:numPr>
    </w:pPr>
  </w:style>
  <w:style w:type="paragraph" w:customStyle="1" w:styleId="AnnexeSmall">
    <w:name w:val="AnnexeSmall"/>
    <w:basedOn w:val="AnnexeBold"/>
    <w:uiPriority w:val="99"/>
    <w:semiHidden/>
    <w:rsid w:val="00F65171"/>
    <w:pPr>
      <w:numPr>
        <w:numId w:val="0"/>
      </w:numPr>
      <w:ind w:left="6237"/>
    </w:pPr>
    <w:rPr>
      <w:b w:val="0"/>
      <w:sz w:val="20"/>
    </w:rPr>
  </w:style>
  <w:style w:type="paragraph" w:customStyle="1" w:styleId="DecList1">
    <w:name w:val="Dec List1"/>
    <w:basedOn w:val="List1"/>
    <w:uiPriority w:val="99"/>
    <w:semiHidden/>
    <w:rsid w:val="00F65171"/>
    <w:pPr>
      <w:numPr>
        <w:numId w:val="36"/>
      </w:numPr>
    </w:pPr>
  </w:style>
  <w:style w:type="paragraph" w:customStyle="1" w:styleId="DecList2">
    <w:name w:val="Dec List2"/>
    <w:basedOn w:val="List2"/>
    <w:uiPriority w:val="99"/>
    <w:semiHidden/>
    <w:rsid w:val="00F65171"/>
    <w:pPr>
      <w:numPr>
        <w:numId w:val="36"/>
      </w:numPr>
    </w:pPr>
  </w:style>
  <w:style w:type="paragraph" w:customStyle="1" w:styleId="DecList3">
    <w:name w:val="Dec List3"/>
    <w:basedOn w:val="List3"/>
    <w:uiPriority w:val="99"/>
    <w:semiHidden/>
    <w:rsid w:val="00F65171"/>
    <w:pPr>
      <w:numPr>
        <w:numId w:val="36"/>
      </w:numPr>
    </w:pPr>
  </w:style>
  <w:style w:type="paragraph" w:customStyle="1" w:styleId="DecList4">
    <w:name w:val="Dec List4"/>
    <w:basedOn w:val="List4"/>
    <w:uiPriority w:val="99"/>
    <w:semiHidden/>
    <w:rsid w:val="00F65171"/>
    <w:pPr>
      <w:numPr>
        <w:numId w:val="36"/>
      </w:numPr>
    </w:pPr>
  </w:style>
  <w:style w:type="paragraph" w:customStyle="1" w:styleId="DecList5">
    <w:name w:val="Dec List5"/>
    <w:basedOn w:val="List5"/>
    <w:uiPriority w:val="99"/>
    <w:semiHidden/>
    <w:rsid w:val="00F65171"/>
    <w:pPr>
      <w:numPr>
        <w:numId w:val="36"/>
      </w:numPr>
    </w:pPr>
  </w:style>
  <w:style w:type="paragraph" w:customStyle="1" w:styleId="DecList6">
    <w:name w:val="Dec List6"/>
    <w:basedOn w:val="List6"/>
    <w:uiPriority w:val="99"/>
    <w:semiHidden/>
    <w:rsid w:val="00F65171"/>
    <w:pPr>
      <w:numPr>
        <w:numId w:val="36"/>
      </w:numPr>
    </w:pPr>
  </w:style>
  <w:style w:type="paragraph" w:customStyle="1" w:styleId="AnnexeBoldtr">
    <w:name w:val="AnnexeBold_tr"/>
    <w:basedOn w:val="AnnexeBold"/>
    <w:uiPriority w:val="99"/>
    <w:semiHidden/>
    <w:rsid w:val="00F65171"/>
    <w:pPr>
      <w:numPr>
        <w:numId w:val="37"/>
      </w:numPr>
    </w:pPr>
  </w:style>
  <w:style w:type="paragraph" w:customStyle="1" w:styleId="AnnexeBoldde">
    <w:name w:val="AnnexeBold_de"/>
    <w:basedOn w:val="AnnexeBold"/>
    <w:next w:val="Normal"/>
    <w:uiPriority w:val="99"/>
    <w:semiHidden/>
    <w:rsid w:val="00F65171"/>
    <w:pPr>
      <w:numPr>
        <w:numId w:val="38"/>
      </w:numPr>
    </w:pPr>
  </w:style>
  <w:style w:type="paragraph" w:customStyle="1" w:styleId="small">
    <w:name w:val="small"/>
    <w:basedOn w:val="Normal"/>
    <w:next w:val="Normal"/>
    <w:uiPriority w:val="99"/>
    <w:semiHidden/>
    <w:rsid w:val="00F65171"/>
    <w:pPr>
      <w:spacing w:after="0"/>
    </w:pPr>
    <w:rPr>
      <w:sz w:val="4"/>
    </w:rPr>
  </w:style>
  <w:style w:type="paragraph" w:customStyle="1" w:styleId="AnnexeBoldru">
    <w:name w:val="AnnexeBold_ru"/>
    <w:basedOn w:val="AnnexeBold"/>
    <w:uiPriority w:val="99"/>
    <w:semiHidden/>
    <w:rsid w:val="00F65171"/>
    <w:pPr>
      <w:numPr>
        <w:numId w:val="41"/>
      </w:numPr>
    </w:pPr>
  </w:style>
  <w:style w:type="numbering" w:customStyle="1" w:styleId="ListDefault">
    <w:name w:val="List Default"/>
    <w:rsid w:val="005D6CE6"/>
    <w:pPr>
      <w:numPr>
        <w:numId w:val="1"/>
      </w:numPr>
    </w:pPr>
  </w:style>
  <w:style w:type="numbering" w:customStyle="1" w:styleId="ListBold">
    <w:name w:val="List Bold"/>
    <w:rsid w:val="005D6CE6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52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iru.org/transpark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://www.linkedin.com/company/international-road-transport-union-i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eader" Target="header1.xml"/><Relationship Id="rId12" Type="http://schemas.openxmlformats.org/officeDocument/2006/relationships/hyperlink" Target="http://www.youtube.com/watch?v=YHLsIHthNz8&amp;feature=youtu.be" TargetMode="External"/><Relationship Id="rId17" Type="http://schemas.openxmlformats.org/officeDocument/2006/relationships/hyperlink" Target="https://twitter.com/" TargetMode="External"/><Relationship Id="rId25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mailto:press@iru.org" TargetMode="External"/><Relationship Id="rId20" Type="http://schemas.openxmlformats.org/officeDocument/2006/relationships/hyperlink" Target="http://www.youtube.com/user/IRUChanne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u.org/transpark-app" TargetMode="External"/><Relationship Id="rId24" Type="http://schemas.openxmlformats.org/officeDocument/2006/relationships/hyperlink" Target="http://www.scribd.com/IRU_Publicatio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ru.org/news-photo_high-action?id=2332&amp;n=" TargetMode="External"/><Relationship Id="rId23" Type="http://schemas.openxmlformats.org/officeDocument/2006/relationships/image" Target="media/image5.png"/><Relationship Id="rId28" Type="http://schemas.openxmlformats.org/officeDocument/2006/relationships/header" Target="header3.xml"/><Relationship Id="rId10" Type="http://schemas.openxmlformats.org/officeDocument/2006/relationships/hyperlink" Target="http://www.unece.org/trans/events/2013/inlandsecurity_forum13.html" TargetMode="External"/><Relationship Id="rId19" Type="http://schemas.openxmlformats.org/officeDocument/2006/relationships/hyperlink" Target="https://twitter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unece.org/trans/events/2013/inlandsecurity_forum13.html" TargetMode="External"/><Relationship Id="rId22" Type="http://schemas.openxmlformats.org/officeDocument/2006/relationships/hyperlink" Target="http://www.flickr.com/photos/the_iru/" TargetMode="External"/><Relationship Id="rId27" Type="http://schemas.openxmlformats.org/officeDocument/2006/relationships/image" Target="media/image7.pn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bele\AppData\Roaming\Microsoft\Templates\idocs-public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idocs-public-template</Template>
  <TotalTime>1</TotalTime>
  <Pages>1</Pages>
  <Words>547</Words>
  <Characters>3122</Characters>
  <Application>Microsoft Office Outlook</Application>
  <DocSecurity>0</DocSecurity>
  <Lines>0</Lines>
  <Paragraphs>0</Paragraphs>
  <ScaleCrop>false</ScaleCrop>
  <Company>IRU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February 2013</dc:title>
  <dc:subject/>
  <dc:creator>ahadoux</dc:creator>
  <cp:keywords/>
  <dc:description/>
  <cp:lastModifiedBy>michelam</cp:lastModifiedBy>
  <cp:revision>2</cp:revision>
  <cp:lastPrinted>2012-06-28T15:09:00Z</cp:lastPrinted>
  <dcterms:created xsi:type="dcterms:W3CDTF">2013-02-18T08:41:00Z</dcterms:created>
  <dcterms:modified xsi:type="dcterms:W3CDTF">2013-02-18T08:41:00Z</dcterms:modified>
</cp:coreProperties>
</file>